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7A" w:rsidRPr="00BF413E" w:rsidRDefault="00C3277A">
      <w:pPr>
        <w:pStyle w:val="ConsPlusTitle"/>
        <w:jc w:val="center"/>
        <w:rPr>
          <w:color w:val="000000"/>
        </w:rPr>
      </w:pPr>
      <w:r w:rsidRPr="00BF413E">
        <w:rPr>
          <w:color w:val="000000"/>
        </w:rPr>
        <w:t>ЗЕМСКОЕ СОБРАНИЕ ОСИНСКОГО МУНИЦИПАЛЬНОГО РАЙОНА</w:t>
      </w:r>
    </w:p>
    <w:p w:rsidR="00C3277A" w:rsidRPr="00BF413E" w:rsidRDefault="00C3277A">
      <w:pPr>
        <w:pStyle w:val="ConsPlusTitle"/>
        <w:jc w:val="center"/>
        <w:rPr>
          <w:color w:val="000000"/>
        </w:rPr>
      </w:pPr>
    </w:p>
    <w:p w:rsidR="00C3277A" w:rsidRPr="00BF413E" w:rsidRDefault="00C3277A">
      <w:pPr>
        <w:pStyle w:val="ConsPlusTitle"/>
        <w:jc w:val="center"/>
        <w:rPr>
          <w:color w:val="000000"/>
        </w:rPr>
      </w:pPr>
      <w:r w:rsidRPr="00BF413E">
        <w:rPr>
          <w:color w:val="000000"/>
        </w:rPr>
        <w:t>РЕШЕНИЕ</w:t>
      </w:r>
    </w:p>
    <w:p w:rsidR="00C3277A" w:rsidRPr="00BF413E" w:rsidRDefault="00C3277A">
      <w:pPr>
        <w:pStyle w:val="ConsPlusTitle"/>
        <w:jc w:val="center"/>
        <w:rPr>
          <w:color w:val="000000"/>
        </w:rPr>
      </w:pPr>
      <w:r w:rsidRPr="00BF413E">
        <w:rPr>
          <w:color w:val="000000"/>
        </w:rPr>
        <w:t>от 29 сентября 2011 г. N 81</w:t>
      </w:r>
    </w:p>
    <w:p w:rsidR="00C3277A" w:rsidRPr="00BF413E" w:rsidRDefault="00C3277A">
      <w:pPr>
        <w:pStyle w:val="ConsPlusTitle"/>
        <w:jc w:val="center"/>
        <w:rPr>
          <w:color w:val="000000"/>
        </w:rPr>
      </w:pPr>
    </w:p>
    <w:p w:rsidR="00C3277A" w:rsidRPr="00BF413E" w:rsidRDefault="00C3277A">
      <w:pPr>
        <w:pStyle w:val="ConsPlusTitle"/>
        <w:jc w:val="center"/>
        <w:rPr>
          <w:color w:val="000000"/>
        </w:rPr>
      </w:pPr>
      <w:r w:rsidRPr="00BF413E">
        <w:rPr>
          <w:color w:val="000000"/>
        </w:rPr>
        <w:t>О ВНЕСЕНИИ ДОПОЛНЕНИЙ В РЕШЕНИЕ ЗЕМСКОГО СОБРАНИЯ ОСИНСКОГО</w:t>
      </w:r>
    </w:p>
    <w:p w:rsidR="00C3277A" w:rsidRPr="00BF413E" w:rsidRDefault="00C3277A">
      <w:pPr>
        <w:pStyle w:val="ConsPlusTitle"/>
        <w:jc w:val="center"/>
        <w:rPr>
          <w:color w:val="000000"/>
        </w:rPr>
      </w:pPr>
      <w:r w:rsidRPr="00BF413E">
        <w:rPr>
          <w:color w:val="000000"/>
        </w:rPr>
        <w:t>МУНИЦИПАЛЬНОГО РАЙОНА ОТ 29.10.2009 N 600 "ОБ УТВЕРЖДЕНИИ</w:t>
      </w:r>
    </w:p>
    <w:p w:rsidR="00C3277A" w:rsidRPr="00BF413E" w:rsidRDefault="00C3277A">
      <w:pPr>
        <w:pStyle w:val="ConsPlusTitle"/>
        <w:jc w:val="center"/>
        <w:rPr>
          <w:color w:val="000000"/>
        </w:rPr>
      </w:pPr>
      <w:r w:rsidRPr="00BF413E">
        <w:rPr>
          <w:color w:val="000000"/>
        </w:rPr>
        <w:t>ПОЛОЖЕНИЯ О ЕДИНОМ НАЛОГЕ НА ВМЕНЕННЫЙ ДОХОД ДЛЯ ОТДЕЛЬНЫХ</w:t>
      </w:r>
    </w:p>
    <w:p w:rsidR="00C3277A" w:rsidRPr="00BF413E" w:rsidRDefault="00C3277A">
      <w:pPr>
        <w:pStyle w:val="ConsPlusTitle"/>
        <w:jc w:val="center"/>
        <w:rPr>
          <w:color w:val="000000"/>
        </w:rPr>
      </w:pPr>
      <w:r w:rsidRPr="00BF413E">
        <w:rPr>
          <w:color w:val="000000"/>
        </w:rPr>
        <w:t>ВИДОВ ДЕЯТЕЛЬНОСТИ В ОСИНСКОМ МУНИЦИПАЛЬНОМ РАЙОНЕ"</w:t>
      </w:r>
    </w:p>
    <w:p w:rsidR="00C3277A" w:rsidRPr="00BF413E" w:rsidRDefault="00C3277A">
      <w:pPr>
        <w:pStyle w:val="ConsPlusNormal"/>
        <w:ind w:firstLine="540"/>
        <w:jc w:val="both"/>
        <w:rPr>
          <w:color w:val="000000"/>
        </w:rPr>
      </w:pPr>
    </w:p>
    <w:p w:rsidR="00C3277A" w:rsidRPr="00AD37AD" w:rsidRDefault="00C3277A" w:rsidP="00AD37AD">
      <w:pPr>
        <w:pStyle w:val="ConsPlusNormal"/>
        <w:ind w:firstLine="540"/>
        <w:jc w:val="both"/>
        <w:rPr>
          <w:color w:val="000000"/>
        </w:rPr>
      </w:pPr>
      <w:r w:rsidRPr="00AD37AD">
        <w:rPr>
          <w:color w:val="000000"/>
        </w:rPr>
        <w:t>В соответствии со статьей 7 Федерального закона от 6 октября 2003 г. N 131-ФЗ "Об общих принципах организации местного самоуправления в Российской Федерации", статьей 23 Устава Осинского муниципального района Земское Собрание решает:</w:t>
      </w:r>
    </w:p>
    <w:p w:rsidR="00C3277A" w:rsidRPr="00AD37AD" w:rsidRDefault="00C3277A" w:rsidP="00AD37AD">
      <w:pPr>
        <w:pStyle w:val="ConsPlusNormal"/>
        <w:ind w:firstLine="540"/>
        <w:jc w:val="both"/>
        <w:rPr>
          <w:color w:val="000000"/>
        </w:rPr>
      </w:pPr>
    </w:p>
    <w:p w:rsidR="00C3277A" w:rsidRPr="00AD37AD" w:rsidRDefault="00C3277A" w:rsidP="00AD37AD">
      <w:pPr>
        <w:pStyle w:val="ConsPlusNormal"/>
        <w:ind w:firstLine="540"/>
        <w:jc w:val="both"/>
        <w:rPr>
          <w:color w:val="000000"/>
        </w:rPr>
      </w:pPr>
      <w:r w:rsidRPr="00AD37AD">
        <w:rPr>
          <w:color w:val="000000"/>
        </w:rPr>
        <w:t>1. Внести в решение Земского Собрания Осинского муниципального района от 29 октября 2009 г. N 600 "Об утверждении Положения о едином налоге на вмененный доход для отдельных видов деятельности в Осинском муниципальном районе" следующие дополнения:</w:t>
      </w:r>
    </w:p>
    <w:p w:rsidR="00C3277A" w:rsidRPr="00AD37AD" w:rsidRDefault="00C3277A" w:rsidP="00AD37AD">
      <w:pPr>
        <w:pStyle w:val="ConsPlusNormal"/>
        <w:ind w:firstLine="540"/>
        <w:jc w:val="both"/>
        <w:rPr>
          <w:color w:val="000000"/>
        </w:rPr>
      </w:pPr>
      <w:r w:rsidRPr="00AD37AD">
        <w:rPr>
          <w:color w:val="000000"/>
        </w:rPr>
        <w:t>1.1. дополнить раздел 2 "Виды предпринимательской деятельности, в отношении которых вводится единый налог на вмененный доход для отдельных видов деятельности" Положения пунктом 11 следующего содержания:</w:t>
      </w:r>
    </w:p>
    <w:p w:rsidR="00C3277A" w:rsidRPr="00AD37AD" w:rsidRDefault="00C3277A" w:rsidP="00AD37AD">
      <w:pPr>
        <w:pStyle w:val="ConsPlusNormal"/>
        <w:ind w:firstLine="540"/>
        <w:jc w:val="both"/>
        <w:rPr>
          <w:color w:val="000000"/>
        </w:rPr>
      </w:pPr>
      <w:r w:rsidRPr="00AD37AD">
        <w:rPr>
          <w:color w:val="000000"/>
        </w:rPr>
        <w:t>"11) оказания услуг по передаче во временное владение или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посетителей";</w:t>
      </w:r>
    </w:p>
    <w:p w:rsidR="00C3277A" w:rsidRDefault="00C3277A" w:rsidP="00AD37AD">
      <w:pPr>
        <w:pStyle w:val="ConsPlusNormal"/>
        <w:ind w:firstLine="540"/>
        <w:jc w:val="both"/>
        <w:rPr>
          <w:color w:val="000000"/>
        </w:rPr>
      </w:pPr>
      <w:r w:rsidRPr="00AD37AD">
        <w:rPr>
          <w:color w:val="000000"/>
        </w:rPr>
        <w:t>1.2. в пункте 3.7 таблицу значений корректирующего коэффициента К2 в отношении видов предпринимательской деятельности в сфере оказания бытовых, ветеринарных услуг изложить в следующей редакции:</w:t>
      </w:r>
    </w:p>
    <w:p w:rsidR="00C3277A" w:rsidRPr="00AD37AD" w:rsidRDefault="00C3277A" w:rsidP="00AD37AD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0"/>
        <w:gridCol w:w="2196"/>
        <w:gridCol w:w="5856"/>
        <w:gridCol w:w="732"/>
      </w:tblGrid>
      <w:tr w:rsidR="00C3277A" w:rsidRPr="00EC05EC">
        <w:trPr>
          <w:trHeight w:val="227"/>
        </w:trPr>
        <w:tc>
          <w:tcPr>
            <w:tcW w:w="610" w:type="dxa"/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</w:p>
        </w:tc>
        <w:tc>
          <w:tcPr>
            <w:tcW w:w="2196" w:type="dxa"/>
          </w:tcPr>
          <w:p w:rsidR="00C3277A" w:rsidRPr="00AD37AD" w:rsidRDefault="00C3277A" w:rsidP="00AD37AD">
            <w:pPr>
              <w:pStyle w:val="ConsPlusNonformat"/>
              <w:rPr>
                <w:color w:val="000000"/>
              </w:rPr>
            </w:pPr>
            <w:r w:rsidRPr="00AD37AD">
              <w:rPr>
                <w:color w:val="000000"/>
              </w:rPr>
              <w:t xml:space="preserve">     Код в      </w:t>
            </w:r>
          </w:p>
          <w:p w:rsidR="00C3277A" w:rsidRPr="00AD37AD" w:rsidRDefault="00C3277A" w:rsidP="00AD37AD">
            <w:pPr>
              <w:pStyle w:val="ConsPlusNonformat"/>
              <w:rPr>
                <w:color w:val="000000"/>
              </w:rPr>
            </w:pPr>
            <w:r w:rsidRPr="00AD37AD">
              <w:rPr>
                <w:color w:val="000000"/>
              </w:rPr>
              <w:t xml:space="preserve">соответствии с  </w:t>
            </w:r>
          </w:p>
          <w:p w:rsidR="00C3277A" w:rsidRPr="00AD37AD" w:rsidRDefault="00C3277A" w:rsidP="00AD37AD">
            <w:pPr>
              <w:pStyle w:val="ConsPlusNonformat"/>
              <w:rPr>
                <w:color w:val="000000"/>
              </w:rPr>
            </w:pPr>
            <w:r w:rsidRPr="00AD37AD">
              <w:rPr>
                <w:color w:val="000000"/>
              </w:rPr>
              <w:t xml:space="preserve">Общероссийским  </w:t>
            </w:r>
          </w:p>
          <w:p w:rsidR="00C3277A" w:rsidRPr="00AD37AD" w:rsidRDefault="00C3277A" w:rsidP="00AD37AD">
            <w:pPr>
              <w:pStyle w:val="ConsPlusNonformat"/>
              <w:rPr>
                <w:color w:val="000000"/>
              </w:rPr>
            </w:pPr>
            <w:r w:rsidRPr="00AD37AD">
              <w:rPr>
                <w:color w:val="000000"/>
              </w:rPr>
              <w:t>классификатором</w:t>
            </w:r>
          </w:p>
          <w:p w:rsidR="00C3277A" w:rsidRPr="00BF413E" w:rsidRDefault="00C3277A" w:rsidP="00AD37AD">
            <w:pPr>
              <w:pStyle w:val="ConsPlusNonformat"/>
              <w:rPr>
                <w:color w:val="000000"/>
              </w:rPr>
            </w:pPr>
            <w:r w:rsidRPr="00AD37AD">
              <w:rPr>
                <w:color w:val="000000"/>
              </w:rPr>
              <w:t>услуг населению</w:t>
            </w:r>
            <w:r w:rsidRPr="00BF413E">
              <w:rPr>
                <w:color w:val="000000"/>
              </w:rPr>
              <w:t xml:space="preserve"> </w:t>
            </w:r>
          </w:p>
        </w:tc>
        <w:tc>
          <w:tcPr>
            <w:tcW w:w="5856" w:type="dxa"/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     Виды предпринимательской деятельности    </w:t>
            </w:r>
          </w:p>
        </w:tc>
        <w:tc>
          <w:tcPr>
            <w:tcW w:w="732" w:type="dxa"/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 К2 </w:t>
            </w:r>
          </w:p>
        </w:tc>
      </w:tr>
      <w:tr w:rsidR="00C3277A" w:rsidRPr="00EC05E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1  </w:t>
            </w:r>
          </w:p>
        </w:tc>
        <w:tc>
          <w:tcPr>
            <w:tcW w:w="219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</w:p>
        </w:tc>
        <w:tc>
          <w:tcPr>
            <w:tcW w:w="585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Оказание бытовых услуг (платные услуги,       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оказываемые физическим лицам, за исключением  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услуг ломбардов и услуг по ремонту,           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техническому обслуживанию и мойке             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автотранспортных средств, предусмотренные     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Общероссийским </w:t>
            </w:r>
            <w:hyperlink r:id="rId4" w:history="1">
              <w:r w:rsidRPr="00BF413E">
                <w:rPr>
                  <w:color w:val="000000"/>
                </w:rPr>
                <w:t>классификатором</w:t>
              </w:r>
            </w:hyperlink>
            <w:r w:rsidRPr="00BF413E">
              <w:rPr>
                <w:color w:val="000000"/>
              </w:rPr>
              <w:t xml:space="preserve"> услуг населению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(без реализации соответствующих сопутствующих 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товаров)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</w:p>
        </w:tc>
      </w:tr>
      <w:tr w:rsidR="00C3277A" w:rsidRPr="00EC05E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</w:p>
        </w:tc>
        <w:tc>
          <w:tcPr>
            <w:tcW w:w="585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В том числе: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</w:p>
        </w:tc>
      </w:tr>
      <w:tr w:rsidR="00C3277A" w:rsidRPr="00EC05E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>1.1</w:t>
            </w:r>
          </w:p>
        </w:tc>
        <w:tc>
          <w:tcPr>
            <w:tcW w:w="219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011000          </w:t>
            </w:r>
          </w:p>
        </w:tc>
        <w:tc>
          <w:tcPr>
            <w:tcW w:w="585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Ремонт, окраска и пошив обуви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>0,15</w:t>
            </w:r>
          </w:p>
        </w:tc>
      </w:tr>
      <w:tr w:rsidR="00C3277A" w:rsidRPr="00EC05E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>1.2</w:t>
            </w:r>
          </w:p>
        </w:tc>
        <w:tc>
          <w:tcPr>
            <w:tcW w:w="219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012000          </w:t>
            </w:r>
          </w:p>
        </w:tc>
        <w:tc>
          <w:tcPr>
            <w:tcW w:w="585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Ремонт и пошив швейных, меховых и кожаных     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>изделий, головных уборов и изделий текстильной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галантереи, ремонт, пошив и вязание           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трикотажных изделий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>0,15</w:t>
            </w:r>
          </w:p>
        </w:tc>
      </w:tr>
      <w:tr w:rsidR="00C3277A" w:rsidRPr="00EC05E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>1.3</w:t>
            </w:r>
          </w:p>
        </w:tc>
        <w:tc>
          <w:tcPr>
            <w:tcW w:w="219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013000          </w:t>
            </w:r>
          </w:p>
        </w:tc>
        <w:tc>
          <w:tcPr>
            <w:tcW w:w="585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Ремонт и техническое обслуживание бытовой     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радиоэлектронной аппаратуры, бытовых машин и  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бытовых приборов, ремонт и изготовление       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металлоизделий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0,3 </w:t>
            </w:r>
          </w:p>
        </w:tc>
      </w:tr>
      <w:tr w:rsidR="00C3277A" w:rsidRPr="00EC05E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>1.4</w:t>
            </w:r>
          </w:p>
        </w:tc>
        <w:tc>
          <w:tcPr>
            <w:tcW w:w="219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014000          </w:t>
            </w:r>
          </w:p>
        </w:tc>
        <w:tc>
          <w:tcPr>
            <w:tcW w:w="585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Изготовление и ремонт мебели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0,6 </w:t>
            </w:r>
          </w:p>
        </w:tc>
      </w:tr>
      <w:tr w:rsidR="00C3277A" w:rsidRPr="00EC05E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>1.5</w:t>
            </w:r>
          </w:p>
        </w:tc>
        <w:tc>
          <w:tcPr>
            <w:tcW w:w="219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015000          </w:t>
            </w:r>
          </w:p>
        </w:tc>
        <w:tc>
          <w:tcPr>
            <w:tcW w:w="585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>Химическая чистка и крашение, услуги прачечных</w:t>
            </w:r>
          </w:p>
        </w:tc>
        <w:tc>
          <w:tcPr>
            <w:tcW w:w="732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>0,01</w:t>
            </w:r>
          </w:p>
        </w:tc>
      </w:tr>
      <w:tr w:rsidR="00C3277A" w:rsidRPr="00EC05E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>1.6</w:t>
            </w:r>
          </w:p>
        </w:tc>
        <w:tc>
          <w:tcPr>
            <w:tcW w:w="219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016000          </w:t>
            </w:r>
          </w:p>
        </w:tc>
        <w:tc>
          <w:tcPr>
            <w:tcW w:w="585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>Ремонт и строительство жилья и других построек</w:t>
            </w:r>
          </w:p>
        </w:tc>
        <w:tc>
          <w:tcPr>
            <w:tcW w:w="732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0,6 </w:t>
            </w:r>
          </w:p>
        </w:tc>
      </w:tr>
      <w:tr w:rsidR="00C3277A" w:rsidRPr="00EC05E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>1.7</w:t>
            </w:r>
          </w:p>
        </w:tc>
        <w:tc>
          <w:tcPr>
            <w:tcW w:w="219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>018000 (с 018100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по 018128 вкл.) </w:t>
            </w:r>
          </w:p>
        </w:tc>
        <w:tc>
          <w:tcPr>
            <w:tcW w:w="585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Услуги фотоателье и фото- и кинолабораторий,  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транспортно-экспедиторские услуги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0,3 </w:t>
            </w:r>
          </w:p>
        </w:tc>
      </w:tr>
      <w:tr w:rsidR="00C3277A" w:rsidRPr="00EC05E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>1.8</w:t>
            </w:r>
          </w:p>
        </w:tc>
        <w:tc>
          <w:tcPr>
            <w:tcW w:w="219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019000 (кроме с 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>019300 по 019339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вкл.)           </w:t>
            </w:r>
          </w:p>
        </w:tc>
        <w:tc>
          <w:tcPr>
            <w:tcW w:w="585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Услуги бань, душевых и саун. Услуги по        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прокату. Ритуальные, обрядовые услуги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0,1 </w:t>
            </w:r>
          </w:p>
        </w:tc>
      </w:tr>
      <w:tr w:rsidR="00C3277A" w:rsidRPr="00EC05E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>1.9</w:t>
            </w:r>
          </w:p>
        </w:tc>
        <w:tc>
          <w:tcPr>
            <w:tcW w:w="219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>019300 (с 019301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по 019339 вкл.) </w:t>
            </w:r>
          </w:p>
        </w:tc>
        <w:tc>
          <w:tcPr>
            <w:tcW w:w="585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Парикмахерские и косметические услуги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0,8 </w:t>
            </w:r>
          </w:p>
        </w:tc>
      </w:tr>
      <w:tr w:rsidR="00C3277A" w:rsidRPr="00EC05E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2  </w:t>
            </w:r>
          </w:p>
        </w:tc>
        <w:tc>
          <w:tcPr>
            <w:tcW w:w="219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>083000 (с 083100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по 083109 вкл.) </w:t>
            </w:r>
          </w:p>
        </w:tc>
        <w:tc>
          <w:tcPr>
            <w:tcW w:w="5856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Оказание ветеринарных услуг (услуги,          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оплачиваемые физическими лицами и             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организациями, по перечню услуг,              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>предусмотренному нормативными правовыми актами</w:t>
            </w:r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РФ, а также Общероссийским </w:t>
            </w:r>
            <w:hyperlink r:id="rId5" w:history="1">
              <w:r w:rsidRPr="00BF413E">
                <w:rPr>
                  <w:color w:val="000000"/>
                </w:rPr>
                <w:t>классификатором</w:t>
              </w:r>
            </w:hyperlink>
          </w:p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услуг населению)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C3277A" w:rsidRPr="00BF413E" w:rsidRDefault="00C3277A">
            <w:pPr>
              <w:pStyle w:val="ConsPlusNonformat"/>
              <w:rPr>
                <w:color w:val="000000"/>
              </w:rPr>
            </w:pPr>
            <w:r w:rsidRPr="00BF413E">
              <w:rPr>
                <w:color w:val="000000"/>
              </w:rPr>
              <w:t xml:space="preserve">0,1 </w:t>
            </w:r>
          </w:p>
        </w:tc>
      </w:tr>
    </w:tbl>
    <w:p w:rsidR="00C3277A" w:rsidRPr="00BF413E" w:rsidRDefault="00C3277A">
      <w:pPr>
        <w:pStyle w:val="ConsPlusNormal"/>
        <w:ind w:firstLine="540"/>
        <w:jc w:val="both"/>
        <w:rPr>
          <w:color w:val="000000"/>
        </w:rPr>
      </w:pPr>
    </w:p>
    <w:p w:rsidR="00C3277A" w:rsidRPr="00AD37AD" w:rsidRDefault="00C3277A" w:rsidP="00AD37AD">
      <w:pPr>
        <w:pStyle w:val="ConsPlusNormal"/>
        <w:ind w:firstLine="540"/>
        <w:jc w:val="both"/>
        <w:rPr>
          <w:color w:val="000000"/>
        </w:rPr>
      </w:pPr>
      <w:r w:rsidRPr="00AD37AD">
        <w:rPr>
          <w:color w:val="000000"/>
        </w:rPr>
        <w:t>1.3. дополнить раздел 3 "Значения корректирующего коэффициента базовой доходности К2" Положения пунктом 3.10 следующего содержания:</w:t>
      </w:r>
    </w:p>
    <w:p w:rsidR="00C3277A" w:rsidRPr="00AD37AD" w:rsidRDefault="00C3277A" w:rsidP="00AD37AD">
      <w:pPr>
        <w:pStyle w:val="ConsPlusNormal"/>
        <w:ind w:firstLine="540"/>
        <w:jc w:val="both"/>
        <w:rPr>
          <w:color w:val="000000"/>
        </w:rPr>
      </w:pPr>
      <w:r w:rsidRPr="00AD37AD">
        <w:rPr>
          <w:color w:val="000000"/>
        </w:rPr>
        <w:t>"3.10. Коэффициент К2 в отношении видов предпринимательской деятельности "Оказание услуг по передаче во временное владение или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посетителей":</w:t>
      </w:r>
    </w:p>
    <w:p w:rsidR="00C3277A" w:rsidRPr="00AD37AD" w:rsidRDefault="00C3277A" w:rsidP="00AD37AD">
      <w:pPr>
        <w:pStyle w:val="ConsPlusNormal"/>
        <w:ind w:firstLine="540"/>
        <w:jc w:val="both"/>
        <w:rPr>
          <w:color w:val="000000"/>
        </w:rPr>
      </w:pPr>
      <w:r w:rsidRPr="00AD37AD">
        <w:rPr>
          <w:color w:val="000000"/>
        </w:rPr>
        <w:t>1-я зона - равный 0,1; 2-я зона - равный 0,05; 3-я зона - равный 0,01; 4-я зона - равный 0,05.".</w:t>
      </w:r>
    </w:p>
    <w:p w:rsidR="00C3277A" w:rsidRPr="00AD37AD" w:rsidRDefault="00C3277A" w:rsidP="00AD37AD">
      <w:pPr>
        <w:pStyle w:val="ConsPlusNormal"/>
        <w:ind w:firstLine="540"/>
        <w:jc w:val="both"/>
        <w:rPr>
          <w:color w:val="000000"/>
        </w:rPr>
      </w:pPr>
      <w:r w:rsidRPr="00AD37AD">
        <w:rPr>
          <w:color w:val="000000"/>
        </w:rPr>
        <w:t>2. Настоящее решение вступает в силу со дня его официального опубликования в газете "Осинское Прикамье" и распространяется на правоотношения, возникшие с 1 января 2012 года.</w:t>
      </w:r>
    </w:p>
    <w:p w:rsidR="00C3277A" w:rsidRPr="00AD37AD" w:rsidRDefault="00C3277A" w:rsidP="00AD37AD">
      <w:pPr>
        <w:pStyle w:val="ConsPlusNormal"/>
        <w:ind w:firstLine="540"/>
        <w:jc w:val="both"/>
        <w:rPr>
          <w:color w:val="000000"/>
        </w:rPr>
      </w:pPr>
      <w:r w:rsidRPr="00AD37AD">
        <w:rPr>
          <w:color w:val="000000"/>
        </w:rPr>
        <w:t>3. Контроль за исполнением данного решения возложить на комиссию Земского Собрания по бюджету, налогам и собственности.</w:t>
      </w:r>
    </w:p>
    <w:p w:rsidR="00C3277A" w:rsidRDefault="00C3277A">
      <w:pPr>
        <w:pStyle w:val="ConsPlusNormal"/>
        <w:jc w:val="right"/>
        <w:rPr>
          <w:i/>
          <w:color w:val="000000"/>
        </w:rPr>
      </w:pPr>
    </w:p>
    <w:p w:rsidR="00C3277A" w:rsidRDefault="00C3277A">
      <w:pPr>
        <w:pStyle w:val="ConsPlusNormal"/>
        <w:jc w:val="right"/>
        <w:rPr>
          <w:i/>
          <w:color w:val="000000"/>
        </w:rPr>
      </w:pPr>
    </w:p>
    <w:p w:rsidR="00C3277A" w:rsidRPr="00AD37AD" w:rsidRDefault="00C3277A">
      <w:pPr>
        <w:pStyle w:val="ConsPlusNormal"/>
        <w:jc w:val="right"/>
        <w:rPr>
          <w:i/>
          <w:color w:val="000000"/>
        </w:rPr>
      </w:pPr>
      <w:r w:rsidRPr="00AD37AD">
        <w:rPr>
          <w:i/>
          <w:color w:val="000000"/>
        </w:rPr>
        <w:t xml:space="preserve">Глава </w:t>
      </w:r>
    </w:p>
    <w:p w:rsidR="00C3277A" w:rsidRPr="00AD37AD" w:rsidRDefault="00C3277A">
      <w:pPr>
        <w:pStyle w:val="ConsPlusNormal"/>
        <w:jc w:val="right"/>
        <w:rPr>
          <w:i/>
          <w:color w:val="000000"/>
        </w:rPr>
      </w:pPr>
      <w:r w:rsidRPr="00AD37AD">
        <w:rPr>
          <w:i/>
          <w:color w:val="000000"/>
        </w:rPr>
        <w:t>муниципального района</w:t>
      </w:r>
    </w:p>
    <w:p w:rsidR="00C3277A" w:rsidRPr="00AD37AD" w:rsidRDefault="00C3277A">
      <w:pPr>
        <w:pStyle w:val="ConsPlusNormal"/>
        <w:jc w:val="right"/>
        <w:rPr>
          <w:i/>
          <w:color w:val="000000"/>
        </w:rPr>
      </w:pPr>
      <w:r w:rsidRPr="00AD37AD">
        <w:rPr>
          <w:i/>
          <w:color w:val="000000"/>
        </w:rPr>
        <w:t>С.И.РОМАНОВ</w:t>
      </w:r>
    </w:p>
    <w:p w:rsidR="00C3277A" w:rsidRPr="00BF413E" w:rsidRDefault="00C3277A">
      <w:pPr>
        <w:pStyle w:val="ConsPlusNormal"/>
        <w:ind w:firstLine="540"/>
        <w:jc w:val="both"/>
        <w:rPr>
          <w:color w:val="000000"/>
        </w:rPr>
      </w:pPr>
    </w:p>
    <w:p w:rsidR="00C3277A" w:rsidRPr="00BF413E" w:rsidRDefault="00C3277A">
      <w:pPr>
        <w:pStyle w:val="ConsPlusNormal"/>
        <w:ind w:firstLine="540"/>
        <w:jc w:val="both"/>
        <w:rPr>
          <w:color w:val="000000"/>
        </w:rPr>
      </w:pPr>
    </w:p>
    <w:sectPr w:rsidR="00C3277A" w:rsidRPr="00BF413E" w:rsidSect="00FE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13E"/>
    <w:rsid w:val="00156FDA"/>
    <w:rsid w:val="00434B49"/>
    <w:rsid w:val="006836AE"/>
    <w:rsid w:val="00715A5C"/>
    <w:rsid w:val="009172D5"/>
    <w:rsid w:val="00A839AE"/>
    <w:rsid w:val="00AD37AD"/>
    <w:rsid w:val="00B01532"/>
    <w:rsid w:val="00BF413E"/>
    <w:rsid w:val="00C30B42"/>
    <w:rsid w:val="00C3277A"/>
    <w:rsid w:val="00C373F2"/>
    <w:rsid w:val="00CA0C94"/>
    <w:rsid w:val="00EC05EC"/>
    <w:rsid w:val="00FE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413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F413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413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F413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3B915F69B516F28C72A6DE9DE2AA573084D823A1E78A21E41521C93B4268F" TargetMode="External"/><Relationship Id="rId4" Type="http://schemas.openxmlformats.org/officeDocument/2006/relationships/hyperlink" Target="consultantplus://offline/ref=D33B915F69B516F28C72A6DE9DE2AA573084D823A1E78A21E41521C93B426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694</Words>
  <Characters>3959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5</cp:revision>
  <dcterms:created xsi:type="dcterms:W3CDTF">2016-07-21T05:58:00Z</dcterms:created>
  <dcterms:modified xsi:type="dcterms:W3CDTF">2016-10-24T09:42:00Z</dcterms:modified>
</cp:coreProperties>
</file>