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A1" w:rsidRPr="00B07694" w:rsidRDefault="00C365A1">
      <w:pPr>
        <w:pStyle w:val="ConsPlusTitle"/>
        <w:jc w:val="center"/>
        <w:rPr>
          <w:color w:val="000000"/>
        </w:rPr>
      </w:pPr>
      <w:r w:rsidRPr="00B07694">
        <w:rPr>
          <w:color w:val="000000"/>
        </w:rPr>
        <w:t>ЗЕМСКОЕ СОБРАНИЕ БЕРЕЗОВСКОГО МУНИЦИПАЛЬНОГО РАЙОНА</w:t>
      </w:r>
    </w:p>
    <w:p w:rsidR="00C365A1" w:rsidRPr="00B07694" w:rsidRDefault="00C365A1">
      <w:pPr>
        <w:pStyle w:val="ConsPlusTitle"/>
        <w:jc w:val="center"/>
        <w:rPr>
          <w:color w:val="000000"/>
        </w:rPr>
      </w:pPr>
    </w:p>
    <w:p w:rsidR="00C365A1" w:rsidRPr="00B07694" w:rsidRDefault="00C365A1">
      <w:pPr>
        <w:pStyle w:val="ConsPlusTitle"/>
        <w:jc w:val="center"/>
        <w:rPr>
          <w:color w:val="000000"/>
        </w:rPr>
      </w:pPr>
      <w:r w:rsidRPr="00B07694">
        <w:rPr>
          <w:color w:val="000000"/>
        </w:rPr>
        <w:t>РЕШЕНИЕ</w:t>
      </w:r>
    </w:p>
    <w:p w:rsidR="00C365A1" w:rsidRPr="00B07694" w:rsidRDefault="00C365A1">
      <w:pPr>
        <w:pStyle w:val="ConsPlusTitle"/>
        <w:jc w:val="center"/>
        <w:rPr>
          <w:color w:val="000000"/>
        </w:rPr>
      </w:pPr>
      <w:r w:rsidRPr="00B07694">
        <w:rPr>
          <w:color w:val="000000"/>
        </w:rPr>
        <w:t>от 16 ноября 2012 г. N 96</w:t>
      </w:r>
    </w:p>
    <w:p w:rsidR="00C365A1" w:rsidRPr="00B07694" w:rsidRDefault="00C365A1">
      <w:pPr>
        <w:pStyle w:val="ConsPlusTitle"/>
        <w:jc w:val="center"/>
        <w:rPr>
          <w:color w:val="000000"/>
        </w:rPr>
      </w:pPr>
    </w:p>
    <w:p w:rsidR="00C365A1" w:rsidRPr="00B07694" w:rsidRDefault="00C365A1">
      <w:pPr>
        <w:pStyle w:val="ConsPlusTitle"/>
        <w:jc w:val="center"/>
        <w:rPr>
          <w:color w:val="000000"/>
        </w:rPr>
      </w:pPr>
      <w:r w:rsidRPr="00B07694">
        <w:rPr>
          <w:color w:val="000000"/>
        </w:rPr>
        <w:t>О ВНЕСЕНИИ ИЗМЕНЕНИЙ В ПОЛОЖЕНИЕ "О ПОРЯДКЕ ВВЕДЕНИЯ</w:t>
      </w:r>
    </w:p>
    <w:p w:rsidR="00C365A1" w:rsidRPr="00B07694" w:rsidRDefault="00C365A1">
      <w:pPr>
        <w:pStyle w:val="ConsPlusTitle"/>
        <w:jc w:val="center"/>
        <w:rPr>
          <w:color w:val="000000"/>
        </w:rPr>
      </w:pPr>
      <w:r w:rsidRPr="00B07694">
        <w:rPr>
          <w:color w:val="000000"/>
        </w:rPr>
        <w:t>НА ТЕРРИТОРИИ БЕРЕЗОВСКОГО РАЙОНА ЕДИНОГО НАЛОГА</w:t>
      </w:r>
    </w:p>
    <w:p w:rsidR="00C365A1" w:rsidRPr="00B07694" w:rsidRDefault="00C365A1">
      <w:pPr>
        <w:pStyle w:val="ConsPlusTitle"/>
        <w:jc w:val="center"/>
        <w:rPr>
          <w:color w:val="000000"/>
        </w:rPr>
      </w:pPr>
      <w:r w:rsidRPr="00B07694">
        <w:rPr>
          <w:color w:val="000000"/>
        </w:rPr>
        <w:t>НА ВМЕНЕННЫЙ ДОХОД ДЛЯ ОТДЕЛЬНЫХ ВИДОВ ДЕЯТЕЛЬНОСТИ"</w:t>
      </w:r>
    </w:p>
    <w:p w:rsidR="00C365A1" w:rsidRPr="00B07694" w:rsidRDefault="00C365A1">
      <w:pPr>
        <w:pStyle w:val="ConsPlusNormal"/>
        <w:ind w:firstLine="540"/>
        <w:jc w:val="both"/>
        <w:rPr>
          <w:color w:val="000000"/>
        </w:rPr>
      </w:pPr>
    </w:p>
    <w:p w:rsidR="00C365A1" w:rsidRPr="00B07694" w:rsidRDefault="00C365A1">
      <w:pPr>
        <w:pStyle w:val="ConsPlusNormal"/>
        <w:jc w:val="right"/>
        <w:rPr>
          <w:color w:val="000000"/>
        </w:rPr>
      </w:pPr>
      <w:r w:rsidRPr="00B07694">
        <w:rPr>
          <w:color w:val="000000"/>
        </w:rPr>
        <w:t>Принято</w:t>
      </w:r>
    </w:p>
    <w:p w:rsidR="00C365A1" w:rsidRPr="00B07694" w:rsidRDefault="00C365A1">
      <w:pPr>
        <w:pStyle w:val="ConsPlusNormal"/>
        <w:jc w:val="right"/>
        <w:rPr>
          <w:color w:val="000000"/>
        </w:rPr>
      </w:pPr>
      <w:r w:rsidRPr="00B07694">
        <w:rPr>
          <w:color w:val="000000"/>
        </w:rPr>
        <w:t>Земским Собранием</w:t>
      </w:r>
    </w:p>
    <w:p w:rsidR="00C365A1" w:rsidRPr="00B07694" w:rsidRDefault="00C365A1">
      <w:pPr>
        <w:pStyle w:val="ConsPlusNormal"/>
        <w:jc w:val="right"/>
        <w:rPr>
          <w:color w:val="000000"/>
        </w:rPr>
      </w:pPr>
      <w:r w:rsidRPr="00B07694">
        <w:rPr>
          <w:color w:val="000000"/>
        </w:rPr>
        <w:t>Березовского муниципального района</w:t>
      </w:r>
    </w:p>
    <w:p w:rsidR="00C365A1" w:rsidRPr="00B07694" w:rsidRDefault="00C365A1">
      <w:pPr>
        <w:pStyle w:val="ConsPlusNormal"/>
        <w:jc w:val="right"/>
        <w:rPr>
          <w:color w:val="000000"/>
        </w:rPr>
      </w:pPr>
      <w:r w:rsidRPr="00B07694">
        <w:rPr>
          <w:color w:val="000000"/>
        </w:rPr>
        <w:t>15 ноября 2012 года</w:t>
      </w:r>
    </w:p>
    <w:p w:rsidR="00C365A1" w:rsidRPr="00B07694" w:rsidRDefault="00C365A1">
      <w:pPr>
        <w:pStyle w:val="ConsPlusNormal"/>
        <w:ind w:firstLine="540"/>
        <w:jc w:val="both"/>
        <w:rPr>
          <w:color w:val="000000"/>
        </w:rPr>
      </w:pP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 xml:space="preserve">В соответствии с Федеральным законом от 25 июня </w:t>
      </w:r>
      <w:smartTag w:uri="urn:schemas-microsoft-com:office:smarttags" w:element="metricconverter">
        <w:smartTagPr>
          <w:attr w:name="ProductID" w:val="2005 г"/>
        </w:smartTagPr>
        <w:r w:rsidRPr="00581B40">
          <w:rPr>
            <w:color w:val="000000"/>
          </w:rPr>
          <w:t>2012 г</w:t>
        </w:r>
      </w:smartTag>
      <w:r w:rsidRPr="00581B40">
        <w:rPr>
          <w:color w:val="000000"/>
        </w:rPr>
        <w:t>. N 94-ФЗ "О внесении изменений в части первую и вторую Налогового кодекса Российской Федерации и отдельные законодательные акты Российской Федерации" Земское Собрание Березовского муниципального района решает: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 xml:space="preserve">1. Внести в Положение "О порядке введения на территории Березовского района единого налога на вмененный доход для отдельных видов деятельности", утвержденное решением Земского Собрания Березовского муниципального района от 15 сентября </w:t>
      </w:r>
      <w:smartTag w:uri="urn:schemas-microsoft-com:office:smarttags" w:element="metricconverter">
        <w:smartTagPr>
          <w:attr w:name="ProductID" w:val="2005 г"/>
        </w:smartTagPr>
        <w:r w:rsidRPr="00581B40">
          <w:rPr>
            <w:color w:val="000000"/>
          </w:rPr>
          <w:t>2005 г</w:t>
        </w:r>
      </w:smartTag>
      <w:r w:rsidRPr="00581B40">
        <w:rPr>
          <w:color w:val="000000"/>
        </w:rPr>
        <w:t>. N 145, следующие изменения: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1.1. в разделе 1: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пункт 4 изложить в следующей редакции: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"4. Оказание услуг по ремонту, техническому обслуживанию и мойке автомототранспортных средств.";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пункт 5 изложить в следующей редакции: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"5. Оказание услуг по предоставлению во временное владение (в пользование) мест для стоянки автомототранспортных средств, а также по хранению автотранспортных средств на платных стоянках (за исключением штрафных автостоянок).";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пункт 6 изложить в следующей редакции: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"6. Оказание услуг фотоателье и фото- и кинолабораторий";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пункт 7 изложить в следующей редакции: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"7. Оказание парикмахерских и косметических услуг";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пункт 8 изложить в следующей редакции: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"8. Ремонт, окраска и пошив обуви";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пункт 9 изложить в следующей редакции: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"9. Ремонт и пошив швейных, меховых и кожаных изделий, головных уборов и изделий текстильной галантереи, пошив и вязание трикотажных изделий";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пункт 10 изложить в следующей редакции: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"10. Ремонт и техническое обслуживание бытовой радиоэлектронной аппаратуры, бытовых машин и бытовых приборов, ремонт и изготовление металлоизделий";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пункт 18 изложить в следующей редакции: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"18. Размещение рекламы с использованием внешних и внутренних поверхностей транспортных средств";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дополнить пунктом 20 следующего содержания: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"20. Химическая чистка и крашение, услуги прачечных";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дополнить пунктом 21 следующего содержания: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"21. Ремонт и строительство жилья и других построек (за исключением услуг по строительству индивидуальных жилых домов)";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дополнить пунктом 22 следующего содержания: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"22. Услуги бань, душевых и саун";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1.2. в разделе 7 слова "Оказание услуг по ремонту, техническому обслуживанию и мойке автотранспортных средств" заменить словами "Оказание услуг по ремонту, техническому обслуживанию и мойке автомототранспортных средств";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1.3. в разделе 8 слова "Оказание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стоянках" заменить словами "Оказание услуг по предоставлению во временное владение (в пользование) мест для стоянки автомототранспортных средств, а также по хранению автотранспортных средств на платных стоянках (за исключением штрафных автостоянок)";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1.4. в разделе 9 слова "по оказанию услуг фотографии" заменить словами "по оказанию услуг фотоателье и фото- и кинолабораторий";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1.5. в разделе 10 слова "оказания парикмахерских услуг" заменить словами "оказания парикмахерских и косметических услуг";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1.6. в разделе 11 слова "По ремонту обуви" заменить словами "по ремонту, окраске и пошиву обуви";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1.7. в разделе 12 слова "по пошиву одежды и головных меховых уборов" заменить словами "по ремонту и пошиву швейных, меховых и кожаных изделий, головных уборов и изделий текстильной галантереи, пошив и вязание трикотажных изделий";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1.8. в разделе 13 слова "по ремонту бытовых приборов" заменить словами "по ремонту и техническому обслуживанию бытовой радиоэлектронной аппаратуры, бытовых машин и бытовых приборов, ремонту и изготовлению металлоизделий";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1.9. дополнить разделом 21 следующего содержания: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"21. Значение корректирующего коэффициента К2 в отношении вида предпринимательской деятельности "Химическая чистка и крашение, услуги прачечных" применяется в размере 0,2";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1.10. дополнить разделом 22 следующего содержания: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"22. Значение корректирующего коэффициента К2 в отношении вида предпринимательской деятельности "ремонт и строительство жилья и других построек (за исключением услуг по строительству индивидуальных жилых домов) применяется в размере 0,6";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1.11. дополнить разделом 23 следующего содержания: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"23. Значение корректирующего коэффициента К2 в отношении вида предпринимательской деятельности "услуги бань, душевых и саун" применяется в размере 0,1";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1.12. раздел 21 соответственно считать разделом 24 Положения.</w:t>
      </w:r>
    </w:p>
    <w:p w:rsidR="00C365A1" w:rsidRPr="00581B40" w:rsidRDefault="00C365A1" w:rsidP="00581B40">
      <w:pPr>
        <w:pStyle w:val="ConsPlusNormal"/>
        <w:ind w:firstLine="540"/>
        <w:jc w:val="both"/>
        <w:rPr>
          <w:color w:val="000000"/>
        </w:rPr>
      </w:pPr>
      <w:r w:rsidRPr="00581B40">
        <w:rPr>
          <w:color w:val="000000"/>
        </w:rPr>
        <w:t>2. Настоящее решение вступает в силу с 1 января 2013 года и подлежит официальному опубликованию (обнародованию).</w:t>
      </w:r>
    </w:p>
    <w:p w:rsidR="00C365A1" w:rsidRPr="00B07694" w:rsidRDefault="00C365A1">
      <w:pPr>
        <w:pStyle w:val="ConsPlusNormal"/>
        <w:ind w:firstLine="540"/>
        <w:jc w:val="both"/>
        <w:rPr>
          <w:color w:val="000000"/>
        </w:rPr>
      </w:pPr>
    </w:p>
    <w:p w:rsidR="00C365A1" w:rsidRPr="00581B40" w:rsidRDefault="00C365A1">
      <w:pPr>
        <w:pStyle w:val="ConsPlusNormal"/>
        <w:jc w:val="right"/>
        <w:rPr>
          <w:i/>
          <w:color w:val="000000"/>
        </w:rPr>
      </w:pPr>
      <w:r w:rsidRPr="00581B40">
        <w:rPr>
          <w:i/>
          <w:color w:val="000000"/>
        </w:rPr>
        <w:t xml:space="preserve">Глава </w:t>
      </w:r>
    </w:p>
    <w:p w:rsidR="00C365A1" w:rsidRPr="00581B40" w:rsidRDefault="00C365A1">
      <w:pPr>
        <w:pStyle w:val="ConsPlusNormal"/>
        <w:jc w:val="right"/>
        <w:rPr>
          <w:i/>
          <w:color w:val="000000"/>
        </w:rPr>
      </w:pPr>
      <w:r w:rsidRPr="00581B40">
        <w:rPr>
          <w:i/>
          <w:color w:val="000000"/>
        </w:rPr>
        <w:t>района</w:t>
      </w:r>
    </w:p>
    <w:p w:rsidR="00C365A1" w:rsidRPr="00581B40" w:rsidRDefault="00C365A1">
      <w:pPr>
        <w:pStyle w:val="ConsPlusNormal"/>
        <w:jc w:val="right"/>
        <w:rPr>
          <w:i/>
          <w:color w:val="000000"/>
        </w:rPr>
      </w:pPr>
      <w:r w:rsidRPr="00581B40">
        <w:rPr>
          <w:i/>
          <w:color w:val="000000"/>
        </w:rPr>
        <w:t>А.Э.СЕРОГОДСКИЙ</w:t>
      </w:r>
    </w:p>
    <w:p w:rsidR="00C365A1" w:rsidRPr="00581B40" w:rsidRDefault="00C365A1">
      <w:pPr>
        <w:pStyle w:val="ConsPlusNormal"/>
        <w:jc w:val="right"/>
        <w:rPr>
          <w:i/>
          <w:color w:val="000000"/>
        </w:rPr>
      </w:pPr>
    </w:p>
    <w:p w:rsidR="00C365A1" w:rsidRPr="00581B40" w:rsidRDefault="00C365A1">
      <w:pPr>
        <w:pStyle w:val="ConsPlusNormal"/>
        <w:jc w:val="right"/>
        <w:rPr>
          <w:i/>
          <w:color w:val="000000"/>
        </w:rPr>
      </w:pPr>
      <w:r w:rsidRPr="00581B40">
        <w:rPr>
          <w:i/>
          <w:color w:val="000000"/>
        </w:rPr>
        <w:t xml:space="preserve">Председатель </w:t>
      </w:r>
    </w:p>
    <w:p w:rsidR="00C365A1" w:rsidRPr="00581B40" w:rsidRDefault="00C365A1">
      <w:pPr>
        <w:pStyle w:val="ConsPlusNormal"/>
        <w:jc w:val="right"/>
        <w:rPr>
          <w:i/>
          <w:color w:val="000000"/>
        </w:rPr>
      </w:pPr>
      <w:r w:rsidRPr="00581B40">
        <w:rPr>
          <w:i/>
          <w:color w:val="000000"/>
        </w:rPr>
        <w:t>Земского Собрания</w:t>
      </w:r>
    </w:p>
    <w:p w:rsidR="00C365A1" w:rsidRPr="00B07694" w:rsidRDefault="00C365A1">
      <w:pPr>
        <w:pStyle w:val="ConsPlusNormal"/>
        <w:jc w:val="right"/>
        <w:rPr>
          <w:color w:val="000000"/>
        </w:rPr>
      </w:pPr>
      <w:r w:rsidRPr="00581B40">
        <w:rPr>
          <w:i/>
          <w:color w:val="000000"/>
        </w:rPr>
        <w:t>П.А.ВЛАСОВ</w:t>
      </w:r>
    </w:p>
    <w:p w:rsidR="00C365A1" w:rsidRPr="00B07694" w:rsidRDefault="00C365A1">
      <w:pPr>
        <w:pStyle w:val="ConsPlusNormal"/>
        <w:rPr>
          <w:color w:val="000000"/>
        </w:rPr>
      </w:pPr>
      <w:r w:rsidRPr="00B07694">
        <w:rPr>
          <w:color w:val="000000"/>
        </w:rPr>
        <w:t>16.11.2012</w:t>
      </w:r>
    </w:p>
    <w:p w:rsidR="00C365A1" w:rsidRPr="00B07694" w:rsidRDefault="00C365A1">
      <w:pPr>
        <w:pStyle w:val="ConsPlusNormal"/>
        <w:ind w:firstLine="540"/>
        <w:jc w:val="both"/>
        <w:rPr>
          <w:color w:val="000000"/>
        </w:rPr>
      </w:pPr>
    </w:p>
    <w:sectPr w:rsidR="00C365A1" w:rsidRPr="00B07694" w:rsidSect="007F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694"/>
    <w:rsid w:val="000975EB"/>
    <w:rsid w:val="00581B40"/>
    <w:rsid w:val="005E1AD4"/>
    <w:rsid w:val="006836AE"/>
    <w:rsid w:val="007F444C"/>
    <w:rsid w:val="007F45D9"/>
    <w:rsid w:val="008F37DC"/>
    <w:rsid w:val="00A24396"/>
    <w:rsid w:val="00B07694"/>
    <w:rsid w:val="00B335BD"/>
    <w:rsid w:val="00C365A1"/>
    <w:rsid w:val="00CA0C94"/>
    <w:rsid w:val="00DA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76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076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0769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723</Words>
  <Characters>4123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2016-07-19T11:40:00Z</dcterms:created>
  <dcterms:modified xsi:type="dcterms:W3CDTF">2016-10-26T11:46:00Z</dcterms:modified>
</cp:coreProperties>
</file>