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5D" w:rsidRPr="00046EEE" w:rsidRDefault="0024625D">
      <w:pPr>
        <w:pStyle w:val="ConsPlusTitle"/>
        <w:jc w:val="center"/>
        <w:rPr>
          <w:color w:val="000000"/>
        </w:rPr>
      </w:pPr>
      <w:r w:rsidRPr="00046EEE">
        <w:rPr>
          <w:color w:val="000000"/>
        </w:rPr>
        <w:t>ЗЕМСКОЕ СОБРАНИЕ КИЗЕЛОВСКОГО МУНИЦИПАЛЬНОГО РАЙОНА</w:t>
      </w:r>
    </w:p>
    <w:p w:rsidR="0024625D" w:rsidRPr="00046EEE" w:rsidRDefault="0024625D">
      <w:pPr>
        <w:pStyle w:val="ConsPlusTitle"/>
        <w:jc w:val="center"/>
        <w:rPr>
          <w:color w:val="000000"/>
        </w:rPr>
      </w:pPr>
    </w:p>
    <w:p w:rsidR="0024625D" w:rsidRPr="00046EEE" w:rsidRDefault="0024625D">
      <w:pPr>
        <w:pStyle w:val="ConsPlusTitle"/>
        <w:jc w:val="center"/>
        <w:rPr>
          <w:color w:val="000000"/>
        </w:rPr>
      </w:pPr>
      <w:r w:rsidRPr="00046EEE">
        <w:rPr>
          <w:color w:val="000000"/>
        </w:rPr>
        <w:t>РЕШЕНИЕ</w:t>
      </w:r>
    </w:p>
    <w:p w:rsidR="0024625D" w:rsidRPr="00046EEE" w:rsidRDefault="0024625D">
      <w:pPr>
        <w:pStyle w:val="ConsPlusTitle"/>
        <w:jc w:val="center"/>
        <w:rPr>
          <w:color w:val="000000"/>
        </w:rPr>
      </w:pPr>
      <w:r w:rsidRPr="00046EEE">
        <w:rPr>
          <w:color w:val="000000"/>
        </w:rPr>
        <w:t>от 21 ноября 2008 г. N 99</w:t>
      </w:r>
    </w:p>
    <w:p w:rsidR="0024625D" w:rsidRPr="00046EEE" w:rsidRDefault="0024625D">
      <w:pPr>
        <w:pStyle w:val="ConsPlusTitle"/>
        <w:jc w:val="center"/>
        <w:rPr>
          <w:color w:val="000000"/>
        </w:rPr>
      </w:pPr>
    </w:p>
    <w:p w:rsidR="0024625D" w:rsidRPr="00046EEE" w:rsidRDefault="0024625D">
      <w:pPr>
        <w:pStyle w:val="ConsPlusTitle"/>
        <w:jc w:val="center"/>
        <w:rPr>
          <w:color w:val="000000"/>
        </w:rPr>
      </w:pPr>
      <w:r w:rsidRPr="00046EEE">
        <w:rPr>
          <w:color w:val="000000"/>
        </w:rPr>
        <w:t>О ВНЕСЕНИИ ИЗМЕНЕНИЙ В РЕШЕНИЕ КИЗЕЛОВСКОЙ ГОРОДСКОЙ ДУМЫ</w:t>
      </w:r>
    </w:p>
    <w:p w:rsidR="0024625D" w:rsidRPr="00046EEE" w:rsidRDefault="0024625D">
      <w:pPr>
        <w:pStyle w:val="ConsPlusTitle"/>
        <w:jc w:val="center"/>
        <w:rPr>
          <w:color w:val="000000"/>
        </w:rPr>
      </w:pPr>
      <w:r w:rsidRPr="00046EEE">
        <w:rPr>
          <w:color w:val="000000"/>
        </w:rPr>
        <w:t>ОТ 28.10.2005 N 115 "О ЕДИНОМ НАЛОГЕ НА ВМЕНЕННЫЙ ДОХОД</w:t>
      </w:r>
    </w:p>
    <w:p w:rsidR="0024625D" w:rsidRPr="00046EEE" w:rsidRDefault="0024625D">
      <w:pPr>
        <w:pStyle w:val="ConsPlusTitle"/>
        <w:jc w:val="center"/>
        <w:rPr>
          <w:color w:val="000000"/>
        </w:rPr>
      </w:pPr>
      <w:r w:rsidRPr="00046EEE">
        <w:rPr>
          <w:color w:val="000000"/>
        </w:rPr>
        <w:t>ДЛЯ ОТДЕЛЬНЫХ ВИДОВ ДЕЯТЕЛЬНОСТИ НА ТЕРРИТОРИИ КИЗЕЛОВСКОГО</w:t>
      </w:r>
    </w:p>
    <w:p w:rsidR="0024625D" w:rsidRPr="00046EEE" w:rsidRDefault="0024625D">
      <w:pPr>
        <w:pStyle w:val="ConsPlusTitle"/>
        <w:jc w:val="center"/>
        <w:rPr>
          <w:color w:val="000000"/>
        </w:rPr>
      </w:pPr>
      <w:r w:rsidRPr="00046EEE">
        <w:rPr>
          <w:color w:val="000000"/>
        </w:rPr>
        <w:t>МУНИЦИПАЛЬНОГО РАЙОНА"</w:t>
      </w:r>
    </w:p>
    <w:p w:rsidR="0024625D" w:rsidRPr="00046EEE" w:rsidRDefault="0024625D">
      <w:pPr>
        <w:pStyle w:val="ConsPlusNormal"/>
        <w:jc w:val="center"/>
        <w:rPr>
          <w:color w:val="000000"/>
        </w:rPr>
      </w:pPr>
    </w:p>
    <w:p w:rsidR="0024625D" w:rsidRPr="00731BEA" w:rsidRDefault="0024625D" w:rsidP="00731BEA">
      <w:pPr>
        <w:pStyle w:val="ConsPlusNormal"/>
        <w:ind w:firstLine="540"/>
        <w:jc w:val="both"/>
        <w:rPr>
          <w:color w:val="000000"/>
        </w:rPr>
      </w:pPr>
      <w:r w:rsidRPr="00731BEA">
        <w:rPr>
          <w:color w:val="000000"/>
        </w:rPr>
        <w:t>В соответствии с п. 3 статьи 346.26 Налогового кодекса Российской Федерации, Федеральным законом от 22.07.2008 N 155-ФЗ "О внесении изменений в часть вторую Налогового кодекса Российской Федерации", руководствуясь п.п. 3 п. 1 ст. 14 Устава муниципального образования Кизеловский муниципальный район, Земское собрание Кизеловского муниципального района решает:</w:t>
      </w:r>
    </w:p>
    <w:p w:rsidR="0024625D" w:rsidRPr="00731BEA" w:rsidRDefault="0024625D" w:rsidP="00731BEA">
      <w:pPr>
        <w:pStyle w:val="ConsPlusNormal"/>
        <w:ind w:firstLine="540"/>
        <w:jc w:val="both"/>
        <w:rPr>
          <w:color w:val="000000"/>
        </w:rPr>
      </w:pPr>
    </w:p>
    <w:p w:rsidR="0024625D" w:rsidRPr="00731BEA" w:rsidRDefault="0024625D" w:rsidP="00731BEA">
      <w:pPr>
        <w:pStyle w:val="ConsPlusNormal"/>
        <w:ind w:firstLine="540"/>
        <w:jc w:val="both"/>
        <w:rPr>
          <w:color w:val="000000"/>
        </w:rPr>
      </w:pPr>
      <w:r w:rsidRPr="00731BEA">
        <w:rPr>
          <w:color w:val="000000"/>
        </w:rPr>
        <w:t>1. Внести изменения в решение Кизеловской городской Думы от 28.10.2005 N 115 "О едином налоге на вмененный доход для отдельных видов деятельности на территории Кизеловского муниципального района":</w:t>
      </w:r>
    </w:p>
    <w:p w:rsidR="0024625D" w:rsidRPr="00731BEA" w:rsidRDefault="0024625D" w:rsidP="00731BEA">
      <w:pPr>
        <w:pStyle w:val="ConsPlusNormal"/>
        <w:ind w:firstLine="540"/>
        <w:jc w:val="both"/>
        <w:rPr>
          <w:color w:val="000000"/>
        </w:rPr>
      </w:pPr>
      <w:r w:rsidRPr="00731BEA">
        <w:rPr>
          <w:color w:val="000000"/>
        </w:rPr>
        <w:t>1.1. Внести изменения в Положение о едином налоге на вмененный доход для отдельных видов деятельности на территории Кизеловского муниципального района:</w:t>
      </w:r>
    </w:p>
    <w:p w:rsidR="0024625D" w:rsidRPr="00731BEA" w:rsidRDefault="0024625D" w:rsidP="00731BEA">
      <w:pPr>
        <w:pStyle w:val="ConsPlusNormal"/>
        <w:ind w:firstLine="540"/>
        <w:jc w:val="both"/>
        <w:rPr>
          <w:color w:val="000000"/>
        </w:rPr>
      </w:pPr>
      <w:r w:rsidRPr="00731BEA">
        <w:rPr>
          <w:color w:val="000000"/>
        </w:rPr>
        <w:t>а) в разделе 2 "Виды предпринимательской деятельности, в отношении которых вводится единый налог":</w:t>
      </w:r>
    </w:p>
    <w:p w:rsidR="0024625D" w:rsidRPr="00731BEA" w:rsidRDefault="0024625D" w:rsidP="00731BEA">
      <w:pPr>
        <w:pStyle w:val="ConsPlusNormal"/>
        <w:ind w:firstLine="540"/>
        <w:jc w:val="both"/>
        <w:rPr>
          <w:color w:val="000000"/>
        </w:rPr>
      </w:pPr>
      <w:r w:rsidRPr="00731BEA">
        <w:rPr>
          <w:color w:val="000000"/>
        </w:rPr>
        <w:t>в подпункте 2 слова "киоски, палатки, лотки и другие" исключить;</w:t>
      </w:r>
    </w:p>
    <w:p w:rsidR="0024625D" w:rsidRPr="00731BEA" w:rsidRDefault="0024625D" w:rsidP="00731BEA">
      <w:pPr>
        <w:pStyle w:val="ConsPlusNormal"/>
        <w:ind w:firstLine="540"/>
        <w:jc w:val="both"/>
        <w:rPr>
          <w:color w:val="000000"/>
        </w:rPr>
      </w:pPr>
      <w:r w:rsidRPr="00731BEA">
        <w:rPr>
          <w:color w:val="000000"/>
        </w:rPr>
        <w:t>в подпункте 3 слова "(за исключением оказания услуг общественного питания учреждениями образования, здравоохранения и социального обеспечения)" исключить;</w:t>
      </w:r>
    </w:p>
    <w:p w:rsidR="0024625D" w:rsidRPr="00731BEA" w:rsidRDefault="0024625D" w:rsidP="00731BEA">
      <w:pPr>
        <w:pStyle w:val="ConsPlusNormal"/>
        <w:ind w:firstLine="540"/>
        <w:jc w:val="both"/>
        <w:rPr>
          <w:color w:val="000000"/>
        </w:rPr>
      </w:pPr>
      <w:r w:rsidRPr="00731BEA">
        <w:rPr>
          <w:color w:val="000000"/>
        </w:rPr>
        <w:t>в подпункте 5 слова "(прилавков, палаток, ларьков, контейнеров, боксов и других объектов)" исключить;</w:t>
      </w:r>
    </w:p>
    <w:p w:rsidR="0024625D" w:rsidRPr="00731BEA" w:rsidRDefault="0024625D" w:rsidP="00731BEA">
      <w:pPr>
        <w:pStyle w:val="ConsPlusNormal"/>
        <w:ind w:firstLine="540"/>
        <w:jc w:val="both"/>
        <w:rPr>
          <w:color w:val="000000"/>
        </w:rPr>
      </w:pPr>
      <w:r w:rsidRPr="00731BEA">
        <w:rPr>
          <w:color w:val="000000"/>
        </w:rPr>
        <w:t>подпункт 8 изложить в следующей редакции:</w:t>
      </w:r>
    </w:p>
    <w:p w:rsidR="0024625D" w:rsidRPr="00731BEA" w:rsidRDefault="0024625D" w:rsidP="00731BEA">
      <w:pPr>
        <w:pStyle w:val="ConsPlusNormal"/>
        <w:ind w:firstLine="540"/>
        <w:jc w:val="both"/>
        <w:rPr>
          <w:color w:val="000000"/>
        </w:rPr>
      </w:pPr>
      <w:r w:rsidRPr="00731BEA">
        <w:rPr>
          <w:color w:val="000000"/>
        </w:rPr>
        <w:t>"8.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автостоянок);";</w:t>
      </w:r>
    </w:p>
    <w:p w:rsidR="0024625D" w:rsidRPr="00731BEA" w:rsidRDefault="0024625D" w:rsidP="00731BEA">
      <w:pPr>
        <w:pStyle w:val="ConsPlusNormal"/>
        <w:ind w:firstLine="540"/>
        <w:jc w:val="both"/>
        <w:rPr>
          <w:color w:val="000000"/>
        </w:rPr>
      </w:pPr>
      <w:r w:rsidRPr="00731BEA">
        <w:rPr>
          <w:color w:val="000000"/>
        </w:rPr>
        <w:t>подпункт 12 изложить в следующей редакции:</w:t>
      </w:r>
    </w:p>
    <w:p w:rsidR="0024625D" w:rsidRPr="00731BEA" w:rsidRDefault="0024625D" w:rsidP="00731BEA">
      <w:pPr>
        <w:pStyle w:val="ConsPlusNormal"/>
        <w:ind w:firstLine="540"/>
        <w:jc w:val="both"/>
        <w:rPr>
          <w:color w:val="000000"/>
        </w:rPr>
      </w:pPr>
      <w:r w:rsidRPr="00731BEA">
        <w:rPr>
          <w:color w:val="000000"/>
        </w:rPr>
        <w:t>"12. оказания услуг по передаче во временное владение и(или)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питания.";</w:t>
      </w:r>
    </w:p>
    <w:p w:rsidR="0024625D" w:rsidRPr="00731BEA" w:rsidRDefault="0024625D" w:rsidP="00731BEA">
      <w:pPr>
        <w:pStyle w:val="ConsPlusNormal"/>
        <w:ind w:firstLine="540"/>
        <w:jc w:val="both"/>
        <w:rPr>
          <w:color w:val="000000"/>
        </w:rPr>
      </w:pPr>
      <w:r w:rsidRPr="00731BEA">
        <w:rPr>
          <w:color w:val="000000"/>
        </w:rPr>
        <w:t>б) в раздел 3 "Значения корректирующего коэффициента базовой доходности К2" внести следующие изменения:</w:t>
      </w:r>
    </w:p>
    <w:p w:rsidR="0024625D" w:rsidRPr="00731BEA" w:rsidRDefault="0024625D" w:rsidP="00731BEA">
      <w:pPr>
        <w:pStyle w:val="ConsPlusNormal"/>
        <w:ind w:firstLine="540"/>
        <w:jc w:val="both"/>
        <w:rPr>
          <w:color w:val="000000"/>
        </w:rPr>
      </w:pPr>
      <w:r w:rsidRPr="00731BEA">
        <w:rPr>
          <w:color w:val="000000"/>
        </w:rPr>
        <w:t>пункты 1 и 2 изложить в следующей редакции:</w:t>
      </w:r>
    </w:p>
    <w:p w:rsidR="0024625D" w:rsidRPr="00731BEA" w:rsidRDefault="0024625D" w:rsidP="00731BEA">
      <w:pPr>
        <w:pStyle w:val="ConsPlusNormal"/>
        <w:ind w:firstLine="540"/>
        <w:jc w:val="both"/>
        <w:rPr>
          <w:color w:val="000000"/>
        </w:rPr>
      </w:pPr>
      <w:r w:rsidRPr="00731BEA">
        <w:rPr>
          <w:color w:val="000000"/>
        </w:rPr>
        <w:t>"1. Значения корректирующего коэффициента К2 в отношении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 розничной торговли, осуществляемой через объекты стационарной торговой сети, не имеющей торговых залов, а также объекты нестационарной торговой сети, рассчитываются по следующей формуле:</w:t>
      </w:r>
    </w:p>
    <w:p w:rsidR="0024625D" w:rsidRPr="00731BEA" w:rsidRDefault="0024625D" w:rsidP="00731BEA">
      <w:pPr>
        <w:pStyle w:val="ConsPlusNormal"/>
        <w:ind w:firstLine="540"/>
        <w:jc w:val="both"/>
        <w:rPr>
          <w:color w:val="000000"/>
        </w:rPr>
      </w:pPr>
    </w:p>
    <w:p w:rsidR="0024625D" w:rsidRPr="00731BEA" w:rsidRDefault="0024625D" w:rsidP="00731BEA">
      <w:pPr>
        <w:pStyle w:val="ConsPlusNormal"/>
        <w:ind w:firstLine="540"/>
        <w:jc w:val="both"/>
        <w:rPr>
          <w:color w:val="000000"/>
        </w:rPr>
      </w:pPr>
      <w:r w:rsidRPr="00731BEA">
        <w:rPr>
          <w:color w:val="000000"/>
        </w:rPr>
        <w:t>К2 = Касс x Кз x Кs, где</w:t>
      </w:r>
    </w:p>
    <w:p w:rsidR="0024625D" w:rsidRPr="00731BEA" w:rsidRDefault="0024625D" w:rsidP="00731BEA">
      <w:pPr>
        <w:pStyle w:val="ConsPlusNormal"/>
        <w:ind w:firstLine="540"/>
        <w:jc w:val="both"/>
        <w:rPr>
          <w:color w:val="000000"/>
        </w:rPr>
      </w:pPr>
    </w:p>
    <w:p w:rsidR="0024625D" w:rsidRPr="00731BEA" w:rsidRDefault="0024625D" w:rsidP="00731BEA">
      <w:pPr>
        <w:pStyle w:val="ConsPlusNormal"/>
        <w:ind w:firstLine="540"/>
        <w:jc w:val="both"/>
        <w:rPr>
          <w:color w:val="000000"/>
        </w:rPr>
      </w:pPr>
      <w:r w:rsidRPr="00731BEA">
        <w:rPr>
          <w:color w:val="000000"/>
        </w:rPr>
        <w:t>Касс - коэффициент, учитывающий ассортимент товаров (таблица 1);</w:t>
      </w:r>
    </w:p>
    <w:p w:rsidR="0024625D" w:rsidRPr="00731BEA" w:rsidRDefault="0024625D" w:rsidP="00731BEA">
      <w:pPr>
        <w:pStyle w:val="ConsPlusNormal"/>
        <w:ind w:firstLine="540"/>
        <w:jc w:val="both"/>
        <w:rPr>
          <w:color w:val="000000"/>
        </w:rPr>
      </w:pPr>
      <w:r w:rsidRPr="00731BEA">
        <w:rPr>
          <w:color w:val="000000"/>
        </w:rPr>
        <w:t>Кз - коэффициент, учитывающий местонахождение объекта (коэффициент зональности);</w:t>
      </w:r>
    </w:p>
    <w:p w:rsidR="0024625D" w:rsidRPr="00731BEA" w:rsidRDefault="0024625D" w:rsidP="00731BEA">
      <w:pPr>
        <w:pStyle w:val="ConsPlusNormal"/>
        <w:ind w:firstLine="540"/>
        <w:jc w:val="both"/>
        <w:rPr>
          <w:color w:val="000000"/>
        </w:rPr>
      </w:pPr>
      <w:r w:rsidRPr="00731BEA">
        <w:rPr>
          <w:color w:val="000000"/>
        </w:rPr>
        <w:t>Кs - коэффициент, учитывающий площадь торгового зала или торгового места (таблица 2);</w:t>
      </w:r>
    </w:p>
    <w:p w:rsidR="0024625D" w:rsidRPr="00731BEA" w:rsidRDefault="0024625D" w:rsidP="00731BEA">
      <w:pPr>
        <w:pStyle w:val="ConsPlusNormal"/>
        <w:ind w:firstLine="540"/>
        <w:jc w:val="both"/>
        <w:rPr>
          <w:color w:val="000000"/>
        </w:rPr>
      </w:pPr>
      <w:r w:rsidRPr="00731BEA">
        <w:rPr>
          <w:color w:val="000000"/>
        </w:rPr>
        <w:t>Кв - коэффициент, учитывающий особенности осуществления данного вида предпринимательской деятельности в определенном месте, которое организуется по решению органов местного самоуправления для работы исключительно в субботу, воскресенье и нерабочие, праздничные дни.</w:t>
      </w:r>
    </w:p>
    <w:p w:rsidR="0024625D" w:rsidRPr="00046EEE" w:rsidRDefault="0024625D">
      <w:pPr>
        <w:pStyle w:val="ConsPlusNormal"/>
        <w:jc w:val="right"/>
        <w:rPr>
          <w:color w:val="000000"/>
        </w:rPr>
      </w:pPr>
      <w:r w:rsidRPr="00046EEE">
        <w:rPr>
          <w:color w:val="000000"/>
        </w:rPr>
        <w:t>Таблица 1</w:t>
      </w:r>
    </w:p>
    <w:p w:rsidR="0024625D" w:rsidRPr="00046EEE" w:rsidRDefault="0024625D">
      <w:pPr>
        <w:pStyle w:val="ConsPlusNormal"/>
        <w:ind w:firstLine="540"/>
        <w:jc w:val="both"/>
        <w:rPr>
          <w:color w:val="000000"/>
        </w:rPr>
      </w:pPr>
    </w:p>
    <w:p w:rsidR="0024625D" w:rsidRPr="00046EEE" w:rsidRDefault="0024625D">
      <w:pPr>
        <w:pStyle w:val="ConsPlusNormal"/>
        <w:jc w:val="center"/>
        <w:rPr>
          <w:color w:val="000000"/>
        </w:rPr>
      </w:pPr>
      <w:bookmarkStart w:id="0" w:name="P36"/>
      <w:bookmarkEnd w:id="0"/>
      <w:r w:rsidRPr="00046EEE">
        <w:rPr>
          <w:color w:val="000000"/>
        </w:rPr>
        <w:t>Значения коэффициента Касс, учитывающего ассортимент</w:t>
      </w:r>
    </w:p>
    <w:p w:rsidR="0024625D" w:rsidRPr="00046EEE" w:rsidRDefault="0024625D">
      <w:pPr>
        <w:pStyle w:val="ConsPlusNormal"/>
        <w:jc w:val="center"/>
        <w:rPr>
          <w:color w:val="000000"/>
        </w:rPr>
      </w:pPr>
      <w:r w:rsidRPr="00046EEE">
        <w:rPr>
          <w:color w:val="000000"/>
        </w:rPr>
        <w:t>товаров</w:t>
      </w:r>
    </w:p>
    <w:p w:rsidR="0024625D" w:rsidRPr="00046EEE" w:rsidRDefault="0024625D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10"/>
        <w:gridCol w:w="7320"/>
        <w:gridCol w:w="1464"/>
      </w:tblGrid>
      <w:tr w:rsidR="0024625D" w:rsidRPr="00360235">
        <w:trPr>
          <w:trHeight w:val="227"/>
        </w:trPr>
        <w:tc>
          <w:tcPr>
            <w:tcW w:w="610" w:type="dxa"/>
          </w:tcPr>
          <w:p w:rsidR="0024625D" w:rsidRPr="00046EEE" w:rsidRDefault="0024625D">
            <w:pPr>
              <w:pStyle w:val="ConsPlusNonformat"/>
              <w:rPr>
                <w:color w:val="000000"/>
              </w:rPr>
            </w:pPr>
            <w:r w:rsidRPr="00046EEE">
              <w:rPr>
                <w:color w:val="000000"/>
              </w:rPr>
              <w:t xml:space="preserve"> N </w:t>
            </w:r>
          </w:p>
          <w:p w:rsidR="0024625D" w:rsidRPr="00046EEE" w:rsidRDefault="0024625D">
            <w:pPr>
              <w:pStyle w:val="ConsPlusNonformat"/>
              <w:rPr>
                <w:color w:val="000000"/>
              </w:rPr>
            </w:pPr>
            <w:r w:rsidRPr="00046EEE">
              <w:rPr>
                <w:color w:val="000000"/>
              </w:rPr>
              <w:t>п/п</w:t>
            </w:r>
          </w:p>
        </w:tc>
        <w:tc>
          <w:tcPr>
            <w:tcW w:w="7320" w:type="dxa"/>
          </w:tcPr>
          <w:p w:rsidR="0024625D" w:rsidRPr="00046EEE" w:rsidRDefault="0024625D">
            <w:pPr>
              <w:pStyle w:val="ConsPlusNonformat"/>
              <w:rPr>
                <w:color w:val="000000"/>
              </w:rPr>
            </w:pPr>
            <w:r w:rsidRPr="00046EEE">
              <w:rPr>
                <w:color w:val="000000"/>
              </w:rPr>
              <w:t xml:space="preserve">                     Ассортимент товаров                  </w:t>
            </w:r>
          </w:p>
        </w:tc>
        <w:tc>
          <w:tcPr>
            <w:tcW w:w="1464" w:type="dxa"/>
          </w:tcPr>
          <w:p w:rsidR="0024625D" w:rsidRPr="00046EEE" w:rsidRDefault="0024625D">
            <w:pPr>
              <w:pStyle w:val="ConsPlusNonformat"/>
              <w:rPr>
                <w:color w:val="000000"/>
              </w:rPr>
            </w:pPr>
            <w:r w:rsidRPr="00046EEE">
              <w:rPr>
                <w:color w:val="000000"/>
              </w:rPr>
              <w:t xml:space="preserve"> Значения </w:t>
            </w:r>
          </w:p>
          <w:p w:rsidR="0024625D" w:rsidRPr="00046EEE" w:rsidRDefault="0024625D">
            <w:pPr>
              <w:pStyle w:val="ConsPlusNonformat"/>
              <w:rPr>
                <w:color w:val="000000"/>
              </w:rPr>
            </w:pPr>
            <w:r w:rsidRPr="00046EEE">
              <w:rPr>
                <w:color w:val="000000"/>
              </w:rPr>
              <w:t>показателя</w:t>
            </w:r>
          </w:p>
          <w:p w:rsidR="0024625D" w:rsidRPr="00046EEE" w:rsidRDefault="0024625D">
            <w:pPr>
              <w:pStyle w:val="ConsPlusNonformat"/>
              <w:rPr>
                <w:color w:val="000000"/>
              </w:rPr>
            </w:pPr>
            <w:r w:rsidRPr="00046EEE">
              <w:rPr>
                <w:color w:val="000000"/>
              </w:rPr>
              <w:t xml:space="preserve">   Касс   </w:t>
            </w:r>
          </w:p>
        </w:tc>
      </w:tr>
      <w:tr w:rsidR="0024625D" w:rsidRPr="00360235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24625D" w:rsidRPr="00046EEE" w:rsidRDefault="0024625D">
            <w:pPr>
              <w:pStyle w:val="ConsPlusNonformat"/>
              <w:rPr>
                <w:color w:val="000000"/>
              </w:rPr>
            </w:pPr>
            <w:r w:rsidRPr="00046EEE">
              <w:rPr>
                <w:color w:val="000000"/>
              </w:rPr>
              <w:t xml:space="preserve"> 1 </w:t>
            </w:r>
          </w:p>
        </w:tc>
        <w:tc>
          <w:tcPr>
            <w:tcW w:w="7320" w:type="dxa"/>
            <w:tcBorders>
              <w:top w:val="nil"/>
            </w:tcBorders>
          </w:tcPr>
          <w:p w:rsidR="0024625D" w:rsidRPr="00046EEE" w:rsidRDefault="0024625D">
            <w:pPr>
              <w:pStyle w:val="ConsPlusNonformat"/>
              <w:rPr>
                <w:color w:val="000000"/>
              </w:rPr>
            </w:pPr>
            <w:r w:rsidRPr="00046EEE">
              <w:rPr>
                <w:color w:val="000000"/>
              </w:rPr>
              <w:t xml:space="preserve">Торговля коврами, ювелирными изделиями из драгоценных     </w:t>
            </w:r>
          </w:p>
          <w:p w:rsidR="0024625D" w:rsidRPr="00046EEE" w:rsidRDefault="0024625D">
            <w:pPr>
              <w:pStyle w:val="ConsPlusNonformat"/>
              <w:rPr>
                <w:color w:val="000000"/>
              </w:rPr>
            </w:pPr>
            <w:r w:rsidRPr="00046EEE">
              <w:rPr>
                <w:color w:val="000000"/>
              </w:rPr>
              <w:t xml:space="preserve">металлов и камней, изделиями из натуральных кожи и меха   </w:t>
            </w:r>
          </w:p>
          <w:p w:rsidR="0024625D" w:rsidRPr="00046EEE" w:rsidRDefault="0024625D">
            <w:pPr>
              <w:pStyle w:val="ConsPlusNonformat"/>
              <w:rPr>
                <w:color w:val="000000"/>
              </w:rPr>
            </w:pPr>
            <w:r w:rsidRPr="00046EEE">
              <w:rPr>
                <w:color w:val="000000"/>
              </w:rPr>
              <w:t xml:space="preserve">(в том числе обувью), пивом, алкогольной продукцией,      </w:t>
            </w:r>
          </w:p>
          <w:p w:rsidR="0024625D" w:rsidRPr="00046EEE" w:rsidRDefault="0024625D">
            <w:pPr>
              <w:pStyle w:val="ConsPlusNonformat"/>
              <w:rPr>
                <w:color w:val="000000"/>
              </w:rPr>
            </w:pPr>
            <w:r w:rsidRPr="00046EEE">
              <w:rPr>
                <w:color w:val="000000"/>
              </w:rPr>
              <w:t xml:space="preserve">табачными изделиями, технически сложными товарами         </w:t>
            </w:r>
          </w:p>
          <w:p w:rsidR="0024625D" w:rsidRPr="00046EEE" w:rsidRDefault="0024625D">
            <w:pPr>
              <w:pStyle w:val="ConsPlusNonformat"/>
              <w:rPr>
                <w:color w:val="000000"/>
              </w:rPr>
            </w:pPr>
            <w:r w:rsidRPr="00046EEE">
              <w:rPr>
                <w:color w:val="000000"/>
              </w:rPr>
              <w:t xml:space="preserve">бытового назначения, в том числе бытовой радиоэлектронной </w:t>
            </w:r>
          </w:p>
          <w:p w:rsidR="0024625D" w:rsidRPr="00046EEE" w:rsidRDefault="0024625D">
            <w:pPr>
              <w:pStyle w:val="ConsPlusNonformat"/>
              <w:rPr>
                <w:color w:val="000000"/>
              </w:rPr>
            </w:pPr>
            <w:r w:rsidRPr="00046EEE">
              <w:rPr>
                <w:color w:val="000000"/>
              </w:rPr>
              <w:t xml:space="preserve">аппаратурой, вычислительной и множительной техникой,      </w:t>
            </w:r>
          </w:p>
          <w:p w:rsidR="0024625D" w:rsidRPr="00046EEE" w:rsidRDefault="0024625D">
            <w:pPr>
              <w:pStyle w:val="ConsPlusNonformat"/>
              <w:rPr>
                <w:color w:val="000000"/>
              </w:rPr>
            </w:pPr>
            <w:r w:rsidRPr="00046EEE">
              <w:rPr>
                <w:color w:val="000000"/>
              </w:rPr>
              <w:t xml:space="preserve">электробытовыми машинами и приборами, фото- и             </w:t>
            </w:r>
          </w:p>
          <w:p w:rsidR="0024625D" w:rsidRPr="00046EEE" w:rsidRDefault="0024625D">
            <w:pPr>
              <w:pStyle w:val="ConsPlusNonformat"/>
              <w:rPr>
                <w:color w:val="000000"/>
              </w:rPr>
            </w:pPr>
            <w:r w:rsidRPr="00046EEE">
              <w:rPr>
                <w:color w:val="000000"/>
              </w:rPr>
              <w:t>киноаппаратурой, телефонными аппаратами, запасными частями</w:t>
            </w:r>
          </w:p>
          <w:p w:rsidR="0024625D" w:rsidRPr="00046EEE" w:rsidRDefault="0024625D">
            <w:pPr>
              <w:pStyle w:val="ConsPlusNonformat"/>
              <w:rPr>
                <w:color w:val="000000"/>
              </w:rPr>
            </w:pPr>
            <w:r w:rsidRPr="00046EEE">
              <w:rPr>
                <w:color w:val="000000"/>
              </w:rPr>
              <w:t xml:space="preserve">к автомобилям                                             </w:t>
            </w:r>
          </w:p>
        </w:tc>
        <w:tc>
          <w:tcPr>
            <w:tcW w:w="1464" w:type="dxa"/>
            <w:tcBorders>
              <w:top w:val="nil"/>
            </w:tcBorders>
          </w:tcPr>
          <w:p w:rsidR="0024625D" w:rsidRPr="00046EEE" w:rsidRDefault="0024625D">
            <w:pPr>
              <w:pStyle w:val="ConsPlusNonformat"/>
              <w:rPr>
                <w:color w:val="000000"/>
              </w:rPr>
            </w:pPr>
            <w:r w:rsidRPr="00046EEE">
              <w:rPr>
                <w:color w:val="000000"/>
              </w:rPr>
              <w:t xml:space="preserve">    1     </w:t>
            </w:r>
          </w:p>
        </w:tc>
      </w:tr>
      <w:tr w:rsidR="0024625D" w:rsidRPr="00360235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24625D" w:rsidRPr="00046EEE" w:rsidRDefault="0024625D">
            <w:pPr>
              <w:pStyle w:val="ConsPlusNonformat"/>
              <w:rPr>
                <w:color w:val="000000"/>
              </w:rPr>
            </w:pPr>
            <w:r w:rsidRPr="00046EEE">
              <w:rPr>
                <w:color w:val="000000"/>
              </w:rPr>
              <w:t xml:space="preserve"> 2 </w:t>
            </w:r>
          </w:p>
        </w:tc>
        <w:tc>
          <w:tcPr>
            <w:tcW w:w="7320" w:type="dxa"/>
            <w:tcBorders>
              <w:top w:val="nil"/>
            </w:tcBorders>
          </w:tcPr>
          <w:p w:rsidR="0024625D" w:rsidRPr="00046EEE" w:rsidRDefault="0024625D">
            <w:pPr>
              <w:pStyle w:val="ConsPlusNonformat"/>
              <w:rPr>
                <w:color w:val="000000"/>
              </w:rPr>
            </w:pPr>
            <w:r w:rsidRPr="00046EEE">
              <w:rPr>
                <w:color w:val="000000"/>
              </w:rPr>
              <w:t xml:space="preserve">Торговля остальными товарами                              </w:t>
            </w:r>
          </w:p>
        </w:tc>
        <w:tc>
          <w:tcPr>
            <w:tcW w:w="1464" w:type="dxa"/>
            <w:tcBorders>
              <w:top w:val="nil"/>
            </w:tcBorders>
          </w:tcPr>
          <w:p w:rsidR="0024625D" w:rsidRPr="00046EEE" w:rsidRDefault="0024625D">
            <w:pPr>
              <w:pStyle w:val="ConsPlusNonformat"/>
              <w:rPr>
                <w:color w:val="000000"/>
              </w:rPr>
            </w:pPr>
            <w:r w:rsidRPr="00046EEE">
              <w:rPr>
                <w:color w:val="000000"/>
              </w:rPr>
              <w:t xml:space="preserve">    0,75  </w:t>
            </w:r>
          </w:p>
        </w:tc>
      </w:tr>
      <w:tr w:rsidR="0024625D" w:rsidRPr="00360235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24625D" w:rsidRPr="00046EEE" w:rsidRDefault="0024625D">
            <w:pPr>
              <w:pStyle w:val="ConsPlusNonformat"/>
              <w:rPr>
                <w:color w:val="000000"/>
              </w:rPr>
            </w:pPr>
            <w:r w:rsidRPr="00046EEE">
              <w:rPr>
                <w:color w:val="000000"/>
              </w:rPr>
              <w:t xml:space="preserve"> 3 </w:t>
            </w:r>
          </w:p>
        </w:tc>
        <w:tc>
          <w:tcPr>
            <w:tcW w:w="7320" w:type="dxa"/>
            <w:tcBorders>
              <w:top w:val="nil"/>
            </w:tcBorders>
          </w:tcPr>
          <w:p w:rsidR="0024625D" w:rsidRPr="00046EEE" w:rsidRDefault="0024625D">
            <w:pPr>
              <w:pStyle w:val="ConsPlusNonformat"/>
              <w:rPr>
                <w:color w:val="000000"/>
              </w:rPr>
            </w:pPr>
            <w:r w:rsidRPr="00046EEE">
              <w:rPr>
                <w:color w:val="000000"/>
              </w:rPr>
              <w:t xml:space="preserve">Торговля лекарственными средствами при наличии в          </w:t>
            </w:r>
          </w:p>
          <w:p w:rsidR="0024625D" w:rsidRPr="00046EEE" w:rsidRDefault="0024625D">
            <w:pPr>
              <w:pStyle w:val="ConsPlusNonformat"/>
              <w:rPr>
                <w:color w:val="000000"/>
              </w:rPr>
            </w:pPr>
            <w:r w:rsidRPr="00046EEE">
              <w:rPr>
                <w:color w:val="000000"/>
              </w:rPr>
              <w:t xml:space="preserve">ассортименте наркотических и психотропных препаратов      </w:t>
            </w:r>
          </w:p>
        </w:tc>
        <w:tc>
          <w:tcPr>
            <w:tcW w:w="1464" w:type="dxa"/>
            <w:tcBorders>
              <w:top w:val="nil"/>
            </w:tcBorders>
          </w:tcPr>
          <w:p w:rsidR="0024625D" w:rsidRPr="00046EEE" w:rsidRDefault="0024625D">
            <w:pPr>
              <w:pStyle w:val="ConsPlusNonformat"/>
              <w:rPr>
                <w:color w:val="000000"/>
              </w:rPr>
            </w:pPr>
            <w:r w:rsidRPr="00046EEE">
              <w:rPr>
                <w:color w:val="000000"/>
              </w:rPr>
              <w:t xml:space="preserve">    0,5   </w:t>
            </w:r>
          </w:p>
        </w:tc>
      </w:tr>
    </w:tbl>
    <w:p w:rsidR="0024625D" w:rsidRPr="00046EEE" w:rsidRDefault="0024625D">
      <w:pPr>
        <w:pStyle w:val="ConsPlusNormal"/>
        <w:ind w:firstLine="540"/>
        <w:jc w:val="both"/>
        <w:rPr>
          <w:color w:val="000000"/>
        </w:rPr>
      </w:pPr>
    </w:p>
    <w:p w:rsidR="0024625D" w:rsidRPr="00046EEE" w:rsidRDefault="0024625D">
      <w:pPr>
        <w:pStyle w:val="ConsPlusNormal"/>
        <w:ind w:firstLine="540"/>
        <w:jc w:val="both"/>
        <w:rPr>
          <w:color w:val="000000"/>
        </w:rPr>
      </w:pPr>
      <w:r w:rsidRPr="00046EEE">
        <w:rPr>
          <w:color w:val="000000"/>
        </w:rPr>
        <w:t>В случае реализации в одном месте организации розничной торговли нескольких видов товаров для расчета базовой доходности применяется максимальное значение Касс.</w:t>
      </w:r>
    </w:p>
    <w:p w:rsidR="0024625D" w:rsidRPr="00046EEE" w:rsidRDefault="0024625D">
      <w:pPr>
        <w:pStyle w:val="ConsPlusNormal"/>
        <w:ind w:firstLine="540"/>
        <w:jc w:val="both"/>
        <w:rPr>
          <w:color w:val="000000"/>
        </w:rPr>
      </w:pPr>
    </w:p>
    <w:p w:rsidR="0024625D" w:rsidRPr="00046EEE" w:rsidRDefault="0024625D">
      <w:pPr>
        <w:pStyle w:val="ConsPlusNormal"/>
        <w:jc w:val="right"/>
        <w:rPr>
          <w:color w:val="000000"/>
        </w:rPr>
      </w:pPr>
      <w:r w:rsidRPr="00046EEE">
        <w:rPr>
          <w:color w:val="000000"/>
        </w:rPr>
        <w:t>Таблица 2</w:t>
      </w:r>
    </w:p>
    <w:p w:rsidR="0024625D" w:rsidRPr="00046EEE" w:rsidRDefault="0024625D">
      <w:pPr>
        <w:pStyle w:val="ConsPlusNormal"/>
        <w:ind w:firstLine="540"/>
        <w:jc w:val="both"/>
        <w:rPr>
          <w:color w:val="000000"/>
        </w:rPr>
      </w:pPr>
    </w:p>
    <w:p w:rsidR="0024625D" w:rsidRPr="00046EEE" w:rsidRDefault="0024625D">
      <w:pPr>
        <w:pStyle w:val="ConsPlusNormal"/>
        <w:jc w:val="center"/>
        <w:rPr>
          <w:color w:val="000000"/>
        </w:rPr>
      </w:pPr>
      <w:bookmarkStart w:id="1" w:name="P64"/>
      <w:bookmarkEnd w:id="1"/>
      <w:r w:rsidRPr="00046EEE">
        <w:rPr>
          <w:color w:val="000000"/>
        </w:rPr>
        <w:t>Значения коэффициента Кs, учитывающего площадь торгового</w:t>
      </w:r>
    </w:p>
    <w:p w:rsidR="0024625D" w:rsidRPr="00046EEE" w:rsidRDefault="0024625D">
      <w:pPr>
        <w:pStyle w:val="ConsPlusNormal"/>
        <w:jc w:val="center"/>
        <w:rPr>
          <w:color w:val="000000"/>
        </w:rPr>
      </w:pPr>
      <w:r w:rsidRPr="00046EEE">
        <w:rPr>
          <w:color w:val="000000"/>
        </w:rPr>
        <w:t>зала или торгового места</w:t>
      </w:r>
    </w:p>
    <w:p w:rsidR="0024625D" w:rsidRPr="00046EEE" w:rsidRDefault="0024625D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10"/>
        <w:gridCol w:w="2928"/>
        <w:gridCol w:w="1952"/>
      </w:tblGrid>
      <w:tr w:rsidR="0024625D" w:rsidRPr="00360235">
        <w:trPr>
          <w:trHeight w:val="227"/>
        </w:trPr>
        <w:tc>
          <w:tcPr>
            <w:tcW w:w="610" w:type="dxa"/>
          </w:tcPr>
          <w:p w:rsidR="0024625D" w:rsidRPr="00046EEE" w:rsidRDefault="0024625D">
            <w:pPr>
              <w:pStyle w:val="ConsPlusNonformat"/>
              <w:rPr>
                <w:color w:val="000000"/>
              </w:rPr>
            </w:pPr>
            <w:r w:rsidRPr="00046EEE">
              <w:rPr>
                <w:color w:val="000000"/>
              </w:rPr>
              <w:t xml:space="preserve"> N </w:t>
            </w:r>
          </w:p>
          <w:p w:rsidR="0024625D" w:rsidRPr="00046EEE" w:rsidRDefault="0024625D">
            <w:pPr>
              <w:pStyle w:val="ConsPlusNonformat"/>
              <w:rPr>
                <w:color w:val="000000"/>
              </w:rPr>
            </w:pPr>
            <w:r w:rsidRPr="00046EEE">
              <w:rPr>
                <w:color w:val="000000"/>
              </w:rPr>
              <w:t>п/п</w:t>
            </w:r>
          </w:p>
        </w:tc>
        <w:tc>
          <w:tcPr>
            <w:tcW w:w="2928" w:type="dxa"/>
          </w:tcPr>
          <w:p w:rsidR="0024625D" w:rsidRPr="00046EEE" w:rsidRDefault="0024625D">
            <w:pPr>
              <w:pStyle w:val="ConsPlusNonformat"/>
              <w:rPr>
                <w:color w:val="000000"/>
              </w:rPr>
            </w:pPr>
            <w:r w:rsidRPr="00046EEE">
              <w:rPr>
                <w:color w:val="000000"/>
              </w:rPr>
              <w:t>Площадь торгового зала</w:t>
            </w:r>
          </w:p>
        </w:tc>
        <w:tc>
          <w:tcPr>
            <w:tcW w:w="1952" w:type="dxa"/>
          </w:tcPr>
          <w:p w:rsidR="0024625D" w:rsidRPr="00046EEE" w:rsidRDefault="0024625D">
            <w:pPr>
              <w:pStyle w:val="ConsPlusNonformat"/>
              <w:rPr>
                <w:color w:val="000000"/>
              </w:rPr>
            </w:pPr>
            <w:r w:rsidRPr="00046EEE">
              <w:rPr>
                <w:color w:val="000000"/>
              </w:rPr>
              <w:t xml:space="preserve">   Значение   </w:t>
            </w:r>
          </w:p>
          <w:p w:rsidR="0024625D" w:rsidRPr="00046EEE" w:rsidRDefault="0024625D">
            <w:pPr>
              <w:pStyle w:val="ConsPlusNonformat"/>
              <w:rPr>
                <w:color w:val="000000"/>
              </w:rPr>
            </w:pPr>
            <w:r w:rsidRPr="00046EEE">
              <w:rPr>
                <w:color w:val="000000"/>
              </w:rPr>
              <w:t>показателя Кпл</w:t>
            </w:r>
          </w:p>
        </w:tc>
      </w:tr>
      <w:tr w:rsidR="0024625D" w:rsidRPr="00360235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24625D" w:rsidRPr="00046EEE" w:rsidRDefault="0024625D">
            <w:pPr>
              <w:pStyle w:val="ConsPlusNonformat"/>
              <w:rPr>
                <w:color w:val="000000"/>
              </w:rPr>
            </w:pPr>
            <w:r w:rsidRPr="00046EEE">
              <w:rPr>
                <w:color w:val="000000"/>
              </w:rPr>
              <w:t xml:space="preserve"> 1 </w:t>
            </w:r>
          </w:p>
        </w:tc>
        <w:tc>
          <w:tcPr>
            <w:tcW w:w="2928" w:type="dxa"/>
            <w:tcBorders>
              <w:top w:val="nil"/>
            </w:tcBorders>
          </w:tcPr>
          <w:p w:rsidR="0024625D" w:rsidRPr="00046EEE" w:rsidRDefault="0024625D">
            <w:pPr>
              <w:pStyle w:val="ConsPlusNonformat"/>
              <w:rPr>
                <w:color w:val="000000"/>
              </w:rPr>
            </w:pPr>
            <w:r w:rsidRPr="00046EEE">
              <w:rPr>
                <w:color w:val="000000"/>
              </w:rPr>
              <w:t xml:space="preserve">До 10 кв. м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24625D" w:rsidRPr="00046EEE" w:rsidRDefault="0024625D">
            <w:pPr>
              <w:pStyle w:val="ConsPlusNonformat"/>
              <w:rPr>
                <w:color w:val="000000"/>
              </w:rPr>
            </w:pPr>
            <w:r w:rsidRPr="00046EEE">
              <w:rPr>
                <w:color w:val="000000"/>
              </w:rPr>
              <w:t xml:space="preserve">      1       </w:t>
            </w:r>
          </w:p>
        </w:tc>
      </w:tr>
      <w:tr w:rsidR="0024625D" w:rsidRPr="00360235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24625D" w:rsidRPr="00046EEE" w:rsidRDefault="0024625D">
            <w:pPr>
              <w:pStyle w:val="ConsPlusNonformat"/>
              <w:rPr>
                <w:color w:val="000000"/>
              </w:rPr>
            </w:pPr>
            <w:r w:rsidRPr="00046EEE">
              <w:rPr>
                <w:color w:val="000000"/>
              </w:rPr>
              <w:t xml:space="preserve"> 2 </w:t>
            </w:r>
          </w:p>
        </w:tc>
        <w:tc>
          <w:tcPr>
            <w:tcW w:w="2928" w:type="dxa"/>
            <w:tcBorders>
              <w:top w:val="nil"/>
            </w:tcBorders>
          </w:tcPr>
          <w:p w:rsidR="0024625D" w:rsidRPr="00046EEE" w:rsidRDefault="0024625D">
            <w:pPr>
              <w:pStyle w:val="ConsPlusNonformat"/>
              <w:rPr>
                <w:color w:val="000000"/>
              </w:rPr>
            </w:pPr>
            <w:r w:rsidRPr="00046EEE">
              <w:rPr>
                <w:color w:val="000000"/>
              </w:rPr>
              <w:t xml:space="preserve">От 10 до 20 кв. м     </w:t>
            </w:r>
          </w:p>
        </w:tc>
        <w:tc>
          <w:tcPr>
            <w:tcW w:w="1952" w:type="dxa"/>
            <w:tcBorders>
              <w:top w:val="nil"/>
            </w:tcBorders>
          </w:tcPr>
          <w:p w:rsidR="0024625D" w:rsidRPr="00046EEE" w:rsidRDefault="0024625D">
            <w:pPr>
              <w:pStyle w:val="ConsPlusNonformat"/>
              <w:rPr>
                <w:color w:val="000000"/>
              </w:rPr>
            </w:pPr>
            <w:r w:rsidRPr="00046EEE">
              <w:rPr>
                <w:color w:val="000000"/>
              </w:rPr>
              <w:t xml:space="preserve">      0,7     </w:t>
            </w:r>
          </w:p>
        </w:tc>
      </w:tr>
      <w:tr w:rsidR="0024625D" w:rsidRPr="00360235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24625D" w:rsidRPr="00046EEE" w:rsidRDefault="0024625D">
            <w:pPr>
              <w:pStyle w:val="ConsPlusNonformat"/>
              <w:rPr>
                <w:color w:val="000000"/>
              </w:rPr>
            </w:pPr>
            <w:r w:rsidRPr="00046EEE">
              <w:rPr>
                <w:color w:val="000000"/>
              </w:rPr>
              <w:t xml:space="preserve"> 3 </w:t>
            </w:r>
          </w:p>
        </w:tc>
        <w:tc>
          <w:tcPr>
            <w:tcW w:w="2928" w:type="dxa"/>
            <w:tcBorders>
              <w:top w:val="nil"/>
            </w:tcBorders>
          </w:tcPr>
          <w:p w:rsidR="0024625D" w:rsidRPr="00046EEE" w:rsidRDefault="0024625D">
            <w:pPr>
              <w:pStyle w:val="ConsPlusNonformat"/>
              <w:rPr>
                <w:color w:val="000000"/>
              </w:rPr>
            </w:pPr>
            <w:r w:rsidRPr="00046EEE">
              <w:rPr>
                <w:color w:val="000000"/>
              </w:rPr>
              <w:t xml:space="preserve">От 20 до 30 кв. м     </w:t>
            </w:r>
          </w:p>
        </w:tc>
        <w:tc>
          <w:tcPr>
            <w:tcW w:w="1952" w:type="dxa"/>
            <w:tcBorders>
              <w:top w:val="nil"/>
            </w:tcBorders>
          </w:tcPr>
          <w:p w:rsidR="0024625D" w:rsidRPr="00046EEE" w:rsidRDefault="0024625D">
            <w:pPr>
              <w:pStyle w:val="ConsPlusNonformat"/>
              <w:rPr>
                <w:color w:val="000000"/>
              </w:rPr>
            </w:pPr>
            <w:r w:rsidRPr="00046EEE">
              <w:rPr>
                <w:color w:val="000000"/>
              </w:rPr>
              <w:t xml:space="preserve">      0,6     </w:t>
            </w:r>
          </w:p>
        </w:tc>
      </w:tr>
      <w:tr w:rsidR="0024625D" w:rsidRPr="00360235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24625D" w:rsidRPr="00046EEE" w:rsidRDefault="0024625D">
            <w:pPr>
              <w:pStyle w:val="ConsPlusNonformat"/>
              <w:rPr>
                <w:color w:val="000000"/>
              </w:rPr>
            </w:pPr>
            <w:r w:rsidRPr="00046EEE">
              <w:rPr>
                <w:color w:val="000000"/>
              </w:rPr>
              <w:t xml:space="preserve"> 4 </w:t>
            </w:r>
          </w:p>
        </w:tc>
        <w:tc>
          <w:tcPr>
            <w:tcW w:w="2928" w:type="dxa"/>
            <w:tcBorders>
              <w:top w:val="nil"/>
            </w:tcBorders>
          </w:tcPr>
          <w:p w:rsidR="0024625D" w:rsidRPr="00046EEE" w:rsidRDefault="0024625D">
            <w:pPr>
              <w:pStyle w:val="ConsPlusNonformat"/>
              <w:rPr>
                <w:color w:val="000000"/>
              </w:rPr>
            </w:pPr>
            <w:r w:rsidRPr="00046EEE">
              <w:rPr>
                <w:color w:val="000000"/>
              </w:rPr>
              <w:t xml:space="preserve">От 30 до 40 кв. м     </w:t>
            </w:r>
          </w:p>
        </w:tc>
        <w:tc>
          <w:tcPr>
            <w:tcW w:w="1952" w:type="dxa"/>
            <w:tcBorders>
              <w:top w:val="nil"/>
            </w:tcBorders>
          </w:tcPr>
          <w:p w:rsidR="0024625D" w:rsidRPr="00046EEE" w:rsidRDefault="0024625D">
            <w:pPr>
              <w:pStyle w:val="ConsPlusNonformat"/>
              <w:rPr>
                <w:color w:val="000000"/>
              </w:rPr>
            </w:pPr>
            <w:r w:rsidRPr="00046EEE">
              <w:rPr>
                <w:color w:val="000000"/>
              </w:rPr>
              <w:t xml:space="preserve">      0,55    </w:t>
            </w:r>
          </w:p>
        </w:tc>
      </w:tr>
      <w:tr w:rsidR="0024625D" w:rsidRPr="00360235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24625D" w:rsidRPr="00046EEE" w:rsidRDefault="0024625D">
            <w:pPr>
              <w:pStyle w:val="ConsPlusNonformat"/>
              <w:rPr>
                <w:color w:val="000000"/>
              </w:rPr>
            </w:pPr>
            <w:r w:rsidRPr="00046EEE">
              <w:rPr>
                <w:color w:val="000000"/>
              </w:rPr>
              <w:t xml:space="preserve"> 5 </w:t>
            </w:r>
          </w:p>
        </w:tc>
        <w:tc>
          <w:tcPr>
            <w:tcW w:w="2928" w:type="dxa"/>
            <w:tcBorders>
              <w:top w:val="nil"/>
            </w:tcBorders>
          </w:tcPr>
          <w:p w:rsidR="0024625D" w:rsidRPr="00046EEE" w:rsidRDefault="0024625D">
            <w:pPr>
              <w:pStyle w:val="ConsPlusNonformat"/>
              <w:rPr>
                <w:color w:val="000000"/>
              </w:rPr>
            </w:pPr>
            <w:r w:rsidRPr="00046EEE">
              <w:rPr>
                <w:color w:val="000000"/>
              </w:rPr>
              <w:t xml:space="preserve">От 40 до 50 кв. м     </w:t>
            </w:r>
          </w:p>
        </w:tc>
        <w:tc>
          <w:tcPr>
            <w:tcW w:w="1952" w:type="dxa"/>
            <w:tcBorders>
              <w:top w:val="nil"/>
            </w:tcBorders>
          </w:tcPr>
          <w:p w:rsidR="0024625D" w:rsidRPr="00046EEE" w:rsidRDefault="0024625D">
            <w:pPr>
              <w:pStyle w:val="ConsPlusNonformat"/>
              <w:rPr>
                <w:color w:val="000000"/>
              </w:rPr>
            </w:pPr>
            <w:r w:rsidRPr="00046EEE">
              <w:rPr>
                <w:color w:val="000000"/>
              </w:rPr>
              <w:t xml:space="preserve">      0,5     </w:t>
            </w:r>
          </w:p>
        </w:tc>
      </w:tr>
      <w:tr w:rsidR="0024625D" w:rsidRPr="00360235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24625D" w:rsidRPr="00046EEE" w:rsidRDefault="0024625D">
            <w:pPr>
              <w:pStyle w:val="ConsPlusNonformat"/>
              <w:rPr>
                <w:color w:val="000000"/>
              </w:rPr>
            </w:pPr>
            <w:r w:rsidRPr="00046EEE">
              <w:rPr>
                <w:color w:val="000000"/>
              </w:rPr>
              <w:t xml:space="preserve"> 6 </w:t>
            </w:r>
          </w:p>
        </w:tc>
        <w:tc>
          <w:tcPr>
            <w:tcW w:w="2928" w:type="dxa"/>
            <w:tcBorders>
              <w:top w:val="nil"/>
            </w:tcBorders>
          </w:tcPr>
          <w:p w:rsidR="0024625D" w:rsidRPr="00046EEE" w:rsidRDefault="0024625D">
            <w:pPr>
              <w:pStyle w:val="ConsPlusNonformat"/>
              <w:rPr>
                <w:color w:val="000000"/>
              </w:rPr>
            </w:pPr>
            <w:r w:rsidRPr="00046EEE">
              <w:rPr>
                <w:color w:val="000000"/>
              </w:rPr>
              <w:t xml:space="preserve">От 50 до 100 кв. м    </w:t>
            </w:r>
          </w:p>
        </w:tc>
        <w:tc>
          <w:tcPr>
            <w:tcW w:w="1952" w:type="dxa"/>
            <w:tcBorders>
              <w:top w:val="nil"/>
            </w:tcBorders>
          </w:tcPr>
          <w:p w:rsidR="0024625D" w:rsidRPr="00046EEE" w:rsidRDefault="0024625D">
            <w:pPr>
              <w:pStyle w:val="ConsPlusNonformat"/>
              <w:rPr>
                <w:color w:val="000000"/>
              </w:rPr>
            </w:pPr>
            <w:r w:rsidRPr="00046EEE">
              <w:rPr>
                <w:color w:val="000000"/>
              </w:rPr>
              <w:t xml:space="preserve">      0,4     </w:t>
            </w:r>
          </w:p>
        </w:tc>
      </w:tr>
      <w:tr w:rsidR="0024625D" w:rsidRPr="00360235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24625D" w:rsidRPr="00046EEE" w:rsidRDefault="0024625D">
            <w:pPr>
              <w:pStyle w:val="ConsPlusNonformat"/>
              <w:rPr>
                <w:color w:val="000000"/>
              </w:rPr>
            </w:pPr>
            <w:r w:rsidRPr="00046EEE">
              <w:rPr>
                <w:color w:val="000000"/>
              </w:rPr>
              <w:t xml:space="preserve"> 7 </w:t>
            </w:r>
          </w:p>
        </w:tc>
        <w:tc>
          <w:tcPr>
            <w:tcW w:w="2928" w:type="dxa"/>
            <w:tcBorders>
              <w:top w:val="nil"/>
            </w:tcBorders>
          </w:tcPr>
          <w:p w:rsidR="0024625D" w:rsidRPr="00046EEE" w:rsidRDefault="0024625D">
            <w:pPr>
              <w:pStyle w:val="ConsPlusNonformat"/>
              <w:rPr>
                <w:color w:val="000000"/>
              </w:rPr>
            </w:pPr>
            <w:r w:rsidRPr="00046EEE">
              <w:rPr>
                <w:color w:val="000000"/>
              </w:rPr>
              <w:t xml:space="preserve">От 100 до 150 кв. м   </w:t>
            </w:r>
          </w:p>
        </w:tc>
        <w:tc>
          <w:tcPr>
            <w:tcW w:w="1952" w:type="dxa"/>
            <w:tcBorders>
              <w:top w:val="nil"/>
            </w:tcBorders>
          </w:tcPr>
          <w:p w:rsidR="0024625D" w:rsidRPr="00046EEE" w:rsidRDefault="0024625D">
            <w:pPr>
              <w:pStyle w:val="ConsPlusNonformat"/>
              <w:rPr>
                <w:color w:val="000000"/>
              </w:rPr>
            </w:pPr>
            <w:r w:rsidRPr="00046EEE">
              <w:rPr>
                <w:color w:val="000000"/>
              </w:rPr>
              <w:t xml:space="preserve">      0,3     </w:t>
            </w:r>
          </w:p>
        </w:tc>
      </w:tr>
    </w:tbl>
    <w:p w:rsidR="0024625D" w:rsidRPr="00046EEE" w:rsidRDefault="0024625D">
      <w:pPr>
        <w:pStyle w:val="ConsPlusNormal"/>
        <w:ind w:firstLine="540"/>
        <w:jc w:val="both"/>
        <w:rPr>
          <w:color w:val="000000"/>
        </w:rPr>
      </w:pPr>
    </w:p>
    <w:p w:rsidR="0024625D" w:rsidRPr="00731BEA" w:rsidRDefault="0024625D" w:rsidP="00731BEA">
      <w:pPr>
        <w:pStyle w:val="ConsPlusNormal"/>
        <w:ind w:firstLine="540"/>
        <w:jc w:val="both"/>
        <w:rPr>
          <w:color w:val="000000"/>
        </w:rPr>
      </w:pPr>
      <w:r w:rsidRPr="00731BEA">
        <w:rPr>
          <w:color w:val="000000"/>
        </w:rPr>
        <w:t>Кз - коэффициент, учитывающий местонахождение объекта (коэффициент зональности):</w:t>
      </w:r>
    </w:p>
    <w:p w:rsidR="0024625D" w:rsidRPr="00731BEA" w:rsidRDefault="0024625D" w:rsidP="00731BEA">
      <w:pPr>
        <w:pStyle w:val="ConsPlusNormal"/>
        <w:ind w:firstLine="540"/>
        <w:jc w:val="both"/>
        <w:rPr>
          <w:color w:val="000000"/>
        </w:rPr>
      </w:pPr>
      <w:r w:rsidRPr="00731BEA">
        <w:rPr>
          <w:color w:val="000000"/>
        </w:rPr>
        <w:t>черта города - 1;</w:t>
      </w:r>
    </w:p>
    <w:p w:rsidR="0024625D" w:rsidRPr="00731BEA" w:rsidRDefault="0024625D" w:rsidP="00731BEA">
      <w:pPr>
        <w:pStyle w:val="ConsPlusNormal"/>
        <w:ind w:firstLine="540"/>
        <w:jc w:val="both"/>
        <w:rPr>
          <w:color w:val="000000"/>
        </w:rPr>
      </w:pPr>
      <w:r w:rsidRPr="00731BEA">
        <w:rPr>
          <w:color w:val="000000"/>
        </w:rPr>
        <w:t>микрорайон Южный выше улицы Учебной - 0,8;</w:t>
      </w:r>
    </w:p>
    <w:p w:rsidR="0024625D" w:rsidRPr="00731BEA" w:rsidRDefault="0024625D" w:rsidP="00731BEA">
      <w:pPr>
        <w:pStyle w:val="ConsPlusNormal"/>
        <w:ind w:firstLine="540"/>
        <w:jc w:val="both"/>
        <w:rPr>
          <w:color w:val="000000"/>
        </w:rPr>
      </w:pPr>
      <w:r w:rsidRPr="00731BEA">
        <w:rPr>
          <w:color w:val="000000"/>
        </w:rPr>
        <w:t>поселения: Южно-Коспашское, Северно-Коспашское (кроме микрорайона бывшей шахты N 42), Центрально-Коспашское, Шахтинское, Рудничный, Строитель, д. Угор - 0,6;</w:t>
      </w:r>
    </w:p>
    <w:p w:rsidR="0024625D" w:rsidRPr="00731BEA" w:rsidRDefault="0024625D" w:rsidP="00731BEA">
      <w:pPr>
        <w:pStyle w:val="ConsPlusNormal"/>
        <w:ind w:firstLine="540"/>
        <w:jc w:val="both"/>
        <w:rPr>
          <w:color w:val="000000"/>
        </w:rPr>
      </w:pPr>
      <w:r w:rsidRPr="00731BEA">
        <w:rPr>
          <w:color w:val="000000"/>
        </w:rPr>
        <w:t>Фрунзе, Володарского, Технический, ш. Ленина, микрорайон Бис (пос. Шахта), микрорайон бывшей шахты N 42 Северно-Коспашского поселения, Расик, Общий Рудник - 0,4.</w:t>
      </w:r>
    </w:p>
    <w:p w:rsidR="0024625D" w:rsidRPr="00731BEA" w:rsidRDefault="0024625D" w:rsidP="00731BEA">
      <w:pPr>
        <w:pStyle w:val="ConsPlusNormal"/>
        <w:ind w:firstLine="540"/>
        <w:jc w:val="both"/>
        <w:rPr>
          <w:color w:val="000000"/>
        </w:rPr>
      </w:pPr>
      <w:r w:rsidRPr="00731BEA">
        <w:rPr>
          <w:color w:val="000000"/>
        </w:rPr>
        <w:t>В случае осуществления данного вида предпринимательской деятельности в определенном месте, которое организуется по решению органов местного самоуправления для работы исключительно в субботу, воскресенье и нерабочие, праздничные дни, вместо коэффициента Кз применяется коэффициент Кв, имеющий значение 0,6";</w:t>
      </w:r>
    </w:p>
    <w:p w:rsidR="0024625D" w:rsidRPr="00731BEA" w:rsidRDefault="0024625D" w:rsidP="00731BEA">
      <w:pPr>
        <w:pStyle w:val="ConsPlusNormal"/>
        <w:ind w:firstLine="540"/>
        <w:jc w:val="both"/>
        <w:rPr>
          <w:color w:val="000000"/>
        </w:rPr>
      </w:pPr>
      <w:r w:rsidRPr="00731BEA">
        <w:rPr>
          <w:color w:val="000000"/>
        </w:rPr>
        <w:t>в пункте 3 заменить слова "(за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назначения)" на "(за исключением торговли коврами, ювелирными изделиями из драгоценных металлов и камней, изделиями из натуральных кожи и меха (в том числе обувью), пивом, алкогольной продукцией, табачными изделиями, технически сложными товарами бытового назначения, в том числе бытовой радиоэлектронной аппаратурой, вычислительной и множительной техникой, электробытовыми машинами и приборами, фото- и киноаппаратурой, телефонными аппаратами, запасными частями к автомобилям)";</w:t>
      </w:r>
    </w:p>
    <w:p w:rsidR="0024625D" w:rsidRPr="00731BEA" w:rsidRDefault="0024625D" w:rsidP="00731BEA">
      <w:pPr>
        <w:pStyle w:val="ConsPlusNormal"/>
        <w:ind w:firstLine="540"/>
        <w:jc w:val="both"/>
        <w:rPr>
          <w:color w:val="000000"/>
        </w:rPr>
      </w:pPr>
      <w:r w:rsidRPr="00731BEA">
        <w:rPr>
          <w:color w:val="000000"/>
        </w:rPr>
        <w:t>в пункте 7 исключить слова "розничную торговлю через объекты стационарной торговой сети и(или)";</w:t>
      </w:r>
    </w:p>
    <w:p w:rsidR="0024625D" w:rsidRPr="00731BEA" w:rsidRDefault="0024625D" w:rsidP="00731BEA">
      <w:pPr>
        <w:pStyle w:val="ConsPlusNormal"/>
        <w:ind w:firstLine="540"/>
        <w:jc w:val="both"/>
        <w:rPr>
          <w:color w:val="000000"/>
        </w:rPr>
      </w:pPr>
      <w:r w:rsidRPr="00731BEA">
        <w:rPr>
          <w:color w:val="000000"/>
        </w:rPr>
        <w:t>в пункте 11 заменить слова "оказание услуг по хранению автотранспортных средств на платных стоянках" на "оказание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автостоянок)";</w:t>
      </w:r>
    </w:p>
    <w:p w:rsidR="0024625D" w:rsidRPr="00731BEA" w:rsidRDefault="0024625D" w:rsidP="00731BEA">
      <w:pPr>
        <w:pStyle w:val="ConsPlusNormal"/>
        <w:ind w:firstLine="540"/>
        <w:jc w:val="both"/>
        <w:rPr>
          <w:color w:val="000000"/>
        </w:rPr>
      </w:pPr>
      <w:r w:rsidRPr="00731BEA">
        <w:rPr>
          <w:color w:val="000000"/>
        </w:rPr>
        <w:t>в пункте 17 убрать слова "(прилавков, палаток, ларьков, контейнеров, боксов и других объектов)".</w:t>
      </w:r>
    </w:p>
    <w:p w:rsidR="0024625D" w:rsidRPr="00731BEA" w:rsidRDefault="0024625D" w:rsidP="00731BEA">
      <w:pPr>
        <w:pStyle w:val="ConsPlusNormal"/>
        <w:ind w:firstLine="540"/>
        <w:jc w:val="both"/>
        <w:rPr>
          <w:color w:val="000000"/>
        </w:rPr>
      </w:pPr>
      <w:r w:rsidRPr="00731BEA">
        <w:rPr>
          <w:color w:val="000000"/>
        </w:rPr>
        <w:t>2. Решение обнародовать МУ "Кизеловская межпоселенческая библиотека".</w:t>
      </w:r>
    </w:p>
    <w:p w:rsidR="0024625D" w:rsidRPr="00731BEA" w:rsidRDefault="0024625D" w:rsidP="00731BEA">
      <w:pPr>
        <w:pStyle w:val="ConsPlusNormal"/>
        <w:ind w:firstLine="540"/>
        <w:jc w:val="both"/>
        <w:rPr>
          <w:color w:val="000000"/>
        </w:rPr>
      </w:pPr>
      <w:r w:rsidRPr="00731BEA">
        <w:rPr>
          <w:color w:val="000000"/>
        </w:rPr>
        <w:t>3. Решение опубликовать в газете "Новое время".</w:t>
      </w:r>
    </w:p>
    <w:p w:rsidR="0024625D" w:rsidRDefault="0024625D" w:rsidP="00731BEA">
      <w:pPr>
        <w:pStyle w:val="ConsPlusNormal"/>
        <w:ind w:firstLine="540"/>
        <w:jc w:val="both"/>
        <w:rPr>
          <w:color w:val="000000"/>
        </w:rPr>
      </w:pPr>
      <w:r w:rsidRPr="00731BEA">
        <w:rPr>
          <w:color w:val="000000"/>
        </w:rPr>
        <w:t>4. Настоящее решение вступает в силу с 1 января 2009 года.</w:t>
      </w:r>
    </w:p>
    <w:p w:rsidR="0024625D" w:rsidRPr="00731BEA" w:rsidRDefault="0024625D" w:rsidP="00731BEA">
      <w:pPr>
        <w:pStyle w:val="ConsPlusNormal"/>
        <w:ind w:firstLine="540"/>
        <w:jc w:val="both"/>
        <w:rPr>
          <w:color w:val="000000"/>
        </w:rPr>
      </w:pPr>
    </w:p>
    <w:p w:rsidR="0024625D" w:rsidRPr="00731BEA" w:rsidRDefault="0024625D">
      <w:pPr>
        <w:pStyle w:val="ConsPlusNormal"/>
        <w:jc w:val="right"/>
        <w:rPr>
          <w:i/>
          <w:color w:val="000000"/>
        </w:rPr>
      </w:pPr>
      <w:r w:rsidRPr="00731BEA">
        <w:rPr>
          <w:i/>
          <w:color w:val="000000"/>
        </w:rPr>
        <w:t xml:space="preserve">Исполняющий обязанности главы </w:t>
      </w:r>
    </w:p>
    <w:p w:rsidR="0024625D" w:rsidRPr="00731BEA" w:rsidRDefault="0024625D">
      <w:pPr>
        <w:pStyle w:val="ConsPlusNormal"/>
        <w:jc w:val="right"/>
        <w:rPr>
          <w:i/>
          <w:color w:val="000000"/>
        </w:rPr>
      </w:pPr>
      <w:r w:rsidRPr="00731BEA">
        <w:rPr>
          <w:i/>
          <w:color w:val="000000"/>
        </w:rPr>
        <w:t>Кизеловского муниципального района</w:t>
      </w:r>
    </w:p>
    <w:p w:rsidR="0024625D" w:rsidRPr="00731BEA" w:rsidRDefault="0024625D">
      <w:pPr>
        <w:pStyle w:val="ConsPlusNormal"/>
        <w:jc w:val="right"/>
        <w:rPr>
          <w:i/>
        </w:rPr>
      </w:pPr>
      <w:r w:rsidRPr="00731BEA">
        <w:rPr>
          <w:i/>
        </w:rPr>
        <w:t>С.В.БОГАТЫРЕВА</w:t>
      </w:r>
    </w:p>
    <w:sectPr w:rsidR="0024625D" w:rsidRPr="00731BEA" w:rsidSect="00FB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112"/>
    <w:rsid w:val="00046EEE"/>
    <w:rsid w:val="0024625D"/>
    <w:rsid w:val="00360235"/>
    <w:rsid w:val="004B1260"/>
    <w:rsid w:val="005F1A96"/>
    <w:rsid w:val="006836AE"/>
    <w:rsid w:val="00722112"/>
    <w:rsid w:val="00731BEA"/>
    <w:rsid w:val="00851B55"/>
    <w:rsid w:val="009F41FC"/>
    <w:rsid w:val="00CA0C94"/>
    <w:rsid w:val="00E30D06"/>
    <w:rsid w:val="00F145BE"/>
    <w:rsid w:val="00FB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1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211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72211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2211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72211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1017</Words>
  <Characters>5802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5</cp:revision>
  <dcterms:created xsi:type="dcterms:W3CDTF">2016-07-18T11:35:00Z</dcterms:created>
  <dcterms:modified xsi:type="dcterms:W3CDTF">2016-10-27T08:31:00Z</dcterms:modified>
</cp:coreProperties>
</file>