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D" w:rsidRDefault="002A4A2D">
      <w:pPr>
        <w:pStyle w:val="ConsPlusTitle"/>
        <w:jc w:val="center"/>
      </w:pPr>
      <w:bookmarkStart w:id="0" w:name="_GoBack"/>
      <w:bookmarkEnd w:id="0"/>
    </w:p>
    <w:p w:rsidR="002A4A2D" w:rsidRDefault="002A4A2D">
      <w:pPr>
        <w:pStyle w:val="ConsPlusTitle"/>
        <w:jc w:val="center"/>
      </w:pPr>
      <w:r>
        <w:t>ЗЕМСКОЕ СОБРАНИЕ КИШЕРТСКОГО МУНИЦИПАЛЬНОГО РАЙОНА</w:t>
      </w:r>
    </w:p>
    <w:p w:rsidR="002A4A2D" w:rsidRDefault="002A4A2D">
      <w:pPr>
        <w:pStyle w:val="ConsPlusTitle"/>
        <w:jc w:val="center"/>
      </w:pPr>
    </w:p>
    <w:p w:rsidR="002A4A2D" w:rsidRDefault="002A4A2D">
      <w:pPr>
        <w:pStyle w:val="ConsPlusTitle"/>
        <w:jc w:val="center"/>
      </w:pPr>
      <w:r>
        <w:t>РЕШЕНИЕ</w:t>
      </w:r>
    </w:p>
    <w:p w:rsidR="002A4A2D" w:rsidRDefault="002A4A2D">
      <w:pPr>
        <w:pStyle w:val="ConsPlusTitle"/>
        <w:jc w:val="center"/>
      </w:pPr>
      <w:r>
        <w:t>от 24 ноября 2016 г. N 32</w:t>
      </w:r>
    </w:p>
    <w:p w:rsidR="002A4A2D" w:rsidRDefault="002A4A2D">
      <w:pPr>
        <w:pStyle w:val="ConsPlusTitle"/>
        <w:jc w:val="center"/>
      </w:pPr>
    </w:p>
    <w:p w:rsidR="002A4A2D" w:rsidRDefault="002A4A2D">
      <w:pPr>
        <w:pStyle w:val="ConsPlusTitle"/>
        <w:jc w:val="center"/>
      </w:pPr>
      <w:r>
        <w:t>О ВНЕСЕНИИ ИЗМЕНЕНИЙ В РЕШЕНИЕ ЗЕМСКОГО СОБРАНИЯ</w:t>
      </w:r>
    </w:p>
    <w:p w:rsidR="002A4A2D" w:rsidRDefault="002A4A2D">
      <w:pPr>
        <w:pStyle w:val="ConsPlusTitle"/>
        <w:jc w:val="center"/>
      </w:pPr>
      <w:r>
        <w:t>ОТ 06.10.2005 N 327 "О ВВЕДЕНИИ В ДЕЙСТВИЕ СИСТЕМЫ</w:t>
      </w:r>
    </w:p>
    <w:p w:rsidR="002A4A2D" w:rsidRDefault="002A4A2D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2A4A2D" w:rsidRDefault="002A4A2D">
      <w:pPr>
        <w:pStyle w:val="ConsPlusTitle"/>
        <w:jc w:val="center"/>
      </w:pPr>
      <w:r>
        <w:t>НА ТЕРРИТОРИИ КИШЕРТСКОГО МУНИЦИПАЛЬНОГО РАЙОНА"</w:t>
      </w:r>
    </w:p>
    <w:p w:rsidR="002A4A2D" w:rsidRDefault="002A4A2D">
      <w:pPr>
        <w:pStyle w:val="ConsPlusNormal"/>
        <w:jc w:val="both"/>
      </w:pPr>
    </w:p>
    <w:p w:rsidR="002A4A2D" w:rsidRDefault="002A4A2D">
      <w:pPr>
        <w:pStyle w:val="ConsPlusNormal"/>
        <w:jc w:val="right"/>
      </w:pPr>
      <w:r>
        <w:t>Принято</w:t>
      </w:r>
    </w:p>
    <w:p w:rsidR="002A4A2D" w:rsidRDefault="002A4A2D">
      <w:pPr>
        <w:pStyle w:val="ConsPlusNormal"/>
        <w:jc w:val="right"/>
      </w:pPr>
      <w:r>
        <w:t>Земским Собранием</w:t>
      </w:r>
    </w:p>
    <w:p w:rsidR="002A4A2D" w:rsidRDefault="002A4A2D">
      <w:pPr>
        <w:pStyle w:val="ConsPlusNormal"/>
        <w:jc w:val="right"/>
      </w:pPr>
      <w:r>
        <w:t>Кишертского муниципального района</w:t>
      </w:r>
    </w:p>
    <w:p w:rsidR="002A4A2D" w:rsidRDefault="002A4A2D">
      <w:pPr>
        <w:pStyle w:val="ConsPlusNormal"/>
        <w:jc w:val="right"/>
      </w:pPr>
      <w:r>
        <w:t>Пермского края</w:t>
      </w:r>
    </w:p>
    <w:p w:rsidR="002A4A2D" w:rsidRDefault="002A4A2D">
      <w:pPr>
        <w:pStyle w:val="ConsPlusNormal"/>
        <w:jc w:val="right"/>
      </w:pPr>
      <w:r>
        <w:t>24 ноября 2016 года</w:t>
      </w:r>
    </w:p>
    <w:p w:rsidR="002A4A2D" w:rsidRDefault="002A4A2D">
      <w:pPr>
        <w:pStyle w:val="ConsPlusNormal"/>
        <w:jc w:val="both"/>
      </w:pPr>
    </w:p>
    <w:p w:rsidR="002A4A2D" w:rsidRDefault="002A4A2D">
      <w:pPr>
        <w:pStyle w:val="ConsPlusNormal"/>
        <w:ind w:firstLine="540"/>
        <w:jc w:val="both"/>
      </w:pPr>
      <w:r>
        <w:t>Земское Собрание Кишертского муниципального района решает:</w:t>
      </w:r>
    </w:p>
    <w:p w:rsidR="002A4A2D" w:rsidRDefault="002A4A2D">
      <w:pPr>
        <w:pStyle w:val="ConsPlusNormal"/>
        <w:jc w:val="both"/>
      </w:pPr>
    </w:p>
    <w:p w:rsidR="002A4A2D" w:rsidRDefault="002A4A2D" w:rsidP="00B35146">
      <w:pPr>
        <w:pStyle w:val="ConsPlusNormal"/>
        <w:ind w:firstLine="709"/>
        <w:jc w:val="both"/>
      </w:pPr>
      <w:r>
        <w:t xml:space="preserve">1. Внести в решение Земского Собрания от 6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327 "О введении в действие системы налогообложения в виде единого налога на вмененный доход на территории Кишертского муниципального района" (далее - решение Земского Собрания) следующие изменения:</w:t>
      </w:r>
    </w:p>
    <w:p w:rsidR="002A4A2D" w:rsidRDefault="002A4A2D" w:rsidP="00B35146">
      <w:pPr>
        <w:pStyle w:val="ConsPlusNormal"/>
        <w:ind w:firstLine="709"/>
        <w:jc w:val="both"/>
      </w:pPr>
      <w:r>
        <w:t>1.1. абзац 6 пункта 3 изложить в следующей редакции:</w:t>
      </w:r>
    </w:p>
    <w:p w:rsidR="002A4A2D" w:rsidRDefault="002A4A2D" w:rsidP="00B35146">
      <w:pPr>
        <w:pStyle w:val="ConsPlusNormal"/>
        <w:ind w:firstLine="709"/>
        <w:jc w:val="both"/>
      </w:pPr>
      <w:r>
        <w:t>"-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Федерации;";</w:t>
      </w:r>
    </w:p>
    <w:p w:rsidR="002A4A2D" w:rsidRDefault="002A4A2D" w:rsidP="00B35146">
      <w:pPr>
        <w:pStyle w:val="ConsPlusNormal"/>
        <w:ind w:firstLine="709"/>
        <w:jc w:val="both"/>
      </w:pPr>
      <w:r>
        <w:t>1.2. внести изменения в пункт 4 "Таблица значений корректирующего коэффициента К2 в отношении вида предпринимательской деятельности "Оказание бытовых услуг" Значений корректирующих коэффициентов базовой доходности К2, изложив его в новой редакции:</w:t>
      </w:r>
    </w:p>
    <w:p w:rsidR="002A4A2D" w:rsidRDefault="002A4A2D" w:rsidP="00B35146">
      <w:pPr>
        <w:pStyle w:val="ConsPlusNormal"/>
        <w:ind w:firstLine="709"/>
        <w:jc w:val="both"/>
      </w:pPr>
      <w:r>
        <w:t>"4. Таблица значений корректирующего коэффициента К2 в отношении вида предпринимательской деятельности "Оказание бытовых услуг":</w:t>
      </w:r>
    </w:p>
    <w:p w:rsidR="002A4A2D" w:rsidRDefault="002A4A2D" w:rsidP="00B3514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2A4A2D" w:rsidRPr="00A676C0">
        <w:tc>
          <w:tcPr>
            <w:tcW w:w="7087" w:type="dxa"/>
          </w:tcPr>
          <w:p w:rsidR="002A4A2D" w:rsidRDefault="002A4A2D" w:rsidP="00B35146">
            <w:pPr>
              <w:pStyle w:val="ConsPlusNormal"/>
              <w:jc w:val="center"/>
            </w:pPr>
            <w:r>
              <w:t xml:space="preserve">Наименование услуг </w:t>
            </w:r>
            <w:r w:rsidRPr="00B35146">
              <w:t>&lt;*&gt;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Значение коэффициента К2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0,3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ремонту трикотажных изделий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0,3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0,3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0,3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пошиву одежды из натуральной и искусственной кожи, замши, производственной одежды, нательного белья, верхней одежды, меховых изделий, прочей одежды и аксессуаров по индивидуальному заказу населения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0,3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портретной фотографии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ремонту приборов бытовой электроники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ремонту бытовых приборов, домашнего и садового инвентаря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ремонту обуви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ремонту мебели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парикмахерские для женщин и девочек, мужчин и мальчиков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ремонту часов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простому и сложному гриму лица, макияж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косметическому комплексному уходу за кожей лица и шеи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Гигиеническая чистка лица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маникюру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педикюру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приемщика заказов службы по организации похорон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организатора ритуала по похоронам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организации похорон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пошиву, изготовлению и прокату похоронных принадлежностей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7087" w:type="dxa"/>
          </w:tcPr>
          <w:p w:rsidR="002A4A2D" w:rsidRDefault="002A4A2D">
            <w:pPr>
              <w:pStyle w:val="ConsPlusNormal"/>
            </w:pPr>
            <w:r>
              <w:t>Услуги по изготовлению траурных венков, искусственных цветов, гирлянд</w:t>
            </w:r>
          </w:p>
        </w:tc>
        <w:tc>
          <w:tcPr>
            <w:tcW w:w="1984" w:type="dxa"/>
          </w:tcPr>
          <w:p w:rsidR="002A4A2D" w:rsidRDefault="002A4A2D">
            <w:pPr>
              <w:pStyle w:val="ConsPlusNormal"/>
              <w:jc w:val="center"/>
            </w:pPr>
            <w:r>
              <w:t>0,5</w:t>
            </w:r>
          </w:p>
        </w:tc>
      </w:tr>
      <w:tr w:rsidR="002A4A2D" w:rsidRPr="00A676C0">
        <w:tc>
          <w:tcPr>
            <w:tcW w:w="9071" w:type="dxa"/>
            <w:gridSpan w:val="2"/>
          </w:tcPr>
          <w:p w:rsidR="002A4A2D" w:rsidRDefault="002A4A2D">
            <w:pPr>
              <w:pStyle w:val="ConsPlusNormal"/>
              <w:ind w:left="283"/>
              <w:jc w:val="both"/>
            </w:pPr>
            <w:r>
              <w:t>--------------------------------</w:t>
            </w:r>
          </w:p>
          <w:p w:rsidR="002A4A2D" w:rsidRDefault="002A4A2D">
            <w:pPr>
              <w:pStyle w:val="ConsPlusNormal"/>
              <w:ind w:firstLine="283"/>
              <w:jc w:val="both"/>
            </w:pPr>
            <w:bookmarkStart w:id="1" w:name="P82"/>
            <w:bookmarkEnd w:id="1"/>
            <w:r>
              <w:t>&lt;*&gt; Коды услуг, относящихся к бытовым услугам, определяются Постановлением Правительства Российской Федерации "Об утверждении кодов видов экономической деятельности и кодов услуг, относящихся к бытовым услугам, в целях применения Налогового кодекса Российской Федерации"</w:t>
            </w:r>
          </w:p>
        </w:tc>
      </w:tr>
    </w:tbl>
    <w:p w:rsidR="002A4A2D" w:rsidRDefault="002A4A2D">
      <w:pPr>
        <w:pStyle w:val="ConsPlusNormal"/>
        <w:spacing w:before="220"/>
        <w:jc w:val="right"/>
      </w:pPr>
      <w:r>
        <w:t>"</w:t>
      </w:r>
    </w:p>
    <w:p w:rsidR="002A4A2D" w:rsidRDefault="002A4A2D">
      <w:pPr>
        <w:pStyle w:val="ConsPlusNormal"/>
        <w:jc w:val="both"/>
      </w:pPr>
    </w:p>
    <w:p w:rsidR="002A4A2D" w:rsidRDefault="002A4A2D">
      <w:pPr>
        <w:pStyle w:val="ConsPlusNormal"/>
        <w:ind w:firstLine="540"/>
        <w:jc w:val="both"/>
      </w:pPr>
      <w:r>
        <w:t>2. Решение вступает в силу по истечении одного месяца со дня его официального опубликования на сайте Кишертского муниципального района и распространяется на правоотношения, возникшие с 1 января 2017 года.</w:t>
      </w:r>
    </w:p>
    <w:p w:rsidR="002A4A2D" w:rsidRDefault="002A4A2D">
      <w:pPr>
        <w:pStyle w:val="ConsPlusNormal"/>
        <w:jc w:val="both"/>
      </w:pPr>
    </w:p>
    <w:p w:rsidR="002A4A2D" w:rsidRDefault="002A4A2D">
      <w:pPr>
        <w:pStyle w:val="ConsPlusNormal"/>
        <w:jc w:val="both"/>
      </w:pPr>
    </w:p>
    <w:p w:rsidR="002A4A2D" w:rsidRDefault="002A4A2D">
      <w:pPr>
        <w:pStyle w:val="ConsPlusNormal"/>
        <w:jc w:val="both"/>
      </w:pPr>
    </w:p>
    <w:p w:rsidR="002A4A2D" w:rsidRDefault="002A4A2D">
      <w:pPr>
        <w:pStyle w:val="ConsPlusNormal"/>
        <w:jc w:val="right"/>
        <w:rPr>
          <w:i/>
        </w:rPr>
      </w:pPr>
      <w:r w:rsidRPr="00B35146">
        <w:rPr>
          <w:i/>
        </w:rPr>
        <w:t xml:space="preserve">Глава </w:t>
      </w:r>
    </w:p>
    <w:p w:rsidR="002A4A2D" w:rsidRPr="00B35146" w:rsidRDefault="002A4A2D">
      <w:pPr>
        <w:pStyle w:val="ConsPlusNormal"/>
        <w:jc w:val="right"/>
        <w:rPr>
          <w:i/>
        </w:rPr>
      </w:pPr>
      <w:r w:rsidRPr="00B35146">
        <w:rPr>
          <w:i/>
        </w:rPr>
        <w:t>муниципального района</w:t>
      </w:r>
    </w:p>
    <w:p w:rsidR="002A4A2D" w:rsidRPr="00B35146" w:rsidRDefault="002A4A2D">
      <w:pPr>
        <w:pStyle w:val="ConsPlusNormal"/>
        <w:jc w:val="right"/>
        <w:rPr>
          <w:i/>
        </w:rPr>
      </w:pPr>
      <w:r w:rsidRPr="00B35146">
        <w:rPr>
          <w:i/>
        </w:rPr>
        <w:t>Т.Н. Конопаткина</w:t>
      </w:r>
    </w:p>
    <w:p w:rsidR="002A4A2D" w:rsidRPr="00B35146" w:rsidRDefault="002A4A2D">
      <w:pPr>
        <w:pStyle w:val="ConsPlusNormal"/>
        <w:jc w:val="both"/>
        <w:rPr>
          <w:i/>
        </w:rPr>
      </w:pPr>
    </w:p>
    <w:p w:rsidR="002A4A2D" w:rsidRPr="00B35146" w:rsidRDefault="002A4A2D">
      <w:pPr>
        <w:pStyle w:val="ConsPlusNormal"/>
        <w:jc w:val="right"/>
        <w:rPr>
          <w:i/>
        </w:rPr>
      </w:pPr>
      <w:r w:rsidRPr="00B35146">
        <w:rPr>
          <w:i/>
        </w:rPr>
        <w:t xml:space="preserve">Председатель </w:t>
      </w:r>
    </w:p>
    <w:p w:rsidR="002A4A2D" w:rsidRPr="00B35146" w:rsidRDefault="002A4A2D">
      <w:pPr>
        <w:pStyle w:val="ConsPlusNormal"/>
        <w:jc w:val="right"/>
        <w:rPr>
          <w:i/>
        </w:rPr>
      </w:pPr>
      <w:r w:rsidRPr="00B35146">
        <w:rPr>
          <w:i/>
        </w:rPr>
        <w:t>Земского Собрания</w:t>
      </w:r>
    </w:p>
    <w:p w:rsidR="002A4A2D" w:rsidRPr="00B35146" w:rsidRDefault="002A4A2D">
      <w:pPr>
        <w:pStyle w:val="ConsPlusNormal"/>
        <w:jc w:val="right"/>
        <w:rPr>
          <w:i/>
        </w:rPr>
      </w:pPr>
      <w:r w:rsidRPr="00B35146">
        <w:rPr>
          <w:i/>
        </w:rPr>
        <w:t>С.В. Кузнецов</w:t>
      </w:r>
    </w:p>
    <w:p w:rsidR="002A4A2D" w:rsidRDefault="002A4A2D">
      <w:pPr>
        <w:pStyle w:val="ConsPlusNormal"/>
        <w:jc w:val="both"/>
      </w:pPr>
    </w:p>
    <w:sectPr w:rsidR="002A4A2D" w:rsidSect="006C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7B2"/>
    <w:rsid w:val="002A4A2D"/>
    <w:rsid w:val="004C70AF"/>
    <w:rsid w:val="005D2241"/>
    <w:rsid w:val="0065475E"/>
    <w:rsid w:val="006709DC"/>
    <w:rsid w:val="006C4D77"/>
    <w:rsid w:val="009B5A4C"/>
    <w:rsid w:val="00A676C0"/>
    <w:rsid w:val="00B117B2"/>
    <w:rsid w:val="00B35146"/>
    <w:rsid w:val="00B528B9"/>
    <w:rsid w:val="00D25E70"/>
    <w:rsid w:val="00DB62A0"/>
    <w:rsid w:val="00E55CFB"/>
    <w:rsid w:val="00FA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7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117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117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584</Words>
  <Characters>3334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Светлана Александровна</dc:creator>
  <cp:keywords/>
  <dc:description/>
  <cp:lastModifiedBy>Sna</cp:lastModifiedBy>
  <cp:revision>6</cp:revision>
  <dcterms:created xsi:type="dcterms:W3CDTF">2017-12-28T09:46:00Z</dcterms:created>
  <dcterms:modified xsi:type="dcterms:W3CDTF">2017-12-28T12:13:00Z</dcterms:modified>
</cp:coreProperties>
</file>