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B" w:rsidRPr="00664CF7" w:rsidRDefault="00DD0E3B" w:rsidP="00972498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кадров</w:t>
      </w:r>
      <w:r w:rsidR="00972498">
        <w:rPr>
          <w:b/>
          <w:sz w:val="28"/>
          <w:szCs w:val="28"/>
        </w:rPr>
        <w:t xml:space="preserve">ом </w:t>
      </w:r>
      <w:r w:rsidR="00972498" w:rsidRPr="0097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резерв</w:t>
      </w:r>
      <w:r w:rsidR="0097249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719E">
        <w:rPr>
          <w:b/>
          <w:sz w:val="28"/>
          <w:szCs w:val="28"/>
        </w:rPr>
        <w:t xml:space="preserve"> </w:t>
      </w:r>
      <w:r w:rsidR="00972498">
        <w:rPr>
          <w:b/>
          <w:sz w:val="28"/>
          <w:szCs w:val="28"/>
        </w:rPr>
        <w:t xml:space="preserve">Инспекции </w:t>
      </w:r>
      <w:r>
        <w:rPr>
          <w:b/>
          <w:sz w:val="28"/>
          <w:szCs w:val="28"/>
        </w:rPr>
        <w:t xml:space="preserve"> </w:t>
      </w:r>
      <w:r w:rsidRPr="00664CF7">
        <w:rPr>
          <w:b/>
          <w:sz w:val="28"/>
          <w:szCs w:val="28"/>
        </w:rPr>
        <w:t>Федеральной налоговой службы</w:t>
      </w:r>
      <w:r>
        <w:rPr>
          <w:b/>
          <w:sz w:val="28"/>
          <w:szCs w:val="28"/>
        </w:rPr>
        <w:t xml:space="preserve"> </w:t>
      </w:r>
      <w:r w:rsidRPr="00664CF7">
        <w:rPr>
          <w:b/>
          <w:sz w:val="28"/>
          <w:szCs w:val="28"/>
        </w:rPr>
        <w:t xml:space="preserve">по </w:t>
      </w:r>
      <w:r w:rsidR="00972498">
        <w:rPr>
          <w:b/>
          <w:sz w:val="28"/>
          <w:szCs w:val="28"/>
        </w:rPr>
        <w:t>Мотовилихинскому району г. Перми</w:t>
      </w:r>
    </w:p>
    <w:p w:rsidR="00DD0E3B" w:rsidRPr="000654F3" w:rsidRDefault="00DD0E3B" w:rsidP="00DD0E3B">
      <w:pPr>
        <w:ind w:firstLine="709"/>
        <w:rPr>
          <w:sz w:val="26"/>
          <w:szCs w:val="26"/>
        </w:rPr>
      </w:pPr>
    </w:p>
    <w:p w:rsidR="00DD0E3B" w:rsidRDefault="00972498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Инспекция </w:t>
      </w:r>
      <w:r w:rsidR="00DD0E3B" w:rsidRPr="002A427B">
        <w:rPr>
          <w:sz w:val="26"/>
          <w:szCs w:val="26"/>
        </w:rPr>
        <w:t xml:space="preserve"> Федеральной налоговой службы по </w:t>
      </w:r>
      <w:r>
        <w:rPr>
          <w:sz w:val="26"/>
          <w:szCs w:val="26"/>
        </w:rPr>
        <w:t>Мотовилихинскому району г. Перми</w:t>
      </w:r>
      <w:bookmarkStart w:id="0" w:name="_GoBack"/>
      <w:bookmarkEnd w:id="0"/>
      <w:r>
        <w:rPr>
          <w:sz w:val="26"/>
          <w:szCs w:val="26"/>
        </w:rPr>
        <w:t xml:space="preserve"> направляет информацию о</w:t>
      </w:r>
      <w:r w:rsidR="00460515">
        <w:rPr>
          <w:sz w:val="26"/>
          <w:szCs w:val="26"/>
        </w:rPr>
        <w:t xml:space="preserve"> формировании кадрового резерва и работе с ним </w:t>
      </w:r>
      <w:r w:rsidR="00C30F9D">
        <w:rPr>
          <w:sz w:val="26"/>
          <w:szCs w:val="26"/>
        </w:rPr>
        <w:t xml:space="preserve"> по состоянию </w:t>
      </w:r>
      <w:r w:rsidR="00460515">
        <w:rPr>
          <w:sz w:val="26"/>
          <w:szCs w:val="26"/>
        </w:rPr>
        <w:t xml:space="preserve"> на </w:t>
      </w:r>
      <w:r w:rsidR="00931298">
        <w:rPr>
          <w:sz w:val="26"/>
          <w:szCs w:val="26"/>
          <w:lang w:val="en-US"/>
        </w:rPr>
        <w:t xml:space="preserve"> 20</w:t>
      </w:r>
      <w:r w:rsidR="00460515">
        <w:rPr>
          <w:sz w:val="26"/>
          <w:szCs w:val="26"/>
        </w:rPr>
        <w:t>.</w:t>
      </w:r>
      <w:r w:rsidR="00931298">
        <w:rPr>
          <w:sz w:val="26"/>
          <w:szCs w:val="26"/>
          <w:lang w:val="en-US"/>
        </w:rPr>
        <w:t>02</w:t>
      </w:r>
      <w:r w:rsidR="00460515">
        <w:rPr>
          <w:sz w:val="26"/>
          <w:szCs w:val="26"/>
        </w:rPr>
        <w:t>.201</w:t>
      </w:r>
      <w:r w:rsidR="00931298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>.</w:t>
      </w:r>
      <w:r w:rsidR="00DD0E3B">
        <w:rPr>
          <w:sz w:val="26"/>
          <w:szCs w:val="26"/>
        </w:rPr>
        <w:t xml:space="preserve"> </w:t>
      </w:r>
    </w:p>
    <w:p w:rsidR="00DD0E3B" w:rsidRDefault="00DD0E3B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52F9" w:rsidRDefault="004152F9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686"/>
      </w:tblGrid>
      <w:tr w:rsidR="00453FA4" w:rsidRPr="00453FA4" w:rsidTr="00AB4020">
        <w:trPr>
          <w:cantSplit/>
        </w:trPr>
        <w:tc>
          <w:tcPr>
            <w:tcW w:w="10173" w:type="dxa"/>
            <w:gridSpan w:val="3"/>
            <w:tcBorders>
              <w:top w:val="nil"/>
              <w:bottom w:val="nil"/>
            </w:tcBorders>
            <w:vAlign w:val="center"/>
          </w:tcPr>
          <w:p w:rsidR="004A60A1" w:rsidRPr="00453FA4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4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97249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C30F9D" w:rsidP="00A7173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32">
              <w:rPr>
                <w:rFonts w:ascii="Times New Roman" w:hAnsi="Times New Roman" w:cs="Times New Roman"/>
                <w:sz w:val="24"/>
                <w:szCs w:val="24"/>
              </w:rPr>
              <w:t xml:space="preserve">и номер приказа о включении в кадровый резерв 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0A1" w:rsidTr="00931298">
        <w:trPr>
          <w:cantSplit/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17" w:rsidRDefault="007569CF" w:rsidP="00C22A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C22A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BC" w:rsidRDefault="00460515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Лимонова Ирина Георгиевна</w:t>
            </w:r>
          </w:p>
          <w:p w:rsidR="00A316DA" w:rsidRPr="00CD6AB7" w:rsidRDefault="00A316DA" w:rsidP="00A7173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A71732" w:rsidP="00642BE9">
            <w:r>
              <w:t>Пр. № 02.1-02/045 от 28.04.2017</w:t>
            </w:r>
            <w:r w:rsidR="00642BE9">
              <w:t xml:space="preserve"> </w:t>
            </w:r>
          </w:p>
          <w:p w:rsidR="004A60A1" w:rsidRPr="0029494C" w:rsidRDefault="004A60A1" w:rsidP="0029494C">
            <w:pPr>
              <w:rPr>
                <w:lang w:val="en-US"/>
              </w:rPr>
            </w:pPr>
          </w:p>
        </w:tc>
      </w:tr>
      <w:tr w:rsidR="007569CF" w:rsidTr="006850D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F" w:rsidRPr="00DD7012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5" w:rsidRDefault="00460515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Худорожков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Петрович</w:t>
            </w:r>
            <w:r w:rsidRPr="004A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732" w:rsidRDefault="00A7173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32" w:rsidRDefault="00460515" w:rsidP="00460515">
            <w:proofErr w:type="spellStart"/>
            <w:r>
              <w:t>Шипицина</w:t>
            </w:r>
            <w:proofErr w:type="spellEnd"/>
            <w:r>
              <w:t xml:space="preserve"> Анна Викторовна</w:t>
            </w:r>
          </w:p>
          <w:p w:rsidR="00A71732" w:rsidRDefault="00A71732" w:rsidP="00460515"/>
          <w:p w:rsidR="00A71732" w:rsidRDefault="00A71732" w:rsidP="00460515"/>
          <w:p w:rsidR="00A71732" w:rsidRDefault="00A71732" w:rsidP="00460515">
            <w:r>
              <w:t>Минина Елена Юрьевна</w:t>
            </w:r>
          </w:p>
          <w:p w:rsidR="00A71732" w:rsidRDefault="00A71732" w:rsidP="00460515"/>
          <w:p w:rsidR="0029494C" w:rsidRDefault="00A71732" w:rsidP="00460515">
            <w:proofErr w:type="spellStart"/>
            <w:r>
              <w:t>Ягодникова</w:t>
            </w:r>
            <w:proofErr w:type="spellEnd"/>
            <w:r>
              <w:t xml:space="preserve"> Наталья Сергеевна</w:t>
            </w:r>
          </w:p>
          <w:p w:rsidR="00A71732" w:rsidRPr="00EA1C68" w:rsidRDefault="00A71732" w:rsidP="0029494C"/>
          <w:p w:rsidR="0029494C" w:rsidRDefault="0029494C" w:rsidP="0029494C">
            <w:proofErr w:type="spellStart"/>
            <w:r>
              <w:t>Гильмаддинова</w:t>
            </w:r>
            <w:proofErr w:type="spellEnd"/>
            <w:r>
              <w:t xml:space="preserve"> Александра </w:t>
            </w:r>
            <w:proofErr w:type="spellStart"/>
            <w:r>
              <w:t>Ринатовна</w:t>
            </w:r>
            <w:proofErr w:type="spellEnd"/>
          </w:p>
          <w:p w:rsidR="0029494C" w:rsidRDefault="0029494C" w:rsidP="0029494C"/>
          <w:p w:rsidR="0029494C" w:rsidRDefault="0029494C" w:rsidP="0029494C">
            <w:r>
              <w:t>Пермяков Роман Дмитриевич</w:t>
            </w:r>
          </w:p>
          <w:p w:rsidR="00EA1C68" w:rsidRPr="00383C64" w:rsidRDefault="00EA1C68" w:rsidP="0029494C"/>
          <w:p w:rsidR="0029494C" w:rsidRDefault="0029494C" w:rsidP="0029494C">
            <w:proofErr w:type="spellStart"/>
            <w:r>
              <w:t>Пауэльс</w:t>
            </w:r>
            <w:proofErr w:type="spellEnd"/>
            <w:r>
              <w:t xml:space="preserve"> Юлия Сергеевна</w:t>
            </w:r>
          </w:p>
          <w:p w:rsidR="0029494C" w:rsidRDefault="0029494C" w:rsidP="0029494C"/>
          <w:p w:rsidR="0029494C" w:rsidRPr="0029494C" w:rsidRDefault="0029494C" w:rsidP="00294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2" w:rsidRPr="00A71732" w:rsidRDefault="00A71732" w:rsidP="00A316D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32">
              <w:rPr>
                <w:rFonts w:ascii="Times New Roman" w:hAnsi="Times New Roman" w:cs="Times New Roman"/>
                <w:sz w:val="24"/>
                <w:szCs w:val="24"/>
              </w:rPr>
              <w:t>Пр. № 02.1-02/110 от 26.09.2017</w:t>
            </w:r>
          </w:p>
          <w:p w:rsidR="00A71732" w:rsidRPr="00A71732" w:rsidRDefault="00A71732" w:rsidP="00A71732"/>
          <w:p w:rsidR="00A71732" w:rsidRDefault="00A71732" w:rsidP="00A71732"/>
          <w:p w:rsidR="00A71732" w:rsidRDefault="00A71732" w:rsidP="00A71732">
            <w:r>
              <w:t>Пр. № 02.1-02/075 от 03.07.2017</w:t>
            </w:r>
          </w:p>
          <w:p w:rsidR="00A71732" w:rsidRDefault="00A71732" w:rsidP="00A71732"/>
          <w:p w:rsidR="00A71732" w:rsidRDefault="00A71732" w:rsidP="00A71732"/>
          <w:p w:rsidR="00A71732" w:rsidRDefault="00A71732" w:rsidP="00A71732">
            <w:r>
              <w:t>Пр. № 02.1-02/032 от 16.04.2018</w:t>
            </w:r>
          </w:p>
          <w:p w:rsidR="00A71732" w:rsidRDefault="00A71732" w:rsidP="00A71732"/>
          <w:p w:rsidR="007569CF" w:rsidRPr="00EA1C68" w:rsidRDefault="00A71732" w:rsidP="00A71732">
            <w:r>
              <w:t>Пр. № 02.1-02/032 от 16.04.2018</w:t>
            </w:r>
          </w:p>
          <w:p w:rsidR="0029494C" w:rsidRPr="00EA1C68" w:rsidRDefault="0029494C" w:rsidP="00A71732"/>
          <w:p w:rsidR="0029494C" w:rsidRPr="00EA1C68" w:rsidRDefault="0029494C" w:rsidP="00A71732"/>
          <w:p w:rsidR="0029494C" w:rsidRPr="00EA1C68" w:rsidRDefault="0029494C" w:rsidP="00A71732">
            <w:r>
              <w:t>Пр. № 02.1-02/</w:t>
            </w:r>
            <w:r w:rsidRPr="00EA1C68">
              <w:t>086</w:t>
            </w:r>
            <w:r>
              <w:t xml:space="preserve"> от </w:t>
            </w:r>
            <w:r w:rsidRPr="00EA1C68">
              <w:t>1</w:t>
            </w:r>
            <w:r>
              <w:t>0.</w:t>
            </w:r>
            <w:r w:rsidRPr="00EA1C68">
              <w:t>09</w:t>
            </w:r>
            <w:r>
              <w:t>.201</w:t>
            </w:r>
            <w:r w:rsidRPr="00EA1C68">
              <w:t>8</w:t>
            </w:r>
          </w:p>
          <w:p w:rsidR="0029494C" w:rsidRPr="00EA1C68" w:rsidRDefault="0029494C" w:rsidP="0029494C"/>
          <w:p w:rsidR="0029494C" w:rsidRPr="00EA1C68" w:rsidRDefault="0029494C" w:rsidP="0029494C"/>
          <w:p w:rsidR="0029494C" w:rsidRPr="00EA1C68" w:rsidRDefault="0029494C" w:rsidP="0029494C">
            <w:r>
              <w:t>Пр. № 02.1-02/</w:t>
            </w:r>
            <w:r w:rsidRPr="00EA1C68">
              <w:t>086</w:t>
            </w:r>
            <w:r>
              <w:t xml:space="preserve"> от </w:t>
            </w:r>
            <w:r w:rsidRPr="00EA1C68">
              <w:t>1</w:t>
            </w:r>
            <w:r>
              <w:t>0.</w:t>
            </w:r>
            <w:r w:rsidRPr="00EA1C68">
              <w:t>09</w:t>
            </w:r>
            <w:r>
              <w:t>.201</w:t>
            </w:r>
            <w:r w:rsidRPr="00EA1C68">
              <w:t>8</w:t>
            </w:r>
          </w:p>
          <w:p w:rsidR="0029494C" w:rsidRPr="00EA1C68" w:rsidRDefault="0029494C" w:rsidP="0029494C"/>
          <w:p w:rsidR="0029494C" w:rsidRDefault="0029494C" w:rsidP="0029494C">
            <w:pPr>
              <w:rPr>
                <w:lang w:val="en-US"/>
              </w:rPr>
            </w:pPr>
            <w:r>
              <w:t>Пр. № 02.1-02/</w:t>
            </w:r>
            <w:r>
              <w:rPr>
                <w:lang w:val="en-US"/>
              </w:rPr>
              <w:t>086</w:t>
            </w:r>
            <w:r>
              <w:t xml:space="preserve"> от </w:t>
            </w:r>
            <w:r>
              <w:rPr>
                <w:lang w:val="en-US"/>
              </w:rPr>
              <w:t>1</w:t>
            </w:r>
            <w:r>
              <w:t>0.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29494C" w:rsidRDefault="0029494C" w:rsidP="0029494C">
            <w:pPr>
              <w:rPr>
                <w:lang w:val="en-US"/>
              </w:rPr>
            </w:pPr>
          </w:p>
          <w:p w:rsidR="0029494C" w:rsidRPr="0029494C" w:rsidRDefault="0029494C" w:rsidP="0029494C">
            <w:pPr>
              <w:rPr>
                <w:lang w:val="en-US"/>
              </w:rPr>
            </w:pPr>
          </w:p>
        </w:tc>
      </w:tr>
    </w:tbl>
    <w:p w:rsidR="00453FA4" w:rsidRPr="004A60A1" w:rsidRDefault="00453FA4" w:rsidP="006850D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8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A6" w:rsidRDefault="00994AA6" w:rsidP="00453FA4">
      <w:r>
        <w:separator/>
      </w:r>
    </w:p>
  </w:endnote>
  <w:endnote w:type="continuationSeparator" w:id="0">
    <w:p w:rsidR="00994AA6" w:rsidRDefault="00994AA6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A6" w:rsidRDefault="00994AA6" w:rsidP="00453FA4">
      <w:r>
        <w:separator/>
      </w:r>
    </w:p>
  </w:footnote>
  <w:footnote w:type="continuationSeparator" w:id="0">
    <w:p w:rsidR="00994AA6" w:rsidRDefault="00994AA6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0F529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6D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A4"/>
    <w:rsid w:val="00012525"/>
    <w:rsid w:val="00077554"/>
    <w:rsid w:val="00092A2B"/>
    <w:rsid w:val="000F529E"/>
    <w:rsid w:val="001B3BA9"/>
    <w:rsid w:val="00233B87"/>
    <w:rsid w:val="0029494C"/>
    <w:rsid w:val="002D7FEB"/>
    <w:rsid w:val="00306771"/>
    <w:rsid w:val="0032719E"/>
    <w:rsid w:val="00383C64"/>
    <w:rsid w:val="003A4E68"/>
    <w:rsid w:val="004152F9"/>
    <w:rsid w:val="00453FA4"/>
    <w:rsid w:val="00460515"/>
    <w:rsid w:val="004A60A1"/>
    <w:rsid w:val="00507FBC"/>
    <w:rsid w:val="00525B50"/>
    <w:rsid w:val="00642BE9"/>
    <w:rsid w:val="006850D0"/>
    <w:rsid w:val="0073351E"/>
    <w:rsid w:val="007569CF"/>
    <w:rsid w:val="007804C3"/>
    <w:rsid w:val="007E5DB2"/>
    <w:rsid w:val="00844156"/>
    <w:rsid w:val="00931298"/>
    <w:rsid w:val="00972498"/>
    <w:rsid w:val="00994AA6"/>
    <w:rsid w:val="009C3BD1"/>
    <w:rsid w:val="00A316DA"/>
    <w:rsid w:val="00A34D72"/>
    <w:rsid w:val="00A37977"/>
    <w:rsid w:val="00A71732"/>
    <w:rsid w:val="00AB4020"/>
    <w:rsid w:val="00AF60D0"/>
    <w:rsid w:val="00BC5C42"/>
    <w:rsid w:val="00C163D8"/>
    <w:rsid w:val="00C22A17"/>
    <w:rsid w:val="00C30F9D"/>
    <w:rsid w:val="00CB036A"/>
    <w:rsid w:val="00CD6AB7"/>
    <w:rsid w:val="00CE665A"/>
    <w:rsid w:val="00D56AAE"/>
    <w:rsid w:val="00DD0E3B"/>
    <w:rsid w:val="00DD7012"/>
    <w:rsid w:val="00E066C3"/>
    <w:rsid w:val="00E14937"/>
    <w:rsid w:val="00E56D87"/>
    <w:rsid w:val="00E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2B8-DF58-42CC-9626-17384481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276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Наталья Анатольевна Суслова</cp:lastModifiedBy>
  <cp:revision>23</cp:revision>
  <cp:lastPrinted>2019-02-20T07:48:00Z</cp:lastPrinted>
  <dcterms:created xsi:type="dcterms:W3CDTF">2018-01-09T11:01:00Z</dcterms:created>
  <dcterms:modified xsi:type="dcterms:W3CDTF">2019-02-20T12:35:00Z</dcterms:modified>
</cp:coreProperties>
</file>