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67" w:rsidRPr="001440FC" w:rsidRDefault="00924167" w:rsidP="00924167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0F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924167" w:rsidRPr="001440FC" w:rsidRDefault="00924167" w:rsidP="00924167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0FC">
        <w:rPr>
          <w:rFonts w:ascii="Times New Roman" w:hAnsi="Times New Roman" w:cs="Times New Roman"/>
          <w:b/>
          <w:sz w:val="28"/>
          <w:szCs w:val="28"/>
        </w:rPr>
        <w:t xml:space="preserve">участников конкурса на замещение вакантных должностей </w:t>
      </w:r>
      <w:proofErr w:type="gramStart"/>
      <w:r w:rsidRPr="001440FC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420"/>
        <w:gridCol w:w="3189"/>
      </w:tblGrid>
      <w:tr w:rsidR="00924167" w:rsidRPr="001440FC" w:rsidTr="001440FC">
        <w:trPr>
          <w:cantSplit/>
          <w:trHeight w:val="1101"/>
        </w:trPr>
        <w:tc>
          <w:tcPr>
            <w:tcW w:w="10137" w:type="dxa"/>
            <w:gridSpan w:val="3"/>
            <w:tcBorders>
              <w:top w:val="nil"/>
              <w:bottom w:val="nil"/>
            </w:tcBorders>
            <w:vAlign w:val="center"/>
          </w:tcPr>
          <w:p w:rsidR="00924167" w:rsidRPr="001440FC" w:rsidRDefault="00924167" w:rsidP="0092416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0FC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гражданской службы Российской Федерации в Межрайонной инспекции Федеральной налоговой службы № 21 по Пермскому краю</w:t>
            </w:r>
          </w:p>
          <w:p w:rsidR="0091335D" w:rsidRPr="001440FC" w:rsidRDefault="0091335D" w:rsidP="0092416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167" w:rsidRPr="00D17E4D" w:rsidTr="001440FC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67" w:rsidRPr="00D17E4D" w:rsidRDefault="00924167" w:rsidP="001440F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67" w:rsidRPr="00D17E4D" w:rsidRDefault="00924167" w:rsidP="001440F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FC" w:rsidRDefault="00924167" w:rsidP="001440F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</w:p>
          <w:p w:rsidR="00924167" w:rsidRPr="00D17E4D" w:rsidRDefault="00924167" w:rsidP="001440F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участника конкурса</w:t>
            </w:r>
          </w:p>
        </w:tc>
      </w:tr>
      <w:tr w:rsidR="00924167" w:rsidRPr="00D17E4D" w:rsidTr="00924167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167" w:rsidRPr="00D17E4D" w:rsidRDefault="00924167" w:rsidP="0092416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урегулирования состояния расчетов с бюджетом и работы с платежами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167" w:rsidRDefault="00924167" w:rsidP="0092416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  <w:p w:rsidR="00924167" w:rsidRPr="00D17E4D" w:rsidRDefault="00924167" w:rsidP="0092416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167" w:rsidRPr="00D17E4D" w:rsidRDefault="006630FA" w:rsidP="0092416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="00924167">
              <w:rPr>
                <w:rFonts w:ascii="Times New Roman" w:hAnsi="Times New Roman" w:cs="Times New Roman"/>
                <w:sz w:val="26"/>
                <w:szCs w:val="26"/>
              </w:rPr>
              <w:t>Докучаева Ксения Николаевна</w:t>
            </w:r>
          </w:p>
          <w:p w:rsidR="00924167" w:rsidRPr="00D17E4D" w:rsidRDefault="006630FA" w:rsidP="0092416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 </w:t>
            </w:r>
            <w:r w:rsidR="00924167">
              <w:rPr>
                <w:rFonts w:ascii="Times New Roman" w:hAnsi="Times New Roman" w:cs="Times New Roman"/>
                <w:sz w:val="26"/>
                <w:szCs w:val="26"/>
              </w:rPr>
              <w:t>Корнева Анна Николаевна</w:t>
            </w:r>
          </w:p>
          <w:p w:rsidR="00924167" w:rsidRPr="00D17E4D" w:rsidRDefault="006630FA" w:rsidP="0092416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 </w:t>
            </w:r>
            <w:r w:rsidR="00924167">
              <w:rPr>
                <w:rFonts w:ascii="Times New Roman" w:hAnsi="Times New Roman" w:cs="Times New Roman"/>
                <w:sz w:val="26"/>
                <w:szCs w:val="26"/>
              </w:rPr>
              <w:t>Кропачева Анна Викторовна</w:t>
            </w:r>
          </w:p>
          <w:p w:rsidR="00924167" w:rsidRPr="00D17E4D" w:rsidRDefault="006630FA" w:rsidP="00924167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 </w:t>
            </w:r>
            <w:proofErr w:type="spellStart"/>
            <w:r w:rsidR="00924167">
              <w:rPr>
                <w:rFonts w:ascii="Times New Roman" w:hAnsi="Times New Roman" w:cs="Times New Roman"/>
                <w:sz w:val="26"/>
                <w:szCs w:val="26"/>
              </w:rPr>
              <w:t>Лекомцева</w:t>
            </w:r>
            <w:proofErr w:type="spellEnd"/>
            <w:r w:rsidR="00924167"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Алексеевна</w:t>
            </w:r>
          </w:p>
        </w:tc>
      </w:tr>
      <w:tr w:rsidR="00924167" w:rsidRPr="00D17E4D" w:rsidTr="00BB40F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924167" w:rsidRPr="00D17E4D" w:rsidRDefault="00924167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24167" w:rsidRPr="00D17E4D" w:rsidRDefault="00924167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167" w:rsidRPr="00D17E4D" w:rsidRDefault="00924167" w:rsidP="00924167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167" w:rsidRPr="00D17E4D" w:rsidTr="00BB40F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924167" w:rsidRPr="00D17E4D" w:rsidRDefault="00924167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24167" w:rsidRPr="00D17E4D" w:rsidRDefault="00924167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167" w:rsidRPr="00D17E4D" w:rsidRDefault="00924167" w:rsidP="00924167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167" w:rsidRPr="00D17E4D" w:rsidTr="00BB40F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924167" w:rsidRPr="00D17E4D" w:rsidRDefault="00924167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24167" w:rsidRPr="00D17E4D" w:rsidRDefault="00924167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167" w:rsidRPr="00D17E4D" w:rsidRDefault="00924167" w:rsidP="00924167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167" w:rsidRPr="00D17E4D" w:rsidTr="00BB40F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924167" w:rsidRPr="00D17E4D" w:rsidRDefault="00924167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24167" w:rsidRPr="00D17E4D" w:rsidRDefault="00924167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167" w:rsidRPr="00D17E4D" w:rsidRDefault="00924167" w:rsidP="0092416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30FA" w:rsidRPr="00D17E4D" w:rsidTr="006630FA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0FA" w:rsidRPr="00D17E4D" w:rsidRDefault="006630FA" w:rsidP="006630F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урегулирования состояния расчетов с бюджетом и работы с платежами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0FA" w:rsidRPr="00D17E4D" w:rsidRDefault="006630FA" w:rsidP="006630F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0FA" w:rsidRPr="00D17E4D" w:rsidRDefault="006630FA" w:rsidP="006630F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 Абакшина Татьяна Павловна</w:t>
            </w:r>
          </w:p>
          <w:p w:rsidR="006630FA" w:rsidRPr="00D17E4D" w:rsidRDefault="006630FA" w:rsidP="006630F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 Корнева Анна Николаевна</w:t>
            </w:r>
          </w:p>
          <w:p w:rsidR="006630FA" w:rsidRPr="00D17E4D" w:rsidRDefault="006630FA" w:rsidP="006630F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 Сидорова Светлана Владимировна</w:t>
            </w:r>
          </w:p>
          <w:p w:rsidR="006630FA" w:rsidRPr="00D17E4D" w:rsidRDefault="006630FA" w:rsidP="006630F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 Чернухина Юлия Валерьевна</w:t>
            </w:r>
          </w:p>
        </w:tc>
      </w:tr>
      <w:tr w:rsidR="006630FA" w:rsidRPr="00D17E4D" w:rsidTr="005B104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6630FA" w:rsidRPr="00D17E4D" w:rsidRDefault="006630FA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630FA" w:rsidRPr="00D17E4D" w:rsidRDefault="006630FA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0FA" w:rsidRPr="00D17E4D" w:rsidRDefault="006630FA" w:rsidP="00A8306B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30FA" w:rsidRPr="00D17E4D" w:rsidTr="005B104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6630FA" w:rsidRPr="00D17E4D" w:rsidRDefault="006630FA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630FA" w:rsidRPr="00D17E4D" w:rsidRDefault="006630FA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0FA" w:rsidRPr="00D17E4D" w:rsidRDefault="006630FA" w:rsidP="00A8306B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30FA" w:rsidRPr="00D17E4D" w:rsidTr="005B104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6630FA" w:rsidRPr="00D17E4D" w:rsidRDefault="006630FA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630FA" w:rsidRPr="00D17E4D" w:rsidRDefault="006630FA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0FA" w:rsidRPr="00D17E4D" w:rsidRDefault="006630FA" w:rsidP="00A8306B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30FA" w:rsidRPr="00D17E4D" w:rsidTr="005B104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6630FA" w:rsidRPr="00D17E4D" w:rsidRDefault="006630FA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630FA" w:rsidRPr="00D17E4D" w:rsidRDefault="006630FA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0FA" w:rsidRPr="00D17E4D" w:rsidRDefault="006630FA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30FA" w:rsidRPr="00D17E4D" w:rsidTr="006630FA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0FA" w:rsidRPr="00D17E4D" w:rsidRDefault="006630FA" w:rsidP="006630F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обеспечения процедур банкротства №2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0FA" w:rsidRPr="00D17E4D" w:rsidRDefault="006630FA" w:rsidP="006630F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Специалист-эксперт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0FA" w:rsidRPr="00D17E4D" w:rsidRDefault="006630FA" w:rsidP="006630F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 Башкирова Арина Александровна</w:t>
            </w:r>
          </w:p>
          <w:p w:rsidR="006630FA" w:rsidRPr="00D17E4D" w:rsidRDefault="006630FA" w:rsidP="006630F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Александровна</w:t>
            </w:r>
          </w:p>
          <w:p w:rsidR="006630FA" w:rsidRPr="00D17E4D" w:rsidRDefault="006630FA" w:rsidP="006630F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 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</w:t>
            </w:r>
          </w:p>
          <w:p w:rsidR="006630FA" w:rsidRDefault="006630FA" w:rsidP="006630F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 Токарева Ольга Николаевна</w:t>
            </w:r>
          </w:p>
          <w:p w:rsidR="006630FA" w:rsidRPr="00D17E4D" w:rsidRDefault="006630FA" w:rsidP="006630F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30FA" w:rsidRPr="00D17E4D" w:rsidTr="002515B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6630FA" w:rsidRPr="00D17E4D" w:rsidRDefault="006630FA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630FA" w:rsidRPr="00D17E4D" w:rsidRDefault="006630FA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0FA" w:rsidRPr="00D17E4D" w:rsidRDefault="006630FA" w:rsidP="00A8306B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30FA" w:rsidRPr="00D17E4D" w:rsidTr="002515B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6630FA" w:rsidRPr="00D17E4D" w:rsidRDefault="006630FA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630FA" w:rsidRPr="00D17E4D" w:rsidRDefault="006630FA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0FA" w:rsidRPr="00D17E4D" w:rsidRDefault="006630FA" w:rsidP="00A8306B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30FA" w:rsidRPr="00D17E4D" w:rsidTr="002515B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6630FA" w:rsidRPr="00D17E4D" w:rsidRDefault="006630FA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630FA" w:rsidRPr="00D17E4D" w:rsidRDefault="006630FA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0FA" w:rsidRPr="00D17E4D" w:rsidRDefault="006630FA" w:rsidP="00A8306B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30FA" w:rsidRPr="00D17E4D" w:rsidTr="002515B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6630FA" w:rsidRPr="00D17E4D" w:rsidRDefault="006630FA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630FA" w:rsidRPr="00D17E4D" w:rsidRDefault="006630FA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0FA" w:rsidRPr="00D17E4D" w:rsidRDefault="006630FA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30FA" w:rsidRPr="00D17E4D" w:rsidTr="006630FA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0FA" w:rsidRPr="00D17E4D" w:rsidRDefault="006630FA" w:rsidP="006630F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обеспечения процедур банкротства №2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0FA" w:rsidRPr="00D17E4D" w:rsidRDefault="006630FA" w:rsidP="006630F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специалист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2 разряда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0FA" w:rsidRPr="00D17E4D" w:rsidRDefault="006630FA" w:rsidP="006630F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 Волкова Кристина Валерьевна</w:t>
            </w:r>
          </w:p>
          <w:p w:rsidR="006630FA" w:rsidRPr="00D17E4D" w:rsidRDefault="006630FA" w:rsidP="006630F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 Золотова Кристина Алексеевна</w:t>
            </w:r>
          </w:p>
          <w:p w:rsidR="006630FA" w:rsidRDefault="006630FA" w:rsidP="006630F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3)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Анатольевна</w:t>
            </w:r>
          </w:p>
          <w:p w:rsidR="001440FC" w:rsidRPr="00D17E4D" w:rsidRDefault="001440FC" w:rsidP="006630F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6630FA" w:rsidRPr="00D17E4D" w:rsidRDefault="006630FA" w:rsidP="006630F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Мазеина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Сергеевна</w:t>
            </w:r>
          </w:p>
          <w:p w:rsidR="006630FA" w:rsidRPr="00D17E4D" w:rsidRDefault="006630FA" w:rsidP="006630F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Муталиев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Байсангур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Умарович</w:t>
            </w:r>
            <w:proofErr w:type="spellEnd"/>
          </w:p>
          <w:p w:rsidR="006630FA" w:rsidRPr="00D17E4D" w:rsidRDefault="006630FA" w:rsidP="006630F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6) Неклюдов Илья Игоревич</w:t>
            </w:r>
          </w:p>
          <w:p w:rsidR="006630FA" w:rsidRPr="00D17E4D" w:rsidRDefault="006630FA" w:rsidP="006630F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7) Смирнова Юлия Николаевна</w:t>
            </w:r>
          </w:p>
          <w:p w:rsidR="006630FA" w:rsidRDefault="006630FA" w:rsidP="006630F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8) Токарева Ольга Николаевна</w:t>
            </w:r>
          </w:p>
          <w:p w:rsidR="006630FA" w:rsidRPr="00D17E4D" w:rsidRDefault="006630FA" w:rsidP="006630F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30FA" w:rsidRPr="00D17E4D" w:rsidTr="006630F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</w:tcPr>
          <w:p w:rsidR="006630FA" w:rsidRPr="00D17E4D" w:rsidRDefault="006630FA" w:rsidP="006630F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6630FA" w:rsidRPr="00D17E4D" w:rsidRDefault="006630FA" w:rsidP="006630F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FA" w:rsidRPr="00D17E4D" w:rsidRDefault="006630FA" w:rsidP="006630F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30FA" w:rsidRPr="00D17E4D" w:rsidTr="00837E9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6630FA" w:rsidRPr="00D17E4D" w:rsidRDefault="006630FA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630FA" w:rsidRPr="00D17E4D" w:rsidRDefault="006630FA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0FA" w:rsidRPr="00D17E4D" w:rsidRDefault="006630FA" w:rsidP="00A8306B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30FA" w:rsidRPr="00D17E4D" w:rsidTr="00837E9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6630FA" w:rsidRPr="00D17E4D" w:rsidRDefault="006630FA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630FA" w:rsidRPr="00D17E4D" w:rsidRDefault="006630FA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0FA" w:rsidRPr="00D17E4D" w:rsidRDefault="006630FA" w:rsidP="00A8306B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30FA" w:rsidRPr="00D17E4D" w:rsidTr="00837E9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6630FA" w:rsidRPr="00D17E4D" w:rsidRDefault="006630FA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630FA" w:rsidRPr="00D17E4D" w:rsidRDefault="006630FA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0FA" w:rsidRPr="00D17E4D" w:rsidRDefault="006630FA" w:rsidP="00A8306B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30FA" w:rsidRPr="00D17E4D" w:rsidTr="00837E9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6630FA" w:rsidRPr="00D17E4D" w:rsidRDefault="006630FA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630FA" w:rsidRPr="00D17E4D" w:rsidRDefault="006630FA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0FA" w:rsidRPr="00D17E4D" w:rsidRDefault="006630FA" w:rsidP="00A8306B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30FA" w:rsidRPr="00D17E4D" w:rsidTr="00837E9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6630FA" w:rsidRPr="00D17E4D" w:rsidRDefault="006630FA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630FA" w:rsidRPr="00D17E4D" w:rsidRDefault="006630FA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0FA" w:rsidRPr="00D17E4D" w:rsidRDefault="006630FA" w:rsidP="00A8306B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30FA" w:rsidRPr="00D17E4D" w:rsidTr="00837E9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6630FA" w:rsidRPr="00D17E4D" w:rsidRDefault="006630FA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630FA" w:rsidRPr="00D17E4D" w:rsidRDefault="006630FA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0FA" w:rsidRPr="00D17E4D" w:rsidRDefault="006630FA" w:rsidP="00A8306B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30FA" w:rsidRPr="00D17E4D" w:rsidTr="00837E9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6630FA" w:rsidRPr="00D17E4D" w:rsidRDefault="006630FA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630FA" w:rsidRPr="00D17E4D" w:rsidRDefault="006630FA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0FA" w:rsidRPr="00D17E4D" w:rsidRDefault="006630FA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30FA" w:rsidRPr="00D17E4D" w:rsidTr="006630FA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0FA" w:rsidRPr="00D17E4D" w:rsidRDefault="006630FA" w:rsidP="006630F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обеспечения процедур банкротства №3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0FA" w:rsidRPr="00D17E4D" w:rsidRDefault="006630FA" w:rsidP="006630F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0FA" w:rsidRPr="00D17E4D" w:rsidRDefault="006630FA" w:rsidP="006630F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 Вилкина Вероника Олеговна</w:t>
            </w:r>
          </w:p>
          <w:p w:rsidR="006630FA" w:rsidRPr="00D17E4D" w:rsidRDefault="006630FA" w:rsidP="006630F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 Дудина Наталья Валентиновна</w:t>
            </w:r>
          </w:p>
          <w:p w:rsidR="006630FA" w:rsidRPr="00D17E4D" w:rsidRDefault="006630FA" w:rsidP="006630F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 Милютина Елена Викторовна</w:t>
            </w:r>
          </w:p>
          <w:p w:rsidR="006630FA" w:rsidRDefault="006630FA" w:rsidP="006630F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 Пепеляева Вера Викторовна</w:t>
            </w:r>
          </w:p>
          <w:p w:rsidR="006630FA" w:rsidRPr="00D17E4D" w:rsidRDefault="006630FA" w:rsidP="006630F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30FA" w:rsidRPr="00D17E4D" w:rsidTr="006630F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</w:tcPr>
          <w:p w:rsidR="006630FA" w:rsidRPr="00D17E4D" w:rsidRDefault="006630FA" w:rsidP="006630F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6630FA" w:rsidRPr="00D17E4D" w:rsidRDefault="006630FA" w:rsidP="006630F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FA" w:rsidRPr="00D17E4D" w:rsidRDefault="006630FA" w:rsidP="006630F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30FA" w:rsidRPr="00D17E4D" w:rsidTr="007124C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6630FA" w:rsidRPr="00D17E4D" w:rsidRDefault="006630FA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630FA" w:rsidRPr="00D17E4D" w:rsidRDefault="006630FA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0FA" w:rsidRPr="00D17E4D" w:rsidRDefault="006630FA" w:rsidP="00A8306B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30FA" w:rsidRPr="00D17E4D" w:rsidTr="007124C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6630FA" w:rsidRPr="00D17E4D" w:rsidRDefault="006630FA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630FA" w:rsidRPr="00D17E4D" w:rsidRDefault="006630FA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0FA" w:rsidRPr="00D17E4D" w:rsidRDefault="006630FA" w:rsidP="00A8306B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30FA" w:rsidRPr="00D17E4D" w:rsidTr="007124C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6630FA" w:rsidRPr="00D17E4D" w:rsidRDefault="006630FA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630FA" w:rsidRPr="00D17E4D" w:rsidRDefault="006630FA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0FA" w:rsidRPr="00D17E4D" w:rsidRDefault="006630FA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30FA" w:rsidRPr="00D17E4D" w:rsidTr="006630FA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0FA" w:rsidRPr="00D17E4D" w:rsidRDefault="006630FA" w:rsidP="006630F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обеспечения процедур банкротства №3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0FA" w:rsidRPr="00D17E4D" w:rsidRDefault="006630FA" w:rsidP="006630F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Специалист-эксперт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0FA" w:rsidRPr="00D17E4D" w:rsidRDefault="006630FA" w:rsidP="006630F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 Бабаева Лала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Эльшадовна</w:t>
            </w:r>
            <w:proofErr w:type="spellEnd"/>
          </w:p>
          <w:p w:rsidR="006630FA" w:rsidRPr="00D17E4D" w:rsidRDefault="006630FA" w:rsidP="006630F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 Манина Юлия Дмитриевна</w:t>
            </w:r>
          </w:p>
          <w:p w:rsidR="006630FA" w:rsidRPr="00D17E4D" w:rsidRDefault="006630FA" w:rsidP="006630F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Сыпачева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 Олеговна</w:t>
            </w:r>
          </w:p>
          <w:p w:rsidR="006630FA" w:rsidRDefault="006630FA" w:rsidP="006630F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 Федосеева Анастасия Андреевна</w:t>
            </w:r>
          </w:p>
          <w:p w:rsidR="006630FA" w:rsidRPr="00D17E4D" w:rsidRDefault="006630FA" w:rsidP="006630F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30FA" w:rsidRPr="00D17E4D" w:rsidTr="006630F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</w:tcPr>
          <w:p w:rsidR="006630FA" w:rsidRPr="00D17E4D" w:rsidRDefault="006630FA" w:rsidP="006630F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</w:tcPr>
          <w:p w:rsidR="006630FA" w:rsidRPr="00D17E4D" w:rsidRDefault="006630FA" w:rsidP="006630F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0FA" w:rsidRPr="00D17E4D" w:rsidRDefault="006630FA" w:rsidP="006630F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30FA" w:rsidRPr="00D17E4D" w:rsidTr="004625E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6630FA" w:rsidRPr="00D17E4D" w:rsidRDefault="006630FA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630FA" w:rsidRPr="00D17E4D" w:rsidRDefault="006630FA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0FA" w:rsidRPr="00D17E4D" w:rsidRDefault="006630FA" w:rsidP="00A8306B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30FA" w:rsidRPr="00D17E4D" w:rsidTr="004625E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6630FA" w:rsidRPr="00D17E4D" w:rsidRDefault="006630FA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630FA" w:rsidRPr="00D17E4D" w:rsidRDefault="006630FA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0FA" w:rsidRPr="00D17E4D" w:rsidRDefault="006630FA" w:rsidP="00A8306B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30FA" w:rsidRPr="00D17E4D" w:rsidTr="004625E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6630FA" w:rsidRPr="00D17E4D" w:rsidRDefault="006630FA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630FA" w:rsidRPr="00D17E4D" w:rsidRDefault="006630FA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30FA" w:rsidRPr="00D17E4D" w:rsidRDefault="006630FA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45E2" w:rsidRPr="00D17E4D" w:rsidTr="00346C24">
        <w:trPr>
          <w:cantSplit/>
          <w:trHeight w:val="802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2" w:rsidRPr="00D17E4D" w:rsidRDefault="009845E2" w:rsidP="006630F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сопровождения налоговых проверок и взаимодействия с правоохранительными органами №2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2" w:rsidRDefault="009845E2" w:rsidP="006630F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  <w:p w:rsidR="009845E2" w:rsidRPr="00D17E4D" w:rsidRDefault="009845E2" w:rsidP="006630F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(3 должности)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5E2" w:rsidRPr="00D17E4D" w:rsidRDefault="009845E2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Сергеевна</w:t>
            </w:r>
          </w:p>
          <w:p w:rsidR="009845E2" w:rsidRPr="00D17E4D" w:rsidRDefault="009845E2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 Ибрагимова Татьяна Владимировна</w:t>
            </w:r>
          </w:p>
          <w:p w:rsidR="009845E2" w:rsidRPr="00D17E4D" w:rsidRDefault="009845E2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 Кокорина Елена Владимировна</w:t>
            </w:r>
          </w:p>
          <w:p w:rsidR="009845E2" w:rsidRPr="00D17E4D" w:rsidRDefault="009845E2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 Кондратюк Мария Сергеевна</w:t>
            </w:r>
          </w:p>
          <w:p w:rsidR="009845E2" w:rsidRPr="00D17E4D" w:rsidRDefault="009845E2" w:rsidP="006630F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Косинцева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Ивановна</w:t>
            </w:r>
          </w:p>
          <w:p w:rsidR="009845E2" w:rsidRPr="00D17E4D" w:rsidRDefault="009845E2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6)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Лобзова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Евгеньевна</w:t>
            </w:r>
          </w:p>
          <w:p w:rsidR="009845E2" w:rsidRPr="00D17E4D" w:rsidRDefault="009845E2" w:rsidP="006630F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7) Никонова Ольга Васильевна</w:t>
            </w:r>
          </w:p>
          <w:p w:rsidR="009845E2" w:rsidRPr="00D17E4D" w:rsidRDefault="009845E2" w:rsidP="00A8306B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8)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Ревкина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Равильевна</w:t>
            </w:r>
            <w:proofErr w:type="spellEnd"/>
          </w:p>
          <w:p w:rsidR="009845E2" w:rsidRPr="00D17E4D" w:rsidRDefault="009845E2" w:rsidP="006630F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9) Чернов Юрий Львович</w:t>
            </w:r>
          </w:p>
          <w:p w:rsidR="009845E2" w:rsidRPr="00D17E4D" w:rsidRDefault="009845E2" w:rsidP="006630F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10)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Чуткова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Олеговна</w:t>
            </w:r>
          </w:p>
          <w:p w:rsidR="009845E2" w:rsidRPr="00D17E4D" w:rsidRDefault="009845E2" w:rsidP="00A8306B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11)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Владимировна</w:t>
            </w:r>
          </w:p>
        </w:tc>
      </w:tr>
      <w:tr w:rsidR="009845E2" w:rsidRPr="00D17E4D" w:rsidTr="009845E2">
        <w:trPr>
          <w:cantSplit/>
          <w:trHeight w:val="514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5E2" w:rsidRPr="00D17E4D" w:rsidRDefault="009845E2" w:rsidP="009845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сопровождения налоговых проверок и взаимодействия с правоохранительными органами №2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5E2" w:rsidRDefault="009845E2" w:rsidP="009845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  <w:p w:rsidR="009845E2" w:rsidRPr="00D17E4D" w:rsidRDefault="009845E2" w:rsidP="009845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(3 должности)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5E2" w:rsidRPr="00D17E4D" w:rsidRDefault="00473DBC" w:rsidP="009845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="009845E2">
              <w:rPr>
                <w:rFonts w:ascii="Times New Roman" w:hAnsi="Times New Roman" w:cs="Times New Roman"/>
                <w:sz w:val="26"/>
                <w:szCs w:val="26"/>
              </w:rPr>
              <w:t>Вяткин Иван Евгеньевич</w:t>
            </w:r>
          </w:p>
          <w:p w:rsidR="009845E2" w:rsidRPr="00D17E4D" w:rsidRDefault="00473DBC" w:rsidP="009845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 </w:t>
            </w:r>
            <w:r w:rsidR="009845E2">
              <w:rPr>
                <w:rFonts w:ascii="Times New Roman" w:hAnsi="Times New Roman" w:cs="Times New Roman"/>
                <w:sz w:val="26"/>
                <w:szCs w:val="26"/>
              </w:rPr>
              <w:t>Климова Екатерина Владимировна</w:t>
            </w:r>
          </w:p>
          <w:p w:rsidR="009845E2" w:rsidRPr="00D17E4D" w:rsidRDefault="00473DBC" w:rsidP="009845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 </w:t>
            </w:r>
            <w:r w:rsidR="009845E2">
              <w:rPr>
                <w:rFonts w:ascii="Times New Roman" w:hAnsi="Times New Roman" w:cs="Times New Roman"/>
                <w:sz w:val="26"/>
                <w:szCs w:val="26"/>
              </w:rPr>
              <w:t>Кондратюк Мария Сергеевна</w:t>
            </w:r>
          </w:p>
          <w:p w:rsidR="009845E2" w:rsidRPr="00D17E4D" w:rsidRDefault="00473DBC" w:rsidP="009845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 </w:t>
            </w:r>
            <w:r w:rsidR="009845E2">
              <w:rPr>
                <w:rFonts w:ascii="Times New Roman" w:hAnsi="Times New Roman" w:cs="Times New Roman"/>
                <w:sz w:val="26"/>
                <w:szCs w:val="26"/>
              </w:rPr>
              <w:t>Никонова Ольга Васильевна</w:t>
            </w:r>
          </w:p>
          <w:p w:rsidR="009845E2" w:rsidRPr="00D17E4D" w:rsidRDefault="00473DBC" w:rsidP="009845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 </w:t>
            </w:r>
            <w:proofErr w:type="spellStart"/>
            <w:r w:rsidR="009845E2">
              <w:rPr>
                <w:rFonts w:ascii="Times New Roman" w:hAnsi="Times New Roman" w:cs="Times New Roman"/>
                <w:sz w:val="26"/>
                <w:szCs w:val="26"/>
              </w:rPr>
              <w:t>Ревкина</w:t>
            </w:r>
            <w:proofErr w:type="spellEnd"/>
            <w:r w:rsidR="009845E2">
              <w:rPr>
                <w:rFonts w:ascii="Times New Roman" w:hAnsi="Times New Roman" w:cs="Times New Roman"/>
                <w:sz w:val="26"/>
                <w:szCs w:val="26"/>
              </w:rPr>
              <w:t xml:space="preserve"> Ксения </w:t>
            </w:r>
            <w:proofErr w:type="spellStart"/>
            <w:r w:rsidR="009845E2">
              <w:rPr>
                <w:rFonts w:ascii="Times New Roman" w:hAnsi="Times New Roman" w:cs="Times New Roman"/>
                <w:sz w:val="26"/>
                <w:szCs w:val="26"/>
              </w:rPr>
              <w:t>Равильевна</w:t>
            </w:r>
            <w:proofErr w:type="spellEnd"/>
          </w:p>
          <w:p w:rsidR="009845E2" w:rsidRPr="00D17E4D" w:rsidRDefault="00473DBC" w:rsidP="009845E2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6) </w:t>
            </w:r>
            <w:r w:rsidR="009845E2">
              <w:rPr>
                <w:rFonts w:ascii="Times New Roman" w:hAnsi="Times New Roman" w:cs="Times New Roman"/>
                <w:sz w:val="26"/>
                <w:szCs w:val="26"/>
              </w:rPr>
              <w:t>Чернов Юрий Львович</w:t>
            </w:r>
          </w:p>
        </w:tc>
      </w:tr>
      <w:tr w:rsidR="00473DBC" w:rsidRPr="00D17E4D" w:rsidTr="00546638">
        <w:trPr>
          <w:cantSplit/>
          <w:trHeight w:val="338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BC" w:rsidRPr="00D17E4D" w:rsidRDefault="00473DBC" w:rsidP="00473DB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сопровождения налоговых проверок и взаимодействия с правоохранительными органами №2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BC" w:rsidRDefault="00473DBC" w:rsidP="00473DB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  <w:p w:rsidR="00473DBC" w:rsidRPr="00D17E4D" w:rsidRDefault="00473DBC" w:rsidP="00473DB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 должности)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BC" w:rsidRPr="00D17E4D" w:rsidRDefault="00473DBC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Александровна</w:t>
            </w:r>
          </w:p>
          <w:p w:rsidR="00473DBC" w:rsidRPr="00D17E4D" w:rsidRDefault="00473DBC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 Зуева Анна Александровна</w:t>
            </w:r>
          </w:p>
          <w:p w:rsidR="00473DBC" w:rsidRPr="00D17E4D" w:rsidRDefault="00473DBC" w:rsidP="00473DB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 Наговицына Александра Олеговна</w:t>
            </w:r>
          </w:p>
          <w:p w:rsidR="00473DBC" w:rsidRPr="00D17E4D" w:rsidRDefault="00473DBC" w:rsidP="00A8306B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 Токарева Ольга Николаевна</w:t>
            </w:r>
          </w:p>
          <w:p w:rsidR="00473DBC" w:rsidRDefault="00473DBC" w:rsidP="00A8306B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 Чернова Мария Сергеевна</w:t>
            </w:r>
          </w:p>
          <w:p w:rsidR="00473DBC" w:rsidRPr="00D17E4D" w:rsidRDefault="00473DBC" w:rsidP="00A8306B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DBC" w:rsidRPr="00D17E4D" w:rsidTr="00473DBC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DBC" w:rsidRPr="00D17E4D" w:rsidRDefault="00473DBC" w:rsidP="00473DB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учёта налоговых обязательств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DBC" w:rsidRPr="00D17E4D" w:rsidRDefault="00473DBC" w:rsidP="00473DB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BC" w:rsidRPr="00D17E4D" w:rsidRDefault="00473DBC" w:rsidP="00473DB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 Корнева Анна Николаевна</w:t>
            </w:r>
          </w:p>
          <w:p w:rsidR="00473DBC" w:rsidRPr="00D17E4D" w:rsidRDefault="00473DBC" w:rsidP="00473DB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 Медведева Анна Михайловна</w:t>
            </w:r>
          </w:p>
          <w:p w:rsidR="00473DBC" w:rsidRDefault="00473DBC" w:rsidP="00473DBC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 Чернухина Юлия Валерьевна</w:t>
            </w:r>
          </w:p>
          <w:p w:rsidR="00473DBC" w:rsidRPr="00D17E4D" w:rsidRDefault="00473DBC" w:rsidP="00473DBC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DBC" w:rsidRPr="00D17E4D" w:rsidTr="005816E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473DBC" w:rsidRPr="00D17E4D" w:rsidRDefault="00473DBC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73DBC" w:rsidRPr="00D17E4D" w:rsidRDefault="00473DBC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C" w:rsidRPr="00D17E4D" w:rsidRDefault="00473DBC" w:rsidP="00A8306B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DBC" w:rsidRPr="00D17E4D" w:rsidTr="005816E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473DBC" w:rsidRPr="00D17E4D" w:rsidRDefault="00473DBC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73DBC" w:rsidRPr="00D17E4D" w:rsidRDefault="00473DBC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BC" w:rsidRPr="00D17E4D" w:rsidRDefault="00473DBC" w:rsidP="00A8306B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DBC" w:rsidRPr="00D17E4D" w:rsidTr="005816E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473DBC" w:rsidRPr="00D17E4D" w:rsidRDefault="00473DBC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73DBC" w:rsidRPr="00D17E4D" w:rsidRDefault="00473DBC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DBC" w:rsidRPr="00D17E4D" w:rsidRDefault="00473DBC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167" w:rsidRPr="00D17E4D" w:rsidTr="00A8306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71"/>
        </w:trPr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4167" w:rsidRPr="00D17E4D" w:rsidRDefault="00924167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4167" w:rsidRPr="00D17E4D" w:rsidRDefault="00924167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4167" w:rsidRPr="00D17E4D" w:rsidRDefault="00924167" w:rsidP="00A8306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24167" w:rsidRDefault="00924167" w:rsidP="00924167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4167" w:rsidRDefault="00924167" w:rsidP="00924167">
      <w:pPr>
        <w:pStyle w:val="ConsNonformat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24167" w:rsidSect="009845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167" w:rsidRDefault="00924167" w:rsidP="00924167">
      <w:r>
        <w:separator/>
      </w:r>
    </w:p>
  </w:endnote>
  <w:endnote w:type="continuationSeparator" w:id="0">
    <w:p w:rsidR="00924167" w:rsidRDefault="00924167" w:rsidP="0092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167" w:rsidRDefault="0092416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167" w:rsidRDefault="0092416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167" w:rsidRDefault="009241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167" w:rsidRDefault="00924167" w:rsidP="00924167">
      <w:r>
        <w:separator/>
      </w:r>
    </w:p>
  </w:footnote>
  <w:footnote w:type="continuationSeparator" w:id="0">
    <w:p w:rsidR="00924167" w:rsidRDefault="00924167" w:rsidP="00924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167" w:rsidRDefault="0092416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167" w:rsidRDefault="0092416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167" w:rsidRDefault="009241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67"/>
    <w:rsid w:val="001440FC"/>
    <w:rsid w:val="00473DBC"/>
    <w:rsid w:val="00600679"/>
    <w:rsid w:val="006630FA"/>
    <w:rsid w:val="0091335D"/>
    <w:rsid w:val="00924167"/>
    <w:rsid w:val="009845E2"/>
    <w:rsid w:val="00C819E5"/>
    <w:rsid w:val="00D17E4D"/>
    <w:rsid w:val="00D7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9241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24167"/>
    <w:rPr>
      <w:sz w:val="24"/>
      <w:szCs w:val="24"/>
    </w:rPr>
  </w:style>
  <w:style w:type="paragraph" w:styleId="a8">
    <w:name w:val="footer"/>
    <w:basedOn w:val="a"/>
    <w:link w:val="a9"/>
    <w:rsid w:val="009241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241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9241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24167"/>
    <w:rPr>
      <w:sz w:val="24"/>
      <w:szCs w:val="24"/>
    </w:rPr>
  </w:style>
  <w:style w:type="paragraph" w:styleId="a8">
    <w:name w:val="footer"/>
    <w:basedOn w:val="a"/>
    <w:link w:val="a9"/>
    <w:rsid w:val="009241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241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18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F9D33-4FFE-492D-9CD3-5813C41D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KONKURS_LIST2</Template>
  <TotalTime>1</TotalTime>
  <Pages>4</Pages>
  <Words>352</Words>
  <Characters>2636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Орлова Екатерина Сергеевна</dc:creator>
  <cp:lastModifiedBy>Орлова Екатерина Сергеевна</cp:lastModifiedBy>
  <cp:revision>2</cp:revision>
  <cp:lastPrinted>2022-11-29T07:55:00Z</cp:lastPrinted>
  <dcterms:created xsi:type="dcterms:W3CDTF">2022-11-29T10:15:00Z</dcterms:created>
  <dcterms:modified xsi:type="dcterms:W3CDTF">2022-11-29T10:15:00Z</dcterms:modified>
</cp:coreProperties>
</file>