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B" w:rsidRPr="00664CF7" w:rsidRDefault="00DD0E3B" w:rsidP="00972498">
      <w:pPr>
        <w:jc w:val="center"/>
        <w:rPr>
          <w:b/>
          <w:sz w:val="28"/>
          <w:szCs w:val="28"/>
        </w:rPr>
      </w:pPr>
      <w:r w:rsidRPr="00664CF7">
        <w:rPr>
          <w:b/>
          <w:sz w:val="28"/>
          <w:szCs w:val="28"/>
        </w:rPr>
        <w:t>Объявление о</w:t>
      </w:r>
      <w:r>
        <w:rPr>
          <w:b/>
          <w:sz w:val="28"/>
          <w:szCs w:val="28"/>
        </w:rPr>
        <w:t xml:space="preserve"> кадров</w:t>
      </w:r>
      <w:r w:rsidR="00972498">
        <w:rPr>
          <w:b/>
          <w:sz w:val="28"/>
          <w:szCs w:val="28"/>
        </w:rPr>
        <w:t xml:space="preserve">ом </w:t>
      </w:r>
      <w:r w:rsidR="00972498" w:rsidRPr="00972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резерв</w:t>
      </w:r>
      <w:r w:rsidR="0097249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32719E">
        <w:rPr>
          <w:b/>
          <w:sz w:val="28"/>
          <w:szCs w:val="28"/>
        </w:rPr>
        <w:t xml:space="preserve"> </w:t>
      </w:r>
      <w:r w:rsidR="006F605B">
        <w:rPr>
          <w:b/>
          <w:sz w:val="28"/>
          <w:szCs w:val="28"/>
        </w:rPr>
        <w:t>Межрайонной и</w:t>
      </w:r>
      <w:r w:rsidR="00972498">
        <w:rPr>
          <w:b/>
          <w:sz w:val="28"/>
          <w:szCs w:val="28"/>
        </w:rPr>
        <w:t xml:space="preserve">нспекции </w:t>
      </w:r>
      <w:r w:rsidRPr="00664CF7">
        <w:rPr>
          <w:b/>
          <w:sz w:val="28"/>
          <w:szCs w:val="28"/>
        </w:rPr>
        <w:t>Федеральной налоговой службы</w:t>
      </w:r>
      <w:r>
        <w:rPr>
          <w:b/>
          <w:sz w:val="28"/>
          <w:szCs w:val="28"/>
        </w:rPr>
        <w:t xml:space="preserve"> </w:t>
      </w:r>
      <w:r w:rsidR="006F605B">
        <w:rPr>
          <w:b/>
          <w:sz w:val="28"/>
          <w:szCs w:val="28"/>
        </w:rPr>
        <w:t xml:space="preserve">№ 19 </w:t>
      </w:r>
      <w:r w:rsidRPr="00664CF7">
        <w:rPr>
          <w:b/>
          <w:sz w:val="28"/>
          <w:szCs w:val="28"/>
        </w:rPr>
        <w:t xml:space="preserve">по </w:t>
      </w:r>
      <w:r w:rsidR="00972498">
        <w:rPr>
          <w:b/>
          <w:sz w:val="28"/>
          <w:szCs w:val="28"/>
        </w:rPr>
        <w:t>Перм</w:t>
      </w:r>
      <w:r w:rsidR="006F605B">
        <w:rPr>
          <w:b/>
          <w:sz w:val="28"/>
          <w:szCs w:val="28"/>
        </w:rPr>
        <w:t>скому краю</w:t>
      </w:r>
    </w:p>
    <w:p w:rsidR="00DD0E3B" w:rsidRPr="000654F3" w:rsidRDefault="00DD0E3B" w:rsidP="00DD0E3B">
      <w:pPr>
        <w:ind w:firstLine="709"/>
        <w:rPr>
          <w:sz w:val="26"/>
          <w:szCs w:val="26"/>
        </w:rPr>
      </w:pPr>
    </w:p>
    <w:p w:rsidR="00DD0E3B" w:rsidRDefault="006F605B" w:rsidP="004152F9">
      <w:pPr>
        <w:spacing w:before="120"/>
        <w:ind w:right="14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Межрайонная и</w:t>
      </w:r>
      <w:r w:rsidR="00972498">
        <w:rPr>
          <w:sz w:val="26"/>
          <w:szCs w:val="26"/>
        </w:rPr>
        <w:t xml:space="preserve">нспекция </w:t>
      </w:r>
      <w:r w:rsidR="00DD0E3B" w:rsidRPr="002A427B">
        <w:rPr>
          <w:sz w:val="26"/>
          <w:szCs w:val="26"/>
        </w:rPr>
        <w:t xml:space="preserve"> Федеральной налоговой службы</w:t>
      </w:r>
      <w:r>
        <w:rPr>
          <w:sz w:val="26"/>
          <w:szCs w:val="26"/>
        </w:rPr>
        <w:t xml:space="preserve"> № 19</w:t>
      </w:r>
      <w:r w:rsidR="00DD0E3B" w:rsidRPr="002A427B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="00972498">
        <w:rPr>
          <w:sz w:val="26"/>
          <w:szCs w:val="26"/>
        </w:rPr>
        <w:t>Перм</w:t>
      </w:r>
      <w:r>
        <w:rPr>
          <w:sz w:val="26"/>
          <w:szCs w:val="26"/>
        </w:rPr>
        <w:t>скому краю</w:t>
      </w:r>
      <w:r w:rsidR="00972498">
        <w:rPr>
          <w:sz w:val="26"/>
          <w:szCs w:val="26"/>
        </w:rPr>
        <w:t xml:space="preserve"> </w:t>
      </w:r>
      <w:r w:rsidR="00DD0E3B" w:rsidRPr="002A427B">
        <w:rPr>
          <w:sz w:val="26"/>
          <w:szCs w:val="26"/>
        </w:rPr>
        <w:t xml:space="preserve"> (далее –</w:t>
      </w:r>
      <w:r w:rsidR="00972498">
        <w:rPr>
          <w:sz w:val="26"/>
          <w:szCs w:val="26"/>
        </w:rPr>
        <w:t xml:space="preserve"> Инспекция</w:t>
      </w:r>
      <w:r w:rsidR="00DD0E3B" w:rsidRPr="002A427B">
        <w:rPr>
          <w:sz w:val="26"/>
          <w:szCs w:val="26"/>
        </w:rPr>
        <w:t>)</w:t>
      </w:r>
      <w:r w:rsidR="00DD0E3B">
        <w:rPr>
          <w:sz w:val="26"/>
          <w:szCs w:val="26"/>
        </w:rPr>
        <w:t xml:space="preserve"> </w:t>
      </w:r>
      <w:r w:rsidR="00972498">
        <w:rPr>
          <w:sz w:val="26"/>
          <w:szCs w:val="26"/>
        </w:rPr>
        <w:t>направляет информацию о</w:t>
      </w:r>
      <w:r w:rsidR="00460515">
        <w:rPr>
          <w:sz w:val="26"/>
          <w:szCs w:val="26"/>
        </w:rPr>
        <w:t xml:space="preserve"> формировании кадрового резерва и работе с ним </w:t>
      </w:r>
      <w:r w:rsidR="00C30F9D">
        <w:rPr>
          <w:sz w:val="26"/>
          <w:szCs w:val="26"/>
        </w:rPr>
        <w:t xml:space="preserve"> по состоянию </w:t>
      </w:r>
      <w:r w:rsidR="00460515">
        <w:rPr>
          <w:sz w:val="26"/>
          <w:szCs w:val="26"/>
        </w:rPr>
        <w:t xml:space="preserve"> на </w:t>
      </w:r>
      <w:r w:rsidR="00636116">
        <w:rPr>
          <w:sz w:val="26"/>
          <w:szCs w:val="26"/>
        </w:rPr>
        <w:t>2</w:t>
      </w:r>
      <w:r w:rsidR="006E08C2">
        <w:rPr>
          <w:sz w:val="26"/>
          <w:szCs w:val="26"/>
        </w:rPr>
        <w:t>1</w:t>
      </w:r>
      <w:r w:rsidR="00460515">
        <w:rPr>
          <w:sz w:val="26"/>
          <w:szCs w:val="26"/>
        </w:rPr>
        <w:t>.0</w:t>
      </w:r>
      <w:r w:rsidR="006E08C2">
        <w:rPr>
          <w:sz w:val="26"/>
          <w:szCs w:val="26"/>
        </w:rPr>
        <w:t>5</w:t>
      </w:r>
      <w:r w:rsidR="0046051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972498">
        <w:rPr>
          <w:sz w:val="26"/>
          <w:szCs w:val="26"/>
        </w:rPr>
        <w:t>.</w:t>
      </w:r>
      <w:r w:rsidR="00DD0E3B">
        <w:rPr>
          <w:sz w:val="26"/>
          <w:szCs w:val="26"/>
        </w:rPr>
        <w:t xml:space="preserve"> </w:t>
      </w:r>
    </w:p>
    <w:p w:rsidR="00DD0E3B" w:rsidRDefault="00DD0E3B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152F9" w:rsidRDefault="004152F9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227"/>
        <w:gridCol w:w="3260"/>
        <w:gridCol w:w="3686"/>
      </w:tblGrid>
      <w:tr w:rsidR="00453FA4" w:rsidRPr="00453FA4" w:rsidTr="00AB4020">
        <w:trPr>
          <w:cantSplit/>
        </w:trPr>
        <w:tc>
          <w:tcPr>
            <w:tcW w:w="10173" w:type="dxa"/>
            <w:gridSpan w:val="3"/>
            <w:tcBorders>
              <w:top w:val="nil"/>
              <w:bottom w:val="nil"/>
            </w:tcBorders>
            <w:vAlign w:val="center"/>
          </w:tcPr>
          <w:p w:rsidR="004A60A1" w:rsidRPr="00453FA4" w:rsidRDefault="004A60A1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4" w:rsidRPr="00DD7012" w:rsidTr="00AB4020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972498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972498" w:rsidP="0097249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состоящих в резерве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C30F9D" w:rsidP="00A7173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4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32">
              <w:rPr>
                <w:rFonts w:ascii="Times New Roman" w:hAnsi="Times New Roman" w:cs="Times New Roman"/>
                <w:sz w:val="24"/>
                <w:szCs w:val="24"/>
              </w:rPr>
              <w:t xml:space="preserve">и номер приказа о включении в кадровый резерв </w:t>
            </w:r>
            <w:r w:rsidR="0064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60A1" w:rsidTr="00636116">
        <w:trPr>
          <w:cantSplit/>
          <w:trHeight w:val="10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17" w:rsidRDefault="007569CF" w:rsidP="00C22A1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 w:rsidR="00C22A1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A60A1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DA" w:rsidRPr="00CD6AB7" w:rsidRDefault="003B3B52" w:rsidP="006361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Пономарева  Елена Леонидовна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A1" w:rsidRPr="0029494C" w:rsidRDefault="00A71732" w:rsidP="00636116">
            <w:pPr>
              <w:rPr>
                <w:lang w:val="en-US"/>
              </w:rPr>
            </w:pPr>
            <w:r>
              <w:t>Пр. № 02-0</w:t>
            </w:r>
            <w:r w:rsidR="003B3B52">
              <w:t>6/186</w:t>
            </w:r>
            <w:r>
              <w:t xml:space="preserve"> от </w:t>
            </w:r>
            <w:r w:rsidR="003B3B52">
              <w:t>01.11</w:t>
            </w:r>
            <w:r>
              <w:t>.201</w:t>
            </w:r>
            <w:r w:rsidR="003B3B52">
              <w:t>8</w:t>
            </w:r>
            <w:r w:rsidR="00642BE9">
              <w:t xml:space="preserve"> </w:t>
            </w:r>
          </w:p>
        </w:tc>
      </w:tr>
      <w:tr w:rsidR="007569CF" w:rsidTr="006850D0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F" w:rsidRDefault="007569CF" w:rsidP="004922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569CF" w:rsidRDefault="007569CF" w:rsidP="004922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F" w:rsidRPr="00DD7012" w:rsidRDefault="007569CF" w:rsidP="004922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15" w:rsidRDefault="003B3B52" w:rsidP="004605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Кислицына Татьяна Михайловна</w:t>
            </w:r>
          </w:p>
          <w:p w:rsidR="00A71732" w:rsidRDefault="00A71732" w:rsidP="004605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32" w:rsidRDefault="003B3B52" w:rsidP="00460515">
            <w:r>
              <w:t>Морозова Мария Андреевна</w:t>
            </w:r>
          </w:p>
          <w:p w:rsidR="00A71732" w:rsidRDefault="00A71732" w:rsidP="00460515"/>
          <w:p w:rsidR="00A71732" w:rsidRDefault="00A71732" w:rsidP="00460515"/>
          <w:p w:rsidR="0029494C" w:rsidRDefault="003B3B52" w:rsidP="00460515">
            <w:r>
              <w:t>Шардакова Юлия Александровна</w:t>
            </w:r>
          </w:p>
          <w:p w:rsidR="00A71732" w:rsidRPr="00EA1C68" w:rsidRDefault="00A71732" w:rsidP="0029494C"/>
          <w:p w:rsidR="0029494C" w:rsidRDefault="0029494C" w:rsidP="0029494C"/>
          <w:p w:rsidR="00EA1C68" w:rsidRPr="006F605B" w:rsidRDefault="003B3B52" w:rsidP="0029494C">
            <w:r>
              <w:t>Семеновых Фарида Назифовна</w:t>
            </w:r>
          </w:p>
          <w:p w:rsidR="0029494C" w:rsidRPr="0029494C" w:rsidRDefault="0029494C" w:rsidP="0029494C"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2" w:rsidRDefault="003B3B52" w:rsidP="003B3B52">
            <w:r>
              <w:t xml:space="preserve">Пр. № 02-06/186 от 01.11.2018 </w:t>
            </w:r>
          </w:p>
          <w:p w:rsidR="003B3B52" w:rsidRDefault="003B3B52" w:rsidP="003B3B52"/>
          <w:p w:rsidR="00A71732" w:rsidRDefault="00A71732" w:rsidP="00A71732"/>
          <w:p w:rsidR="0029494C" w:rsidRDefault="003B3B52" w:rsidP="0029494C">
            <w:r>
              <w:t>Пр. № 02-06/186 от 01.11.2018</w:t>
            </w:r>
          </w:p>
          <w:p w:rsidR="003B3B52" w:rsidRDefault="003B3B52" w:rsidP="0029494C"/>
          <w:p w:rsidR="003B3B52" w:rsidRDefault="003B3B52" w:rsidP="0029494C"/>
          <w:p w:rsidR="003B3B52" w:rsidRDefault="003B3B52" w:rsidP="0029494C">
            <w:r>
              <w:t>Пр. № 02-06/186 от 01.11.2018</w:t>
            </w:r>
          </w:p>
          <w:p w:rsidR="003B3B52" w:rsidRDefault="003B3B52" w:rsidP="0029494C"/>
          <w:p w:rsidR="003B3B52" w:rsidRDefault="003B3B52" w:rsidP="0029494C"/>
          <w:p w:rsidR="003B3B52" w:rsidRDefault="003B3B52" w:rsidP="0029494C"/>
          <w:p w:rsidR="003B3B52" w:rsidRPr="003B3B52" w:rsidRDefault="003B3B52" w:rsidP="0029494C">
            <w:r>
              <w:t>Пр. № 02-06/186 от 01.11.2018</w:t>
            </w:r>
          </w:p>
        </w:tc>
      </w:tr>
    </w:tbl>
    <w:p w:rsidR="00453FA4" w:rsidRPr="004A60A1" w:rsidRDefault="00453FA4" w:rsidP="006850D0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3FA4" w:rsidRPr="004A60A1" w:rsidSect="009C3BD1">
      <w:headerReference w:type="default" r:id="rId7"/>
      <w:pgSz w:w="11906" w:h="16838" w:code="9"/>
      <w:pgMar w:top="709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15" w:rsidRDefault="00671115" w:rsidP="00453FA4">
      <w:r>
        <w:separator/>
      </w:r>
    </w:p>
  </w:endnote>
  <w:endnote w:type="continuationSeparator" w:id="0">
    <w:p w:rsidR="00671115" w:rsidRDefault="00671115" w:rsidP="0045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15" w:rsidRDefault="00671115" w:rsidP="00453FA4">
      <w:r>
        <w:separator/>
      </w:r>
    </w:p>
  </w:footnote>
  <w:footnote w:type="continuationSeparator" w:id="0">
    <w:p w:rsidR="00671115" w:rsidRDefault="00671115" w:rsidP="0045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3B" w:rsidRDefault="005414D5">
    <w:pPr>
      <w:pStyle w:val="a6"/>
      <w:jc w:val="center"/>
    </w:pPr>
    <w:r>
      <w:fldChar w:fldCharType="begin"/>
    </w:r>
    <w:r w:rsidR="000F529E">
      <w:instrText xml:space="preserve"> PAGE   \* MERGEFORMAT </w:instrText>
    </w:r>
    <w:r>
      <w:fldChar w:fldCharType="separate"/>
    </w:r>
    <w:r w:rsidR="00A316DA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FA4"/>
    <w:rsid w:val="00012525"/>
    <w:rsid w:val="00077554"/>
    <w:rsid w:val="00092A2B"/>
    <w:rsid w:val="000F529E"/>
    <w:rsid w:val="00173221"/>
    <w:rsid w:val="001742FF"/>
    <w:rsid w:val="001B3BA9"/>
    <w:rsid w:val="00233B87"/>
    <w:rsid w:val="0026792B"/>
    <w:rsid w:val="0029494C"/>
    <w:rsid w:val="00306771"/>
    <w:rsid w:val="0032719E"/>
    <w:rsid w:val="003A4E68"/>
    <w:rsid w:val="003B3B52"/>
    <w:rsid w:val="004152F9"/>
    <w:rsid w:val="00453FA4"/>
    <w:rsid w:val="00460515"/>
    <w:rsid w:val="004701F2"/>
    <w:rsid w:val="004A60A1"/>
    <w:rsid w:val="00507FBC"/>
    <w:rsid w:val="00525B50"/>
    <w:rsid w:val="005414D5"/>
    <w:rsid w:val="00636116"/>
    <w:rsid w:val="00642BE9"/>
    <w:rsid w:val="00671115"/>
    <w:rsid w:val="006850D0"/>
    <w:rsid w:val="006E08C2"/>
    <w:rsid w:val="006F605B"/>
    <w:rsid w:val="0073351E"/>
    <w:rsid w:val="007569CF"/>
    <w:rsid w:val="007804C3"/>
    <w:rsid w:val="007E5DB2"/>
    <w:rsid w:val="00844156"/>
    <w:rsid w:val="00972498"/>
    <w:rsid w:val="009C3BD1"/>
    <w:rsid w:val="00A316DA"/>
    <w:rsid w:val="00A34D72"/>
    <w:rsid w:val="00A37977"/>
    <w:rsid w:val="00A51CC2"/>
    <w:rsid w:val="00A71732"/>
    <w:rsid w:val="00AB4020"/>
    <w:rsid w:val="00AE64CA"/>
    <w:rsid w:val="00AF38E7"/>
    <w:rsid w:val="00B0148E"/>
    <w:rsid w:val="00B20BCB"/>
    <w:rsid w:val="00BC5C42"/>
    <w:rsid w:val="00C1073B"/>
    <w:rsid w:val="00C163D8"/>
    <w:rsid w:val="00C22A17"/>
    <w:rsid w:val="00C30F9D"/>
    <w:rsid w:val="00CD6AB7"/>
    <w:rsid w:val="00CE665A"/>
    <w:rsid w:val="00D56AAE"/>
    <w:rsid w:val="00DD0E3B"/>
    <w:rsid w:val="00DD7012"/>
    <w:rsid w:val="00E066C3"/>
    <w:rsid w:val="00E14937"/>
    <w:rsid w:val="00E461EC"/>
    <w:rsid w:val="00E56D87"/>
    <w:rsid w:val="00E624A3"/>
    <w:rsid w:val="00EA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2731-7D3E-4D1F-8EA8-FB32106D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5948-00-391</cp:lastModifiedBy>
  <cp:revision>4</cp:revision>
  <cp:lastPrinted>2019-02-20T11:49:00Z</cp:lastPrinted>
  <dcterms:created xsi:type="dcterms:W3CDTF">2019-05-21T04:29:00Z</dcterms:created>
  <dcterms:modified xsi:type="dcterms:W3CDTF">2019-05-21T12:08:00Z</dcterms:modified>
</cp:coreProperties>
</file>