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Pr="00DC0723" w:rsidRDefault="00D01B67" w:rsidP="00A2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</w:t>
      </w:r>
      <w:r w:rsidR="00A26B5B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ого</w:t>
      </w:r>
      <w:r w:rsidR="00A26B5B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="003D666A" w:rsidRPr="00DC0723">
        <w:rPr>
          <w:b/>
          <w:sz w:val="28"/>
          <w:szCs w:val="28"/>
        </w:rPr>
        <w:t xml:space="preserve"> </w:t>
      </w:r>
      <w:r w:rsidR="00CC0809" w:rsidRPr="00DC0723">
        <w:rPr>
          <w:b/>
          <w:sz w:val="28"/>
          <w:szCs w:val="28"/>
        </w:rPr>
        <w:t>государственн</w:t>
      </w:r>
      <w:r w:rsidR="00A26B5B">
        <w:rPr>
          <w:b/>
          <w:sz w:val="28"/>
          <w:szCs w:val="28"/>
        </w:rPr>
        <w:t>ых</w:t>
      </w:r>
      <w:r w:rsidR="00CC0809" w:rsidRPr="00DC0723">
        <w:rPr>
          <w:b/>
          <w:sz w:val="28"/>
          <w:szCs w:val="28"/>
        </w:rPr>
        <w:t xml:space="preserve"> гражданск</w:t>
      </w:r>
      <w:r w:rsidR="00A26B5B">
        <w:rPr>
          <w:b/>
          <w:sz w:val="28"/>
          <w:szCs w:val="28"/>
        </w:rPr>
        <w:t>их</w:t>
      </w:r>
      <w:r w:rsidR="00CC0809" w:rsidRPr="00DC0723">
        <w:rPr>
          <w:b/>
          <w:sz w:val="28"/>
          <w:szCs w:val="28"/>
        </w:rPr>
        <w:t xml:space="preserve"> служ</w:t>
      </w:r>
      <w:r w:rsidR="00A26B5B">
        <w:rPr>
          <w:b/>
          <w:sz w:val="28"/>
          <w:szCs w:val="28"/>
        </w:rPr>
        <w:t>ащих</w:t>
      </w:r>
      <w:r w:rsidR="00CC0809" w:rsidRPr="00DC0723">
        <w:rPr>
          <w:b/>
          <w:sz w:val="28"/>
          <w:szCs w:val="28"/>
        </w:rPr>
        <w:t xml:space="preserve"> </w:t>
      </w:r>
      <w:r w:rsidR="00DC0723" w:rsidRPr="00DC0723">
        <w:rPr>
          <w:b/>
          <w:sz w:val="28"/>
          <w:szCs w:val="28"/>
        </w:rPr>
        <w:t>Межрайонной ИФНС России № 17 по Пермскому краю</w:t>
      </w:r>
    </w:p>
    <w:p w:rsidR="007D245A" w:rsidRDefault="007D245A" w:rsidP="00544B33">
      <w:pPr>
        <w:ind w:firstLine="709"/>
        <w:jc w:val="both"/>
      </w:pPr>
    </w:p>
    <w:p w:rsidR="00D01B67" w:rsidRDefault="00D01B67" w:rsidP="00544B33">
      <w:pPr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01"/>
        <w:gridCol w:w="2268"/>
        <w:gridCol w:w="3118"/>
      </w:tblGrid>
      <w:tr w:rsidR="00AE3DB4" w:rsidRPr="002C521E" w:rsidTr="002C521E">
        <w:tc>
          <w:tcPr>
            <w:tcW w:w="3119" w:type="dxa"/>
          </w:tcPr>
          <w:p w:rsidR="00AE3DB4" w:rsidRPr="002C521E" w:rsidRDefault="00AE3DB4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21E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AE3DB4" w:rsidRPr="002C521E" w:rsidRDefault="00AE3DB4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21E"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2268" w:type="dxa"/>
          </w:tcPr>
          <w:p w:rsidR="00AE3DB4" w:rsidRPr="002C521E" w:rsidRDefault="00AE3DB4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21E">
              <w:rPr>
                <w:rFonts w:ascii="Times New Roman" w:hAnsi="Times New Roman" w:cs="Times New Roman"/>
                <w:sz w:val="26"/>
                <w:szCs w:val="26"/>
              </w:rPr>
              <w:t>Дата включения в кадровый резерв</w:t>
            </w:r>
          </w:p>
        </w:tc>
        <w:tc>
          <w:tcPr>
            <w:tcW w:w="3118" w:type="dxa"/>
          </w:tcPr>
          <w:p w:rsidR="00AE3DB4" w:rsidRPr="002C521E" w:rsidRDefault="00AE3DB4" w:rsidP="00800B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21E">
              <w:rPr>
                <w:rFonts w:ascii="Times New Roman" w:hAnsi="Times New Roman" w:cs="Times New Roman"/>
                <w:sz w:val="26"/>
                <w:szCs w:val="26"/>
              </w:rPr>
              <w:t>Основание (приказ)</w:t>
            </w:r>
          </w:p>
        </w:tc>
      </w:tr>
      <w:tr w:rsidR="00D01B67" w:rsidRPr="002C521E" w:rsidTr="002C521E">
        <w:tc>
          <w:tcPr>
            <w:tcW w:w="3119" w:type="dxa"/>
            <w:vAlign w:val="bottom"/>
          </w:tcPr>
          <w:p w:rsidR="00D01B67" w:rsidRPr="00D01B67" w:rsidRDefault="00D01B67" w:rsidP="00FD3499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</w:p>
          <w:p w:rsidR="00D01B67" w:rsidRPr="00D01B67" w:rsidRDefault="00D01B67" w:rsidP="00FD3499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1701" w:type="dxa"/>
            <w:vAlign w:val="center"/>
          </w:tcPr>
          <w:p w:rsidR="00D01B67" w:rsidRPr="00D01B67" w:rsidRDefault="00D01B67" w:rsidP="00FD34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vAlign w:val="center"/>
          </w:tcPr>
          <w:p w:rsidR="00D01B67" w:rsidRPr="00D01B67" w:rsidRDefault="00D01B67" w:rsidP="00FD34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09.10.2017</w:t>
            </w:r>
          </w:p>
        </w:tc>
        <w:tc>
          <w:tcPr>
            <w:tcW w:w="3118" w:type="dxa"/>
            <w:vAlign w:val="center"/>
          </w:tcPr>
          <w:p w:rsidR="00D01B67" w:rsidRPr="00D01B67" w:rsidRDefault="00D01B67" w:rsidP="00FD34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от 09.10.2017  02-03/152</w:t>
            </w:r>
          </w:p>
        </w:tc>
      </w:tr>
      <w:tr w:rsidR="00D01B67" w:rsidRPr="002C521E" w:rsidTr="002C521E">
        <w:tc>
          <w:tcPr>
            <w:tcW w:w="3119" w:type="dxa"/>
            <w:vAlign w:val="bottom"/>
          </w:tcPr>
          <w:p w:rsidR="00D01B67" w:rsidRPr="00D01B67" w:rsidRDefault="00D01B67" w:rsidP="00FD3499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 xml:space="preserve">Ефремова </w:t>
            </w:r>
          </w:p>
          <w:p w:rsidR="00D01B67" w:rsidRPr="00D01B67" w:rsidRDefault="00D01B67" w:rsidP="00FD3499">
            <w:pPr>
              <w:pStyle w:val="ConsPlusNormal"/>
              <w:widowControl/>
              <w:ind w:right="-17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Анастасия Владимировна</w:t>
            </w:r>
          </w:p>
        </w:tc>
        <w:tc>
          <w:tcPr>
            <w:tcW w:w="1701" w:type="dxa"/>
            <w:vAlign w:val="center"/>
          </w:tcPr>
          <w:p w:rsidR="00D01B67" w:rsidRPr="00D01B67" w:rsidRDefault="00D01B67" w:rsidP="00FD34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vAlign w:val="center"/>
          </w:tcPr>
          <w:p w:rsidR="00D01B67" w:rsidRPr="00D01B67" w:rsidRDefault="00D01B67" w:rsidP="00FD34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24.09.2018</w:t>
            </w:r>
          </w:p>
        </w:tc>
        <w:tc>
          <w:tcPr>
            <w:tcW w:w="3118" w:type="dxa"/>
            <w:vAlign w:val="center"/>
          </w:tcPr>
          <w:p w:rsidR="00D01B67" w:rsidRPr="00D01B67" w:rsidRDefault="00D01B67" w:rsidP="00FD349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B67">
              <w:rPr>
                <w:rFonts w:ascii="Times New Roman" w:hAnsi="Times New Roman" w:cs="Times New Roman"/>
                <w:sz w:val="26"/>
                <w:szCs w:val="26"/>
              </w:rPr>
              <w:t>от 24.09.2018 № 02-03/114</w:t>
            </w:r>
          </w:p>
        </w:tc>
      </w:tr>
    </w:tbl>
    <w:p w:rsidR="00453FA4" w:rsidRPr="004A60A1" w:rsidRDefault="00453FA4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7D245A">
      <w:headerReference w:type="default" r:id="rId6"/>
      <w:pgSz w:w="11906" w:h="16838" w:code="9"/>
      <w:pgMar w:top="1276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F3" w:rsidRDefault="005D71F3" w:rsidP="00453FA4">
      <w:r>
        <w:separator/>
      </w:r>
    </w:p>
  </w:endnote>
  <w:endnote w:type="continuationSeparator" w:id="0">
    <w:p w:rsidR="005D71F3" w:rsidRDefault="005D71F3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F3" w:rsidRDefault="005D71F3" w:rsidP="00453FA4">
      <w:r>
        <w:separator/>
      </w:r>
    </w:p>
  </w:footnote>
  <w:footnote w:type="continuationSeparator" w:id="0">
    <w:p w:rsidR="005D71F3" w:rsidRDefault="005D71F3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8A4DAD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D245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34B22"/>
    <w:rsid w:val="0003575A"/>
    <w:rsid w:val="0009089C"/>
    <w:rsid w:val="000D40F5"/>
    <w:rsid w:val="001B3BA9"/>
    <w:rsid w:val="001B7AB3"/>
    <w:rsid w:val="00216A55"/>
    <w:rsid w:val="00220577"/>
    <w:rsid w:val="00233B87"/>
    <w:rsid w:val="0025204B"/>
    <w:rsid w:val="00290BB6"/>
    <w:rsid w:val="002A4123"/>
    <w:rsid w:val="002C521E"/>
    <w:rsid w:val="002D0605"/>
    <w:rsid w:val="003A3B75"/>
    <w:rsid w:val="003A4E68"/>
    <w:rsid w:val="003D666A"/>
    <w:rsid w:val="004152F9"/>
    <w:rsid w:val="0043481F"/>
    <w:rsid w:val="00453FA4"/>
    <w:rsid w:val="004A60A1"/>
    <w:rsid w:val="004A784C"/>
    <w:rsid w:val="004C440F"/>
    <w:rsid w:val="00507FBC"/>
    <w:rsid w:val="00513BEC"/>
    <w:rsid w:val="00535102"/>
    <w:rsid w:val="00544B33"/>
    <w:rsid w:val="005B68A9"/>
    <w:rsid w:val="005D71F3"/>
    <w:rsid w:val="00601186"/>
    <w:rsid w:val="00617DE4"/>
    <w:rsid w:val="0073351E"/>
    <w:rsid w:val="007804C3"/>
    <w:rsid w:val="00797B4C"/>
    <w:rsid w:val="007C5751"/>
    <w:rsid w:val="007D245A"/>
    <w:rsid w:val="007E3B21"/>
    <w:rsid w:val="007E5DB2"/>
    <w:rsid w:val="008A4DAD"/>
    <w:rsid w:val="008B59E4"/>
    <w:rsid w:val="0094551A"/>
    <w:rsid w:val="00991D7D"/>
    <w:rsid w:val="009C3BD1"/>
    <w:rsid w:val="00A26B5B"/>
    <w:rsid w:val="00A37977"/>
    <w:rsid w:val="00A83E02"/>
    <w:rsid w:val="00AB4020"/>
    <w:rsid w:val="00AE3DB4"/>
    <w:rsid w:val="00B12F84"/>
    <w:rsid w:val="00B13BBC"/>
    <w:rsid w:val="00B47D2A"/>
    <w:rsid w:val="00C163D8"/>
    <w:rsid w:val="00CC0809"/>
    <w:rsid w:val="00CC0C94"/>
    <w:rsid w:val="00CE665A"/>
    <w:rsid w:val="00D01B67"/>
    <w:rsid w:val="00D05A6A"/>
    <w:rsid w:val="00D657B8"/>
    <w:rsid w:val="00DC0652"/>
    <w:rsid w:val="00DC0723"/>
    <w:rsid w:val="00DC661B"/>
    <w:rsid w:val="00DD0E3B"/>
    <w:rsid w:val="00DD7012"/>
    <w:rsid w:val="00E01F74"/>
    <w:rsid w:val="00E41653"/>
    <w:rsid w:val="00EB2953"/>
    <w:rsid w:val="00F16B3D"/>
    <w:rsid w:val="00FB4151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customStyle="1" w:styleId="ConsPlusNormal">
    <w:name w:val="ConsPlusNormal"/>
    <w:link w:val="ConsPlusNormal0"/>
    <w:rsid w:val="00AE3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AE3DB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2</cp:revision>
  <cp:lastPrinted>2018-09-24T12:19:00Z</cp:lastPrinted>
  <dcterms:created xsi:type="dcterms:W3CDTF">2019-05-21T12:25:00Z</dcterms:created>
  <dcterms:modified xsi:type="dcterms:W3CDTF">2019-05-21T12:25:00Z</dcterms:modified>
</cp:coreProperties>
</file>