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5A" w:rsidRDefault="00D1560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84C5A" w:rsidRDefault="00D1560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84C5A" w:rsidRDefault="00D1560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31.12.2023</w:t>
      </w:r>
    </w:p>
    <w:p w:rsidR="00684C5A" w:rsidRDefault="00684C5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84C5A">
        <w:trPr>
          <w:cantSplit/>
          <w:trHeight w:val="225"/>
        </w:trPr>
        <w:tc>
          <w:tcPr>
            <w:tcW w:w="7513" w:type="dxa"/>
            <w:vMerge w:val="restart"/>
          </w:tcPr>
          <w:p w:rsidR="00684C5A" w:rsidRDefault="00684C5A">
            <w:pPr>
              <w:jc w:val="center"/>
              <w:rPr>
                <w:noProof/>
                <w:sz w:val="18"/>
                <w:lang w:val="en-US"/>
              </w:rPr>
            </w:pPr>
          </w:p>
          <w:p w:rsidR="00684C5A" w:rsidRDefault="00D1560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84C5A" w:rsidRDefault="00D156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84C5A">
        <w:trPr>
          <w:cantSplit/>
          <w:trHeight w:val="437"/>
        </w:trPr>
        <w:tc>
          <w:tcPr>
            <w:tcW w:w="7513" w:type="dxa"/>
            <w:vMerge/>
          </w:tcPr>
          <w:p w:rsidR="00684C5A" w:rsidRDefault="00684C5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84C5A" w:rsidRDefault="00684C5A">
            <w:pPr>
              <w:jc w:val="center"/>
              <w:rPr>
                <w:noProof/>
                <w:sz w:val="18"/>
              </w:rPr>
            </w:pPr>
          </w:p>
        </w:tc>
      </w:tr>
      <w:tr w:rsidR="00684C5A">
        <w:trPr>
          <w:cantSplit/>
        </w:trPr>
        <w:tc>
          <w:tcPr>
            <w:tcW w:w="7513" w:type="dxa"/>
          </w:tcPr>
          <w:p w:rsidR="00684C5A" w:rsidRDefault="00D156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84C5A" w:rsidRDefault="00D156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84C5A" w:rsidRPr="00D15601">
        <w:trPr>
          <w:cantSplit/>
        </w:trPr>
        <w:tc>
          <w:tcPr>
            <w:tcW w:w="7513" w:type="dxa"/>
          </w:tcPr>
          <w:p w:rsidR="00684C5A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84C5A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1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5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1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2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2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D15601" w:rsidRPr="00D15601" w:rsidRDefault="00EC08C0" w:rsidP="00D1560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6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16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10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1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D15601" w:rsidRPr="00D15601" w:rsidRDefault="00EC08C0" w:rsidP="00D1560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4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3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12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2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3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4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6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33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16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1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3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20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5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7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15601" w:rsidRPr="00D15601" w:rsidRDefault="00D15601" w:rsidP="00D15601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50</w:t>
            </w:r>
          </w:p>
        </w:tc>
      </w:tr>
      <w:tr w:rsidR="00D15601" w:rsidRPr="00D15601">
        <w:trPr>
          <w:cantSplit/>
        </w:trPr>
        <w:tc>
          <w:tcPr>
            <w:tcW w:w="7513" w:type="dxa"/>
          </w:tcPr>
          <w:p w:rsidR="00D15601" w:rsidRPr="00D15601" w:rsidRDefault="00D15601">
            <w:pPr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D15601" w:rsidRPr="00D15601" w:rsidRDefault="00D15601" w:rsidP="00EC08C0">
            <w:pPr>
              <w:jc w:val="center"/>
              <w:rPr>
                <w:noProof/>
                <w:sz w:val="22"/>
                <w:szCs w:val="22"/>
              </w:rPr>
            </w:pPr>
            <w:r w:rsidRPr="00D15601">
              <w:rPr>
                <w:noProof/>
                <w:sz w:val="22"/>
                <w:szCs w:val="22"/>
              </w:rPr>
              <w:t>21</w:t>
            </w:r>
            <w:r w:rsidR="00EC08C0">
              <w:rPr>
                <w:noProof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</w:tbl>
    <w:p w:rsidR="00684C5A" w:rsidRPr="00D15601" w:rsidRDefault="00684C5A">
      <w:pPr>
        <w:rPr>
          <w:noProof/>
          <w:sz w:val="22"/>
          <w:szCs w:val="22"/>
        </w:rPr>
      </w:pPr>
    </w:p>
    <w:p w:rsidR="00684C5A" w:rsidRPr="00D15601" w:rsidRDefault="00684C5A">
      <w:pPr>
        <w:rPr>
          <w:noProof/>
          <w:sz w:val="22"/>
          <w:szCs w:val="22"/>
        </w:rPr>
      </w:pPr>
    </w:p>
    <w:p w:rsidR="00684C5A" w:rsidRDefault="00684C5A">
      <w:pPr>
        <w:rPr>
          <w:noProof/>
        </w:rPr>
      </w:pPr>
    </w:p>
    <w:p w:rsidR="00684C5A" w:rsidRDefault="00684C5A">
      <w:pPr>
        <w:rPr>
          <w:noProof/>
        </w:rPr>
      </w:pPr>
    </w:p>
    <w:sectPr w:rsidR="00684C5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01"/>
    <w:rsid w:val="00684C5A"/>
    <w:rsid w:val="00D15601"/>
    <w:rsid w:val="00E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Тихонова Оксана Николаевна</dc:creator>
  <cp:lastModifiedBy>Тихонова Оксана Николаевна</cp:lastModifiedBy>
  <cp:revision>2</cp:revision>
  <cp:lastPrinted>1900-12-31T19:00:00Z</cp:lastPrinted>
  <dcterms:created xsi:type="dcterms:W3CDTF">2024-01-29T08:15:00Z</dcterms:created>
  <dcterms:modified xsi:type="dcterms:W3CDTF">2024-01-29T08:24:00Z</dcterms:modified>
</cp:coreProperties>
</file>