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3E" w:rsidRPr="005F73CB" w:rsidRDefault="00F17F08">
      <w:pPr>
        <w:rPr>
          <w:noProof/>
          <w:sz w:val="22"/>
          <w:szCs w:val="22"/>
        </w:rPr>
      </w:pPr>
      <w:r w:rsidRPr="005F73CB">
        <w:rPr>
          <w:noProof/>
          <w:sz w:val="22"/>
          <w:szCs w:val="22"/>
        </w:rPr>
        <w:t>06.06.2018 г.</w:t>
      </w:r>
    </w:p>
    <w:p w:rsidR="0069243E" w:rsidRPr="005F73CB" w:rsidRDefault="00F17F08">
      <w:pPr>
        <w:jc w:val="center"/>
        <w:rPr>
          <w:noProof/>
          <w:sz w:val="22"/>
          <w:szCs w:val="22"/>
        </w:rPr>
      </w:pPr>
      <w:r w:rsidRPr="005F73CB">
        <w:rPr>
          <w:noProof/>
          <w:sz w:val="22"/>
          <w:szCs w:val="22"/>
        </w:rPr>
        <w:t>СПРАВКА</w:t>
      </w:r>
    </w:p>
    <w:p w:rsidR="0069243E" w:rsidRPr="005F73CB" w:rsidRDefault="00F17F08">
      <w:pPr>
        <w:jc w:val="center"/>
        <w:rPr>
          <w:noProof/>
          <w:sz w:val="22"/>
          <w:szCs w:val="22"/>
        </w:rPr>
      </w:pPr>
      <w:r w:rsidRPr="005F73CB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69243E" w:rsidRPr="005F73CB" w:rsidRDefault="00F17F08">
      <w:pPr>
        <w:jc w:val="center"/>
        <w:rPr>
          <w:noProof/>
          <w:sz w:val="22"/>
          <w:szCs w:val="22"/>
          <w:lang w:val="en-US"/>
        </w:rPr>
      </w:pPr>
      <w:r w:rsidRPr="005F73CB">
        <w:rPr>
          <w:noProof/>
          <w:sz w:val="22"/>
          <w:szCs w:val="22"/>
          <w:lang w:val="en-US"/>
        </w:rPr>
        <w:t xml:space="preserve">c 01.05.2018 </w:t>
      </w:r>
      <w:r w:rsidRPr="005F73CB">
        <w:rPr>
          <w:noProof/>
          <w:sz w:val="22"/>
          <w:szCs w:val="22"/>
        </w:rPr>
        <w:t>по</w:t>
      </w:r>
      <w:r w:rsidRPr="005F73CB">
        <w:rPr>
          <w:noProof/>
          <w:sz w:val="22"/>
          <w:szCs w:val="22"/>
          <w:lang w:val="en-US"/>
        </w:rPr>
        <w:t xml:space="preserve"> 31.05.2018</w:t>
      </w:r>
    </w:p>
    <w:p w:rsidR="0069243E" w:rsidRPr="005F73CB" w:rsidRDefault="0069243E">
      <w:pPr>
        <w:jc w:val="center"/>
        <w:rPr>
          <w:noProof/>
          <w:sz w:val="22"/>
          <w:szCs w:val="22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69243E" w:rsidRPr="005F73CB">
        <w:trPr>
          <w:cantSplit/>
          <w:trHeight w:val="322"/>
        </w:trPr>
        <w:tc>
          <w:tcPr>
            <w:tcW w:w="7513" w:type="dxa"/>
            <w:vMerge w:val="restart"/>
          </w:tcPr>
          <w:p w:rsidR="0069243E" w:rsidRPr="005F73CB" w:rsidRDefault="0069243E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69243E" w:rsidRPr="005F73CB" w:rsidRDefault="00F17F08">
            <w:pPr>
              <w:jc w:val="center"/>
              <w:rPr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69243E" w:rsidRPr="005F73CB" w:rsidRDefault="00F17F08">
            <w:pPr>
              <w:jc w:val="center"/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69243E" w:rsidRPr="005F73CB">
        <w:trPr>
          <w:cantSplit/>
          <w:trHeight w:val="437"/>
        </w:trPr>
        <w:tc>
          <w:tcPr>
            <w:tcW w:w="7513" w:type="dxa"/>
            <w:vMerge/>
          </w:tcPr>
          <w:p w:rsidR="0069243E" w:rsidRPr="005F73CB" w:rsidRDefault="0069243E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9243E" w:rsidRPr="005F73CB" w:rsidRDefault="0069243E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69243E" w:rsidRPr="005F73CB">
        <w:trPr>
          <w:cantSplit/>
        </w:trPr>
        <w:tc>
          <w:tcPr>
            <w:tcW w:w="7513" w:type="dxa"/>
          </w:tcPr>
          <w:p w:rsidR="0069243E" w:rsidRPr="005F73CB" w:rsidRDefault="00F17F08">
            <w:pPr>
              <w:jc w:val="center"/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69243E" w:rsidRPr="005F73CB" w:rsidRDefault="00F17F08">
            <w:pPr>
              <w:jc w:val="center"/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2</w:t>
            </w:r>
          </w:p>
        </w:tc>
      </w:tr>
      <w:tr w:rsidR="0069243E" w:rsidRPr="005F73CB">
        <w:trPr>
          <w:cantSplit/>
        </w:trPr>
        <w:tc>
          <w:tcPr>
            <w:tcW w:w="7513" w:type="dxa"/>
          </w:tcPr>
          <w:p w:rsidR="0069243E" w:rsidRPr="005F73CB" w:rsidRDefault="00F17F08">
            <w:pPr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69243E" w:rsidRPr="005F73CB" w:rsidRDefault="00F17F08" w:rsidP="00F17F08">
            <w:pPr>
              <w:jc w:val="center"/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2</w:t>
            </w:r>
          </w:p>
        </w:tc>
      </w:tr>
      <w:tr w:rsidR="00F17F08" w:rsidRPr="005F73CB">
        <w:trPr>
          <w:cantSplit/>
        </w:trPr>
        <w:tc>
          <w:tcPr>
            <w:tcW w:w="7513" w:type="dxa"/>
          </w:tcPr>
          <w:p w:rsidR="00F17F08" w:rsidRPr="005F73CB" w:rsidRDefault="00F17F08">
            <w:pPr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F17F08" w:rsidRPr="005F73CB" w:rsidRDefault="00F17F08" w:rsidP="00F17F08">
            <w:pPr>
              <w:jc w:val="center"/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1</w:t>
            </w:r>
          </w:p>
        </w:tc>
      </w:tr>
      <w:tr w:rsidR="00F17F08" w:rsidRPr="005F73CB">
        <w:trPr>
          <w:cantSplit/>
        </w:trPr>
        <w:tc>
          <w:tcPr>
            <w:tcW w:w="7513" w:type="dxa"/>
          </w:tcPr>
          <w:p w:rsidR="00F17F08" w:rsidRPr="005F73CB" w:rsidRDefault="00F17F08">
            <w:pPr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F17F08" w:rsidRPr="005F73CB" w:rsidRDefault="00F17F08" w:rsidP="00F17F08">
            <w:pPr>
              <w:jc w:val="center"/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17</w:t>
            </w:r>
          </w:p>
        </w:tc>
      </w:tr>
      <w:tr w:rsidR="00F17F08" w:rsidRPr="005F73CB">
        <w:trPr>
          <w:cantSplit/>
        </w:trPr>
        <w:tc>
          <w:tcPr>
            <w:tcW w:w="7513" w:type="dxa"/>
          </w:tcPr>
          <w:p w:rsidR="00F17F08" w:rsidRPr="005F73CB" w:rsidRDefault="00F17F08">
            <w:pPr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F17F08" w:rsidRPr="005F73CB" w:rsidRDefault="00F17F08" w:rsidP="00F17F08">
            <w:pPr>
              <w:jc w:val="center"/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4</w:t>
            </w:r>
          </w:p>
        </w:tc>
      </w:tr>
      <w:tr w:rsidR="00F17F08" w:rsidRPr="005F73CB">
        <w:trPr>
          <w:cantSplit/>
        </w:trPr>
        <w:tc>
          <w:tcPr>
            <w:tcW w:w="7513" w:type="dxa"/>
          </w:tcPr>
          <w:p w:rsidR="00F17F08" w:rsidRPr="005F73CB" w:rsidRDefault="00F17F08">
            <w:pPr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F17F08" w:rsidRPr="005F73CB" w:rsidRDefault="00F17F08" w:rsidP="00F17F08">
            <w:pPr>
              <w:jc w:val="center"/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5</w:t>
            </w:r>
          </w:p>
        </w:tc>
      </w:tr>
      <w:tr w:rsidR="00F17F08" w:rsidRPr="005F73CB">
        <w:trPr>
          <w:cantSplit/>
        </w:trPr>
        <w:tc>
          <w:tcPr>
            <w:tcW w:w="7513" w:type="dxa"/>
          </w:tcPr>
          <w:p w:rsidR="00F17F08" w:rsidRPr="005F73CB" w:rsidRDefault="00F17F08">
            <w:pPr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F17F08" w:rsidRPr="005F73CB" w:rsidRDefault="00F17F08" w:rsidP="00F17F08">
            <w:pPr>
              <w:jc w:val="center"/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1</w:t>
            </w:r>
          </w:p>
        </w:tc>
      </w:tr>
      <w:tr w:rsidR="00F17F08" w:rsidRPr="005F73CB">
        <w:trPr>
          <w:cantSplit/>
        </w:trPr>
        <w:tc>
          <w:tcPr>
            <w:tcW w:w="7513" w:type="dxa"/>
          </w:tcPr>
          <w:p w:rsidR="00F17F08" w:rsidRPr="005F73CB" w:rsidRDefault="00F17F08">
            <w:pPr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F17F08" w:rsidRPr="005F73CB" w:rsidRDefault="00F17F08" w:rsidP="00F17F08">
            <w:pPr>
              <w:jc w:val="center"/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1</w:t>
            </w:r>
          </w:p>
        </w:tc>
      </w:tr>
      <w:tr w:rsidR="00F17F08" w:rsidRPr="005F73CB">
        <w:trPr>
          <w:cantSplit/>
        </w:trPr>
        <w:tc>
          <w:tcPr>
            <w:tcW w:w="7513" w:type="dxa"/>
          </w:tcPr>
          <w:p w:rsidR="00F17F08" w:rsidRPr="005F73CB" w:rsidRDefault="00F17F08">
            <w:pPr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F17F08" w:rsidRPr="005F73CB" w:rsidRDefault="00F17F08" w:rsidP="00F17F08">
            <w:pPr>
              <w:jc w:val="center"/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5</w:t>
            </w:r>
          </w:p>
        </w:tc>
      </w:tr>
      <w:tr w:rsidR="00F17F08" w:rsidRPr="005F73CB">
        <w:trPr>
          <w:cantSplit/>
        </w:trPr>
        <w:tc>
          <w:tcPr>
            <w:tcW w:w="7513" w:type="dxa"/>
          </w:tcPr>
          <w:p w:rsidR="00F17F08" w:rsidRPr="005F73CB" w:rsidRDefault="00F17F08">
            <w:pPr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F17F08" w:rsidRPr="005F73CB" w:rsidRDefault="00F17F08" w:rsidP="00F17F08">
            <w:pPr>
              <w:jc w:val="center"/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13</w:t>
            </w:r>
          </w:p>
        </w:tc>
      </w:tr>
      <w:tr w:rsidR="00F17F08" w:rsidRPr="005F73CB">
        <w:trPr>
          <w:cantSplit/>
        </w:trPr>
        <w:tc>
          <w:tcPr>
            <w:tcW w:w="7513" w:type="dxa"/>
          </w:tcPr>
          <w:p w:rsidR="00F17F08" w:rsidRPr="005F73CB" w:rsidRDefault="00F17F08">
            <w:pPr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F17F08" w:rsidRPr="005F73CB" w:rsidRDefault="00F17F08" w:rsidP="00F17F08">
            <w:pPr>
              <w:jc w:val="center"/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9</w:t>
            </w:r>
          </w:p>
        </w:tc>
      </w:tr>
      <w:tr w:rsidR="00F17F08" w:rsidRPr="005F73CB">
        <w:trPr>
          <w:cantSplit/>
        </w:trPr>
        <w:tc>
          <w:tcPr>
            <w:tcW w:w="7513" w:type="dxa"/>
          </w:tcPr>
          <w:p w:rsidR="00F17F08" w:rsidRPr="005F73CB" w:rsidRDefault="00F17F08">
            <w:pPr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F17F08" w:rsidRPr="005F73CB" w:rsidRDefault="00F17F08" w:rsidP="00F17F08">
            <w:pPr>
              <w:jc w:val="center"/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39</w:t>
            </w:r>
          </w:p>
        </w:tc>
      </w:tr>
      <w:tr w:rsidR="00F17F08" w:rsidRPr="005F73CB">
        <w:trPr>
          <w:cantSplit/>
        </w:trPr>
        <w:tc>
          <w:tcPr>
            <w:tcW w:w="7513" w:type="dxa"/>
          </w:tcPr>
          <w:p w:rsidR="00F17F08" w:rsidRPr="005F73CB" w:rsidRDefault="00F17F08">
            <w:pPr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F17F08" w:rsidRPr="005F73CB" w:rsidRDefault="00F17F08" w:rsidP="00F17F08">
            <w:pPr>
              <w:jc w:val="center"/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5</w:t>
            </w:r>
          </w:p>
        </w:tc>
      </w:tr>
      <w:tr w:rsidR="00F17F08" w:rsidRPr="005F73CB">
        <w:trPr>
          <w:cantSplit/>
        </w:trPr>
        <w:tc>
          <w:tcPr>
            <w:tcW w:w="7513" w:type="dxa"/>
          </w:tcPr>
          <w:p w:rsidR="00F17F08" w:rsidRPr="005F73CB" w:rsidRDefault="00F17F08">
            <w:pPr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F17F08" w:rsidRPr="005F73CB" w:rsidRDefault="00F17F08" w:rsidP="00F17F08">
            <w:pPr>
              <w:jc w:val="center"/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2</w:t>
            </w:r>
          </w:p>
        </w:tc>
      </w:tr>
      <w:tr w:rsidR="00F17F08" w:rsidRPr="005F73CB">
        <w:trPr>
          <w:cantSplit/>
        </w:trPr>
        <w:tc>
          <w:tcPr>
            <w:tcW w:w="7513" w:type="dxa"/>
          </w:tcPr>
          <w:p w:rsidR="00F17F08" w:rsidRPr="005F73CB" w:rsidRDefault="00F17F08">
            <w:pPr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F17F08" w:rsidRPr="005F73CB" w:rsidRDefault="00F17F08" w:rsidP="00F17F08">
            <w:pPr>
              <w:jc w:val="center"/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9</w:t>
            </w:r>
          </w:p>
        </w:tc>
      </w:tr>
      <w:tr w:rsidR="00F17F08" w:rsidRPr="005F73CB">
        <w:trPr>
          <w:cantSplit/>
        </w:trPr>
        <w:tc>
          <w:tcPr>
            <w:tcW w:w="7513" w:type="dxa"/>
          </w:tcPr>
          <w:p w:rsidR="00F17F08" w:rsidRPr="005F73CB" w:rsidRDefault="00F17F08">
            <w:pPr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F17F08" w:rsidRPr="005F73CB" w:rsidRDefault="005F73CB" w:rsidP="00F17F0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</w:tr>
      <w:tr w:rsidR="00F17F08" w:rsidRPr="005F73CB">
        <w:trPr>
          <w:cantSplit/>
        </w:trPr>
        <w:tc>
          <w:tcPr>
            <w:tcW w:w="7513" w:type="dxa"/>
          </w:tcPr>
          <w:p w:rsidR="00F17F08" w:rsidRPr="005F73CB" w:rsidRDefault="00F17F08">
            <w:pPr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F17F08" w:rsidRPr="005F73CB" w:rsidRDefault="00F17F08" w:rsidP="00F17F08">
            <w:pPr>
              <w:jc w:val="center"/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10</w:t>
            </w:r>
          </w:p>
        </w:tc>
      </w:tr>
      <w:tr w:rsidR="00F17F08" w:rsidRPr="005F73CB">
        <w:trPr>
          <w:cantSplit/>
        </w:trPr>
        <w:tc>
          <w:tcPr>
            <w:tcW w:w="7513" w:type="dxa"/>
          </w:tcPr>
          <w:p w:rsidR="00F17F08" w:rsidRPr="005F73CB" w:rsidRDefault="00F17F08">
            <w:pPr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F17F08" w:rsidRPr="005F73CB" w:rsidRDefault="00F17F08" w:rsidP="00F17F08">
            <w:pPr>
              <w:jc w:val="center"/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9</w:t>
            </w:r>
          </w:p>
        </w:tc>
      </w:tr>
      <w:tr w:rsidR="00F17F08" w:rsidRPr="005F73CB">
        <w:trPr>
          <w:cantSplit/>
        </w:trPr>
        <w:tc>
          <w:tcPr>
            <w:tcW w:w="7513" w:type="dxa"/>
          </w:tcPr>
          <w:p w:rsidR="00F17F08" w:rsidRPr="005F73CB" w:rsidRDefault="00F17F08">
            <w:pPr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F17F08" w:rsidRPr="005F73CB" w:rsidRDefault="00F17F08" w:rsidP="00F17F08">
            <w:pPr>
              <w:jc w:val="center"/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44</w:t>
            </w:r>
          </w:p>
        </w:tc>
      </w:tr>
      <w:tr w:rsidR="00F17F08" w:rsidRPr="005F73CB">
        <w:trPr>
          <w:cantSplit/>
        </w:trPr>
        <w:tc>
          <w:tcPr>
            <w:tcW w:w="7513" w:type="dxa"/>
          </w:tcPr>
          <w:p w:rsidR="00F17F08" w:rsidRPr="005F73CB" w:rsidRDefault="00F17F08">
            <w:pPr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F17F08" w:rsidRPr="005F73CB" w:rsidRDefault="00F17F08" w:rsidP="00F17F08">
            <w:pPr>
              <w:jc w:val="center"/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2</w:t>
            </w:r>
          </w:p>
        </w:tc>
      </w:tr>
      <w:tr w:rsidR="00F17F08" w:rsidRPr="005F73CB">
        <w:trPr>
          <w:cantSplit/>
        </w:trPr>
        <w:tc>
          <w:tcPr>
            <w:tcW w:w="7513" w:type="dxa"/>
          </w:tcPr>
          <w:p w:rsidR="00F17F08" w:rsidRPr="005F73CB" w:rsidRDefault="00F17F08">
            <w:pPr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F17F08" w:rsidRPr="005F73CB" w:rsidRDefault="00F17F08" w:rsidP="00F17F08">
            <w:pPr>
              <w:jc w:val="center"/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8</w:t>
            </w:r>
          </w:p>
        </w:tc>
      </w:tr>
      <w:tr w:rsidR="00F17F08" w:rsidRPr="005F73CB">
        <w:trPr>
          <w:cantSplit/>
        </w:trPr>
        <w:tc>
          <w:tcPr>
            <w:tcW w:w="7513" w:type="dxa"/>
          </w:tcPr>
          <w:p w:rsidR="00F17F08" w:rsidRPr="005F73CB" w:rsidRDefault="00F17F08">
            <w:pPr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F17F08" w:rsidRPr="005F73CB" w:rsidRDefault="00F17F08" w:rsidP="00F17F08">
            <w:pPr>
              <w:jc w:val="center"/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3</w:t>
            </w:r>
          </w:p>
        </w:tc>
      </w:tr>
      <w:tr w:rsidR="00F17F08" w:rsidRPr="005F73CB">
        <w:trPr>
          <w:cantSplit/>
        </w:trPr>
        <w:tc>
          <w:tcPr>
            <w:tcW w:w="7513" w:type="dxa"/>
          </w:tcPr>
          <w:p w:rsidR="00F17F08" w:rsidRPr="005F73CB" w:rsidRDefault="00F17F08">
            <w:pPr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F17F08" w:rsidRPr="005F73CB" w:rsidRDefault="00F17F08" w:rsidP="00F17F08">
            <w:pPr>
              <w:jc w:val="center"/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3</w:t>
            </w:r>
          </w:p>
        </w:tc>
      </w:tr>
      <w:tr w:rsidR="00F17F08" w:rsidRPr="005F73CB">
        <w:trPr>
          <w:cantSplit/>
        </w:trPr>
        <w:tc>
          <w:tcPr>
            <w:tcW w:w="7513" w:type="dxa"/>
          </w:tcPr>
          <w:p w:rsidR="00F17F08" w:rsidRPr="005F73CB" w:rsidRDefault="00F17F08">
            <w:pPr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F17F08" w:rsidRPr="005F73CB" w:rsidRDefault="00F17F08" w:rsidP="00F17F08">
            <w:pPr>
              <w:jc w:val="center"/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6</w:t>
            </w:r>
          </w:p>
        </w:tc>
      </w:tr>
      <w:tr w:rsidR="00F17F08" w:rsidRPr="005F73CB">
        <w:trPr>
          <w:cantSplit/>
        </w:trPr>
        <w:tc>
          <w:tcPr>
            <w:tcW w:w="7513" w:type="dxa"/>
          </w:tcPr>
          <w:p w:rsidR="00F17F08" w:rsidRPr="005F73CB" w:rsidRDefault="00F17F08">
            <w:pPr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F17F08" w:rsidRPr="005F73CB" w:rsidRDefault="00F17F08" w:rsidP="00F17F08">
            <w:pPr>
              <w:jc w:val="center"/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2</w:t>
            </w:r>
          </w:p>
        </w:tc>
      </w:tr>
      <w:tr w:rsidR="00F17F08" w:rsidRPr="005F73CB">
        <w:trPr>
          <w:cantSplit/>
        </w:trPr>
        <w:tc>
          <w:tcPr>
            <w:tcW w:w="7513" w:type="dxa"/>
          </w:tcPr>
          <w:p w:rsidR="00F17F08" w:rsidRPr="005F73CB" w:rsidRDefault="00F17F08">
            <w:pPr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F17F08" w:rsidRPr="005F73CB" w:rsidRDefault="00F17F08" w:rsidP="00F17F08">
            <w:pPr>
              <w:jc w:val="center"/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5</w:t>
            </w:r>
          </w:p>
        </w:tc>
      </w:tr>
      <w:tr w:rsidR="00F17F08" w:rsidRPr="005F73CB">
        <w:trPr>
          <w:cantSplit/>
        </w:trPr>
        <w:tc>
          <w:tcPr>
            <w:tcW w:w="7513" w:type="dxa"/>
          </w:tcPr>
          <w:p w:rsidR="00F17F08" w:rsidRPr="005F73CB" w:rsidRDefault="00F17F08">
            <w:pPr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F17F08" w:rsidRPr="005F73CB" w:rsidRDefault="00F17F08" w:rsidP="00F17F08">
            <w:pPr>
              <w:jc w:val="center"/>
              <w:rPr>
                <w:noProof/>
                <w:sz w:val="22"/>
                <w:szCs w:val="22"/>
              </w:rPr>
            </w:pPr>
            <w:r w:rsidRPr="005F73CB">
              <w:rPr>
                <w:noProof/>
                <w:sz w:val="22"/>
                <w:szCs w:val="22"/>
              </w:rPr>
              <w:t>207</w:t>
            </w:r>
          </w:p>
        </w:tc>
      </w:tr>
    </w:tbl>
    <w:p w:rsidR="0069243E" w:rsidRPr="005F73CB" w:rsidRDefault="0069243E" w:rsidP="005F73CB">
      <w:pPr>
        <w:rPr>
          <w:noProof/>
          <w:sz w:val="22"/>
          <w:szCs w:val="22"/>
        </w:rPr>
      </w:pPr>
    </w:p>
    <w:sectPr w:rsidR="0069243E" w:rsidRPr="005F73CB" w:rsidSect="0069243E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17F08"/>
    <w:rsid w:val="005F73CB"/>
    <w:rsid w:val="0069243E"/>
    <w:rsid w:val="00F1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3E"/>
  </w:style>
  <w:style w:type="paragraph" w:styleId="1">
    <w:name w:val="heading 1"/>
    <w:basedOn w:val="a"/>
    <w:next w:val="a"/>
    <w:qFormat/>
    <w:rsid w:val="0069243E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69243E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69243E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69243E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9243E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69243E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69243E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69243E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69243E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900-19-017\Application%20Data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6</TotalTime>
  <Pages>1</Pages>
  <Words>258</Words>
  <Characters>2193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5900-19-017</cp:lastModifiedBy>
  <cp:revision>2</cp:revision>
  <cp:lastPrinted>2018-06-06T06:20:00Z</cp:lastPrinted>
  <dcterms:created xsi:type="dcterms:W3CDTF">2018-06-06T06:01:00Z</dcterms:created>
  <dcterms:modified xsi:type="dcterms:W3CDTF">2018-06-06T06:20:00Z</dcterms:modified>
</cp:coreProperties>
</file>