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F" w:rsidRPr="006D33A7" w:rsidRDefault="00FE17B0">
      <w:pPr>
        <w:rPr>
          <w:noProof/>
        </w:rPr>
      </w:pPr>
      <w:r>
        <w:rPr>
          <w:noProof/>
        </w:rPr>
        <w:t>25.01.2019 г.</w:t>
      </w:r>
    </w:p>
    <w:p w:rsidR="007F427F" w:rsidRDefault="00FE17B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F427F" w:rsidRDefault="00FE17B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F427F" w:rsidRDefault="00FE17B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31.12.2018</w:t>
      </w:r>
    </w:p>
    <w:p w:rsidR="007F427F" w:rsidRDefault="007F42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7F427F">
        <w:trPr>
          <w:cantSplit/>
          <w:trHeight w:val="225"/>
        </w:trPr>
        <w:tc>
          <w:tcPr>
            <w:tcW w:w="7513" w:type="dxa"/>
            <w:vMerge w:val="restart"/>
          </w:tcPr>
          <w:p w:rsidR="007F427F" w:rsidRDefault="007F427F">
            <w:pPr>
              <w:jc w:val="center"/>
              <w:rPr>
                <w:noProof/>
                <w:sz w:val="18"/>
                <w:lang w:val="en-US"/>
              </w:rPr>
            </w:pPr>
          </w:p>
          <w:p w:rsidR="007F427F" w:rsidRDefault="00FE17B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F427F" w:rsidRDefault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F427F">
        <w:trPr>
          <w:cantSplit/>
          <w:trHeight w:val="437"/>
        </w:trPr>
        <w:tc>
          <w:tcPr>
            <w:tcW w:w="7513" w:type="dxa"/>
            <w:vMerge/>
          </w:tcPr>
          <w:p w:rsidR="007F427F" w:rsidRDefault="007F42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F427F" w:rsidRDefault="007F427F">
            <w:pPr>
              <w:jc w:val="center"/>
              <w:rPr>
                <w:noProof/>
                <w:sz w:val="18"/>
              </w:rPr>
            </w:pPr>
          </w:p>
        </w:tc>
      </w:tr>
      <w:tr w:rsidR="007F427F">
        <w:trPr>
          <w:cantSplit/>
        </w:trPr>
        <w:tc>
          <w:tcPr>
            <w:tcW w:w="7513" w:type="dxa"/>
          </w:tcPr>
          <w:p w:rsidR="007F427F" w:rsidRDefault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F427F" w:rsidRDefault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E17B0" w:rsidRDefault="00DA52DA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E17B0" w:rsidRDefault="00FE17B0" w:rsidP="008353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35346">
              <w:rPr>
                <w:noProof/>
                <w:sz w:val="18"/>
              </w:rPr>
              <w:t>20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E17B0" w:rsidRPr="00723CE1" w:rsidRDefault="00723CE1" w:rsidP="00FE17B0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FE17B0" w:rsidRDefault="00B27051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E17B0" w:rsidRPr="00723CE1" w:rsidRDefault="00723CE1" w:rsidP="00FE17B0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FE17B0" w:rsidRPr="00723CE1" w:rsidRDefault="00723CE1" w:rsidP="00FE17B0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E17B0" w:rsidRPr="00FE17B0" w:rsidRDefault="00FE17B0" w:rsidP="00FE17B0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69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E17B0" w:rsidRPr="00FE17B0" w:rsidRDefault="00FE17B0" w:rsidP="009402F7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9402F7">
              <w:rPr>
                <w:noProof/>
                <w:sz w:val="18"/>
                <w:lang w:val="en-US"/>
              </w:rPr>
              <w:t>8</w:t>
            </w: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E17B0" w:rsidRPr="00B27051" w:rsidRDefault="00FE17B0" w:rsidP="00B270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7</w:t>
            </w:r>
            <w:r w:rsidR="00B27051">
              <w:rPr>
                <w:noProof/>
                <w:sz w:val="18"/>
              </w:rPr>
              <w:t>5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E17B0" w:rsidRPr="00DA52DA" w:rsidRDefault="00FE17B0" w:rsidP="00DA5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A52DA">
              <w:rPr>
                <w:noProof/>
                <w:sz w:val="18"/>
              </w:rPr>
              <w:t>16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E17B0" w:rsidRPr="00723CE1" w:rsidRDefault="00723CE1" w:rsidP="00FE17B0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E17B0" w:rsidRPr="006D33A7" w:rsidRDefault="00FE17B0" w:rsidP="006D33A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10</w:t>
            </w:r>
            <w:r w:rsidR="006D33A7">
              <w:rPr>
                <w:noProof/>
                <w:sz w:val="18"/>
              </w:rPr>
              <w:t>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E17B0" w:rsidRDefault="00835346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E17B0" w:rsidRDefault="001B18DF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507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E17B0" w:rsidRDefault="00F974FF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310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FE17B0" w:rsidRPr="00FE17B0" w:rsidRDefault="00FE17B0" w:rsidP="00FE17B0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</w:tcPr>
          <w:p w:rsidR="00FE17B0" w:rsidRDefault="00FE17B0" w:rsidP="00FE17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7B0">
        <w:trPr>
          <w:cantSplit/>
        </w:trPr>
        <w:tc>
          <w:tcPr>
            <w:tcW w:w="7513" w:type="dxa"/>
          </w:tcPr>
          <w:p w:rsidR="00FE17B0" w:rsidRDefault="00FE1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E17B0" w:rsidRPr="00FE17B0" w:rsidRDefault="00FE17B0" w:rsidP="009402F7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27</w:t>
            </w:r>
            <w:r w:rsidR="009402F7">
              <w:rPr>
                <w:noProof/>
                <w:sz w:val="18"/>
                <w:lang w:val="en-US"/>
              </w:rPr>
              <w:t>9</w:t>
            </w:r>
            <w:r>
              <w:rPr>
                <w:noProof/>
                <w:sz w:val="18"/>
                <w:lang w:val="en-US"/>
              </w:rPr>
              <w:t>0</w:t>
            </w:r>
          </w:p>
        </w:tc>
      </w:tr>
    </w:tbl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p w:rsidR="007F427F" w:rsidRDefault="007F427F">
      <w:pPr>
        <w:rPr>
          <w:noProof/>
        </w:rPr>
      </w:pPr>
    </w:p>
    <w:sectPr w:rsidR="007F427F" w:rsidSect="007F427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17B0"/>
    <w:rsid w:val="001B18DF"/>
    <w:rsid w:val="004A54C0"/>
    <w:rsid w:val="006D33A7"/>
    <w:rsid w:val="00723CE1"/>
    <w:rsid w:val="007F427F"/>
    <w:rsid w:val="00835346"/>
    <w:rsid w:val="00860BA1"/>
    <w:rsid w:val="009402F7"/>
    <w:rsid w:val="00B21609"/>
    <w:rsid w:val="00B27051"/>
    <w:rsid w:val="00DA52DA"/>
    <w:rsid w:val="00F974FF"/>
    <w:rsid w:val="00FE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7F"/>
  </w:style>
  <w:style w:type="paragraph" w:styleId="1">
    <w:name w:val="heading 1"/>
    <w:basedOn w:val="a"/>
    <w:next w:val="a"/>
    <w:qFormat/>
    <w:rsid w:val="007F427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7F427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7F427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7F427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F427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7F427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7F427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7F427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F427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2</Pages>
  <Words>503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10</cp:revision>
  <cp:lastPrinted>2019-01-25T13:07:00Z</cp:lastPrinted>
  <dcterms:created xsi:type="dcterms:W3CDTF">2019-01-25T12:21:00Z</dcterms:created>
  <dcterms:modified xsi:type="dcterms:W3CDTF">2019-01-28T05:20:00Z</dcterms:modified>
</cp:coreProperties>
</file>