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7DB1" w:rsidRDefault="00747DB1">
      <w:pPr>
        <w:rPr>
          <w:noProof/>
          <w:sz w:val="22"/>
          <w:szCs w:val="22"/>
          <w:lang w:val="en-US"/>
        </w:rPr>
      </w:pPr>
      <w:r w:rsidRPr="00747DB1">
        <w:rPr>
          <w:noProof/>
          <w:sz w:val="22"/>
          <w:szCs w:val="22"/>
        </w:rPr>
        <w:t>22.01.2020 г.</w:t>
      </w:r>
    </w:p>
    <w:p w:rsidR="00000000" w:rsidRPr="00747DB1" w:rsidRDefault="00747DB1">
      <w:pPr>
        <w:jc w:val="center"/>
        <w:rPr>
          <w:noProof/>
          <w:sz w:val="22"/>
          <w:szCs w:val="22"/>
        </w:rPr>
      </w:pPr>
      <w:r w:rsidRPr="00747DB1">
        <w:rPr>
          <w:noProof/>
          <w:sz w:val="22"/>
          <w:szCs w:val="22"/>
        </w:rPr>
        <w:t>СПРАВКА</w:t>
      </w:r>
    </w:p>
    <w:p w:rsidR="00000000" w:rsidRPr="00747DB1" w:rsidRDefault="00747DB1">
      <w:pPr>
        <w:jc w:val="center"/>
        <w:rPr>
          <w:noProof/>
          <w:sz w:val="22"/>
          <w:szCs w:val="22"/>
        </w:rPr>
      </w:pPr>
      <w:r w:rsidRPr="00747DB1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747DB1" w:rsidRDefault="00747DB1">
      <w:pPr>
        <w:jc w:val="center"/>
        <w:rPr>
          <w:noProof/>
          <w:sz w:val="22"/>
          <w:szCs w:val="22"/>
          <w:lang w:val="en-US"/>
        </w:rPr>
      </w:pPr>
      <w:r w:rsidRPr="00747DB1">
        <w:rPr>
          <w:noProof/>
          <w:sz w:val="22"/>
          <w:szCs w:val="22"/>
          <w:lang w:val="en-US"/>
        </w:rPr>
        <w:t>c 01.01.2019</w:t>
      </w:r>
      <w:r w:rsidRPr="00747DB1">
        <w:rPr>
          <w:noProof/>
          <w:sz w:val="22"/>
          <w:szCs w:val="22"/>
          <w:lang w:val="en-US"/>
        </w:rPr>
        <w:t xml:space="preserve"> </w:t>
      </w:r>
      <w:r w:rsidRPr="00747DB1">
        <w:rPr>
          <w:noProof/>
          <w:sz w:val="22"/>
          <w:szCs w:val="22"/>
        </w:rPr>
        <w:t>по</w:t>
      </w:r>
      <w:r w:rsidRPr="00747DB1">
        <w:rPr>
          <w:noProof/>
          <w:sz w:val="22"/>
          <w:szCs w:val="22"/>
          <w:lang w:val="en-US"/>
        </w:rPr>
        <w:t xml:space="preserve"> 31.12.2019</w:t>
      </w:r>
    </w:p>
    <w:p w:rsidR="00000000" w:rsidRPr="00747DB1" w:rsidRDefault="00747DB1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747DB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747DB1" w:rsidRDefault="00747DB1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747DB1" w:rsidRDefault="00747DB1">
            <w:pPr>
              <w:jc w:val="center"/>
              <w:rPr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747DB1" w:rsidRDefault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747DB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747DB1" w:rsidRDefault="00747DB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747DB1" w:rsidRDefault="00747DB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747DB1" w:rsidRDefault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747DB1" w:rsidRDefault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00000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5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3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3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4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32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12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63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23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36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747DB1">
              <w:rPr>
                <w:noProof/>
                <w:sz w:val="22"/>
                <w:szCs w:val="22"/>
                <w:lang w:val="en-US"/>
              </w:rPr>
              <w:t>1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2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2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31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37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4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2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67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72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191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3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72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5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76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224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3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21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9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107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163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316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32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lastRenderedPageBreak/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131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7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14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43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24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11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2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86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93</w:t>
            </w:r>
          </w:p>
        </w:tc>
      </w:tr>
      <w:tr w:rsidR="00747DB1" w:rsidRPr="0074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7DB1" w:rsidRPr="00747DB1" w:rsidRDefault="00747DB1">
            <w:pPr>
              <w:rPr>
                <w:noProof/>
                <w:sz w:val="22"/>
                <w:szCs w:val="22"/>
              </w:rPr>
            </w:pPr>
            <w:r w:rsidRPr="00747DB1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747DB1" w:rsidRPr="00747DB1" w:rsidRDefault="00747DB1" w:rsidP="00747DB1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747DB1">
              <w:rPr>
                <w:noProof/>
                <w:sz w:val="22"/>
                <w:szCs w:val="22"/>
              </w:rPr>
              <w:t>203</w:t>
            </w:r>
            <w:r w:rsidRPr="00747DB1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</w:tbl>
    <w:p w:rsidR="00747DB1" w:rsidRPr="00747DB1" w:rsidRDefault="00747DB1" w:rsidP="00747DB1">
      <w:pPr>
        <w:rPr>
          <w:noProof/>
          <w:sz w:val="22"/>
          <w:szCs w:val="22"/>
        </w:rPr>
      </w:pPr>
    </w:p>
    <w:sectPr w:rsidR="00747DB1" w:rsidRPr="00747DB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7DB1"/>
    <w:rsid w:val="0074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2020-01-22T08:55:00Z</dcterms:created>
  <dcterms:modified xsi:type="dcterms:W3CDTF">2020-01-22T08:58:00Z</dcterms:modified>
</cp:coreProperties>
</file>