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8E" w:rsidRPr="003C2E56" w:rsidRDefault="000A7A7B">
      <w:pPr>
        <w:rPr>
          <w:noProof/>
          <w:sz w:val="26"/>
          <w:szCs w:val="26"/>
        </w:rPr>
      </w:pPr>
      <w:r w:rsidRPr="003C2E56">
        <w:rPr>
          <w:noProof/>
          <w:sz w:val="26"/>
          <w:szCs w:val="26"/>
        </w:rPr>
        <w:t>18.10.2018 г.</w:t>
      </w:r>
    </w:p>
    <w:p w:rsidR="0081178E" w:rsidRPr="003C2E56" w:rsidRDefault="000A7A7B">
      <w:pPr>
        <w:jc w:val="center"/>
        <w:rPr>
          <w:noProof/>
          <w:sz w:val="26"/>
          <w:szCs w:val="26"/>
        </w:rPr>
      </w:pPr>
      <w:r w:rsidRPr="003C2E56">
        <w:rPr>
          <w:noProof/>
          <w:sz w:val="26"/>
          <w:szCs w:val="26"/>
        </w:rPr>
        <w:t>СПРАВКА</w:t>
      </w:r>
    </w:p>
    <w:p w:rsidR="0081178E" w:rsidRPr="003C2E56" w:rsidRDefault="000A7A7B">
      <w:pPr>
        <w:jc w:val="center"/>
        <w:rPr>
          <w:noProof/>
          <w:sz w:val="26"/>
          <w:szCs w:val="26"/>
        </w:rPr>
      </w:pPr>
      <w:r w:rsidRPr="003C2E56">
        <w:rPr>
          <w:noProof/>
          <w:sz w:val="26"/>
          <w:szCs w:val="26"/>
        </w:rPr>
        <w:t>Входящей корреспонденции по тематике обращений граждан</w:t>
      </w:r>
    </w:p>
    <w:p w:rsidR="0081178E" w:rsidRPr="003C2E56" w:rsidRDefault="000A7A7B">
      <w:pPr>
        <w:jc w:val="center"/>
        <w:rPr>
          <w:noProof/>
          <w:sz w:val="26"/>
          <w:szCs w:val="26"/>
          <w:lang w:val="en-US"/>
        </w:rPr>
      </w:pPr>
      <w:r w:rsidRPr="003C2E56">
        <w:rPr>
          <w:noProof/>
          <w:sz w:val="26"/>
          <w:szCs w:val="26"/>
          <w:lang w:val="en-US"/>
        </w:rPr>
        <w:t xml:space="preserve">c 01.07.2018 </w:t>
      </w:r>
      <w:r w:rsidRPr="003C2E56">
        <w:rPr>
          <w:noProof/>
          <w:sz w:val="26"/>
          <w:szCs w:val="26"/>
        </w:rPr>
        <w:t>по</w:t>
      </w:r>
      <w:r w:rsidRPr="003C2E56">
        <w:rPr>
          <w:noProof/>
          <w:sz w:val="26"/>
          <w:szCs w:val="26"/>
          <w:lang w:val="en-US"/>
        </w:rPr>
        <w:t xml:space="preserve"> 30.09.2018</w:t>
      </w:r>
    </w:p>
    <w:p w:rsidR="0081178E" w:rsidRPr="003C2E56" w:rsidRDefault="0081178E">
      <w:pPr>
        <w:jc w:val="center"/>
        <w:rPr>
          <w:noProof/>
          <w:sz w:val="26"/>
          <w:szCs w:val="26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81178E" w:rsidRPr="003C2E56">
        <w:trPr>
          <w:cantSplit/>
          <w:trHeight w:val="299"/>
        </w:trPr>
        <w:tc>
          <w:tcPr>
            <w:tcW w:w="7513" w:type="dxa"/>
            <w:vMerge w:val="restart"/>
          </w:tcPr>
          <w:p w:rsidR="0081178E" w:rsidRPr="003C2E56" w:rsidRDefault="0081178E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81178E" w:rsidRPr="003C2E56" w:rsidRDefault="000A7A7B">
            <w:pPr>
              <w:jc w:val="center"/>
              <w:rPr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1178E" w:rsidRPr="003C2E56" w:rsidRDefault="000A7A7B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81178E" w:rsidRPr="003C2E56">
        <w:trPr>
          <w:cantSplit/>
          <w:trHeight w:val="437"/>
        </w:trPr>
        <w:tc>
          <w:tcPr>
            <w:tcW w:w="7513" w:type="dxa"/>
            <w:vMerge/>
          </w:tcPr>
          <w:p w:rsidR="0081178E" w:rsidRPr="003C2E56" w:rsidRDefault="0081178E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1178E" w:rsidRPr="003C2E56" w:rsidRDefault="0081178E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81178E" w:rsidRPr="003C2E56">
        <w:trPr>
          <w:cantSplit/>
        </w:trPr>
        <w:tc>
          <w:tcPr>
            <w:tcW w:w="7513" w:type="dxa"/>
          </w:tcPr>
          <w:p w:rsidR="0081178E" w:rsidRPr="003C2E56" w:rsidRDefault="000A7A7B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1178E" w:rsidRPr="003C2E56" w:rsidRDefault="000A7A7B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2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A7A7B" w:rsidRPr="003C2E56" w:rsidRDefault="003C2E56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4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2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13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54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A7A7B" w:rsidRPr="003C2E56" w:rsidRDefault="003C2E56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3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2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16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14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3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35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43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A7A7B" w:rsidRPr="003C2E56" w:rsidRDefault="008A62F4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63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0003.0008.0086.0547 Госпошлины</w:t>
            </w:r>
          </w:p>
        </w:tc>
        <w:tc>
          <w:tcPr>
            <w:tcW w:w="2268" w:type="dxa"/>
          </w:tcPr>
          <w:p w:rsidR="000A7A7B" w:rsidRPr="003C2E56" w:rsidRDefault="003C2E56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5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A7A7B" w:rsidRPr="003C2E56" w:rsidRDefault="000A7A7B" w:rsidP="007559E9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1</w:t>
            </w:r>
            <w:r w:rsidR="007559E9" w:rsidRPr="003C2E56">
              <w:rPr>
                <w:noProof/>
                <w:sz w:val="26"/>
                <w:szCs w:val="26"/>
              </w:rPr>
              <w:t>1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18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9</w:t>
            </w:r>
            <w:r w:rsidR="00566887" w:rsidRPr="003C2E56">
              <w:rPr>
                <w:noProof/>
                <w:sz w:val="26"/>
                <w:szCs w:val="26"/>
              </w:rPr>
              <w:t>9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2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A7A7B" w:rsidRPr="003C2E56" w:rsidRDefault="003C2E56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6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5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52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37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lastRenderedPageBreak/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101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5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28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7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6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30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17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A7A7B" w:rsidRPr="003C2E56" w:rsidRDefault="003C2E56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8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16</w:t>
            </w:r>
          </w:p>
        </w:tc>
      </w:tr>
      <w:tr w:rsidR="000A7A7B" w:rsidRPr="003C2E56">
        <w:trPr>
          <w:cantSplit/>
        </w:trPr>
        <w:tc>
          <w:tcPr>
            <w:tcW w:w="7513" w:type="dxa"/>
          </w:tcPr>
          <w:p w:rsidR="000A7A7B" w:rsidRPr="003C2E56" w:rsidRDefault="000A7A7B">
            <w:pPr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:rsidR="000A7A7B" w:rsidRPr="003C2E56" w:rsidRDefault="000A7A7B" w:rsidP="00566887">
            <w:pPr>
              <w:jc w:val="center"/>
              <w:rPr>
                <w:noProof/>
                <w:sz w:val="26"/>
                <w:szCs w:val="26"/>
              </w:rPr>
            </w:pPr>
            <w:r w:rsidRPr="003C2E56">
              <w:rPr>
                <w:noProof/>
                <w:sz w:val="26"/>
                <w:szCs w:val="26"/>
              </w:rPr>
              <w:t>705</w:t>
            </w:r>
          </w:p>
        </w:tc>
      </w:tr>
    </w:tbl>
    <w:p w:rsidR="0081178E" w:rsidRPr="003C2E56" w:rsidRDefault="0081178E">
      <w:pPr>
        <w:rPr>
          <w:noProof/>
          <w:sz w:val="26"/>
          <w:szCs w:val="26"/>
        </w:rPr>
      </w:pPr>
    </w:p>
    <w:p w:rsidR="0081178E" w:rsidRPr="003C2E56" w:rsidRDefault="0081178E">
      <w:pPr>
        <w:rPr>
          <w:noProof/>
          <w:sz w:val="26"/>
          <w:szCs w:val="26"/>
        </w:rPr>
      </w:pPr>
    </w:p>
    <w:p w:rsidR="0081178E" w:rsidRPr="003C2E56" w:rsidRDefault="0081178E">
      <w:pPr>
        <w:rPr>
          <w:noProof/>
          <w:sz w:val="26"/>
          <w:szCs w:val="26"/>
        </w:rPr>
      </w:pPr>
    </w:p>
    <w:p w:rsidR="0081178E" w:rsidRPr="003C2E56" w:rsidRDefault="0081178E">
      <w:pPr>
        <w:rPr>
          <w:noProof/>
          <w:sz w:val="26"/>
          <w:szCs w:val="26"/>
        </w:rPr>
      </w:pPr>
    </w:p>
    <w:sectPr w:rsidR="0081178E" w:rsidRPr="003C2E56" w:rsidSect="0081178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7A7B"/>
    <w:rsid w:val="000A7A7B"/>
    <w:rsid w:val="003C2E56"/>
    <w:rsid w:val="00566887"/>
    <w:rsid w:val="007559E9"/>
    <w:rsid w:val="0081178E"/>
    <w:rsid w:val="008A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8E"/>
  </w:style>
  <w:style w:type="paragraph" w:styleId="1">
    <w:name w:val="heading 1"/>
    <w:basedOn w:val="a"/>
    <w:next w:val="a"/>
    <w:qFormat/>
    <w:rsid w:val="0081178E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81178E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81178E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81178E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1178E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81178E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81178E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81178E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81178E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900-19-017\Application%20Data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27</TotalTime>
  <Pages>2</Pages>
  <Words>284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3</cp:revision>
  <cp:lastPrinted>2018-10-19T06:10:00Z</cp:lastPrinted>
  <dcterms:created xsi:type="dcterms:W3CDTF">2018-10-19T05:40:00Z</dcterms:created>
  <dcterms:modified xsi:type="dcterms:W3CDTF">2018-10-19T06:10:00Z</dcterms:modified>
</cp:coreProperties>
</file>