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03E5">
      <w:pPr>
        <w:rPr>
          <w:noProof/>
        </w:rPr>
      </w:pPr>
      <w:r>
        <w:rPr>
          <w:noProof/>
        </w:rPr>
        <w:t>17.05.2023 г.</w:t>
      </w:r>
    </w:p>
    <w:p w:rsidR="00000000" w:rsidRDefault="003B03E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3B03E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3B03E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01.01.2023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31.03.2023</w:t>
      </w:r>
    </w:p>
    <w:p w:rsidR="00000000" w:rsidRDefault="003B03E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3B03E5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3B03E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3B03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3B03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3B03E5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3B03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3B03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B03E5" w:rsidRPr="003B03E5" w:rsidTr="003B0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B03E5" w:rsidRPr="003B03E5" w:rsidRDefault="003B03E5">
            <w:pPr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  <w:vAlign w:val="center"/>
          </w:tcPr>
          <w:p w:rsidR="003B03E5" w:rsidRPr="003B03E5" w:rsidRDefault="003B03E5" w:rsidP="003B03E5">
            <w:pPr>
              <w:jc w:val="center"/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1</w:t>
            </w:r>
          </w:p>
        </w:tc>
      </w:tr>
      <w:tr w:rsidR="003B03E5" w:rsidRPr="003B03E5" w:rsidTr="003B0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B03E5" w:rsidRPr="003B03E5" w:rsidRDefault="003B03E5">
            <w:pPr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  <w:vAlign w:val="center"/>
          </w:tcPr>
          <w:p w:rsidR="003B03E5" w:rsidRPr="003B03E5" w:rsidRDefault="003B03E5" w:rsidP="003B03E5">
            <w:pPr>
              <w:jc w:val="center"/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1</w:t>
            </w:r>
          </w:p>
        </w:tc>
      </w:tr>
      <w:tr w:rsidR="003B03E5" w:rsidRPr="003B03E5" w:rsidTr="003B0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B03E5" w:rsidRPr="003B03E5" w:rsidRDefault="003B03E5">
            <w:pPr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vAlign w:val="center"/>
          </w:tcPr>
          <w:p w:rsidR="003B03E5" w:rsidRPr="003B03E5" w:rsidRDefault="003B03E5" w:rsidP="003B03E5">
            <w:pPr>
              <w:jc w:val="center"/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12</w:t>
            </w:r>
          </w:p>
        </w:tc>
      </w:tr>
      <w:tr w:rsidR="003B03E5" w:rsidRPr="003B03E5" w:rsidTr="003B0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B03E5" w:rsidRPr="003B03E5" w:rsidRDefault="003B03E5">
            <w:pPr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vAlign w:val="center"/>
          </w:tcPr>
          <w:p w:rsidR="003B03E5" w:rsidRPr="003B03E5" w:rsidRDefault="003B03E5" w:rsidP="003B03E5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3B03E5">
              <w:rPr>
                <w:noProof/>
                <w:sz w:val="18"/>
                <w:szCs w:val="18"/>
                <w:lang w:val="en-US"/>
              </w:rPr>
              <w:t>3</w:t>
            </w:r>
          </w:p>
        </w:tc>
      </w:tr>
      <w:tr w:rsidR="003B03E5" w:rsidRPr="003B03E5" w:rsidTr="003B0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B03E5" w:rsidRPr="003B03E5" w:rsidRDefault="003B03E5">
            <w:pPr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vAlign w:val="center"/>
          </w:tcPr>
          <w:p w:rsidR="003B03E5" w:rsidRPr="003B03E5" w:rsidRDefault="003B03E5" w:rsidP="003B03E5">
            <w:pPr>
              <w:jc w:val="center"/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2</w:t>
            </w:r>
          </w:p>
        </w:tc>
      </w:tr>
      <w:tr w:rsidR="003B03E5" w:rsidRPr="003B03E5" w:rsidTr="003B0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B03E5" w:rsidRPr="003B03E5" w:rsidRDefault="003B03E5">
            <w:pPr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0003.0008.0086.0539 Водный налог</w:t>
            </w:r>
          </w:p>
        </w:tc>
        <w:tc>
          <w:tcPr>
            <w:tcW w:w="2268" w:type="dxa"/>
            <w:vAlign w:val="center"/>
          </w:tcPr>
          <w:p w:rsidR="003B03E5" w:rsidRPr="003B03E5" w:rsidRDefault="003B03E5" w:rsidP="003B03E5">
            <w:pPr>
              <w:jc w:val="center"/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2</w:t>
            </w:r>
          </w:p>
        </w:tc>
      </w:tr>
      <w:tr w:rsidR="003B03E5" w:rsidRPr="003B03E5" w:rsidTr="003B0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B03E5" w:rsidRPr="003B03E5" w:rsidRDefault="003B03E5">
            <w:pPr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0003.0008.0086.0540 Земельный налог</w:t>
            </w:r>
          </w:p>
        </w:tc>
        <w:tc>
          <w:tcPr>
            <w:tcW w:w="2268" w:type="dxa"/>
            <w:vAlign w:val="center"/>
          </w:tcPr>
          <w:p w:rsidR="003B03E5" w:rsidRPr="003B03E5" w:rsidRDefault="003B03E5" w:rsidP="003B03E5">
            <w:pPr>
              <w:jc w:val="center"/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6</w:t>
            </w:r>
          </w:p>
        </w:tc>
      </w:tr>
      <w:tr w:rsidR="003B03E5" w:rsidRPr="003B03E5" w:rsidTr="003B0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B03E5" w:rsidRPr="003B03E5" w:rsidRDefault="003B03E5">
            <w:pPr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  <w:vAlign w:val="center"/>
          </w:tcPr>
          <w:p w:rsidR="003B03E5" w:rsidRPr="003B03E5" w:rsidRDefault="003B03E5" w:rsidP="003B03E5">
            <w:pPr>
              <w:jc w:val="center"/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4</w:t>
            </w:r>
          </w:p>
        </w:tc>
      </w:tr>
      <w:tr w:rsidR="003B03E5" w:rsidRPr="003B03E5" w:rsidTr="003B0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B03E5" w:rsidRPr="003B03E5" w:rsidRDefault="003B03E5">
            <w:pPr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0003.0008.0086.0543 Транспортный налог</w:t>
            </w:r>
          </w:p>
        </w:tc>
        <w:tc>
          <w:tcPr>
            <w:tcW w:w="2268" w:type="dxa"/>
            <w:vAlign w:val="center"/>
          </w:tcPr>
          <w:p w:rsidR="003B03E5" w:rsidRPr="003B03E5" w:rsidRDefault="003B03E5" w:rsidP="003B03E5">
            <w:pPr>
              <w:jc w:val="center"/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14</w:t>
            </w:r>
          </w:p>
        </w:tc>
      </w:tr>
      <w:tr w:rsidR="003B03E5" w:rsidRPr="003B03E5" w:rsidTr="003B0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B03E5" w:rsidRPr="003B03E5" w:rsidRDefault="003B03E5">
            <w:pPr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0003.0008.0086.0544 Налог на имущество</w:t>
            </w:r>
          </w:p>
        </w:tc>
        <w:tc>
          <w:tcPr>
            <w:tcW w:w="2268" w:type="dxa"/>
            <w:vAlign w:val="center"/>
          </w:tcPr>
          <w:p w:rsidR="003B03E5" w:rsidRPr="003B03E5" w:rsidRDefault="003B03E5" w:rsidP="003B03E5">
            <w:pPr>
              <w:jc w:val="center"/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40</w:t>
            </w:r>
          </w:p>
        </w:tc>
      </w:tr>
      <w:tr w:rsidR="003B03E5" w:rsidRPr="003B03E5" w:rsidTr="003B0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B03E5" w:rsidRPr="003B03E5" w:rsidRDefault="003B03E5">
            <w:pPr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vAlign w:val="center"/>
          </w:tcPr>
          <w:p w:rsidR="003B03E5" w:rsidRPr="003B03E5" w:rsidRDefault="003B03E5" w:rsidP="003B03E5">
            <w:pPr>
              <w:jc w:val="center"/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70</w:t>
            </w:r>
          </w:p>
        </w:tc>
      </w:tr>
      <w:tr w:rsidR="003B03E5" w:rsidRPr="003B03E5" w:rsidTr="003B0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B03E5" w:rsidRPr="003B03E5" w:rsidRDefault="003B03E5">
            <w:pPr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0003.0008.0086.0546 Налог на прибыль</w:t>
            </w:r>
          </w:p>
        </w:tc>
        <w:tc>
          <w:tcPr>
            <w:tcW w:w="2268" w:type="dxa"/>
            <w:vAlign w:val="center"/>
          </w:tcPr>
          <w:p w:rsidR="003B03E5" w:rsidRPr="003B03E5" w:rsidRDefault="003B03E5" w:rsidP="003B03E5">
            <w:pPr>
              <w:jc w:val="center"/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5</w:t>
            </w:r>
          </w:p>
        </w:tc>
      </w:tr>
      <w:tr w:rsidR="003B03E5" w:rsidRPr="003B03E5" w:rsidTr="003B0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B03E5" w:rsidRPr="003B03E5" w:rsidRDefault="003B03E5">
            <w:pPr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0003.0008.0086.0547 Госпошлины</w:t>
            </w:r>
          </w:p>
        </w:tc>
        <w:tc>
          <w:tcPr>
            <w:tcW w:w="2268" w:type="dxa"/>
            <w:vAlign w:val="center"/>
          </w:tcPr>
          <w:p w:rsidR="003B03E5" w:rsidRPr="003B03E5" w:rsidRDefault="003B03E5" w:rsidP="003B03E5">
            <w:pPr>
              <w:jc w:val="center"/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8</w:t>
            </w:r>
          </w:p>
        </w:tc>
      </w:tr>
      <w:tr w:rsidR="003B03E5" w:rsidRPr="003B03E5" w:rsidTr="003B0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B03E5" w:rsidRPr="003B03E5" w:rsidRDefault="003B03E5">
            <w:pPr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vAlign w:val="center"/>
          </w:tcPr>
          <w:p w:rsidR="003B03E5" w:rsidRPr="003B03E5" w:rsidRDefault="003B03E5" w:rsidP="003B03E5">
            <w:pPr>
              <w:jc w:val="center"/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23</w:t>
            </w:r>
          </w:p>
        </w:tc>
      </w:tr>
      <w:tr w:rsidR="003B03E5" w:rsidRPr="003B03E5" w:rsidTr="003B0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B03E5" w:rsidRPr="003B03E5" w:rsidRDefault="003B03E5">
            <w:pPr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vAlign w:val="center"/>
          </w:tcPr>
          <w:p w:rsidR="003B03E5" w:rsidRPr="003B03E5" w:rsidRDefault="003B03E5" w:rsidP="003B03E5">
            <w:pPr>
              <w:jc w:val="center"/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8</w:t>
            </w:r>
          </w:p>
        </w:tc>
      </w:tr>
      <w:tr w:rsidR="003B03E5" w:rsidRPr="003B03E5" w:rsidTr="003B0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B03E5" w:rsidRPr="003B03E5" w:rsidRDefault="003B03E5">
            <w:pPr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vAlign w:val="center"/>
          </w:tcPr>
          <w:p w:rsidR="003B03E5" w:rsidRPr="003B03E5" w:rsidRDefault="003B03E5" w:rsidP="003B03E5">
            <w:pPr>
              <w:jc w:val="center"/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10</w:t>
            </w:r>
          </w:p>
        </w:tc>
      </w:tr>
      <w:tr w:rsidR="003B03E5" w:rsidRPr="003B03E5" w:rsidTr="003B0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B03E5" w:rsidRPr="003B03E5" w:rsidRDefault="003B03E5">
            <w:pPr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vAlign w:val="center"/>
          </w:tcPr>
          <w:p w:rsidR="003B03E5" w:rsidRPr="003B03E5" w:rsidRDefault="003B03E5" w:rsidP="003B03E5">
            <w:pPr>
              <w:jc w:val="center"/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136</w:t>
            </w:r>
          </w:p>
        </w:tc>
      </w:tr>
      <w:tr w:rsidR="003B03E5" w:rsidRPr="003B03E5" w:rsidTr="003B0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B03E5" w:rsidRPr="003B03E5" w:rsidRDefault="003B03E5">
            <w:pPr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vAlign w:val="center"/>
          </w:tcPr>
          <w:p w:rsidR="003B03E5" w:rsidRPr="003B03E5" w:rsidRDefault="003B03E5" w:rsidP="003B03E5">
            <w:pPr>
              <w:jc w:val="center"/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7</w:t>
            </w:r>
          </w:p>
        </w:tc>
      </w:tr>
      <w:tr w:rsidR="003B03E5" w:rsidRPr="003B03E5" w:rsidTr="003B0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B03E5" w:rsidRPr="003B03E5" w:rsidRDefault="003B03E5">
            <w:pPr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vAlign w:val="center"/>
          </w:tcPr>
          <w:p w:rsidR="003B03E5" w:rsidRPr="003B03E5" w:rsidRDefault="003B03E5" w:rsidP="003B03E5">
            <w:pPr>
              <w:jc w:val="center"/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3</w:t>
            </w:r>
          </w:p>
        </w:tc>
      </w:tr>
      <w:tr w:rsidR="003B03E5" w:rsidRPr="003B03E5" w:rsidTr="003B0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B03E5" w:rsidRPr="003B03E5" w:rsidRDefault="003B03E5">
            <w:pPr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0003.0008.0086.0555 Налоговая отчетность</w:t>
            </w:r>
          </w:p>
        </w:tc>
        <w:tc>
          <w:tcPr>
            <w:tcW w:w="2268" w:type="dxa"/>
            <w:vAlign w:val="center"/>
          </w:tcPr>
          <w:p w:rsidR="003B03E5" w:rsidRPr="003B03E5" w:rsidRDefault="003B03E5" w:rsidP="003B03E5">
            <w:pPr>
              <w:jc w:val="center"/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3</w:t>
            </w:r>
          </w:p>
        </w:tc>
      </w:tr>
      <w:tr w:rsidR="003B03E5" w:rsidRPr="003B03E5" w:rsidTr="003B0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B03E5" w:rsidRPr="003B03E5" w:rsidRDefault="003B03E5">
            <w:pPr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vAlign w:val="center"/>
          </w:tcPr>
          <w:p w:rsidR="003B03E5" w:rsidRPr="003B03E5" w:rsidRDefault="003B03E5" w:rsidP="003B03E5">
            <w:pPr>
              <w:jc w:val="center"/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21</w:t>
            </w:r>
          </w:p>
        </w:tc>
      </w:tr>
      <w:tr w:rsidR="003B03E5" w:rsidRPr="003B03E5" w:rsidTr="003B0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B03E5" w:rsidRPr="003B03E5" w:rsidRDefault="003B03E5">
            <w:pPr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vAlign w:val="center"/>
          </w:tcPr>
          <w:p w:rsidR="003B03E5" w:rsidRPr="003B03E5" w:rsidRDefault="003B03E5" w:rsidP="003B03E5">
            <w:pPr>
              <w:jc w:val="center"/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136</w:t>
            </w:r>
          </w:p>
        </w:tc>
      </w:tr>
      <w:tr w:rsidR="003B03E5" w:rsidRPr="003B03E5" w:rsidTr="003B0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B03E5" w:rsidRPr="003B03E5" w:rsidRDefault="003B03E5">
            <w:pPr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vAlign w:val="center"/>
          </w:tcPr>
          <w:p w:rsidR="003B03E5" w:rsidRPr="003B03E5" w:rsidRDefault="003B03E5" w:rsidP="003B03E5">
            <w:pPr>
              <w:jc w:val="center"/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16</w:t>
            </w:r>
          </w:p>
        </w:tc>
      </w:tr>
      <w:tr w:rsidR="003B03E5" w:rsidRPr="003B03E5" w:rsidTr="003B0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B03E5" w:rsidRPr="003B03E5" w:rsidRDefault="003B03E5">
            <w:pPr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vAlign w:val="center"/>
          </w:tcPr>
          <w:p w:rsidR="003B03E5" w:rsidRPr="003B03E5" w:rsidRDefault="003B03E5" w:rsidP="003B03E5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3B03E5">
              <w:rPr>
                <w:noProof/>
                <w:sz w:val="18"/>
                <w:szCs w:val="18"/>
                <w:lang w:val="en-US"/>
              </w:rPr>
              <w:t>2</w:t>
            </w:r>
          </w:p>
        </w:tc>
      </w:tr>
      <w:tr w:rsidR="003B03E5" w:rsidRPr="003B03E5" w:rsidTr="003B0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B03E5" w:rsidRPr="003B03E5" w:rsidRDefault="003B03E5">
            <w:pPr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vAlign w:val="center"/>
          </w:tcPr>
          <w:p w:rsidR="003B03E5" w:rsidRPr="003B03E5" w:rsidRDefault="003B03E5" w:rsidP="003B03E5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3B03E5">
              <w:rPr>
                <w:noProof/>
                <w:sz w:val="18"/>
                <w:szCs w:val="18"/>
                <w:lang w:val="en-US"/>
              </w:rPr>
              <w:t>3</w:t>
            </w:r>
          </w:p>
        </w:tc>
      </w:tr>
      <w:tr w:rsidR="003B03E5" w:rsidRPr="003B03E5" w:rsidTr="003B0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B03E5" w:rsidRPr="003B03E5" w:rsidRDefault="003B03E5">
            <w:pPr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  <w:vAlign w:val="center"/>
          </w:tcPr>
          <w:p w:rsidR="003B03E5" w:rsidRPr="003B03E5" w:rsidRDefault="003B03E5" w:rsidP="003B03E5">
            <w:pPr>
              <w:jc w:val="center"/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4</w:t>
            </w:r>
          </w:p>
        </w:tc>
      </w:tr>
      <w:tr w:rsidR="003B03E5" w:rsidRPr="003B03E5" w:rsidTr="003B0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B03E5" w:rsidRPr="003B03E5" w:rsidRDefault="003B03E5">
            <w:pPr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vAlign w:val="center"/>
          </w:tcPr>
          <w:p w:rsidR="003B03E5" w:rsidRPr="003B03E5" w:rsidRDefault="003B03E5" w:rsidP="003B03E5">
            <w:pPr>
              <w:jc w:val="center"/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9</w:t>
            </w:r>
          </w:p>
        </w:tc>
      </w:tr>
      <w:tr w:rsidR="003B03E5" w:rsidRPr="003B03E5" w:rsidTr="003B0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B03E5" w:rsidRPr="003B03E5" w:rsidRDefault="003B03E5">
            <w:pPr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vAlign w:val="center"/>
          </w:tcPr>
          <w:p w:rsidR="003B03E5" w:rsidRPr="003B03E5" w:rsidRDefault="003B03E5" w:rsidP="003B03E5">
            <w:pPr>
              <w:jc w:val="center"/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47</w:t>
            </w:r>
          </w:p>
        </w:tc>
      </w:tr>
      <w:tr w:rsidR="003B03E5" w:rsidRPr="003B03E5" w:rsidTr="003B0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B03E5" w:rsidRPr="003B03E5" w:rsidRDefault="003B03E5">
            <w:pPr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vAlign w:val="center"/>
          </w:tcPr>
          <w:p w:rsidR="003B03E5" w:rsidRPr="003B03E5" w:rsidRDefault="003B03E5" w:rsidP="003B03E5">
            <w:pPr>
              <w:jc w:val="center"/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13</w:t>
            </w:r>
          </w:p>
        </w:tc>
      </w:tr>
      <w:tr w:rsidR="003B03E5" w:rsidRPr="003B03E5" w:rsidTr="003B0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B03E5" w:rsidRPr="003B03E5" w:rsidRDefault="003B03E5">
            <w:pPr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vAlign w:val="center"/>
          </w:tcPr>
          <w:p w:rsidR="003B03E5" w:rsidRPr="003B03E5" w:rsidRDefault="003B03E5" w:rsidP="003B03E5">
            <w:pPr>
              <w:jc w:val="center"/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17</w:t>
            </w:r>
          </w:p>
        </w:tc>
      </w:tr>
      <w:tr w:rsidR="003B03E5" w:rsidRPr="003B03E5" w:rsidTr="003B0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B03E5" w:rsidRPr="003B03E5" w:rsidRDefault="003B03E5">
            <w:pPr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vAlign w:val="center"/>
          </w:tcPr>
          <w:p w:rsidR="003B03E5" w:rsidRPr="003B03E5" w:rsidRDefault="003B03E5" w:rsidP="003B03E5">
            <w:pPr>
              <w:jc w:val="center"/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25</w:t>
            </w:r>
          </w:p>
        </w:tc>
      </w:tr>
      <w:tr w:rsidR="003B03E5" w:rsidRPr="003B03E5" w:rsidTr="003B0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B03E5" w:rsidRPr="003B03E5" w:rsidRDefault="003B03E5">
            <w:pPr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vAlign w:val="center"/>
          </w:tcPr>
          <w:p w:rsidR="003B03E5" w:rsidRPr="003B03E5" w:rsidRDefault="003B03E5" w:rsidP="003B03E5">
            <w:pPr>
              <w:jc w:val="center"/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76</w:t>
            </w:r>
          </w:p>
        </w:tc>
      </w:tr>
      <w:tr w:rsidR="003B03E5" w:rsidRPr="003B03E5" w:rsidTr="003B0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B03E5" w:rsidRPr="003B03E5" w:rsidRDefault="003B03E5">
            <w:pPr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0004.0018.0171.1081 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2268" w:type="dxa"/>
            <w:vAlign w:val="center"/>
          </w:tcPr>
          <w:p w:rsidR="003B03E5" w:rsidRPr="003B03E5" w:rsidRDefault="003B03E5" w:rsidP="003B03E5">
            <w:pPr>
              <w:jc w:val="center"/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1</w:t>
            </w:r>
          </w:p>
        </w:tc>
        <w:bookmarkStart w:id="0" w:name="_GoBack"/>
        <w:bookmarkEnd w:id="0"/>
      </w:tr>
      <w:tr w:rsidR="003B03E5" w:rsidRPr="003B03E5" w:rsidTr="003B0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B03E5" w:rsidRPr="003B03E5" w:rsidRDefault="003B03E5">
            <w:pPr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3B03E5" w:rsidRPr="003B03E5" w:rsidRDefault="003B03E5" w:rsidP="003B03E5">
            <w:pPr>
              <w:jc w:val="center"/>
              <w:rPr>
                <w:noProof/>
                <w:sz w:val="18"/>
                <w:szCs w:val="18"/>
              </w:rPr>
            </w:pPr>
            <w:r w:rsidRPr="003B03E5">
              <w:rPr>
                <w:noProof/>
                <w:sz w:val="18"/>
                <w:szCs w:val="18"/>
              </w:rPr>
              <w:t>728</w:t>
            </w:r>
          </w:p>
        </w:tc>
      </w:tr>
    </w:tbl>
    <w:p w:rsidR="003B03E5" w:rsidRPr="003B03E5" w:rsidRDefault="003B03E5" w:rsidP="003B03E5">
      <w:pPr>
        <w:rPr>
          <w:noProof/>
          <w:sz w:val="18"/>
          <w:szCs w:val="18"/>
        </w:rPr>
      </w:pPr>
    </w:p>
    <w:sectPr w:rsidR="003B03E5" w:rsidRPr="003B03E5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E5"/>
    <w:rsid w:val="003B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8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Наймушина Ольга Николаевна</dc:creator>
  <cp:lastModifiedBy>Наймушина Ольга Николаевна</cp:lastModifiedBy>
  <cp:revision>1</cp:revision>
  <cp:lastPrinted>1601-01-01T00:00:00Z</cp:lastPrinted>
  <dcterms:created xsi:type="dcterms:W3CDTF">2023-05-17T05:56:00Z</dcterms:created>
  <dcterms:modified xsi:type="dcterms:W3CDTF">2023-05-17T06:04:00Z</dcterms:modified>
</cp:coreProperties>
</file>