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4F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8364F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8364F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000000" w:rsidRDefault="008364F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8364F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8364F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364F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364F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8364FC" w:rsidRPr="008364FC" w:rsidRDefault="008364FC" w:rsidP="008364F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364FC" w:rsidRP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noProof/>
                <w:sz w:val="18"/>
                <w:lang w:val="en-US"/>
              </w:rPr>
              <w:t>5</w:t>
            </w:r>
            <w:bookmarkStart w:id="0" w:name="_GoBack"/>
            <w:bookmarkEnd w:id="0"/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364FC" w:rsidRPr="008364FC" w:rsidRDefault="008364FC" w:rsidP="008364F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36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64FC" w:rsidRDefault="00836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364FC" w:rsidRDefault="008364FC" w:rsidP="00836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475</w:t>
            </w:r>
          </w:p>
        </w:tc>
      </w:tr>
    </w:tbl>
    <w:p w:rsidR="00000000" w:rsidRDefault="008364FC" w:rsidP="008364FC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FC"/>
    <w:rsid w:val="008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2023-03-21T06:54:00Z</dcterms:created>
  <dcterms:modified xsi:type="dcterms:W3CDTF">2023-03-21T07:00:00Z</dcterms:modified>
</cp:coreProperties>
</file>