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1" w:rsidRPr="00345ECC" w:rsidRDefault="00456031">
      <w:pPr>
        <w:rPr>
          <w:noProof/>
        </w:rPr>
      </w:pPr>
      <w:bookmarkStart w:id="0" w:name="_GoBack"/>
      <w:bookmarkEnd w:id="0"/>
    </w:p>
    <w:p w:rsidR="00456031" w:rsidRDefault="00EA139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56031" w:rsidRDefault="00EA139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56031" w:rsidRDefault="00EA139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962D9">
        <w:rPr>
          <w:noProof/>
          <w:sz w:val="24"/>
          <w:lang w:val="en-US"/>
        </w:rPr>
        <w:t>01.08.2022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962D9">
        <w:rPr>
          <w:noProof/>
          <w:sz w:val="24"/>
          <w:lang w:val="en-US"/>
        </w:rPr>
        <w:t>31.08.2022</w:t>
      </w:r>
    </w:p>
    <w:p w:rsidR="00456031" w:rsidRDefault="0045603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56031" w:rsidRPr="00345ECC">
        <w:trPr>
          <w:cantSplit/>
          <w:trHeight w:val="253"/>
        </w:trPr>
        <w:tc>
          <w:tcPr>
            <w:tcW w:w="7513" w:type="dxa"/>
            <w:vMerge w:val="restart"/>
          </w:tcPr>
          <w:p w:rsidR="00456031" w:rsidRPr="00345ECC" w:rsidRDefault="0045603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56031" w:rsidRPr="00345ECC" w:rsidRDefault="00EA1392">
            <w:pPr>
              <w:jc w:val="center"/>
              <w:rPr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56031" w:rsidRPr="00345ECC" w:rsidRDefault="00EA1392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56031" w:rsidRPr="00345ECC">
        <w:trPr>
          <w:cantSplit/>
          <w:trHeight w:val="437"/>
        </w:trPr>
        <w:tc>
          <w:tcPr>
            <w:tcW w:w="7513" w:type="dxa"/>
            <w:vMerge/>
          </w:tcPr>
          <w:p w:rsidR="00456031" w:rsidRPr="00345ECC" w:rsidRDefault="0045603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56031" w:rsidRPr="00345ECC" w:rsidRDefault="0045603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56031" w:rsidRPr="00345ECC">
        <w:trPr>
          <w:cantSplit/>
        </w:trPr>
        <w:tc>
          <w:tcPr>
            <w:tcW w:w="7513" w:type="dxa"/>
          </w:tcPr>
          <w:p w:rsidR="00456031" w:rsidRPr="00345ECC" w:rsidRDefault="00EA1392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56031" w:rsidRPr="00345ECC" w:rsidRDefault="00EA1392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</w:t>
            </w:r>
          </w:p>
        </w:tc>
      </w:tr>
      <w:tr w:rsidR="00456031" w:rsidRPr="00345ECC">
        <w:trPr>
          <w:cantSplit/>
        </w:trPr>
        <w:tc>
          <w:tcPr>
            <w:tcW w:w="7513" w:type="dxa"/>
          </w:tcPr>
          <w:p w:rsidR="00456031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56031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5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17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3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16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7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10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345ECC">
              <w:rPr>
                <w:noProof/>
                <w:sz w:val="22"/>
                <w:szCs w:val="22"/>
                <w:lang w:val="en-US"/>
              </w:rPr>
              <w:t>5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8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3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5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14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26</w:t>
            </w:r>
          </w:p>
        </w:tc>
      </w:tr>
      <w:tr w:rsidR="005962D9" w:rsidRPr="00345ECC">
        <w:trPr>
          <w:cantSplit/>
        </w:trPr>
        <w:tc>
          <w:tcPr>
            <w:tcW w:w="7513" w:type="dxa"/>
          </w:tcPr>
          <w:p w:rsidR="005962D9" w:rsidRPr="00345ECC" w:rsidRDefault="005962D9">
            <w:pPr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5962D9" w:rsidRPr="00345ECC" w:rsidRDefault="005962D9" w:rsidP="005962D9">
            <w:pPr>
              <w:jc w:val="center"/>
              <w:rPr>
                <w:noProof/>
                <w:sz w:val="22"/>
                <w:szCs w:val="22"/>
              </w:rPr>
            </w:pPr>
            <w:r w:rsidRPr="00345ECC">
              <w:rPr>
                <w:noProof/>
                <w:sz w:val="22"/>
                <w:szCs w:val="22"/>
              </w:rPr>
              <w:t>137</w:t>
            </w:r>
          </w:p>
        </w:tc>
      </w:tr>
    </w:tbl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p w:rsidR="00456031" w:rsidRPr="00345ECC" w:rsidRDefault="00456031">
      <w:pPr>
        <w:rPr>
          <w:noProof/>
          <w:sz w:val="22"/>
          <w:szCs w:val="22"/>
        </w:rPr>
      </w:pPr>
    </w:p>
    <w:sectPr w:rsidR="00456031" w:rsidRPr="00345EC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9"/>
    <w:rsid w:val="00345ECC"/>
    <w:rsid w:val="00456031"/>
    <w:rsid w:val="005962D9"/>
    <w:rsid w:val="00801F88"/>
    <w:rsid w:val="00E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257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Сурнин Андрей Владимирович</cp:lastModifiedBy>
  <cp:revision>4</cp:revision>
  <cp:lastPrinted>2022-09-26T06:07:00Z</cp:lastPrinted>
  <dcterms:created xsi:type="dcterms:W3CDTF">2022-09-20T06:07:00Z</dcterms:created>
  <dcterms:modified xsi:type="dcterms:W3CDTF">2022-12-29T09:17:00Z</dcterms:modified>
</cp:coreProperties>
</file>