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1F01">
      <w:pPr>
        <w:rPr>
          <w:noProof/>
        </w:rPr>
      </w:pPr>
      <w:r>
        <w:rPr>
          <w:noProof/>
        </w:rPr>
        <w:t>25.12.2022 г.</w:t>
      </w:r>
      <w:bookmarkStart w:id="0" w:name="_GoBack"/>
      <w:bookmarkEnd w:id="0"/>
    </w:p>
    <w:p w:rsidR="00000000" w:rsidRDefault="00C31F0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C31F0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C31F0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01.11.2022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30.11.2022</w:t>
      </w:r>
    </w:p>
    <w:p w:rsidR="00000000" w:rsidRDefault="00C31F0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000000" w:rsidRPr="00C31F01" w:rsidRDefault="00C31F01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C31F01" w:rsidRDefault="00C31F01">
            <w:pPr>
              <w:jc w:val="center"/>
              <w:rPr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C31F01" w:rsidRDefault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C31F01" w:rsidRDefault="00C31F01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C31F01" w:rsidRDefault="00C31F0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C31F01" w:rsidRDefault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C31F01" w:rsidRDefault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1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2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1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1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4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7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7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22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8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3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9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5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3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1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8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13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3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4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1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3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7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5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3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8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18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1</w:t>
            </w:r>
          </w:p>
        </w:tc>
      </w:tr>
      <w:tr w:rsidR="00C31F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C31F01" w:rsidRPr="00C31F01" w:rsidRDefault="00C31F01">
            <w:pPr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C31F01" w:rsidRPr="00C31F01" w:rsidRDefault="00C31F01" w:rsidP="00C31F01">
            <w:pPr>
              <w:jc w:val="center"/>
              <w:rPr>
                <w:noProof/>
                <w:sz w:val="22"/>
                <w:szCs w:val="22"/>
              </w:rPr>
            </w:pPr>
            <w:r w:rsidRPr="00C31F01">
              <w:rPr>
                <w:noProof/>
                <w:sz w:val="22"/>
                <w:szCs w:val="22"/>
              </w:rPr>
              <w:t>148</w:t>
            </w:r>
          </w:p>
        </w:tc>
      </w:tr>
    </w:tbl>
    <w:p w:rsidR="00000000" w:rsidRDefault="00C31F01">
      <w:pPr>
        <w:rPr>
          <w:noProof/>
        </w:rPr>
      </w:pPr>
    </w:p>
    <w:p w:rsidR="00000000" w:rsidRDefault="00C31F01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01"/>
    <w:rsid w:val="00C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1</cp:revision>
  <cp:lastPrinted>1601-01-01T00:00:00Z</cp:lastPrinted>
  <dcterms:created xsi:type="dcterms:W3CDTF">2022-12-25T07:18:00Z</dcterms:created>
  <dcterms:modified xsi:type="dcterms:W3CDTF">2022-12-25T07:26:00Z</dcterms:modified>
</cp:coreProperties>
</file>