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22" w:rsidRPr="000F6A00" w:rsidRDefault="0020761F">
      <w:pPr>
        <w:rPr>
          <w:noProof/>
          <w:sz w:val="22"/>
          <w:szCs w:val="22"/>
        </w:rPr>
      </w:pPr>
      <w:r w:rsidRPr="000F6A00">
        <w:rPr>
          <w:noProof/>
          <w:sz w:val="22"/>
          <w:szCs w:val="22"/>
        </w:rPr>
        <w:t>17.07.2018 г.</w:t>
      </w:r>
    </w:p>
    <w:p w:rsidR="00AF6522" w:rsidRPr="000F6A00" w:rsidRDefault="0020761F">
      <w:pPr>
        <w:jc w:val="center"/>
        <w:rPr>
          <w:noProof/>
          <w:sz w:val="22"/>
          <w:szCs w:val="22"/>
        </w:rPr>
      </w:pPr>
      <w:r w:rsidRPr="000F6A00">
        <w:rPr>
          <w:noProof/>
          <w:sz w:val="22"/>
          <w:szCs w:val="22"/>
        </w:rPr>
        <w:t>СПРАВКА</w:t>
      </w:r>
    </w:p>
    <w:p w:rsidR="00AF6522" w:rsidRPr="000F6A00" w:rsidRDefault="0020761F">
      <w:pPr>
        <w:jc w:val="center"/>
        <w:rPr>
          <w:noProof/>
          <w:sz w:val="22"/>
          <w:szCs w:val="22"/>
        </w:rPr>
      </w:pPr>
      <w:r w:rsidRPr="000F6A00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AF6522" w:rsidRPr="000F6A00" w:rsidRDefault="0020761F">
      <w:pPr>
        <w:jc w:val="center"/>
        <w:rPr>
          <w:noProof/>
          <w:sz w:val="22"/>
          <w:szCs w:val="22"/>
          <w:lang w:val="en-US"/>
        </w:rPr>
      </w:pPr>
      <w:r w:rsidRPr="000F6A00">
        <w:rPr>
          <w:noProof/>
          <w:sz w:val="22"/>
          <w:szCs w:val="22"/>
          <w:lang w:val="en-US"/>
        </w:rPr>
        <w:t xml:space="preserve">c 01.04.2018 </w:t>
      </w:r>
      <w:r w:rsidRPr="000F6A00">
        <w:rPr>
          <w:noProof/>
          <w:sz w:val="22"/>
          <w:szCs w:val="22"/>
        </w:rPr>
        <w:t>по</w:t>
      </w:r>
      <w:r w:rsidRPr="000F6A00">
        <w:rPr>
          <w:noProof/>
          <w:sz w:val="22"/>
          <w:szCs w:val="22"/>
          <w:lang w:val="en-US"/>
        </w:rPr>
        <w:t xml:space="preserve"> 30.06.2018</w:t>
      </w:r>
    </w:p>
    <w:p w:rsidR="00AF6522" w:rsidRPr="000F6A00" w:rsidRDefault="00AF6522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AF6522" w:rsidRPr="000F6A00">
        <w:trPr>
          <w:cantSplit/>
          <w:trHeight w:val="276"/>
        </w:trPr>
        <w:tc>
          <w:tcPr>
            <w:tcW w:w="7513" w:type="dxa"/>
            <w:vMerge w:val="restart"/>
          </w:tcPr>
          <w:p w:rsidR="00AF6522" w:rsidRPr="000F6A00" w:rsidRDefault="00AF6522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AF6522" w:rsidRPr="000F6A00" w:rsidRDefault="0020761F">
            <w:pPr>
              <w:jc w:val="center"/>
              <w:rPr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F6522" w:rsidRPr="000F6A00" w:rsidRDefault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AF6522" w:rsidRPr="000F6A00">
        <w:trPr>
          <w:cantSplit/>
          <w:trHeight w:val="437"/>
        </w:trPr>
        <w:tc>
          <w:tcPr>
            <w:tcW w:w="7513" w:type="dxa"/>
            <w:vMerge/>
          </w:tcPr>
          <w:p w:rsidR="00AF6522" w:rsidRPr="000F6A00" w:rsidRDefault="00AF6522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F6522" w:rsidRPr="000F6A00" w:rsidRDefault="00AF6522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F6522" w:rsidRPr="000F6A00">
        <w:trPr>
          <w:cantSplit/>
        </w:trPr>
        <w:tc>
          <w:tcPr>
            <w:tcW w:w="7513" w:type="dxa"/>
          </w:tcPr>
          <w:p w:rsidR="00AF6522" w:rsidRPr="000F6A00" w:rsidRDefault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F6522" w:rsidRPr="000F6A00" w:rsidRDefault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2</w:t>
            </w:r>
          </w:p>
        </w:tc>
      </w:tr>
      <w:tr w:rsidR="00AF6522" w:rsidRPr="000F6A00">
        <w:trPr>
          <w:cantSplit/>
        </w:trPr>
        <w:tc>
          <w:tcPr>
            <w:tcW w:w="7513" w:type="dxa"/>
          </w:tcPr>
          <w:p w:rsidR="00AF6522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AF6522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2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16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20761F" w:rsidRPr="000F6A00" w:rsidRDefault="000F6A00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2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53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6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11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20761F" w:rsidRPr="000F6A00" w:rsidRDefault="000F6A00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2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7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15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39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29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126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10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7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60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0761F" w:rsidRPr="000F6A00" w:rsidRDefault="000F6A00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2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26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27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164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6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29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4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5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6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9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15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0761F" w:rsidRPr="000F6A00" w:rsidRDefault="0020761F" w:rsidP="0020761F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12</w:t>
            </w:r>
          </w:p>
        </w:tc>
      </w:tr>
      <w:tr w:rsidR="0020761F" w:rsidRPr="000F6A00">
        <w:trPr>
          <w:cantSplit/>
        </w:trPr>
        <w:tc>
          <w:tcPr>
            <w:tcW w:w="7513" w:type="dxa"/>
          </w:tcPr>
          <w:p w:rsidR="0020761F" w:rsidRPr="000F6A00" w:rsidRDefault="0020761F">
            <w:pPr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0761F" w:rsidRPr="000F6A00" w:rsidRDefault="0020761F" w:rsidP="000F6A00">
            <w:pPr>
              <w:jc w:val="center"/>
              <w:rPr>
                <w:noProof/>
                <w:sz w:val="22"/>
                <w:szCs w:val="22"/>
              </w:rPr>
            </w:pPr>
            <w:r w:rsidRPr="000F6A00">
              <w:rPr>
                <w:noProof/>
                <w:sz w:val="22"/>
                <w:szCs w:val="22"/>
              </w:rPr>
              <w:t>69</w:t>
            </w:r>
            <w:r w:rsidR="000F6A00" w:rsidRPr="000F6A00">
              <w:rPr>
                <w:noProof/>
                <w:sz w:val="22"/>
                <w:szCs w:val="22"/>
              </w:rPr>
              <w:t>6</w:t>
            </w:r>
          </w:p>
        </w:tc>
      </w:tr>
    </w:tbl>
    <w:p w:rsidR="00AF6522" w:rsidRPr="000F6A00" w:rsidRDefault="00AF6522">
      <w:pPr>
        <w:rPr>
          <w:noProof/>
          <w:sz w:val="22"/>
          <w:szCs w:val="22"/>
        </w:rPr>
      </w:pPr>
    </w:p>
    <w:p w:rsidR="00AF6522" w:rsidRPr="000F6A00" w:rsidRDefault="00AF6522">
      <w:pPr>
        <w:rPr>
          <w:noProof/>
          <w:sz w:val="22"/>
          <w:szCs w:val="22"/>
        </w:rPr>
      </w:pPr>
    </w:p>
    <w:p w:rsidR="00AF6522" w:rsidRPr="000F6A00" w:rsidRDefault="00AF6522">
      <w:pPr>
        <w:rPr>
          <w:noProof/>
          <w:sz w:val="22"/>
          <w:szCs w:val="22"/>
        </w:rPr>
      </w:pPr>
    </w:p>
    <w:p w:rsidR="00AF6522" w:rsidRPr="000F6A00" w:rsidRDefault="00AF6522">
      <w:pPr>
        <w:rPr>
          <w:noProof/>
          <w:sz w:val="22"/>
          <w:szCs w:val="22"/>
        </w:rPr>
      </w:pPr>
    </w:p>
    <w:sectPr w:rsidR="00AF6522" w:rsidRPr="000F6A00" w:rsidSect="00AF652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761F"/>
    <w:rsid w:val="000F6A00"/>
    <w:rsid w:val="0020761F"/>
    <w:rsid w:val="00A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22"/>
  </w:style>
  <w:style w:type="paragraph" w:styleId="1">
    <w:name w:val="heading 1"/>
    <w:basedOn w:val="a"/>
    <w:next w:val="a"/>
    <w:qFormat/>
    <w:rsid w:val="00AF6522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AF6522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AF6522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AF6522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F6522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AF6522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AF6522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AF6522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F6522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900-15-011\Application%20Data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13</TotalTime>
  <Pages>2</Pages>
  <Words>311</Words>
  <Characters>2691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5900-15-011</dc:creator>
  <cp:keywords/>
  <cp:lastModifiedBy>5900-15-011</cp:lastModifiedBy>
  <cp:revision>2</cp:revision>
  <cp:lastPrinted>2018-07-17T05:48:00Z</cp:lastPrinted>
  <dcterms:created xsi:type="dcterms:W3CDTF">2018-07-17T05:28:00Z</dcterms:created>
  <dcterms:modified xsi:type="dcterms:W3CDTF">2018-07-17T05:48:00Z</dcterms:modified>
</cp:coreProperties>
</file>