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F5" w:rsidRDefault="000C7F7B">
      <w:pPr>
        <w:rPr>
          <w:noProof/>
        </w:rPr>
      </w:pPr>
      <w:r>
        <w:rPr>
          <w:noProof/>
        </w:rPr>
        <w:t>06.07.2022 г.</w:t>
      </w:r>
    </w:p>
    <w:p w:rsidR="00F678F5" w:rsidRDefault="000C7F7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678F5" w:rsidRDefault="000C7F7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678F5" w:rsidRDefault="000C7F7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30.06.2022</w:t>
      </w:r>
    </w:p>
    <w:p w:rsidR="00F678F5" w:rsidRDefault="00F678F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678F5">
        <w:trPr>
          <w:cantSplit/>
          <w:trHeight w:val="225"/>
        </w:trPr>
        <w:tc>
          <w:tcPr>
            <w:tcW w:w="7513" w:type="dxa"/>
            <w:vMerge w:val="restart"/>
          </w:tcPr>
          <w:p w:rsidR="00F678F5" w:rsidRDefault="00F678F5">
            <w:pPr>
              <w:jc w:val="center"/>
              <w:rPr>
                <w:noProof/>
                <w:sz w:val="18"/>
                <w:lang w:val="en-US"/>
              </w:rPr>
            </w:pPr>
          </w:p>
          <w:p w:rsidR="00F678F5" w:rsidRDefault="000C7F7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678F5" w:rsidRDefault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678F5">
        <w:trPr>
          <w:cantSplit/>
          <w:trHeight w:val="437"/>
        </w:trPr>
        <w:tc>
          <w:tcPr>
            <w:tcW w:w="7513" w:type="dxa"/>
            <w:vMerge/>
          </w:tcPr>
          <w:p w:rsidR="00F678F5" w:rsidRDefault="00F678F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678F5" w:rsidRDefault="00F678F5">
            <w:pPr>
              <w:jc w:val="center"/>
              <w:rPr>
                <w:noProof/>
                <w:sz w:val="18"/>
              </w:rPr>
            </w:pPr>
          </w:p>
        </w:tc>
      </w:tr>
      <w:tr w:rsidR="00F678F5">
        <w:trPr>
          <w:cantSplit/>
        </w:trPr>
        <w:tc>
          <w:tcPr>
            <w:tcW w:w="7513" w:type="dxa"/>
          </w:tcPr>
          <w:p w:rsidR="00F678F5" w:rsidRDefault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678F5" w:rsidRDefault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678F5">
        <w:trPr>
          <w:cantSplit/>
        </w:trPr>
        <w:tc>
          <w:tcPr>
            <w:tcW w:w="7513" w:type="dxa"/>
          </w:tcPr>
          <w:p w:rsidR="00F678F5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F678F5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C7F7B" w:rsidRPr="000C7F7B" w:rsidRDefault="000C7F7B" w:rsidP="000C7F7B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C7F7B" w:rsidRPr="00FC2528" w:rsidRDefault="00FC2528" w:rsidP="000C7F7B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7</w:t>
            </w:r>
            <w:bookmarkStart w:id="0" w:name="_GoBack"/>
            <w:bookmarkEnd w:id="0"/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0C7F7B" w:rsidRPr="000C7F7B" w:rsidRDefault="000C7F7B" w:rsidP="000C7F7B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0C7F7B" w:rsidRDefault="000C7F7B" w:rsidP="000C7F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0C7F7B">
        <w:trPr>
          <w:cantSplit/>
        </w:trPr>
        <w:tc>
          <w:tcPr>
            <w:tcW w:w="7513" w:type="dxa"/>
          </w:tcPr>
          <w:p w:rsidR="000C7F7B" w:rsidRDefault="000C7F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C7F7B" w:rsidRPr="000C7F7B" w:rsidRDefault="000C7F7B" w:rsidP="000C7F7B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47</w:t>
            </w:r>
            <w:r>
              <w:rPr>
                <w:noProof/>
                <w:sz w:val="18"/>
                <w:lang w:val="en-US"/>
              </w:rPr>
              <w:t>5</w:t>
            </w:r>
          </w:p>
        </w:tc>
      </w:tr>
    </w:tbl>
    <w:p w:rsidR="00F678F5" w:rsidRDefault="00F678F5">
      <w:pPr>
        <w:rPr>
          <w:noProof/>
        </w:rPr>
      </w:pPr>
    </w:p>
    <w:p w:rsidR="00F678F5" w:rsidRDefault="00F678F5">
      <w:pPr>
        <w:rPr>
          <w:noProof/>
        </w:rPr>
      </w:pPr>
    </w:p>
    <w:sectPr w:rsidR="00F678F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7B"/>
    <w:rsid w:val="000C7F7B"/>
    <w:rsid w:val="00F678F5"/>
    <w:rsid w:val="00F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309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2</cp:revision>
  <cp:lastPrinted>1900-12-31T19:00:00Z</cp:lastPrinted>
  <dcterms:created xsi:type="dcterms:W3CDTF">2022-07-06T07:19:00Z</dcterms:created>
  <dcterms:modified xsi:type="dcterms:W3CDTF">2022-07-06T08:50:00Z</dcterms:modified>
</cp:coreProperties>
</file>