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7D" w:rsidRDefault="003E7B7D" w:rsidP="00D5612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E7B7D" w:rsidRPr="00FD434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7B7D" w:rsidRPr="00FD434C" w:rsidRDefault="003E7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="Calibri"/>
              </w:rPr>
            </w:pPr>
            <w:r w:rsidRPr="00FD434C">
              <w:rPr>
                <w:rFonts w:cs="Calibri"/>
              </w:rPr>
              <w:t>1 апреля 2015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7B7D" w:rsidRPr="00FD434C" w:rsidRDefault="003E7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cs="Calibri"/>
              </w:rPr>
            </w:pPr>
            <w:bookmarkStart w:id="0" w:name="Par1"/>
            <w:bookmarkEnd w:id="0"/>
            <w:r w:rsidRPr="00FD434C">
              <w:rPr>
                <w:rFonts w:cs="Calibri"/>
              </w:rPr>
              <w:t>N 465-ПК</w:t>
            </w:r>
          </w:p>
        </w:tc>
      </w:tr>
    </w:tbl>
    <w:p w:rsidR="003E7B7D" w:rsidRDefault="003E7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E7B7D" w:rsidRDefault="003E7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ПЕРМСКИЙ КРАЙ</w:t>
      </w:r>
    </w:p>
    <w:p w:rsidR="003E7B7D" w:rsidRDefault="003E7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3E7B7D" w:rsidRDefault="003E7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ЗАКОН</w:t>
      </w:r>
    </w:p>
    <w:p w:rsidR="003E7B7D" w:rsidRDefault="003E7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3E7B7D" w:rsidRDefault="003E7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ПАТЕНТНОЙ СИСТЕМЕ НАЛОГООБЛОЖЕНИЯ В ПЕРМСКОМ КРАЕ,</w:t>
      </w:r>
    </w:p>
    <w:p w:rsidR="003E7B7D" w:rsidRDefault="003E7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УСТАНОВЛЕНИИ НАЛОГОВОЙ СТАВКИ В РАЗМЕРЕ 0 ПРОЦЕНТОВ ДЛЯ</w:t>
      </w:r>
    </w:p>
    <w:p w:rsidR="003E7B7D" w:rsidRDefault="003E7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ОТДЕЛЬНОЙ КАТЕГОРИИ НАЛОГОПЛАТЕЛЬЩИКОВ, ПРИМЕНЯЮЩИХ</w:t>
      </w:r>
    </w:p>
    <w:p w:rsidR="003E7B7D" w:rsidRDefault="003E7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ПАТЕНТНУЮ СИСТЕМУ НАЛОГООБЛОЖЕНИЯ, И О ВНЕСЕНИИ ИЗМЕНЕНИЯ</w:t>
      </w:r>
    </w:p>
    <w:p w:rsidR="003E7B7D" w:rsidRDefault="003E7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 ЗАКОН ПЕРМСКОЙ ОБЛАСТИ "О НАЛОГООБЛОЖЕНИИ В ПЕРМСКОМ КРАЕ"</w:t>
      </w:r>
    </w:p>
    <w:p w:rsidR="003E7B7D" w:rsidRDefault="003E7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E7B7D" w:rsidRDefault="003E7B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Принят</w:t>
      </w:r>
    </w:p>
    <w:p w:rsidR="003E7B7D" w:rsidRDefault="003E7B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Законодательным Собранием</w:t>
      </w:r>
    </w:p>
    <w:p w:rsidR="003E7B7D" w:rsidRDefault="003E7B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Пермского края</w:t>
      </w:r>
    </w:p>
    <w:p w:rsidR="003E7B7D" w:rsidRDefault="003E7B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19 марта 2015 года</w:t>
      </w:r>
    </w:p>
    <w:p w:rsidR="003E7B7D" w:rsidRDefault="003E7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E7B7D" w:rsidRPr="00AC7761" w:rsidRDefault="003E7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AC7761">
        <w:rPr>
          <w:rFonts w:cs="Calibri"/>
          <w:color w:val="000000"/>
        </w:rPr>
        <w:t xml:space="preserve">Настоящим Законом в соответствии с </w:t>
      </w:r>
      <w:hyperlink r:id="rId6" w:history="1">
        <w:r w:rsidRPr="00AC7761">
          <w:rPr>
            <w:rFonts w:cs="Calibri"/>
            <w:color w:val="000000"/>
          </w:rPr>
          <w:t>пунктами 7</w:t>
        </w:r>
      </w:hyperlink>
      <w:r w:rsidRPr="00AC7761">
        <w:rPr>
          <w:rFonts w:cs="Calibri"/>
          <w:color w:val="000000"/>
        </w:rPr>
        <w:t xml:space="preserve">, </w:t>
      </w:r>
      <w:hyperlink r:id="rId7" w:history="1">
        <w:r w:rsidRPr="00AC7761">
          <w:rPr>
            <w:rFonts w:cs="Calibri"/>
            <w:color w:val="000000"/>
          </w:rPr>
          <w:t>8 статьи 346.43</w:t>
        </w:r>
      </w:hyperlink>
      <w:r w:rsidRPr="00AC7761">
        <w:rPr>
          <w:rFonts w:cs="Calibri"/>
          <w:color w:val="000000"/>
        </w:rPr>
        <w:t xml:space="preserve">, </w:t>
      </w:r>
      <w:hyperlink r:id="rId8" w:history="1">
        <w:r w:rsidRPr="00AC7761">
          <w:rPr>
            <w:rFonts w:cs="Calibri"/>
            <w:color w:val="000000"/>
          </w:rPr>
          <w:t>пунктом 3 статьи 346.50</w:t>
        </w:r>
      </w:hyperlink>
      <w:r w:rsidRPr="00AC7761">
        <w:rPr>
          <w:rFonts w:cs="Calibri"/>
          <w:color w:val="000000"/>
        </w:rPr>
        <w:t xml:space="preserve"> Налогового кодекса Российской Федерации устанавливаются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и группам муниципальных образований Пермского края на 2016 год, дифференциация территорий действия патентов по группам муниципальных образований Пермского края, а также налоговая ставка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сферах, а также вносится изменение в </w:t>
      </w:r>
      <w:hyperlink r:id="rId9" w:history="1">
        <w:r w:rsidRPr="00AC7761">
          <w:rPr>
            <w:rFonts w:cs="Calibri"/>
            <w:color w:val="000000"/>
          </w:rPr>
          <w:t>Закон</w:t>
        </w:r>
      </w:hyperlink>
      <w:r w:rsidRPr="00AC7761">
        <w:rPr>
          <w:rFonts w:cs="Calibri"/>
          <w:color w:val="000000"/>
        </w:rPr>
        <w:t xml:space="preserve"> Пермской области "О налогообложении в Пермском крае".</w:t>
      </w:r>
    </w:p>
    <w:p w:rsidR="003E7B7D" w:rsidRPr="005A4F4E" w:rsidRDefault="003E7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  <w:color w:val="000000"/>
        </w:rPr>
      </w:pPr>
      <w:bookmarkStart w:id="1" w:name="Par24"/>
      <w:bookmarkEnd w:id="1"/>
    </w:p>
    <w:p w:rsidR="003E7B7D" w:rsidRPr="00AC7761" w:rsidRDefault="003E7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  <w:color w:val="000000"/>
        </w:rPr>
      </w:pPr>
      <w:r w:rsidRPr="00AC7761">
        <w:rPr>
          <w:rFonts w:cs="Calibri"/>
          <w:color w:val="000000"/>
        </w:rPr>
        <w:t>Статья 1</w:t>
      </w:r>
    </w:p>
    <w:p w:rsidR="003E7B7D" w:rsidRPr="00AC7761" w:rsidRDefault="003E7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3E7B7D" w:rsidRPr="00AC7761" w:rsidRDefault="003E7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AC7761">
        <w:rPr>
          <w:rFonts w:cs="Calibri"/>
          <w:color w:val="000000"/>
        </w:rPr>
        <w:t xml:space="preserve">1. Установить </w:t>
      </w:r>
      <w:hyperlink w:anchor="Par75" w:history="1">
        <w:r w:rsidRPr="00AC7761">
          <w:rPr>
            <w:rFonts w:cs="Calibri"/>
            <w:color w:val="000000"/>
          </w:rPr>
          <w:t>размеры</w:t>
        </w:r>
      </w:hyperlink>
      <w:r w:rsidRPr="00AC7761">
        <w:rPr>
          <w:rFonts w:cs="Calibri"/>
          <w:color w:val="000000"/>
        </w:rPr>
        <w:t xml:space="preserve">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и группам муниципальных образований Пермского края на 2016 год согласно приложению 1 к настоящему Закону.</w:t>
      </w:r>
    </w:p>
    <w:p w:rsidR="003E7B7D" w:rsidRPr="00AC7761" w:rsidRDefault="003E7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AC7761">
        <w:rPr>
          <w:rFonts w:cs="Calibri"/>
          <w:color w:val="000000"/>
        </w:rPr>
        <w:t>Установленные настоящим пунктом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и группам муниципальных образований Пермского края на 2016 год применяются в следующих календарных годах, если не будут изменены в порядке, установленном законодательством.</w:t>
      </w:r>
    </w:p>
    <w:p w:rsidR="003E7B7D" w:rsidRPr="00AC7761" w:rsidRDefault="003E7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AC7761">
        <w:rPr>
          <w:rFonts w:cs="Calibri"/>
          <w:color w:val="000000"/>
        </w:rPr>
        <w:t xml:space="preserve">2. Установить дифференциацию территорий действия патентов по группам муниципальных образований Пермского края согласно </w:t>
      </w:r>
      <w:hyperlink w:anchor="Par1807" w:history="1">
        <w:r w:rsidRPr="00AC7761">
          <w:rPr>
            <w:rFonts w:cs="Calibri"/>
            <w:color w:val="000000"/>
          </w:rPr>
          <w:t>приложению 2</w:t>
        </w:r>
      </w:hyperlink>
      <w:r w:rsidRPr="00AC7761">
        <w:rPr>
          <w:rFonts w:cs="Calibri"/>
          <w:color w:val="000000"/>
        </w:rPr>
        <w:t xml:space="preserve"> к настоящему Закону.</w:t>
      </w:r>
    </w:p>
    <w:p w:rsidR="003E7B7D" w:rsidRPr="005A4F4E" w:rsidRDefault="003E7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  <w:color w:val="000000"/>
        </w:rPr>
      </w:pPr>
      <w:bookmarkStart w:id="2" w:name="Par33"/>
      <w:bookmarkEnd w:id="2"/>
    </w:p>
    <w:p w:rsidR="003E7B7D" w:rsidRPr="00AC7761" w:rsidRDefault="003E7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  <w:color w:val="000000"/>
        </w:rPr>
      </w:pPr>
      <w:r w:rsidRPr="00AC7761">
        <w:rPr>
          <w:rFonts w:cs="Calibri"/>
          <w:color w:val="000000"/>
        </w:rPr>
        <w:t>Статья 2</w:t>
      </w:r>
    </w:p>
    <w:p w:rsidR="003E7B7D" w:rsidRPr="00AC7761" w:rsidRDefault="003E7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3E7B7D" w:rsidRPr="00AC7761" w:rsidRDefault="003E7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bookmarkStart w:id="3" w:name="Par35"/>
      <w:bookmarkEnd w:id="3"/>
      <w:r w:rsidRPr="00AC7761">
        <w:rPr>
          <w:rFonts w:cs="Calibri"/>
          <w:color w:val="000000"/>
        </w:rPr>
        <w:t xml:space="preserve">1. Установить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сферах. В целях настоящего Закона к видам предпринимательской деятельности в производственной, социальной и (или) научной сферах относятся следующие виды деятельности в соответствии с Общероссийским </w:t>
      </w:r>
      <w:hyperlink r:id="rId10" w:history="1">
        <w:r w:rsidRPr="00AC7761">
          <w:rPr>
            <w:rFonts w:cs="Calibri"/>
            <w:color w:val="000000"/>
          </w:rPr>
          <w:t>классификатором</w:t>
        </w:r>
      </w:hyperlink>
      <w:r w:rsidRPr="00AC7761">
        <w:rPr>
          <w:rFonts w:cs="Calibri"/>
          <w:color w:val="000000"/>
        </w:rPr>
        <w:t xml:space="preserve"> видов экономической деятельности и Общероссийским </w:t>
      </w:r>
      <w:hyperlink r:id="rId11" w:history="1">
        <w:r w:rsidRPr="00AC7761">
          <w:rPr>
            <w:rFonts w:cs="Calibri"/>
            <w:color w:val="000000"/>
          </w:rPr>
          <w:t>классификатором</w:t>
        </w:r>
      </w:hyperlink>
      <w:r w:rsidRPr="00AC7761">
        <w:rPr>
          <w:rFonts w:cs="Calibri"/>
          <w:color w:val="000000"/>
        </w:rPr>
        <w:t xml:space="preserve"> услуг населению:</w:t>
      </w:r>
    </w:p>
    <w:p w:rsidR="003E7B7D" w:rsidRPr="00AC7761" w:rsidRDefault="003E7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hyperlink r:id="rId12" w:history="1">
        <w:r w:rsidRPr="00AC7761">
          <w:rPr>
            <w:rFonts w:cs="Calibri"/>
            <w:color w:val="000000"/>
          </w:rPr>
          <w:t>раздел A</w:t>
        </w:r>
      </w:hyperlink>
      <w:r w:rsidRPr="00AC7761">
        <w:rPr>
          <w:rFonts w:cs="Calibri"/>
          <w:color w:val="000000"/>
        </w:rPr>
        <w:t xml:space="preserve"> "Сельское хозяйство, охота и лесное хозяйство";</w:t>
      </w:r>
    </w:p>
    <w:p w:rsidR="003E7B7D" w:rsidRPr="00AC7761" w:rsidRDefault="003E7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hyperlink r:id="rId13" w:history="1">
        <w:r w:rsidRPr="00AC7761">
          <w:rPr>
            <w:rFonts w:cs="Calibri"/>
            <w:color w:val="000000"/>
          </w:rPr>
          <w:t>раздел B</w:t>
        </w:r>
      </w:hyperlink>
      <w:r w:rsidRPr="00AC7761">
        <w:rPr>
          <w:rFonts w:cs="Calibri"/>
          <w:color w:val="000000"/>
        </w:rPr>
        <w:t xml:space="preserve"> "Рыболовство, рыбоводство";</w:t>
      </w:r>
    </w:p>
    <w:p w:rsidR="003E7B7D" w:rsidRPr="00AC7761" w:rsidRDefault="003E7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hyperlink r:id="rId14" w:history="1">
        <w:r w:rsidRPr="00AC7761">
          <w:rPr>
            <w:rFonts w:cs="Calibri"/>
            <w:color w:val="000000"/>
          </w:rPr>
          <w:t>раздел D</w:t>
        </w:r>
      </w:hyperlink>
      <w:r w:rsidRPr="00AC7761">
        <w:rPr>
          <w:rFonts w:cs="Calibri"/>
          <w:color w:val="000000"/>
        </w:rPr>
        <w:t xml:space="preserve"> "Обрабатывающие производства", за исключением </w:t>
      </w:r>
      <w:hyperlink r:id="rId15" w:history="1">
        <w:r w:rsidRPr="00AC7761">
          <w:rPr>
            <w:rFonts w:cs="Calibri"/>
            <w:color w:val="000000"/>
          </w:rPr>
          <w:t>групп 15.91</w:t>
        </w:r>
      </w:hyperlink>
      <w:r w:rsidRPr="00AC7761">
        <w:rPr>
          <w:rFonts w:cs="Calibri"/>
          <w:color w:val="000000"/>
        </w:rPr>
        <w:t>-</w:t>
      </w:r>
      <w:hyperlink r:id="rId16" w:history="1">
        <w:r w:rsidRPr="00AC7761">
          <w:rPr>
            <w:rFonts w:cs="Calibri"/>
            <w:color w:val="000000"/>
          </w:rPr>
          <w:t>15.97</w:t>
        </w:r>
      </w:hyperlink>
      <w:r w:rsidRPr="00AC7761">
        <w:rPr>
          <w:rFonts w:cs="Calibri"/>
          <w:color w:val="000000"/>
        </w:rPr>
        <w:t xml:space="preserve">, </w:t>
      </w:r>
      <w:hyperlink r:id="rId17" w:history="1">
        <w:r w:rsidRPr="00AC7761">
          <w:rPr>
            <w:rFonts w:cs="Calibri"/>
            <w:color w:val="000000"/>
          </w:rPr>
          <w:t>классов 16</w:t>
        </w:r>
      </w:hyperlink>
      <w:r w:rsidRPr="00AC7761">
        <w:rPr>
          <w:rFonts w:cs="Calibri"/>
          <w:color w:val="000000"/>
        </w:rPr>
        <w:t xml:space="preserve">, </w:t>
      </w:r>
      <w:hyperlink r:id="rId18" w:history="1">
        <w:r w:rsidRPr="00AC7761">
          <w:rPr>
            <w:rFonts w:cs="Calibri"/>
            <w:color w:val="000000"/>
          </w:rPr>
          <w:t>23</w:t>
        </w:r>
      </w:hyperlink>
      <w:r w:rsidRPr="00AC7761">
        <w:rPr>
          <w:rFonts w:cs="Calibri"/>
          <w:color w:val="000000"/>
        </w:rPr>
        <w:t>;</w:t>
      </w:r>
    </w:p>
    <w:p w:rsidR="003E7B7D" w:rsidRPr="00AC7761" w:rsidRDefault="003E7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hyperlink r:id="rId19" w:history="1">
        <w:r w:rsidRPr="00AC7761">
          <w:rPr>
            <w:rFonts w:cs="Calibri"/>
            <w:color w:val="000000"/>
          </w:rPr>
          <w:t>класс 73</w:t>
        </w:r>
      </w:hyperlink>
      <w:r w:rsidRPr="00AC7761">
        <w:rPr>
          <w:rFonts w:cs="Calibri"/>
          <w:color w:val="000000"/>
        </w:rPr>
        <w:t xml:space="preserve"> "Научные исследования и разработки" раздела К "Операции с недвижимым имуществом, аренда и предоставление услуг";</w:t>
      </w:r>
    </w:p>
    <w:p w:rsidR="003E7B7D" w:rsidRPr="00AC7761" w:rsidRDefault="003E7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hyperlink r:id="rId20" w:history="1">
        <w:r w:rsidRPr="00AC7761">
          <w:rPr>
            <w:rFonts w:cs="Calibri"/>
            <w:color w:val="000000"/>
          </w:rPr>
          <w:t>раздел M</w:t>
        </w:r>
      </w:hyperlink>
      <w:r w:rsidRPr="00AC7761">
        <w:rPr>
          <w:rFonts w:cs="Calibri"/>
          <w:color w:val="000000"/>
        </w:rPr>
        <w:t xml:space="preserve"> "Образование";</w:t>
      </w:r>
    </w:p>
    <w:p w:rsidR="003E7B7D" w:rsidRPr="00AC7761" w:rsidRDefault="003E7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hyperlink r:id="rId21" w:history="1">
        <w:r w:rsidRPr="00AC7761">
          <w:rPr>
            <w:rFonts w:cs="Calibri"/>
            <w:color w:val="000000"/>
          </w:rPr>
          <w:t>раздел N</w:t>
        </w:r>
      </w:hyperlink>
      <w:r w:rsidRPr="00AC7761">
        <w:rPr>
          <w:rFonts w:cs="Calibri"/>
          <w:color w:val="000000"/>
        </w:rPr>
        <w:t xml:space="preserve"> "Здравоохранение и предоставление социальных услуг";</w:t>
      </w:r>
    </w:p>
    <w:p w:rsidR="003E7B7D" w:rsidRPr="00AC7761" w:rsidRDefault="003E7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hyperlink r:id="rId22" w:history="1">
        <w:r w:rsidRPr="00AC7761">
          <w:rPr>
            <w:rFonts w:cs="Calibri"/>
            <w:color w:val="000000"/>
          </w:rPr>
          <w:t>018300</w:t>
        </w:r>
      </w:hyperlink>
      <w:r w:rsidRPr="00AC7761">
        <w:rPr>
          <w:rFonts w:cs="Calibri"/>
          <w:color w:val="000000"/>
        </w:rPr>
        <w:t xml:space="preserve"> "Прочие услуги производственного характера";</w:t>
      </w:r>
    </w:p>
    <w:p w:rsidR="003E7B7D" w:rsidRPr="00AC7761" w:rsidRDefault="003E7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hyperlink r:id="rId23" w:history="1">
        <w:r w:rsidRPr="00AC7761">
          <w:rPr>
            <w:rFonts w:cs="Calibri"/>
            <w:color w:val="000000"/>
          </w:rPr>
          <w:t>071100</w:t>
        </w:r>
      </w:hyperlink>
      <w:r w:rsidRPr="00AC7761">
        <w:rPr>
          <w:rFonts w:cs="Calibri"/>
          <w:color w:val="000000"/>
        </w:rPr>
        <w:t xml:space="preserve"> "Проведение занятий по физической культуре и спорту";</w:t>
      </w:r>
    </w:p>
    <w:p w:rsidR="003E7B7D" w:rsidRPr="00AC7761" w:rsidRDefault="003E7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hyperlink r:id="rId24" w:history="1">
        <w:r w:rsidRPr="00AC7761">
          <w:rPr>
            <w:rFonts w:cs="Calibri"/>
            <w:color w:val="000000"/>
          </w:rPr>
          <w:t>115000</w:t>
        </w:r>
      </w:hyperlink>
      <w:r w:rsidRPr="00AC7761">
        <w:rPr>
          <w:rFonts w:cs="Calibri"/>
          <w:color w:val="000000"/>
        </w:rPr>
        <w:t xml:space="preserve"> "Обучение населения на курсах";</w:t>
      </w:r>
    </w:p>
    <w:p w:rsidR="003E7B7D" w:rsidRPr="00AC7761" w:rsidRDefault="003E7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hyperlink r:id="rId25" w:history="1">
        <w:r w:rsidRPr="00AC7761">
          <w:rPr>
            <w:rFonts w:cs="Calibri"/>
            <w:color w:val="000000"/>
          </w:rPr>
          <w:t>019738</w:t>
        </w:r>
      </w:hyperlink>
      <w:r w:rsidRPr="00AC7761">
        <w:rPr>
          <w:rFonts w:cs="Calibri"/>
          <w:color w:val="000000"/>
        </w:rPr>
        <w:t xml:space="preserve"> "Услуги по присмотру за детьми и больными".</w:t>
      </w:r>
    </w:p>
    <w:p w:rsidR="003E7B7D" w:rsidRPr="00AC7761" w:rsidRDefault="003E7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AC7761">
        <w:rPr>
          <w:rFonts w:cs="Calibri"/>
          <w:color w:val="000000"/>
        </w:rPr>
        <w:t xml:space="preserve">2. Налогоплательщики, указанные в </w:t>
      </w:r>
      <w:hyperlink w:anchor="Par35" w:history="1">
        <w:r w:rsidRPr="00AC7761">
          <w:rPr>
            <w:rFonts w:cs="Calibri"/>
            <w:color w:val="000000"/>
          </w:rPr>
          <w:t>части 1</w:t>
        </w:r>
      </w:hyperlink>
      <w:r w:rsidRPr="00AC7761">
        <w:rPr>
          <w:rFonts w:cs="Calibri"/>
          <w:color w:val="000000"/>
        </w:rP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не более двух налоговых периодов в пределах двух календарных лет.</w:t>
      </w:r>
    </w:p>
    <w:p w:rsidR="003E7B7D" w:rsidRPr="005A4F4E" w:rsidRDefault="003E7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  <w:color w:val="000000"/>
        </w:rPr>
      </w:pPr>
      <w:bookmarkStart w:id="4" w:name="Par51"/>
      <w:bookmarkEnd w:id="4"/>
    </w:p>
    <w:p w:rsidR="003E7B7D" w:rsidRPr="00AC7761" w:rsidRDefault="003E7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  <w:color w:val="000000"/>
        </w:rPr>
      </w:pPr>
      <w:r w:rsidRPr="00AC7761">
        <w:rPr>
          <w:rFonts w:cs="Calibri"/>
          <w:color w:val="000000"/>
        </w:rPr>
        <w:t>Статья 3</w:t>
      </w:r>
    </w:p>
    <w:p w:rsidR="003E7B7D" w:rsidRPr="00AC7761" w:rsidRDefault="003E7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3E7B7D" w:rsidRPr="00AC7761" w:rsidRDefault="003E7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hyperlink r:id="rId26" w:history="1">
        <w:r w:rsidRPr="00AC7761">
          <w:rPr>
            <w:rFonts w:cs="Calibri"/>
            <w:color w:val="000000"/>
          </w:rPr>
          <w:t>Главу 9</w:t>
        </w:r>
      </w:hyperlink>
      <w:r w:rsidRPr="00AC7761">
        <w:rPr>
          <w:rFonts w:cs="Calibri"/>
          <w:color w:val="000000"/>
        </w:rPr>
        <w:t xml:space="preserve"> Закона Пермской области от 30.08.2001 N 1685-296 "О налогообложении в Пермском крае" (Бюллетень Законодательного Собрания и администрации Пермской области, 25.10.2001, N 7; 14.01.2002, N 9; 12.02.2002, N 10-11; 01.08.2002, N 5; 16.08.2002, N 6; 30.08.2002, N 7; 11.10.2002, N 8; 15.01.2003, N 1; 06.02.2003, N 2; 31.03.2003, N 3; 27.05.2003, N 6; 31.07.2003, N 8; 10.09.2003, N 9, часть II; 16.10.2003, N 10; 12.11.2003, N 11; 10.12.2003, N 13; 30.01.2004, N 1, часть I; 12.03.2004, N 3; 12.07.2004, N 7; 14.10.2004, N 10; 09.12.2004, N 12, часть II; 27.01.2005, N 1, часть II; 28.02.2005, N 2, часть I; 30.03.2005, N 3; 09.09.2005, N 9; 18.10.2005, N 10; 27.12.2005, N 12; 28.02.2006, N 2; 26.04.2006, N 4; 13.06.2006, N 6; Собрание законодательства Пермского края, 26.09.2006, N 9, часть I; 29.11.2006, N 11; 28.02.2007, N 2, часть I; 30.11.2007, N 11; 19.12.2007, N 12; 31.07.2008, N 7; 25.02.2009, N 2, часть II; 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12.10.2009, N 40; 30.11.2009, N 47; 29.11.2010, N 47, часть I; 07.11.2011, N 44; 16.07.2012, N 28; 26.11.2012, N 47; 17.12.2012, N 50; 25.11.2013, N 46; 17.02.2014, N 6) исключить.</w:t>
      </w:r>
    </w:p>
    <w:p w:rsidR="003E7B7D" w:rsidRPr="00AC7761" w:rsidRDefault="003E7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3E7B7D" w:rsidRPr="00AC7761" w:rsidRDefault="003E7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  <w:color w:val="000000"/>
        </w:rPr>
      </w:pPr>
      <w:bookmarkStart w:id="5" w:name="Par55"/>
      <w:bookmarkEnd w:id="5"/>
      <w:r w:rsidRPr="00AC7761">
        <w:rPr>
          <w:rFonts w:cs="Calibri"/>
          <w:color w:val="000000"/>
        </w:rPr>
        <w:t>Статья 4</w:t>
      </w:r>
    </w:p>
    <w:p w:rsidR="003E7B7D" w:rsidRPr="00AC7761" w:rsidRDefault="003E7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3E7B7D" w:rsidRPr="00AC7761" w:rsidRDefault="003E7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AC7761">
        <w:rPr>
          <w:rFonts w:cs="Calibri"/>
          <w:color w:val="000000"/>
        </w:rPr>
        <w:t xml:space="preserve">1. Настоящий Закон вступает в силу со дня его официального опубликования, за исключением </w:t>
      </w:r>
      <w:hyperlink w:anchor="Par24" w:history="1">
        <w:r w:rsidRPr="00AC7761">
          <w:rPr>
            <w:rFonts w:cs="Calibri"/>
            <w:color w:val="000000"/>
          </w:rPr>
          <w:t>статей 1</w:t>
        </w:r>
      </w:hyperlink>
      <w:r w:rsidRPr="00AC7761">
        <w:rPr>
          <w:rFonts w:cs="Calibri"/>
          <w:color w:val="000000"/>
        </w:rPr>
        <w:t xml:space="preserve">, </w:t>
      </w:r>
      <w:hyperlink w:anchor="Par51" w:history="1">
        <w:r w:rsidRPr="00AC7761">
          <w:rPr>
            <w:rFonts w:cs="Calibri"/>
            <w:color w:val="000000"/>
          </w:rPr>
          <w:t>3</w:t>
        </w:r>
      </w:hyperlink>
      <w:r w:rsidRPr="00AC7761">
        <w:rPr>
          <w:rFonts w:cs="Calibri"/>
          <w:color w:val="000000"/>
        </w:rPr>
        <w:t>.</w:t>
      </w:r>
    </w:p>
    <w:p w:rsidR="003E7B7D" w:rsidRPr="00AC7761" w:rsidRDefault="003E7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bookmarkStart w:id="6" w:name="Par58"/>
      <w:bookmarkEnd w:id="6"/>
      <w:r w:rsidRPr="00AC7761">
        <w:rPr>
          <w:rFonts w:cs="Calibri"/>
          <w:color w:val="000000"/>
        </w:rPr>
        <w:t xml:space="preserve">2. </w:t>
      </w:r>
      <w:hyperlink w:anchor="Par24" w:history="1">
        <w:r w:rsidRPr="00AC7761">
          <w:rPr>
            <w:rFonts w:cs="Calibri"/>
            <w:color w:val="000000"/>
          </w:rPr>
          <w:t>Статьи 1</w:t>
        </w:r>
      </w:hyperlink>
      <w:r w:rsidRPr="00AC7761">
        <w:rPr>
          <w:rFonts w:cs="Calibri"/>
          <w:color w:val="000000"/>
        </w:rPr>
        <w:t xml:space="preserve">, </w:t>
      </w:r>
      <w:hyperlink w:anchor="Par51" w:history="1">
        <w:r w:rsidRPr="00AC7761">
          <w:rPr>
            <w:rFonts w:cs="Calibri"/>
            <w:color w:val="000000"/>
          </w:rPr>
          <w:t>3</w:t>
        </w:r>
      </w:hyperlink>
      <w:r w:rsidRPr="00AC7761">
        <w:rPr>
          <w:rFonts w:cs="Calibri"/>
          <w:color w:val="000000"/>
        </w:rPr>
        <w:t xml:space="preserve"> настоящего Закона вступают в силу с 1 января 2016 года, но не ранее чем по истечении одного месяца со дня его официального опубликования и не ранее первого числа очередного налогового периода по соответствующему налогу.</w:t>
      </w:r>
    </w:p>
    <w:p w:rsidR="003E7B7D" w:rsidRPr="00AC7761" w:rsidRDefault="003E7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bookmarkStart w:id="7" w:name="Par59"/>
      <w:bookmarkEnd w:id="7"/>
      <w:r w:rsidRPr="00AC7761">
        <w:rPr>
          <w:rFonts w:cs="Calibri"/>
          <w:color w:val="000000"/>
        </w:rPr>
        <w:t xml:space="preserve">3. </w:t>
      </w:r>
      <w:hyperlink w:anchor="Par33" w:history="1">
        <w:r w:rsidRPr="00AC7761">
          <w:rPr>
            <w:rFonts w:cs="Calibri"/>
            <w:color w:val="000000"/>
          </w:rPr>
          <w:t>Статья 2</w:t>
        </w:r>
      </w:hyperlink>
      <w:r w:rsidRPr="00AC7761">
        <w:rPr>
          <w:rFonts w:cs="Calibri"/>
          <w:color w:val="000000"/>
        </w:rPr>
        <w:t xml:space="preserve"> настоящего Закона вступает в силу со дня его официального опубликования и не применяется с 1 января 2021 года.</w:t>
      </w:r>
    </w:p>
    <w:p w:rsidR="003E7B7D" w:rsidRPr="00AC7761" w:rsidRDefault="003E7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3E7B7D" w:rsidRPr="00B41D31" w:rsidRDefault="003E7B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color w:val="000000"/>
        </w:rPr>
      </w:pPr>
      <w:r w:rsidRPr="00B41D31">
        <w:rPr>
          <w:rFonts w:cs="Calibri"/>
          <w:i/>
          <w:color w:val="000000"/>
        </w:rPr>
        <w:t>Губернатор</w:t>
      </w:r>
    </w:p>
    <w:p w:rsidR="003E7B7D" w:rsidRPr="00B41D31" w:rsidRDefault="003E7B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color w:val="000000"/>
        </w:rPr>
      </w:pPr>
      <w:r w:rsidRPr="00B41D31">
        <w:rPr>
          <w:rFonts w:cs="Calibri"/>
          <w:i/>
          <w:color w:val="000000"/>
        </w:rPr>
        <w:t>Пермского края</w:t>
      </w:r>
    </w:p>
    <w:p w:rsidR="003E7B7D" w:rsidRPr="00B41D31" w:rsidRDefault="003E7B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color w:val="000000"/>
        </w:rPr>
      </w:pPr>
      <w:r w:rsidRPr="00B41D31">
        <w:rPr>
          <w:rFonts w:cs="Calibri"/>
          <w:i/>
          <w:color w:val="000000"/>
        </w:rPr>
        <w:t>В.Ф.БАСАРГИН</w:t>
      </w:r>
    </w:p>
    <w:p w:rsidR="003E7B7D" w:rsidRPr="00AC7761" w:rsidRDefault="003E7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AC7761">
        <w:rPr>
          <w:rFonts w:cs="Calibri"/>
          <w:color w:val="000000"/>
        </w:rPr>
        <w:t>01.04.2015 N 465-ПК</w:t>
      </w:r>
    </w:p>
    <w:p w:rsidR="003E7B7D" w:rsidRPr="00AC7761" w:rsidRDefault="003E7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3E7B7D" w:rsidRDefault="003E7B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color w:val="000000"/>
          <w:lang w:val="en-US"/>
        </w:rPr>
      </w:pPr>
      <w:bookmarkStart w:id="8" w:name="Par70"/>
      <w:bookmarkStart w:id="9" w:name="_GoBack"/>
      <w:bookmarkEnd w:id="8"/>
      <w:bookmarkEnd w:id="9"/>
    </w:p>
    <w:sectPr w:rsidR="003E7B7D" w:rsidSect="005A4F4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B7D" w:rsidRDefault="003E7B7D" w:rsidP="00D56122">
      <w:pPr>
        <w:spacing w:after="0" w:line="240" w:lineRule="auto"/>
      </w:pPr>
      <w:r>
        <w:separator/>
      </w:r>
    </w:p>
  </w:endnote>
  <w:endnote w:type="continuationSeparator" w:id="0">
    <w:p w:rsidR="003E7B7D" w:rsidRDefault="003E7B7D" w:rsidP="00D5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B7D" w:rsidRDefault="003E7B7D" w:rsidP="00D56122">
      <w:pPr>
        <w:spacing w:after="0" w:line="240" w:lineRule="auto"/>
      </w:pPr>
      <w:r>
        <w:separator/>
      </w:r>
    </w:p>
  </w:footnote>
  <w:footnote w:type="continuationSeparator" w:id="0">
    <w:p w:rsidR="003E7B7D" w:rsidRDefault="003E7B7D" w:rsidP="00D56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122"/>
    <w:rsid w:val="000D6A51"/>
    <w:rsid w:val="00170181"/>
    <w:rsid w:val="003E7B7D"/>
    <w:rsid w:val="00510029"/>
    <w:rsid w:val="005A4F4E"/>
    <w:rsid w:val="006836AE"/>
    <w:rsid w:val="008D0125"/>
    <w:rsid w:val="00AC7761"/>
    <w:rsid w:val="00B41D31"/>
    <w:rsid w:val="00C80DBA"/>
    <w:rsid w:val="00CA0C94"/>
    <w:rsid w:val="00D56122"/>
    <w:rsid w:val="00D86DF2"/>
    <w:rsid w:val="00FD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5612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D561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56122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D5612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Header">
    <w:name w:val="header"/>
    <w:basedOn w:val="Normal"/>
    <w:link w:val="HeaderChar"/>
    <w:uiPriority w:val="99"/>
    <w:rsid w:val="00D56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61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6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612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14F751E11C55CA0C5F094A44FEC235C52C076A42FAC648738F7D483999F7B1A8BCB79A1ED787U5B9H" TargetMode="External"/><Relationship Id="rId13" Type="http://schemas.openxmlformats.org/officeDocument/2006/relationships/hyperlink" Target="consultantplus://offline/ref=8614F751E11C55CA0C5F094A44FEC235C52F006841F4C648738F7D483999F7B1A8BCB79A1FD38E58UDB9H" TargetMode="External"/><Relationship Id="rId18" Type="http://schemas.openxmlformats.org/officeDocument/2006/relationships/hyperlink" Target="consultantplus://offline/ref=8614F751E11C55CA0C5F094A44FEC235C52F006841F4C648738F7D483999F7B1A8BCB79A1FD38D50UDBAH" TargetMode="External"/><Relationship Id="rId26" Type="http://schemas.openxmlformats.org/officeDocument/2006/relationships/hyperlink" Target="consultantplus://offline/ref=8614F751E11C55CA0C5F174752929F3ECC205A644AFEC91B2BD026156E90FDE6EFF3EED85BDE8D58DCU0B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614F751E11C55CA0C5F094A44FEC235C52F006841F4C648738F7D483999F7B1A8BCB79A1FD3875FUDBAH" TargetMode="External"/><Relationship Id="rId7" Type="http://schemas.openxmlformats.org/officeDocument/2006/relationships/hyperlink" Target="consultantplus://offline/ref=8614F751E11C55CA0C5F094A44FEC235C52C076A42FAC648738F7D483999F7B1A8BCB79C18D5U8B7H" TargetMode="External"/><Relationship Id="rId12" Type="http://schemas.openxmlformats.org/officeDocument/2006/relationships/hyperlink" Target="consultantplus://offline/ref=8614F751E11C55CA0C5F094A44FEC235C52F006841F4C648738F7D483999F7B1A8BCB79A1FD38F50UDBDH" TargetMode="External"/><Relationship Id="rId17" Type="http://schemas.openxmlformats.org/officeDocument/2006/relationships/hyperlink" Target="consultantplus://offline/ref=8614F751E11C55CA0C5F094A44FEC235C52F006841F4C648738F7D483999F7B1A8BCB79A1FD38E51UDBFH" TargetMode="External"/><Relationship Id="rId25" Type="http://schemas.openxmlformats.org/officeDocument/2006/relationships/hyperlink" Target="consultantplus://offline/ref=8614F751E11C55CA0C5F094A44FEC235C52E0C6E47F9C648738F7D483999F7B1A8BCB79A1FD0885CUDB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14F751E11C55CA0C5F094A44FEC235C52F006841F4C648738F7D483999F7B1A8BCB79A1FD38E51UDBDH" TargetMode="External"/><Relationship Id="rId20" Type="http://schemas.openxmlformats.org/officeDocument/2006/relationships/hyperlink" Target="consultantplus://offline/ref=8614F751E11C55CA0C5F094A44FEC235C52F006841F4C648738F7D483999F7B1A8BCB79A1FD3875EUDB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14F751E11C55CA0C5F094A44FEC235C52C076A42FAC648738F7D483999F7B1A8BCB79216D1U8BFH" TargetMode="External"/><Relationship Id="rId11" Type="http://schemas.openxmlformats.org/officeDocument/2006/relationships/hyperlink" Target="consultantplus://offline/ref=8614F751E11C55CA0C5F094A44FEC235C52E0C6E47F9C648738F7D4839U9B9H" TargetMode="External"/><Relationship Id="rId24" Type="http://schemas.openxmlformats.org/officeDocument/2006/relationships/hyperlink" Target="consultantplus://offline/ref=8614F751E11C55CA0C5F094A44FEC235C52E0C6E47F9C648738F7D483999F7B1A8BCB79A1FD08B58UDBD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614F751E11C55CA0C5F094A44FEC235C52F006841F4C648738F7D483999F7B1A8BCB79A1FD38E50UDB9H" TargetMode="External"/><Relationship Id="rId23" Type="http://schemas.openxmlformats.org/officeDocument/2006/relationships/hyperlink" Target="consultantplus://offline/ref=8614F751E11C55CA0C5F094A44FEC235C52E0C6E47F9C648738F7D483999F7B1A8BCB79A1FD1865FUDB8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614F751E11C55CA0C5F094A44FEC235C52F006841F4C648738F7D4839U9B9H" TargetMode="External"/><Relationship Id="rId19" Type="http://schemas.openxmlformats.org/officeDocument/2006/relationships/hyperlink" Target="consultantplus://offline/ref=8614F751E11C55CA0C5F094A44FEC235C52F006841F4C648738F7D483999F7B1A8BCB79A1FD38759UDB9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614F751E11C55CA0C5F174752929F3ECC205A644AFEC91B2BD026156E90FDE6UEBFH" TargetMode="External"/><Relationship Id="rId14" Type="http://schemas.openxmlformats.org/officeDocument/2006/relationships/hyperlink" Target="consultantplus://offline/ref=8614F751E11C55CA0C5F094A44FEC235C52F006841F4C648738F7D483999F7B1A8BCB79A1FD38E5CUDB4H" TargetMode="External"/><Relationship Id="rId22" Type="http://schemas.openxmlformats.org/officeDocument/2006/relationships/hyperlink" Target="consultantplus://offline/ref=8614F751E11C55CA0C5F094A44FEC235C52E0C6E47F9C648738F7D483999F7B1A8BCB79A1FD08851UDB8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1238</Words>
  <Characters>7062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4</cp:revision>
  <dcterms:created xsi:type="dcterms:W3CDTF">2015-04-14T07:01:00Z</dcterms:created>
  <dcterms:modified xsi:type="dcterms:W3CDTF">2016-04-06T08:57:00Z</dcterms:modified>
</cp:coreProperties>
</file>