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69" w:rsidRPr="00D54369" w:rsidRDefault="00D54369" w:rsidP="00C13586">
      <w:pPr>
        <w:jc w:val="both"/>
      </w:pPr>
    </w:p>
    <w:p w:rsidR="00C13586" w:rsidRDefault="00C13586" w:rsidP="0034171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13586" w:rsidRDefault="00C13586" w:rsidP="00C13586">
      <w:pPr>
        <w:rPr>
          <w:sz w:val="28"/>
          <w:szCs w:val="28"/>
        </w:rPr>
      </w:pPr>
    </w:p>
    <w:p w:rsidR="00C13586" w:rsidRDefault="00C13586" w:rsidP="00C13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УТВЕРЖДЕНА</w:t>
      </w:r>
    </w:p>
    <w:p w:rsidR="00C13586" w:rsidRDefault="00C13586" w:rsidP="00C13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приказом УФНС России </w:t>
      </w:r>
    </w:p>
    <w:p w:rsidR="00C13586" w:rsidRDefault="00C13586" w:rsidP="00C13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 Псковской  области </w:t>
      </w:r>
    </w:p>
    <w:p w:rsidR="00C13586" w:rsidRDefault="00C13586" w:rsidP="00C13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B05F4">
        <w:rPr>
          <w:sz w:val="28"/>
          <w:szCs w:val="28"/>
        </w:rPr>
        <w:t xml:space="preserve">                        от «25</w:t>
      </w:r>
      <w:r>
        <w:rPr>
          <w:sz w:val="28"/>
          <w:szCs w:val="28"/>
        </w:rPr>
        <w:t>»</w:t>
      </w:r>
      <w:r w:rsidR="004B05F4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</w:t>
      </w:r>
      <w:r w:rsidR="00341717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C13586" w:rsidRPr="007A7F00" w:rsidRDefault="00C13586" w:rsidP="00C13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B05F4">
        <w:rPr>
          <w:sz w:val="28"/>
          <w:szCs w:val="28"/>
        </w:rPr>
        <w:t>№ 2.1-02/011</w:t>
      </w:r>
    </w:p>
    <w:p w:rsidR="00DB26E8" w:rsidRDefault="00DB26E8" w:rsidP="00C13586">
      <w:pPr>
        <w:jc w:val="center"/>
        <w:rPr>
          <w:sz w:val="28"/>
          <w:szCs w:val="28"/>
        </w:rPr>
      </w:pPr>
    </w:p>
    <w:p w:rsidR="00C13586" w:rsidRPr="00407FE8" w:rsidRDefault="00C13586" w:rsidP="00C13586">
      <w:pPr>
        <w:jc w:val="center"/>
        <w:rPr>
          <w:sz w:val="28"/>
          <w:szCs w:val="28"/>
        </w:rPr>
      </w:pPr>
      <w:r w:rsidRPr="00407FE8">
        <w:rPr>
          <w:sz w:val="28"/>
          <w:szCs w:val="28"/>
        </w:rPr>
        <w:t xml:space="preserve">Конкурсная комиссия </w:t>
      </w:r>
    </w:p>
    <w:p w:rsidR="00C13586" w:rsidRDefault="00C13586" w:rsidP="00C13586">
      <w:pPr>
        <w:jc w:val="center"/>
        <w:rPr>
          <w:sz w:val="28"/>
          <w:szCs w:val="28"/>
        </w:rPr>
      </w:pPr>
      <w:r w:rsidRPr="00407FE8">
        <w:rPr>
          <w:sz w:val="28"/>
          <w:szCs w:val="28"/>
        </w:rPr>
        <w:t>Управления Федеральной налоговой службы по Псковской области на замещение вакантных должностей государственной гражданской службы Российской Федерации</w:t>
      </w:r>
    </w:p>
    <w:p w:rsidR="00067A4D" w:rsidRDefault="00067A4D" w:rsidP="00C13586">
      <w:pPr>
        <w:jc w:val="center"/>
        <w:rPr>
          <w:sz w:val="28"/>
          <w:szCs w:val="28"/>
        </w:rPr>
      </w:pPr>
    </w:p>
    <w:p w:rsidR="00067A4D" w:rsidRDefault="00067A4D" w:rsidP="00C1358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2518"/>
        <w:gridCol w:w="4394"/>
        <w:gridCol w:w="2694"/>
      </w:tblGrid>
      <w:tr w:rsidR="00067A4D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9612AA" w:rsidRDefault="00067A4D" w:rsidP="008F3DBC">
            <w:pPr>
              <w:rPr>
                <w:sz w:val="28"/>
                <w:szCs w:val="28"/>
              </w:rPr>
            </w:pPr>
            <w:r w:rsidRPr="002C488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Default="00067A4D" w:rsidP="0006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                  УФНС России по Псковской области</w:t>
            </w:r>
          </w:p>
          <w:p w:rsidR="00067A4D" w:rsidRDefault="00067A4D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Default="00067A4D" w:rsidP="008F3DBC">
            <w:pPr>
              <w:rPr>
                <w:sz w:val="28"/>
                <w:szCs w:val="28"/>
              </w:rPr>
            </w:pPr>
            <w:r>
              <w:rPr>
                <w:szCs w:val="26"/>
              </w:rPr>
              <w:t>А.Л.Кутузова</w:t>
            </w:r>
          </w:p>
        </w:tc>
      </w:tr>
      <w:tr w:rsidR="00067A4D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722AE2" w:rsidRDefault="00067A4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Заместитель председателя комиссии</w:t>
            </w:r>
            <w:r w:rsidRPr="00E31D8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Default="00067A4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Заместитель руководителя          УФНС России  по Псковской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Default="00067A4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А.А.Павлов</w:t>
            </w:r>
          </w:p>
        </w:tc>
      </w:tr>
      <w:tr w:rsidR="00067A4D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Default="00067A4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F95746" w:rsidRDefault="00067A4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главный специалист-эксперт отдела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Default="00067A4D" w:rsidP="008F3DBC">
            <w:pPr>
              <w:rPr>
                <w:sz w:val="28"/>
                <w:szCs w:val="28"/>
              </w:rPr>
            </w:pPr>
            <w:proofErr w:type="spellStart"/>
            <w:r w:rsidRPr="00E31D86">
              <w:rPr>
                <w:sz w:val="28"/>
                <w:szCs w:val="28"/>
              </w:rPr>
              <w:t>Л.А.Чурбанова</w:t>
            </w:r>
            <w:proofErr w:type="spellEnd"/>
          </w:p>
        </w:tc>
      </w:tr>
      <w:tr w:rsidR="00DB26E8" w:rsidTr="007D6F7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Pr="00F95746" w:rsidRDefault="00341717" w:rsidP="008F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DB26E8" w:rsidRPr="00E31D86">
              <w:rPr>
                <w:sz w:val="28"/>
                <w:szCs w:val="28"/>
              </w:rPr>
              <w:t xml:space="preserve"> руководителя УФНС России по Псковской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Ю.В.Шкляр</w:t>
            </w:r>
          </w:p>
        </w:tc>
      </w:tr>
      <w:tr w:rsidR="00DB26E8" w:rsidTr="007D6F7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  <w:proofErr w:type="spellStart"/>
            <w:r w:rsidRPr="00E31D86">
              <w:rPr>
                <w:sz w:val="28"/>
                <w:szCs w:val="28"/>
              </w:rPr>
              <w:t>н</w:t>
            </w:r>
            <w:r w:rsidRPr="00E31D86">
              <w:rPr>
                <w:sz w:val="28"/>
                <w:szCs w:val="28"/>
                <w:lang w:val="en-US"/>
              </w:rPr>
              <w:t>ачальник</w:t>
            </w:r>
            <w:proofErr w:type="spellEnd"/>
            <w:r w:rsidRPr="00E31D86">
              <w:rPr>
                <w:sz w:val="28"/>
                <w:szCs w:val="28"/>
              </w:rPr>
              <w:t>отдела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В.В.Белова</w:t>
            </w:r>
          </w:p>
        </w:tc>
      </w:tr>
      <w:tr w:rsidR="00DB26E8" w:rsidTr="00DB26E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proofErr w:type="spellStart"/>
            <w:r w:rsidRPr="00E31D86">
              <w:rPr>
                <w:sz w:val="28"/>
                <w:szCs w:val="28"/>
              </w:rPr>
              <w:t>Н.А.Хурват</w:t>
            </w:r>
            <w:proofErr w:type="spellEnd"/>
          </w:p>
        </w:tc>
      </w:tr>
      <w:tr w:rsidR="00DB26E8" w:rsidTr="00DB26E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Pr="007043C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Заместитель начальника отдела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Ю.И.Петров</w:t>
            </w:r>
          </w:p>
        </w:tc>
      </w:tr>
      <w:tr w:rsidR="00DB26E8" w:rsidTr="00DB26E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Pr="00532B9D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Начальник отдела (в его отсутствие – заместитель начальника отдела), в котором проводится конкурс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по согласованию</w:t>
            </w:r>
          </w:p>
        </w:tc>
      </w:tr>
      <w:tr w:rsidR="00DB26E8" w:rsidTr="00A36D0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6E8" w:rsidRPr="00E947C3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  <w:lang w:val="en-US"/>
              </w:rPr>
              <w:t>н</w:t>
            </w:r>
            <w:proofErr w:type="spellStart"/>
            <w:r w:rsidRPr="00E31D86">
              <w:rPr>
                <w:sz w:val="28"/>
                <w:szCs w:val="28"/>
              </w:rPr>
              <w:t>езависимые</w:t>
            </w:r>
            <w:proofErr w:type="spellEnd"/>
            <w:r w:rsidRPr="00E31D86">
              <w:rPr>
                <w:sz w:val="28"/>
                <w:szCs w:val="28"/>
              </w:rPr>
              <w:t xml:space="preserve"> эксперты: (по согласованию)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341717" w:rsidRDefault="00341717" w:rsidP="003F45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Е.Ю.Бойкова</w:t>
            </w:r>
            <w:proofErr w:type="spellEnd"/>
          </w:p>
        </w:tc>
      </w:tr>
      <w:tr w:rsidR="00DB26E8" w:rsidTr="00A36D0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341717" w:rsidP="008F3DBC">
            <w:pPr>
              <w:rPr>
                <w:sz w:val="28"/>
                <w:szCs w:val="28"/>
              </w:rPr>
            </w:pPr>
            <w:proofErr w:type="spellStart"/>
            <w:r w:rsidRPr="00341717">
              <w:rPr>
                <w:sz w:val="28"/>
                <w:szCs w:val="28"/>
              </w:rPr>
              <w:t>В.Н.Гусарова</w:t>
            </w:r>
            <w:proofErr w:type="spellEnd"/>
          </w:p>
        </w:tc>
      </w:tr>
      <w:tr w:rsidR="00DB26E8" w:rsidTr="00E131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341717" w:rsidRDefault="00341717" w:rsidP="008F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Д.С.Лобарёв</w:t>
            </w:r>
          </w:p>
        </w:tc>
      </w:tr>
      <w:tr w:rsidR="00067A4D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Default="00DB26E8" w:rsidP="008F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E31D86">
              <w:rPr>
                <w:sz w:val="28"/>
                <w:szCs w:val="28"/>
              </w:rPr>
              <w:t xml:space="preserve"> Общественного Совета при УФНС России по Псковской области          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Default="00067A4D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Pr="00DB26E8" w:rsidRDefault="00341717" w:rsidP="008F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А.Г.Яудзем</w:t>
            </w:r>
            <w:bookmarkStart w:id="0" w:name="_GoBack"/>
            <w:bookmarkEnd w:id="0"/>
            <w:r>
              <w:rPr>
                <w:sz w:val="28"/>
                <w:szCs w:val="28"/>
              </w:rPr>
              <w:t>ис</w:t>
            </w:r>
            <w:proofErr w:type="spellEnd"/>
          </w:p>
        </w:tc>
      </w:tr>
    </w:tbl>
    <w:p w:rsidR="00341717" w:rsidRPr="00341717" w:rsidRDefault="00341717">
      <w:pPr>
        <w:pStyle w:val="7"/>
        <w:rPr>
          <w:rFonts w:ascii="Times New Roman" w:hAnsi="Times New Roman" w:cs="Times New Roman"/>
          <w:i w:val="0"/>
          <w:sz w:val="28"/>
        </w:rPr>
      </w:pPr>
    </w:p>
    <w:sectPr w:rsidR="00341717" w:rsidRPr="00341717" w:rsidSect="00341717">
      <w:headerReference w:type="even" r:id="rId8"/>
      <w:headerReference w:type="default" r:id="rId9"/>
      <w:pgSz w:w="11906" w:h="16838" w:code="9"/>
      <w:pgMar w:top="1134" w:right="567" w:bottom="680" w:left="1134" w:header="0" w:footer="34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EB" w:rsidRDefault="00BF38EB">
      <w:r>
        <w:separator/>
      </w:r>
    </w:p>
  </w:endnote>
  <w:endnote w:type="continuationSeparator" w:id="1">
    <w:p w:rsidR="00BF38EB" w:rsidRDefault="00BF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EB" w:rsidRDefault="00BF38EB">
      <w:r>
        <w:separator/>
      </w:r>
    </w:p>
  </w:footnote>
  <w:footnote w:type="continuationSeparator" w:id="1">
    <w:p w:rsidR="00BF38EB" w:rsidRDefault="00BF3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9D" w:rsidRDefault="00B01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29D">
      <w:rPr>
        <w:rStyle w:val="a5"/>
        <w:noProof/>
      </w:rPr>
      <w:t>8</w:t>
    </w:r>
    <w:r>
      <w:rPr>
        <w:rStyle w:val="a5"/>
      </w:rPr>
      <w:fldChar w:fldCharType="end"/>
    </w:r>
  </w:p>
  <w:p w:rsidR="0053129D" w:rsidRDefault="005312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9D" w:rsidRDefault="00B01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717">
      <w:rPr>
        <w:rStyle w:val="a5"/>
        <w:noProof/>
      </w:rPr>
      <w:t>2</w:t>
    </w:r>
    <w:r>
      <w:rPr>
        <w:rStyle w:val="a5"/>
      </w:rPr>
      <w:fldChar w:fldCharType="end"/>
    </w:r>
  </w:p>
  <w:p w:rsidR="00341717" w:rsidRDefault="00341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95F72"/>
    <w:rsid w:val="000609D2"/>
    <w:rsid w:val="00067A4D"/>
    <w:rsid w:val="000928C0"/>
    <w:rsid w:val="001034E5"/>
    <w:rsid w:val="00120FAB"/>
    <w:rsid w:val="0015117D"/>
    <w:rsid w:val="0016623D"/>
    <w:rsid w:val="001849D8"/>
    <w:rsid w:val="002047B1"/>
    <w:rsid w:val="00225275"/>
    <w:rsid w:val="0022541D"/>
    <w:rsid w:val="002E7E50"/>
    <w:rsid w:val="00341717"/>
    <w:rsid w:val="00353EA6"/>
    <w:rsid w:val="003A40F6"/>
    <w:rsid w:val="003A588E"/>
    <w:rsid w:val="003B1733"/>
    <w:rsid w:val="003C4D1E"/>
    <w:rsid w:val="003E373B"/>
    <w:rsid w:val="003F45BE"/>
    <w:rsid w:val="00426798"/>
    <w:rsid w:val="00430333"/>
    <w:rsid w:val="0043740A"/>
    <w:rsid w:val="00440A36"/>
    <w:rsid w:val="004645B1"/>
    <w:rsid w:val="004B05F4"/>
    <w:rsid w:val="004D26DD"/>
    <w:rsid w:val="0053129D"/>
    <w:rsid w:val="005637C5"/>
    <w:rsid w:val="005706A3"/>
    <w:rsid w:val="005B57FC"/>
    <w:rsid w:val="005D2F87"/>
    <w:rsid w:val="005F3676"/>
    <w:rsid w:val="006B0CF0"/>
    <w:rsid w:val="006F5841"/>
    <w:rsid w:val="007143A7"/>
    <w:rsid w:val="00745C3C"/>
    <w:rsid w:val="00777D37"/>
    <w:rsid w:val="007B0A7F"/>
    <w:rsid w:val="007F4FD7"/>
    <w:rsid w:val="007F5AD1"/>
    <w:rsid w:val="00833A1E"/>
    <w:rsid w:val="008A262C"/>
    <w:rsid w:val="008B77F8"/>
    <w:rsid w:val="008C038D"/>
    <w:rsid w:val="009142D7"/>
    <w:rsid w:val="0091540C"/>
    <w:rsid w:val="009243C2"/>
    <w:rsid w:val="0094378C"/>
    <w:rsid w:val="00A663A2"/>
    <w:rsid w:val="00AC050D"/>
    <w:rsid w:val="00AC0BE6"/>
    <w:rsid w:val="00AC173E"/>
    <w:rsid w:val="00AD7A3D"/>
    <w:rsid w:val="00B01024"/>
    <w:rsid w:val="00B37220"/>
    <w:rsid w:val="00B70DEA"/>
    <w:rsid w:val="00BA236A"/>
    <w:rsid w:val="00BB6FD5"/>
    <w:rsid w:val="00BF38EB"/>
    <w:rsid w:val="00C001F2"/>
    <w:rsid w:val="00C13586"/>
    <w:rsid w:val="00C65AF2"/>
    <w:rsid w:val="00C77DF9"/>
    <w:rsid w:val="00C904FD"/>
    <w:rsid w:val="00CA6738"/>
    <w:rsid w:val="00CB5E37"/>
    <w:rsid w:val="00CF0366"/>
    <w:rsid w:val="00D54369"/>
    <w:rsid w:val="00D627EE"/>
    <w:rsid w:val="00DB26E8"/>
    <w:rsid w:val="00DF2355"/>
    <w:rsid w:val="00E3582B"/>
    <w:rsid w:val="00E61764"/>
    <w:rsid w:val="00ED32C7"/>
    <w:rsid w:val="00F67FC6"/>
    <w:rsid w:val="00F73980"/>
    <w:rsid w:val="00F9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FD7"/>
    <w:rPr>
      <w:snapToGrid w:val="0"/>
      <w:sz w:val="26"/>
    </w:rPr>
  </w:style>
  <w:style w:type="paragraph" w:styleId="3">
    <w:name w:val="heading 3"/>
    <w:basedOn w:val="a"/>
    <w:next w:val="a"/>
    <w:qFormat/>
    <w:rsid w:val="007F4FD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7F4FD7"/>
    <w:pPr>
      <w:keepNext/>
      <w:jc w:val="center"/>
      <w:outlineLvl w:val="3"/>
    </w:pPr>
    <w:rPr>
      <w:b/>
      <w:snapToGrid/>
      <w:sz w:val="16"/>
    </w:rPr>
  </w:style>
  <w:style w:type="paragraph" w:styleId="7">
    <w:name w:val="heading 7"/>
    <w:basedOn w:val="a"/>
    <w:next w:val="a"/>
    <w:link w:val="70"/>
    <w:unhideWhenUsed/>
    <w:qFormat/>
    <w:rsid w:val="00C13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4FD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7F4FD7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7F4FD7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7F4FD7"/>
  </w:style>
  <w:style w:type="paragraph" w:styleId="a6">
    <w:name w:val="footnote text"/>
    <w:basedOn w:val="a"/>
    <w:semiHidden/>
    <w:rsid w:val="007F4FD7"/>
    <w:rPr>
      <w:sz w:val="20"/>
    </w:rPr>
  </w:style>
  <w:style w:type="character" w:styleId="a7">
    <w:name w:val="footnote reference"/>
    <w:semiHidden/>
    <w:rsid w:val="007F4FD7"/>
    <w:rPr>
      <w:vertAlign w:val="superscript"/>
    </w:rPr>
  </w:style>
  <w:style w:type="paragraph" w:styleId="31">
    <w:name w:val="Body Text Indent 3"/>
    <w:basedOn w:val="a"/>
    <w:rsid w:val="007F4FD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F4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4FD7"/>
    <w:rPr>
      <w:rFonts w:ascii="Tahoma" w:hAnsi="Tahoma" w:cs="Tahoma"/>
      <w:sz w:val="16"/>
      <w:szCs w:val="16"/>
    </w:rPr>
  </w:style>
  <w:style w:type="character" w:styleId="a9">
    <w:name w:val="Hyperlink"/>
    <w:rsid w:val="007F4FD7"/>
    <w:rPr>
      <w:color w:val="0000FF"/>
      <w:u w:val="single"/>
    </w:rPr>
  </w:style>
  <w:style w:type="paragraph" w:styleId="aa">
    <w:name w:val="Body Text Indent"/>
    <w:basedOn w:val="a"/>
    <w:link w:val="ab"/>
    <w:rsid w:val="00C135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13586"/>
    <w:rPr>
      <w:snapToGrid w:val="0"/>
      <w:sz w:val="26"/>
    </w:rPr>
  </w:style>
  <w:style w:type="paragraph" w:customStyle="1" w:styleId="ConsNormal">
    <w:name w:val="ConsNormal"/>
    <w:rsid w:val="00C13586"/>
    <w:pPr>
      <w:widowControl w:val="0"/>
      <w:ind w:right="19772" w:firstLine="720"/>
    </w:pPr>
    <w:rPr>
      <w:rFonts w:ascii="Arial" w:hAnsi="Arial"/>
    </w:rPr>
  </w:style>
  <w:style w:type="character" w:customStyle="1" w:styleId="70">
    <w:name w:val="Заголовок 7 Знак"/>
    <w:basedOn w:val="a0"/>
    <w:link w:val="7"/>
    <w:rsid w:val="00C13586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6"/>
    </w:rPr>
  </w:style>
  <w:style w:type="table" w:styleId="ac">
    <w:name w:val="Table Grid"/>
    <w:basedOn w:val="a1"/>
    <w:rsid w:val="00067A4D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34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1717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FD7"/>
    <w:rPr>
      <w:snapToGrid w:val="0"/>
      <w:sz w:val="26"/>
    </w:rPr>
  </w:style>
  <w:style w:type="paragraph" w:styleId="3">
    <w:name w:val="heading 3"/>
    <w:basedOn w:val="a"/>
    <w:next w:val="a"/>
    <w:qFormat/>
    <w:rsid w:val="007F4FD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7F4FD7"/>
    <w:pPr>
      <w:keepNext/>
      <w:jc w:val="center"/>
      <w:outlineLvl w:val="3"/>
    </w:pPr>
    <w:rPr>
      <w:b/>
      <w:snapToGrid/>
      <w:sz w:val="16"/>
    </w:rPr>
  </w:style>
  <w:style w:type="paragraph" w:styleId="7">
    <w:name w:val="heading 7"/>
    <w:basedOn w:val="a"/>
    <w:next w:val="a"/>
    <w:link w:val="70"/>
    <w:unhideWhenUsed/>
    <w:qFormat/>
    <w:rsid w:val="00C13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4FD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7F4FD7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7F4FD7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7F4FD7"/>
  </w:style>
  <w:style w:type="paragraph" w:styleId="a6">
    <w:name w:val="footnote text"/>
    <w:basedOn w:val="a"/>
    <w:semiHidden/>
    <w:rsid w:val="007F4FD7"/>
    <w:rPr>
      <w:sz w:val="20"/>
    </w:rPr>
  </w:style>
  <w:style w:type="character" w:styleId="a7">
    <w:name w:val="footnote reference"/>
    <w:semiHidden/>
    <w:rsid w:val="007F4FD7"/>
    <w:rPr>
      <w:vertAlign w:val="superscript"/>
    </w:rPr>
  </w:style>
  <w:style w:type="paragraph" w:styleId="31">
    <w:name w:val="Body Text Indent 3"/>
    <w:basedOn w:val="a"/>
    <w:rsid w:val="007F4FD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F4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4FD7"/>
    <w:rPr>
      <w:rFonts w:ascii="Tahoma" w:hAnsi="Tahoma" w:cs="Tahoma"/>
      <w:sz w:val="16"/>
      <w:szCs w:val="16"/>
    </w:rPr>
  </w:style>
  <w:style w:type="character" w:styleId="a9">
    <w:name w:val="Hyperlink"/>
    <w:rsid w:val="007F4FD7"/>
    <w:rPr>
      <w:color w:val="0000FF"/>
      <w:u w:val="single"/>
    </w:rPr>
  </w:style>
  <w:style w:type="paragraph" w:styleId="aa">
    <w:name w:val="Body Text Indent"/>
    <w:basedOn w:val="a"/>
    <w:link w:val="ab"/>
    <w:rsid w:val="00C135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13586"/>
    <w:rPr>
      <w:snapToGrid w:val="0"/>
      <w:sz w:val="26"/>
    </w:rPr>
  </w:style>
  <w:style w:type="paragraph" w:customStyle="1" w:styleId="ConsNormal">
    <w:name w:val="ConsNormal"/>
    <w:rsid w:val="00C13586"/>
    <w:pPr>
      <w:widowControl w:val="0"/>
      <w:ind w:right="19772" w:firstLine="720"/>
    </w:pPr>
    <w:rPr>
      <w:rFonts w:ascii="Arial" w:hAnsi="Arial"/>
    </w:rPr>
  </w:style>
  <w:style w:type="character" w:customStyle="1" w:styleId="70">
    <w:name w:val="Заголовок 7 Знак"/>
    <w:basedOn w:val="a0"/>
    <w:link w:val="7"/>
    <w:rsid w:val="00C13586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6"/>
    </w:rPr>
  </w:style>
  <w:style w:type="table" w:styleId="ac">
    <w:name w:val="Table Grid"/>
    <w:basedOn w:val="a1"/>
    <w:rsid w:val="00067A4D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34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1717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74;&#1072;&#1103;%20&#1087;&#1072;&#1087;&#1082;&#1072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3FC3D-A41E-4229-BCD5-67A50743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3</TotalTime>
  <Pages>1</Pages>
  <Words>114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Power User</dc:creator>
  <cp:lastModifiedBy>Корнеев Михаил</cp:lastModifiedBy>
  <cp:revision>3</cp:revision>
  <cp:lastPrinted>2020-12-23T12:57:00Z</cp:lastPrinted>
  <dcterms:created xsi:type="dcterms:W3CDTF">2022-01-25T12:48:00Z</dcterms:created>
  <dcterms:modified xsi:type="dcterms:W3CDTF">2022-01-28T06:55:00Z</dcterms:modified>
</cp:coreProperties>
</file>