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69" w:rsidRPr="00D54369" w:rsidRDefault="00341717" w:rsidP="00C13586">
      <w:pPr>
        <w:jc w:val="both"/>
      </w:pPr>
      <w:r>
        <w:t xml:space="preserve">           </w:t>
      </w:r>
    </w:p>
    <w:p w:rsidR="00C13586" w:rsidRPr="0084117F" w:rsidRDefault="00341717" w:rsidP="00341717">
      <w:pPr>
        <w:jc w:val="both"/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</w:t>
      </w:r>
      <w:r w:rsidR="00B52608" w:rsidRPr="0084117F">
        <w:rPr>
          <w:sz w:val="28"/>
          <w:szCs w:val="28"/>
        </w:rPr>
        <w:t xml:space="preserve">                               </w:t>
      </w:r>
      <w:r w:rsidR="00C13586" w:rsidRPr="0084117F">
        <w:rPr>
          <w:sz w:val="28"/>
          <w:szCs w:val="28"/>
        </w:rPr>
        <w:t>Приложение</w:t>
      </w:r>
    </w:p>
    <w:p w:rsidR="00C13586" w:rsidRPr="0084117F" w:rsidRDefault="00C13586" w:rsidP="00C13586">
      <w:pPr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13586" w:rsidRPr="0084117F" w:rsidRDefault="00C13586" w:rsidP="00C13586">
      <w:pPr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УТВЕРЖДЕНА</w:t>
      </w:r>
    </w:p>
    <w:p w:rsidR="00C13586" w:rsidRPr="0084117F" w:rsidRDefault="00C13586" w:rsidP="00C13586">
      <w:pPr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приказом УФНС России </w:t>
      </w:r>
    </w:p>
    <w:p w:rsidR="00C13586" w:rsidRPr="0084117F" w:rsidRDefault="00C13586" w:rsidP="00C13586">
      <w:pPr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по Псковской  области </w:t>
      </w:r>
    </w:p>
    <w:p w:rsidR="00C13586" w:rsidRPr="0084117F" w:rsidRDefault="00C13586" w:rsidP="00C13586">
      <w:pPr>
        <w:rPr>
          <w:sz w:val="28"/>
          <w:szCs w:val="28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от «</w:t>
      </w:r>
      <w:r w:rsidR="003A604D" w:rsidRPr="003A604D">
        <w:rPr>
          <w:sz w:val="28"/>
          <w:szCs w:val="28"/>
          <w:u w:val="single"/>
        </w:rPr>
        <w:t>01</w:t>
      </w:r>
      <w:r w:rsidRPr="0084117F">
        <w:rPr>
          <w:sz w:val="28"/>
          <w:szCs w:val="28"/>
        </w:rPr>
        <w:t>»</w:t>
      </w:r>
      <w:r w:rsidR="003A604D">
        <w:rPr>
          <w:sz w:val="28"/>
          <w:szCs w:val="28"/>
        </w:rPr>
        <w:t xml:space="preserve"> </w:t>
      </w:r>
      <w:r w:rsidR="003A604D" w:rsidRPr="003A604D">
        <w:rPr>
          <w:sz w:val="28"/>
          <w:szCs w:val="28"/>
          <w:u w:val="single"/>
        </w:rPr>
        <w:t>марта</w:t>
      </w:r>
      <w:r w:rsidR="003A604D">
        <w:rPr>
          <w:sz w:val="28"/>
          <w:szCs w:val="28"/>
        </w:rPr>
        <w:t xml:space="preserve"> </w:t>
      </w:r>
      <w:r w:rsidRPr="0084117F">
        <w:rPr>
          <w:sz w:val="28"/>
          <w:szCs w:val="28"/>
        </w:rPr>
        <w:t>20</w:t>
      </w:r>
      <w:r w:rsidRPr="003A604D">
        <w:rPr>
          <w:sz w:val="28"/>
          <w:szCs w:val="28"/>
        </w:rPr>
        <w:t>2</w:t>
      </w:r>
      <w:r w:rsidR="00B52608" w:rsidRPr="003A604D">
        <w:rPr>
          <w:sz w:val="28"/>
          <w:szCs w:val="28"/>
        </w:rPr>
        <w:t>4</w:t>
      </w:r>
      <w:r w:rsidR="00B52608" w:rsidRPr="0084117F">
        <w:rPr>
          <w:sz w:val="28"/>
          <w:szCs w:val="28"/>
        </w:rPr>
        <w:t xml:space="preserve"> </w:t>
      </w:r>
      <w:r w:rsidRPr="0084117F">
        <w:rPr>
          <w:sz w:val="28"/>
          <w:szCs w:val="28"/>
        </w:rPr>
        <w:t>г.</w:t>
      </w:r>
    </w:p>
    <w:p w:rsidR="00C13586" w:rsidRPr="003A604D" w:rsidRDefault="00C13586" w:rsidP="00C13586">
      <w:pPr>
        <w:rPr>
          <w:sz w:val="28"/>
          <w:szCs w:val="28"/>
          <w:lang w:val="en-US"/>
        </w:rPr>
      </w:pPr>
      <w:r w:rsidRPr="0084117F">
        <w:rPr>
          <w:sz w:val="28"/>
          <w:szCs w:val="28"/>
        </w:rPr>
        <w:t xml:space="preserve">                                                                                          №</w:t>
      </w:r>
      <w:r w:rsidR="003A604D">
        <w:rPr>
          <w:sz w:val="28"/>
          <w:szCs w:val="28"/>
        </w:rPr>
        <w:t xml:space="preserve"> </w:t>
      </w:r>
      <w:r w:rsidR="003A604D" w:rsidRPr="003A604D">
        <w:rPr>
          <w:sz w:val="28"/>
          <w:szCs w:val="28"/>
          <w:u w:val="single"/>
        </w:rPr>
        <w:t>03-02</w:t>
      </w:r>
      <w:r w:rsidR="003A604D" w:rsidRPr="003A604D">
        <w:rPr>
          <w:sz w:val="28"/>
          <w:szCs w:val="28"/>
          <w:u w:val="single"/>
          <w:lang w:val="en-US"/>
        </w:rPr>
        <w:t>/021</w:t>
      </w:r>
    </w:p>
    <w:p w:rsidR="00DB26E8" w:rsidRPr="0084117F" w:rsidRDefault="00DB26E8" w:rsidP="00C13586">
      <w:pPr>
        <w:jc w:val="center"/>
        <w:rPr>
          <w:sz w:val="28"/>
          <w:szCs w:val="28"/>
        </w:rPr>
      </w:pPr>
    </w:p>
    <w:p w:rsidR="00C13586" w:rsidRPr="0084117F" w:rsidRDefault="00C13586" w:rsidP="00C13586">
      <w:pPr>
        <w:jc w:val="center"/>
        <w:rPr>
          <w:sz w:val="28"/>
          <w:szCs w:val="28"/>
        </w:rPr>
      </w:pPr>
      <w:r w:rsidRPr="0084117F">
        <w:rPr>
          <w:sz w:val="28"/>
          <w:szCs w:val="28"/>
        </w:rPr>
        <w:t xml:space="preserve">Конкурсная комиссия </w:t>
      </w:r>
    </w:p>
    <w:p w:rsidR="006779B1" w:rsidRPr="0084117F" w:rsidRDefault="00C13586" w:rsidP="00C13586">
      <w:pPr>
        <w:jc w:val="center"/>
        <w:rPr>
          <w:sz w:val="28"/>
          <w:szCs w:val="28"/>
        </w:rPr>
      </w:pPr>
      <w:r w:rsidRPr="0084117F">
        <w:rPr>
          <w:sz w:val="28"/>
          <w:szCs w:val="28"/>
        </w:rPr>
        <w:t xml:space="preserve">Управления Федеральной налоговой службы по Псковской области </w:t>
      </w:r>
    </w:p>
    <w:p w:rsidR="006779B1" w:rsidRPr="0084117F" w:rsidRDefault="00C13586" w:rsidP="00C13586">
      <w:pPr>
        <w:jc w:val="center"/>
        <w:rPr>
          <w:sz w:val="28"/>
          <w:szCs w:val="28"/>
        </w:rPr>
      </w:pPr>
      <w:r w:rsidRPr="0084117F">
        <w:rPr>
          <w:sz w:val="28"/>
          <w:szCs w:val="28"/>
        </w:rPr>
        <w:t xml:space="preserve">на замещение вакантных должностей государственной гражданской службы </w:t>
      </w:r>
    </w:p>
    <w:p w:rsidR="00C13586" w:rsidRPr="0084117F" w:rsidRDefault="00C13586" w:rsidP="00C13586">
      <w:pPr>
        <w:jc w:val="center"/>
        <w:rPr>
          <w:sz w:val="28"/>
          <w:szCs w:val="28"/>
        </w:rPr>
      </w:pPr>
      <w:r w:rsidRPr="0084117F">
        <w:rPr>
          <w:sz w:val="28"/>
          <w:szCs w:val="28"/>
        </w:rPr>
        <w:t>Российской Федерации</w:t>
      </w:r>
    </w:p>
    <w:p w:rsidR="00067A4D" w:rsidRPr="0084117F" w:rsidRDefault="00067A4D" w:rsidP="00C13586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518"/>
        <w:gridCol w:w="4394"/>
        <w:gridCol w:w="2694"/>
      </w:tblGrid>
      <w:tr w:rsidR="00067A4D" w:rsidRPr="0084117F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84117F" w:rsidRDefault="00067A4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66" w:rsidRPr="0084117F" w:rsidRDefault="00067A4D" w:rsidP="00067A4D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Руководитель </w:t>
            </w:r>
          </w:p>
          <w:p w:rsidR="00F81186" w:rsidRPr="0084117F" w:rsidRDefault="00067A4D" w:rsidP="00067A4D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УФНС России </w:t>
            </w:r>
          </w:p>
          <w:p w:rsidR="00067A4D" w:rsidRPr="0084117F" w:rsidRDefault="00067A4D" w:rsidP="00067A4D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по Псковской области</w:t>
            </w:r>
          </w:p>
          <w:p w:rsidR="00067A4D" w:rsidRPr="0084117F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84117F" w:rsidRDefault="00067A4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Кутузова</w:t>
            </w:r>
            <w:r w:rsidR="0084117F" w:rsidRPr="0084117F">
              <w:rPr>
                <w:sz w:val="28"/>
                <w:szCs w:val="28"/>
              </w:rPr>
              <w:t xml:space="preserve"> А.Л.</w:t>
            </w:r>
            <w:r w:rsidRPr="0084117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67A4D" w:rsidRPr="0084117F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84117F" w:rsidRDefault="00067A4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66" w:rsidRPr="0084117F" w:rsidRDefault="00067A4D" w:rsidP="00F15466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Заместитель руководителя </w:t>
            </w:r>
          </w:p>
          <w:p w:rsidR="00F81186" w:rsidRPr="0084117F" w:rsidRDefault="00067A4D" w:rsidP="00F15466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УФНС России </w:t>
            </w:r>
          </w:p>
          <w:p w:rsidR="00067A4D" w:rsidRPr="0084117F" w:rsidRDefault="00067A4D" w:rsidP="00F15466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 по Псковской области</w:t>
            </w:r>
          </w:p>
          <w:p w:rsidR="00A22D16" w:rsidRPr="0084117F" w:rsidRDefault="00A22D16" w:rsidP="00F1546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84117F" w:rsidRDefault="00E41AC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Шкляр</w:t>
            </w:r>
            <w:r w:rsidR="0084117F" w:rsidRPr="0084117F">
              <w:rPr>
                <w:sz w:val="28"/>
                <w:szCs w:val="28"/>
              </w:rPr>
              <w:t xml:space="preserve"> Ю.В.</w:t>
            </w:r>
          </w:p>
        </w:tc>
      </w:tr>
      <w:tr w:rsidR="00067A4D" w:rsidRPr="0084117F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84117F" w:rsidRDefault="00067A4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4D" w:rsidRPr="0084117F" w:rsidRDefault="00B5260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Г</w:t>
            </w:r>
            <w:r w:rsidR="00067A4D" w:rsidRPr="0084117F">
              <w:rPr>
                <w:sz w:val="28"/>
                <w:szCs w:val="28"/>
              </w:rPr>
              <w:t>лавный специалист-эксперт отдела кадров</w:t>
            </w:r>
          </w:p>
          <w:p w:rsidR="00A22D16" w:rsidRPr="0084117F" w:rsidRDefault="00A22D16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84117F" w:rsidRDefault="00273F6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Колесова</w:t>
            </w:r>
            <w:r w:rsidR="0084117F" w:rsidRPr="0084117F">
              <w:rPr>
                <w:sz w:val="28"/>
                <w:szCs w:val="28"/>
              </w:rPr>
              <w:t xml:space="preserve"> О.О.</w:t>
            </w:r>
          </w:p>
        </w:tc>
      </w:tr>
      <w:tr w:rsidR="00E41ACD" w:rsidRPr="0084117F" w:rsidTr="00E41A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1ACD" w:rsidRPr="0084117F" w:rsidRDefault="00E41ACD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84117F" w:rsidRDefault="00B52608" w:rsidP="00BA3AE4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</w:t>
            </w:r>
            <w:r w:rsidR="00E41ACD" w:rsidRPr="0084117F">
              <w:rPr>
                <w:sz w:val="28"/>
                <w:szCs w:val="28"/>
              </w:rPr>
              <w:t>ачальник отдела кадров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CD" w:rsidRPr="0084117F" w:rsidRDefault="00E41ACD" w:rsidP="00BA3AE4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Белова</w:t>
            </w:r>
            <w:r w:rsidR="0084117F" w:rsidRPr="0084117F">
              <w:rPr>
                <w:sz w:val="28"/>
                <w:szCs w:val="28"/>
              </w:rPr>
              <w:t xml:space="preserve"> В.В.</w:t>
            </w:r>
          </w:p>
        </w:tc>
      </w:tr>
      <w:tr w:rsidR="00DB26E8" w:rsidRPr="0084117F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84117F" w:rsidRDefault="00B5260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</w:t>
            </w:r>
            <w:r w:rsidR="00DB26E8" w:rsidRPr="0084117F">
              <w:rPr>
                <w:sz w:val="28"/>
                <w:szCs w:val="28"/>
              </w:rPr>
              <w:t>ачальник правового отдела</w:t>
            </w:r>
            <w:r w:rsidR="00A238D3" w:rsidRPr="0084117F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  <w:proofErr w:type="spellStart"/>
            <w:r w:rsidRPr="0084117F">
              <w:rPr>
                <w:sz w:val="28"/>
                <w:szCs w:val="28"/>
              </w:rPr>
              <w:t>Хурват</w:t>
            </w:r>
            <w:proofErr w:type="spellEnd"/>
            <w:r w:rsidR="0084117F" w:rsidRPr="0084117F">
              <w:rPr>
                <w:sz w:val="28"/>
                <w:szCs w:val="28"/>
              </w:rPr>
              <w:t xml:space="preserve"> Н.А.</w:t>
            </w:r>
          </w:p>
        </w:tc>
      </w:tr>
      <w:tr w:rsidR="00DB26E8" w:rsidRPr="0084117F" w:rsidTr="00DB26E8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87729E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Начальник</w:t>
            </w:r>
            <w:r w:rsidR="00DB26E8" w:rsidRPr="0084117F">
              <w:rPr>
                <w:sz w:val="28"/>
                <w:szCs w:val="28"/>
              </w:rPr>
              <w:t xml:space="preserve"> отдела</w:t>
            </w:r>
            <w:r w:rsidR="00B52608" w:rsidRPr="0084117F">
              <w:rPr>
                <w:sz w:val="28"/>
                <w:szCs w:val="28"/>
              </w:rPr>
              <w:t xml:space="preserve"> профилактики коррупционных и иных правонарушений и</w:t>
            </w:r>
            <w:r w:rsidR="00DB26E8" w:rsidRPr="0084117F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87729E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Бражник</w:t>
            </w:r>
            <w:r w:rsidR="0084117F" w:rsidRPr="0084117F">
              <w:rPr>
                <w:sz w:val="28"/>
                <w:szCs w:val="28"/>
              </w:rPr>
              <w:t xml:space="preserve"> С.В.</w:t>
            </w:r>
          </w:p>
        </w:tc>
      </w:tr>
      <w:tr w:rsidR="00DB26E8" w:rsidRPr="0084117F" w:rsidTr="00DB26E8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86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Начальник отдела</w:t>
            </w:r>
          </w:p>
          <w:p w:rsidR="008A7F86" w:rsidRPr="0084117F" w:rsidRDefault="00DB26E8" w:rsidP="008F3DBC">
            <w:pPr>
              <w:rPr>
                <w:sz w:val="28"/>
                <w:szCs w:val="28"/>
              </w:rPr>
            </w:pPr>
            <w:proofErr w:type="gramStart"/>
            <w:r w:rsidRPr="0084117F">
              <w:rPr>
                <w:sz w:val="28"/>
                <w:szCs w:val="28"/>
              </w:rPr>
              <w:t>(в его отсутствие –</w:t>
            </w:r>
            <w:proofErr w:type="gramEnd"/>
          </w:p>
          <w:p w:rsidR="00F81186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заместитель начальника отдела), </w:t>
            </w:r>
          </w:p>
          <w:p w:rsidR="00DB26E8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в </w:t>
            </w:r>
            <w:proofErr w:type="gramStart"/>
            <w:r w:rsidRPr="0084117F">
              <w:rPr>
                <w:sz w:val="28"/>
                <w:szCs w:val="28"/>
              </w:rPr>
              <w:t>котором</w:t>
            </w:r>
            <w:proofErr w:type="gramEnd"/>
            <w:r w:rsidRPr="0084117F">
              <w:rPr>
                <w:sz w:val="28"/>
                <w:szCs w:val="28"/>
              </w:rPr>
              <w:t xml:space="preserve"> проводится конкурс</w:t>
            </w:r>
          </w:p>
          <w:p w:rsidR="00A22D16" w:rsidRPr="0084117F" w:rsidRDefault="00A22D16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по согласованию</w:t>
            </w:r>
          </w:p>
        </w:tc>
      </w:tr>
      <w:tr w:rsidR="00DB26E8" w:rsidRPr="0084117F" w:rsidTr="00A36D0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6E8" w:rsidRPr="0084117F" w:rsidRDefault="006E1157" w:rsidP="00877AEF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</w:t>
            </w:r>
            <w:r w:rsidR="00DB26E8" w:rsidRPr="0084117F">
              <w:rPr>
                <w:sz w:val="28"/>
                <w:szCs w:val="28"/>
              </w:rPr>
              <w:t>езависимые эксперты (по согласованию)</w:t>
            </w:r>
            <w:r w:rsidR="00877AEF" w:rsidRPr="0084117F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341717" w:rsidP="003F45BE">
            <w:pPr>
              <w:rPr>
                <w:sz w:val="28"/>
                <w:szCs w:val="28"/>
              </w:rPr>
            </w:pPr>
            <w:proofErr w:type="spellStart"/>
            <w:r w:rsidRPr="0084117F">
              <w:rPr>
                <w:sz w:val="28"/>
                <w:szCs w:val="28"/>
              </w:rPr>
              <w:t>Бойкова</w:t>
            </w:r>
            <w:proofErr w:type="spellEnd"/>
            <w:r w:rsidR="0084117F" w:rsidRPr="0084117F">
              <w:rPr>
                <w:sz w:val="28"/>
                <w:szCs w:val="28"/>
              </w:rPr>
              <w:t xml:space="preserve"> Е.Ю.</w:t>
            </w:r>
          </w:p>
        </w:tc>
      </w:tr>
      <w:tr w:rsidR="00DB26E8" w:rsidRPr="0084117F" w:rsidTr="00A36D0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6E1157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Наумова</w:t>
            </w:r>
            <w:r w:rsidR="0084117F" w:rsidRPr="0084117F">
              <w:rPr>
                <w:sz w:val="28"/>
                <w:szCs w:val="28"/>
              </w:rPr>
              <w:t xml:space="preserve"> Е.Н.</w:t>
            </w:r>
          </w:p>
        </w:tc>
      </w:tr>
      <w:tr w:rsidR="00DB26E8" w:rsidRPr="0084117F" w:rsidTr="00E13140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DB26E8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8" w:rsidRPr="0084117F" w:rsidRDefault="00341717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Лобарёв</w:t>
            </w:r>
            <w:r w:rsidR="0084117F" w:rsidRPr="0084117F">
              <w:rPr>
                <w:sz w:val="28"/>
                <w:szCs w:val="28"/>
              </w:rPr>
              <w:t xml:space="preserve"> Д.С.</w:t>
            </w:r>
          </w:p>
        </w:tc>
      </w:tr>
      <w:tr w:rsidR="00067A4D" w:rsidRPr="0084117F" w:rsidTr="00DB26E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86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 xml:space="preserve">Представитель Общественного Совета </w:t>
            </w:r>
            <w:proofErr w:type="gramStart"/>
            <w:r w:rsidRPr="0084117F">
              <w:rPr>
                <w:sz w:val="28"/>
                <w:szCs w:val="28"/>
              </w:rPr>
              <w:t>при</w:t>
            </w:r>
            <w:proofErr w:type="gramEnd"/>
            <w:r w:rsidRPr="0084117F">
              <w:rPr>
                <w:sz w:val="28"/>
                <w:szCs w:val="28"/>
              </w:rPr>
              <w:t xml:space="preserve"> </w:t>
            </w:r>
          </w:p>
          <w:p w:rsidR="00067A4D" w:rsidRPr="0084117F" w:rsidRDefault="00DB26E8" w:rsidP="008F3DBC">
            <w:pPr>
              <w:rPr>
                <w:sz w:val="28"/>
                <w:szCs w:val="28"/>
              </w:rPr>
            </w:pPr>
            <w:r w:rsidRPr="0084117F">
              <w:rPr>
                <w:sz w:val="28"/>
                <w:szCs w:val="28"/>
              </w:rPr>
              <w:t>УФНС России по Псковской области           (по согласованию)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4D" w:rsidRPr="0084117F" w:rsidRDefault="00067A4D" w:rsidP="008F3DB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7" w:rsidRPr="0084117F" w:rsidRDefault="006E1157" w:rsidP="008F3DBC">
            <w:pPr>
              <w:rPr>
                <w:sz w:val="28"/>
                <w:szCs w:val="28"/>
              </w:rPr>
            </w:pPr>
            <w:proofErr w:type="spellStart"/>
            <w:r w:rsidRPr="0084117F">
              <w:rPr>
                <w:sz w:val="28"/>
                <w:szCs w:val="28"/>
              </w:rPr>
              <w:t>Хрулева</w:t>
            </w:r>
            <w:proofErr w:type="spellEnd"/>
            <w:r w:rsidR="0084117F" w:rsidRPr="0084117F">
              <w:rPr>
                <w:sz w:val="28"/>
                <w:szCs w:val="28"/>
              </w:rPr>
              <w:t xml:space="preserve"> О.А.</w:t>
            </w:r>
          </w:p>
        </w:tc>
      </w:tr>
    </w:tbl>
    <w:p w:rsidR="00341717" w:rsidRPr="0084117F" w:rsidRDefault="00341717" w:rsidP="00A22D16">
      <w:pPr>
        <w:pStyle w:val="7"/>
        <w:rPr>
          <w:rFonts w:ascii="Times New Roman" w:hAnsi="Times New Roman" w:cs="Times New Roman"/>
          <w:i w:val="0"/>
          <w:sz w:val="28"/>
          <w:szCs w:val="28"/>
        </w:rPr>
      </w:pPr>
    </w:p>
    <w:sectPr w:rsidR="00341717" w:rsidRPr="0084117F" w:rsidSect="00341717">
      <w:headerReference w:type="even" r:id="rId9"/>
      <w:headerReference w:type="default" r:id="rId10"/>
      <w:pgSz w:w="11906" w:h="16838" w:code="9"/>
      <w:pgMar w:top="1134" w:right="567" w:bottom="680" w:left="1134" w:header="0" w:footer="34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0F" w:rsidRDefault="0059570F">
      <w:r>
        <w:separator/>
      </w:r>
    </w:p>
  </w:endnote>
  <w:endnote w:type="continuationSeparator" w:id="0">
    <w:p w:rsidR="0059570F" w:rsidRDefault="0059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0F" w:rsidRDefault="0059570F">
      <w:r>
        <w:separator/>
      </w:r>
    </w:p>
  </w:footnote>
  <w:footnote w:type="continuationSeparator" w:id="0">
    <w:p w:rsidR="0059570F" w:rsidRDefault="0059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31B">
      <w:rPr>
        <w:rStyle w:val="a5"/>
        <w:noProof/>
      </w:rPr>
      <w:t>1</w:t>
    </w:r>
    <w:r>
      <w:rPr>
        <w:rStyle w:val="a5"/>
      </w:rPr>
      <w:fldChar w:fldCharType="end"/>
    </w:r>
  </w:p>
  <w:p w:rsidR="0053129D" w:rsidRDefault="005312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29D" w:rsidRDefault="007143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1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D16">
      <w:rPr>
        <w:rStyle w:val="a5"/>
        <w:noProof/>
      </w:rPr>
      <w:t>2</w:t>
    </w:r>
    <w:r>
      <w:rPr>
        <w:rStyle w:val="a5"/>
      </w:rPr>
      <w:fldChar w:fldCharType="end"/>
    </w:r>
  </w:p>
  <w:p w:rsidR="00341717" w:rsidRDefault="003417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2"/>
    <w:rsid w:val="000609D2"/>
    <w:rsid w:val="00067A4D"/>
    <w:rsid w:val="000928C0"/>
    <w:rsid w:val="001034E5"/>
    <w:rsid w:val="00120FAB"/>
    <w:rsid w:val="0015117D"/>
    <w:rsid w:val="0016623D"/>
    <w:rsid w:val="001849D8"/>
    <w:rsid w:val="001A56CC"/>
    <w:rsid w:val="002047B1"/>
    <w:rsid w:val="002138D1"/>
    <w:rsid w:val="00225275"/>
    <w:rsid w:val="0022541D"/>
    <w:rsid w:val="00264944"/>
    <w:rsid w:val="00273F68"/>
    <w:rsid w:val="002E7E50"/>
    <w:rsid w:val="002F431B"/>
    <w:rsid w:val="00341717"/>
    <w:rsid w:val="00353EA6"/>
    <w:rsid w:val="003677A9"/>
    <w:rsid w:val="003A40F6"/>
    <w:rsid w:val="003A588E"/>
    <w:rsid w:val="003A604D"/>
    <w:rsid w:val="003B1733"/>
    <w:rsid w:val="003C4D1E"/>
    <w:rsid w:val="003E373B"/>
    <w:rsid w:val="003F45BE"/>
    <w:rsid w:val="00426798"/>
    <w:rsid w:val="00430333"/>
    <w:rsid w:val="0043740A"/>
    <w:rsid w:val="00440A36"/>
    <w:rsid w:val="004645B1"/>
    <w:rsid w:val="004B631B"/>
    <w:rsid w:val="004D26DD"/>
    <w:rsid w:val="00525CBC"/>
    <w:rsid w:val="0053129D"/>
    <w:rsid w:val="005637C5"/>
    <w:rsid w:val="005706A3"/>
    <w:rsid w:val="0059570F"/>
    <w:rsid w:val="005B57FC"/>
    <w:rsid w:val="005D2F87"/>
    <w:rsid w:val="005F3676"/>
    <w:rsid w:val="006629A8"/>
    <w:rsid w:val="00675F2A"/>
    <w:rsid w:val="006779B1"/>
    <w:rsid w:val="00681DBD"/>
    <w:rsid w:val="006B0CF0"/>
    <w:rsid w:val="006C131D"/>
    <w:rsid w:val="006E1157"/>
    <w:rsid w:val="006F5841"/>
    <w:rsid w:val="007143A7"/>
    <w:rsid w:val="0074269A"/>
    <w:rsid w:val="00745C3C"/>
    <w:rsid w:val="00777D37"/>
    <w:rsid w:val="007B0A7F"/>
    <w:rsid w:val="007F4FD7"/>
    <w:rsid w:val="007F5AD1"/>
    <w:rsid w:val="00833A1E"/>
    <w:rsid w:val="0084117F"/>
    <w:rsid w:val="0087729E"/>
    <w:rsid w:val="00877AEF"/>
    <w:rsid w:val="008A262C"/>
    <w:rsid w:val="008A7F86"/>
    <w:rsid w:val="008B77F8"/>
    <w:rsid w:val="008C038D"/>
    <w:rsid w:val="009142D7"/>
    <w:rsid w:val="0091540C"/>
    <w:rsid w:val="009243C2"/>
    <w:rsid w:val="0094378C"/>
    <w:rsid w:val="00A22D16"/>
    <w:rsid w:val="00A238D3"/>
    <w:rsid w:val="00A663A2"/>
    <w:rsid w:val="00AC050D"/>
    <w:rsid w:val="00AC0BE6"/>
    <w:rsid w:val="00AC173E"/>
    <w:rsid w:val="00AD7A3D"/>
    <w:rsid w:val="00B33D97"/>
    <w:rsid w:val="00B37220"/>
    <w:rsid w:val="00B52608"/>
    <w:rsid w:val="00B70DEA"/>
    <w:rsid w:val="00BA236A"/>
    <w:rsid w:val="00BA747C"/>
    <w:rsid w:val="00BB6FD5"/>
    <w:rsid w:val="00BF38EB"/>
    <w:rsid w:val="00C001F2"/>
    <w:rsid w:val="00C13586"/>
    <w:rsid w:val="00C65AF2"/>
    <w:rsid w:val="00C77DF9"/>
    <w:rsid w:val="00C904FD"/>
    <w:rsid w:val="00CA6738"/>
    <w:rsid w:val="00CB5E37"/>
    <w:rsid w:val="00CF0366"/>
    <w:rsid w:val="00D54369"/>
    <w:rsid w:val="00D562E6"/>
    <w:rsid w:val="00D627EE"/>
    <w:rsid w:val="00DB26E8"/>
    <w:rsid w:val="00DF2355"/>
    <w:rsid w:val="00E20966"/>
    <w:rsid w:val="00E3582B"/>
    <w:rsid w:val="00E41ACD"/>
    <w:rsid w:val="00E61764"/>
    <w:rsid w:val="00ED32C7"/>
    <w:rsid w:val="00F15466"/>
    <w:rsid w:val="00F67FC6"/>
    <w:rsid w:val="00F73980"/>
    <w:rsid w:val="00F81186"/>
    <w:rsid w:val="00F9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FD7"/>
    <w:rPr>
      <w:snapToGrid w:val="0"/>
      <w:sz w:val="26"/>
    </w:rPr>
  </w:style>
  <w:style w:type="paragraph" w:styleId="3">
    <w:name w:val="heading 3"/>
    <w:basedOn w:val="a"/>
    <w:next w:val="a"/>
    <w:qFormat/>
    <w:rsid w:val="007F4FD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7F4FD7"/>
    <w:pPr>
      <w:keepNext/>
      <w:jc w:val="center"/>
      <w:outlineLvl w:val="3"/>
    </w:pPr>
    <w:rPr>
      <w:b/>
      <w:snapToGrid/>
      <w:sz w:val="16"/>
    </w:rPr>
  </w:style>
  <w:style w:type="paragraph" w:styleId="7">
    <w:name w:val="heading 7"/>
    <w:basedOn w:val="a"/>
    <w:next w:val="a"/>
    <w:link w:val="70"/>
    <w:unhideWhenUsed/>
    <w:qFormat/>
    <w:rsid w:val="00C135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4FD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7F4FD7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7F4FD7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7F4FD7"/>
  </w:style>
  <w:style w:type="paragraph" w:styleId="a6">
    <w:name w:val="footnote text"/>
    <w:basedOn w:val="a"/>
    <w:semiHidden/>
    <w:rsid w:val="007F4FD7"/>
    <w:rPr>
      <w:sz w:val="20"/>
    </w:rPr>
  </w:style>
  <w:style w:type="character" w:styleId="a7">
    <w:name w:val="footnote reference"/>
    <w:semiHidden/>
    <w:rsid w:val="007F4FD7"/>
    <w:rPr>
      <w:vertAlign w:val="superscript"/>
    </w:rPr>
  </w:style>
  <w:style w:type="paragraph" w:styleId="31">
    <w:name w:val="Body Text Indent 3"/>
    <w:basedOn w:val="a"/>
    <w:rsid w:val="007F4FD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7F4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4FD7"/>
    <w:rPr>
      <w:rFonts w:ascii="Tahoma" w:hAnsi="Tahoma" w:cs="Tahoma"/>
      <w:sz w:val="16"/>
      <w:szCs w:val="16"/>
    </w:rPr>
  </w:style>
  <w:style w:type="character" w:styleId="a9">
    <w:name w:val="Hyperlink"/>
    <w:rsid w:val="007F4FD7"/>
    <w:rPr>
      <w:color w:val="0000FF"/>
      <w:u w:val="single"/>
    </w:rPr>
  </w:style>
  <w:style w:type="paragraph" w:styleId="aa">
    <w:name w:val="Body Text Indent"/>
    <w:basedOn w:val="a"/>
    <w:link w:val="ab"/>
    <w:rsid w:val="00C135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13586"/>
    <w:rPr>
      <w:snapToGrid w:val="0"/>
      <w:sz w:val="26"/>
    </w:rPr>
  </w:style>
  <w:style w:type="paragraph" w:customStyle="1" w:styleId="ConsNormal">
    <w:name w:val="ConsNormal"/>
    <w:rsid w:val="00C13586"/>
    <w:pPr>
      <w:widowControl w:val="0"/>
      <w:ind w:right="19772" w:firstLine="720"/>
    </w:pPr>
    <w:rPr>
      <w:rFonts w:ascii="Arial" w:hAnsi="Arial"/>
    </w:rPr>
  </w:style>
  <w:style w:type="character" w:customStyle="1" w:styleId="70">
    <w:name w:val="Заголовок 7 Знак"/>
    <w:basedOn w:val="a0"/>
    <w:link w:val="7"/>
    <w:rsid w:val="00C13586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6"/>
    </w:rPr>
  </w:style>
  <w:style w:type="table" w:styleId="ac">
    <w:name w:val="Table Grid"/>
    <w:basedOn w:val="a1"/>
    <w:rsid w:val="00067A4D"/>
    <w:pPr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34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1717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74;&#1072;&#1103;%20&#1087;&#1072;&#1087;&#1082;&#1072;\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8549B-D9D2-4370-ACD2-ADDDAC4D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Power User</dc:creator>
  <cp:lastModifiedBy>Administrator</cp:lastModifiedBy>
  <cp:revision>3</cp:revision>
  <cp:lastPrinted>2024-02-29T14:42:00Z</cp:lastPrinted>
  <dcterms:created xsi:type="dcterms:W3CDTF">2024-03-07T07:40:00Z</dcterms:created>
  <dcterms:modified xsi:type="dcterms:W3CDTF">2024-03-07T07:41:00Z</dcterms:modified>
</cp:coreProperties>
</file>