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2360E3" w:rsidRPr="000D097A" w:rsidTr="000D09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0E3" w:rsidRPr="000D097A" w:rsidRDefault="002360E3">
            <w:pPr>
              <w:pStyle w:val="ConsPlusNormal"/>
              <w:rPr>
                <w:color w:val="000000"/>
              </w:rPr>
            </w:pPr>
            <w:r w:rsidRPr="000D097A">
              <w:rPr>
                <w:color w:val="000000"/>
              </w:rPr>
              <w:t>30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360E3" w:rsidRPr="000D097A" w:rsidRDefault="002360E3">
            <w:pPr>
              <w:pStyle w:val="ConsPlusNormal"/>
              <w:jc w:val="right"/>
              <w:rPr>
                <w:color w:val="000000"/>
              </w:rPr>
            </w:pPr>
            <w:r w:rsidRPr="000D097A">
              <w:rPr>
                <w:color w:val="000000"/>
              </w:rPr>
              <w:t>N 19-ОЗ</w:t>
            </w:r>
          </w:p>
        </w:tc>
      </w:tr>
    </w:tbl>
    <w:p w:rsidR="002360E3" w:rsidRPr="000D097A" w:rsidRDefault="002360E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2360E3" w:rsidRPr="000D097A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pStyle w:val="ConsPlusTitle"/>
        <w:jc w:val="center"/>
        <w:rPr>
          <w:color w:val="000000"/>
        </w:rPr>
      </w:pPr>
      <w:r w:rsidRPr="000D097A">
        <w:rPr>
          <w:color w:val="000000"/>
        </w:rPr>
        <w:t>ЗАКОН</w:t>
      </w:r>
    </w:p>
    <w:p w:rsidR="002360E3" w:rsidRPr="000D097A" w:rsidRDefault="002360E3">
      <w:pPr>
        <w:pStyle w:val="ConsPlusTitle"/>
        <w:jc w:val="center"/>
        <w:rPr>
          <w:color w:val="000000"/>
        </w:rPr>
      </w:pPr>
      <w:r w:rsidRPr="000D097A">
        <w:rPr>
          <w:color w:val="000000"/>
        </w:rPr>
        <w:t>РЯЗАНСКОЙ ОБЛАСТИ</w:t>
      </w:r>
    </w:p>
    <w:p w:rsidR="002360E3" w:rsidRPr="000D097A" w:rsidRDefault="002360E3">
      <w:pPr>
        <w:pStyle w:val="ConsPlusTitle"/>
        <w:jc w:val="center"/>
        <w:rPr>
          <w:color w:val="000000"/>
        </w:rPr>
      </w:pPr>
    </w:p>
    <w:p w:rsidR="002360E3" w:rsidRPr="000D097A" w:rsidRDefault="002360E3">
      <w:pPr>
        <w:pStyle w:val="ConsPlusTitle"/>
        <w:jc w:val="center"/>
        <w:rPr>
          <w:color w:val="000000"/>
        </w:rPr>
      </w:pPr>
      <w:r w:rsidRPr="000D097A">
        <w:rPr>
          <w:color w:val="000000"/>
        </w:rPr>
        <w:t>О ВНЕСЕНИИ ИЗМЕНЕНИЙ В ОТДЕЛЬНЫЕ ЗАКОНОДАТЕЛЬНЫЕ АКТЫ</w:t>
      </w:r>
    </w:p>
    <w:p w:rsidR="002360E3" w:rsidRPr="000D097A" w:rsidRDefault="002360E3">
      <w:pPr>
        <w:pStyle w:val="ConsPlusTitle"/>
        <w:jc w:val="center"/>
        <w:rPr>
          <w:color w:val="000000"/>
        </w:rPr>
      </w:pPr>
      <w:r w:rsidRPr="000D097A">
        <w:rPr>
          <w:color w:val="000000"/>
        </w:rPr>
        <w:t>РЯЗАНСКОЙ ОБЛАСТИ</w:t>
      </w:r>
    </w:p>
    <w:p w:rsidR="002360E3" w:rsidRPr="000D097A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pStyle w:val="ConsPlusNormal"/>
        <w:jc w:val="right"/>
        <w:rPr>
          <w:color w:val="000000"/>
        </w:rPr>
      </w:pPr>
      <w:hyperlink r:id="rId4" w:history="1">
        <w:r w:rsidRPr="000D097A">
          <w:rPr>
            <w:color w:val="000000"/>
          </w:rPr>
          <w:t>Принят</w:t>
        </w:r>
      </w:hyperlink>
    </w:p>
    <w:p w:rsidR="002360E3" w:rsidRPr="000D097A" w:rsidRDefault="002360E3">
      <w:pPr>
        <w:pStyle w:val="ConsPlusNormal"/>
        <w:jc w:val="right"/>
        <w:rPr>
          <w:color w:val="000000"/>
        </w:rPr>
      </w:pPr>
      <w:r w:rsidRPr="000D097A">
        <w:rPr>
          <w:color w:val="000000"/>
        </w:rPr>
        <w:t>Рязанской областной Думой</w:t>
      </w:r>
    </w:p>
    <w:p w:rsidR="002360E3" w:rsidRPr="000D097A" w:rsidRDefault="002360E3">
      <w:pPr>
        <w:pStyle w:val="ConsPlusNormal"/>
        <w:jc w:val="right"/>
        <w:rPr>
          <w:color w:val="000000"/>
        </w:rPr>
      </w:pPr>
      <w:r w:rsidRPr="000D097A">
        <w:rPr>
          <w:color w:val="000000"/>
        </w:rPr>
        <w:t>29 апреля 2020 года</w:t>
      </w:r>
    </w:p>
    <w:p w:rsidR="002360E3" w:rsidRPr="000D097A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pStyle w:val="ConsPlusTitle"/>
        <w:ind w:firstLine="540"/>
        <w:jc w:val="both"/>
        <w:outlineLvl w:val="0"/>
        <w:rPr>
          <w:color w:val="000000"/>
        </w:rPr>
      </w:pPr>
      <w:r w:rsidRPr="000D097A">
        <w:rPr>
          <w:color w:val="000000"/>
        </w:rPr>
        <w:t>Статья 1</w:t>
      </w:r>
    </w:p>
    <w:p w:rsidR="002360E3" w:rsidRPr="000D097A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pStyle w:val="ConsPlusNormal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Внести в </w:t>
      </w:r>
      <w:hyperlink r:id="rId5" w:history="1">
        <w:r w:rsidRPr="000D097A">
          <w:rPr>
            <w:color w:val="000000"/>
          </w:rPr>
          <w:t>Закон</w:t>
        </w:r>
      </w:hyperlink>
      <w:r w:rsidRPr="000D097A">
        <w:rPr>
          <w:color w:val="000000"/>
        </w:rPr>
        <w:t xml:space="preserve"> Рязанской области от 29 апреля 1998 года "О налоговых льготах" (в редакции Законов Рязанской области от 02.09.1998 N 7-ОЗ, от 04.12.1998 N 21-ОЗ, от 23.04.1999 N 26-ОЗ, от 31.05.1999 N 32-ОЗ (в редакции Закона Рязанской области от 29.09.2004 N 73-ОЗ), от 31.08.1999 N 47-ОЗ, от 24.09.1999 N 50-ОЗ, от 15.10.1999 N 54-ОЗ, от 07.12.1999 N 63-ОЗ, от 30.03.2000 N 23-ОЗ, от 02.06.2000 N 35-ОЗ (в редакции Закона Рязанской области от 29.09.2004 N 73-ОЗ), от 04.09.2000 N 63-ОЗ, от 04.12.2000 N 86-ОЗ, от 28.09.2001 N 59-ОЗ, от 08.11.2001 N 71-ОЗ, от 29.12.2001 N 94-ОЗ, от 06.05.2002 N 26-ОЗ (в редакции Законов Рязанской области от 29.07.2002 N 50-ОЗ, от 29.09.2004 N 73-ОЗ), от 31.10.2002 N 66-ОЗ, от 22.11.2002 N 77-ОЗ, от 26.12.2002 N 87-ОЗ, от 03.02.2003 N 2-ОЗ, от 29.05.2003 N 29-ОЗ, от 26.11.2003 N 79-ОЗ (в редакции Закона Рязанской области от 29.09.2004 N 73-ОЗ), от 26.11.2003 N 80-ОЗ (в редакции Закона Рязанской области от 29.09.2004 N 73-ОЗ), от 26.11.2003 N 81-ОЗ, от 26.02.2004 N 12-ОЗ (в редакции Закона Рязанской области от 29.09.2004 N 73-ОЗ), от 08.04.2004 N 21-ОЗ, от 24.09.2004 N 71-ОЗ, от 29.09.2004 N 73-ОЗ, от 02.03.2005 N 18-ОЗ, от 02.12.2005 N 130-ОЗ (в редакции Закона Рязанской области от 13.03.2006 N 15-ОЗ), от 14.09.2006 N 110-ОЗ, от 17.10.2007 N 138-ОЗ, от 09.07.2008 N 72-ОЗ, от 30.03.2009 N 23-ОЗ, от 07.09.2009 N 98-ОЗ, от 04.03.2010 N 13-ОЗ, от 06.12.2010 N 141-ОЗ, от 10.02.2011 N 4-ОЗ (в редакции Закона Рязанской области от 14.11.2011 N 98-ОЗ), от 16.03.2011 N 12-ОЗ, от 14.11.2011 N 94-ОЗ, от 14.05.2012 N 21-ОЗ, от 28.12.2012 N 104-ОЗ,от 18.11.2013 N 68-ОЗ (в редакции Закона Рязанской области от 15.10.2015 N 73-ОЗ), от 14.11.2014 N 73-ОЗ, от 20.05.2015 N 21-ОЗ, от 15.10.2015 N 73-ОЗ, от 21.07.2016 N 36-ОЗ, от 30.11.2016 N 76-ОЗ, от 31.07.2017 N 56-ОЗ (в редакции Закона Рязанской области от 13.12.2017 N 98-ОЗ), от 27.11.2017 N 86-ОЗ (в редакции Закона Рязанской области от 13.12.2017 N 98-ОЗ), от 13.12.2017 N 98-ОЗ, от 08.10.2018 N 61-ОЗ, от 16.11.2018 N 73-ОЗ, от 31.10.2019 N 60-ОЗ, от 10.04.2020 N 15-ОЗ) следующие изменения: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1) в </w:t>
      </w:r>
      <w:hyperlink r:id="rId6" w:history="1">
        <w:r w:rsidRPr="000D097A">
          <w:rPr>
            <w:color w:val="000000"/>
          </w:rPr>
          <w:t>абзаце первом статьи 4</w:t>
        </w:r>
      </w:hyperlink>
      <w:r w:rsidRPr="000D097A">
        <w:rPr>
          <w:color w:val="000000"/>
        </w:rPr>
        <w:t xml:space="preserve"> слова "статьях 13.6.1, 13.10, 13.11" заменить словами "статьях </w:t>
      </w:r>
      <w:hyperlink r:id="rId7" w:history="1">
        <w:r w:rsidRPr="000D097A">
          <w:rPr>
            <w:color w:val="000000"/>
          </w:rPr>
          <w:t>13.6.1</w:t>
        </w:r>
      </w:hyperlink>
      <w:r w:rsidRPr="000D097A">
        <w:rPr>
          <w:color w:val="000000"/>
        </w:rPr>
        <w:t xml:space="preserve">, </w:t>
      </w:r>
      <w:hyperlink r:id="rId8" w:history="1">
        <w:r w:rsidRPr="000D097A">
          <w:rPr>
            <w:color w:val="000000"/>
          </w:rPr>
          <w:t>13.10</w:t>
        </w:r>
      </w:hyperlink>
      <w:r w:rsidRPr="000D097A">
        <w:rPr>
          <w:color w:val="000000"/>
        </w:rPr>
        <w:t>, 13.10.1, 13.11, 13.12, 13.13";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2) в </w:t>
      </w:r>
      <w:hyperlink r:id="rId9" w:history="1">
        <w:r w:rsidRPr="000D097A">
          <w:rPr>
            <w:color w:val="000000"/>
          </w:rPr>
          <w:t>статье 13.10</w:t>
        </w:r>
      </w:hyperlink>
      <w:r w:rsidRPr="000D097A">
        <w:rPr>
          <w:color w:val="000000"/>
        </w:rPr>
        <w:t xml:space="preserve"> слова "Для организаций и индивидуальных предпринимателей, включенных" заменить словами "Организации и индивидуальные предприниматели, включенные", слова "с главой 25 и (или) главой 26</w:t>
      </w:r>
      <w:r w:rsidRPr="000D097A">
        <w:rPr>
          <w:color w:val="000000"/>
          <w:vertAlign w:val="superscript"/>
        </w:rPr>
        <w:t>2</w:t>
      </w:r>
      <w:r w:rsidRPr="000D097A">
        <w:rPr>
          <w:color w:val="000000"/>
        </w:rPr>
        <w:t xml:space="preserve">" заменить словами "с </w:t>
      </w:r>
      <w:hyperlink r:id="rId10" w:history="1">
        <w:r w:rsidRPr="000D097A">
          <w:rPr>
            <w:color w:val="000000"/>
          </w:rPr>
          <w:t>главой 25</w:t>
        </w:r>
      </w:hyperlink>
      <w:r w:rsidRPr="000D097A">
        <w:rPr>
          <w:color w:val="000000"/>
        </w:rPr>
        <w:t xml:space="preserve"> или </w:t>
      </w:r>
      <w:hyperlink r:id="rId11" w:history="1">
        <w:r w:rsidRPr="000D097A">
          <w:rPr>
            <w:color w:val="000000"/>
          </w:rPr>
          <w:t>главой 26</w:t>
        </w:r>
      </w:hyperlink>
      <w:hyperlink r:id="rId12" w:history="1">
        <w:r w:rsidRPr="000D097A">
          <w:rPr>
            <w:color w:val="000000"/>
            <w:vertAlign w:val="superscript"/>
          </w:rPr>
          <w:t>2</w:t>
        </w:r>
      </w:hyperlink>
      <w:r w:rsidRPr="000D097A">
        <w:rPr>
          <w:color w:val="000000"/>
        </w:rPr>
        <w:t>", слова "и (или) уплачивающих" заменить словами "и (или) уплачивающие";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3) </w:t>
      </w:r>
      <w:hyperlink r:id="rId13" w:history="1">
        <w:r w:rsidRPr="000D097A">
          <w:rPr>
            <w:color w:val="000000"/>
          </w:rPr>
          <w:t>дополнить</w:t>
        </w:r>
      </w:hyperlink>
      <w:r w:rsidRPr="000D097A">
        <w:rPr>
          <w:color w:val="000000"/>
        </w:rPr>
        <w:t xml:space="preserve"> статьей 13.10.1 следующего содержания: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"Статья 13.10.1. Организации и индивидуальные предприниматели, включенные в единый реестр субъектов малого и среднего предпринимательства,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14" w:history="1">
        <w:r w:rsidRPr="000D097A">
          <w:rPr>
            <w:color w:val="000000"/>
          </w:rPr>
          <w:t>35.30</w:t>
        </w:r>
      </w:hyperlink>
      <w:r w:rsidRPr="000D097A">
        <w:rPr>
          <w:color w:val="000000"/>
        </w:rPr>
        <w:t xml:space="preserve">, </w:t>
      </w:r>
      <w:hyperlink r:id="rId15" w:history="1">
        <w:r w:rsidRPr="000D097A">
          <w:rPr>
            <w:color w:val="000000"/>
          </w:rPr>
          <w:t>36</w:t>
        </w:r>
      </w:hyperlink>
      <w:r w:rsidRPr="000D097A">
        <w:rPr>
          <w:color w:val="000000"/>
        </w:rPr>
        <w:t xml:space="preserve">, </w:t>
      </w:r>
      <w:hyperlink r:id="rId16" w:history="1">
        <w:r w:rsidRPr="000D097A">
          <w:rPr>
            <w:color w:val="000000"/>
          </w:rPr>
          <w:t>37</w:t>
        </w:r>
      </w:hyperlink>
      <w:r w:rsidRPr="000D097A">
        <w:rPr>
          <w:color w:val="000000"/>
        </w:rPr>
        <w:t xml:space="preserve">, </w:t>
      </w:r>
      <w:hyperlink r:id="rId17" w:history="1">
        <w:r w:rsidRPr="000D097A">
          <w:rPr>
            <w:color w:val="000000"/>
          </w:rPr>
          <w:t>38.11</w:t>
        </w:r>
      </w:hyperlink>
      <w:r w:rsidRPr="000D097A">
        <w:rPr>
          <w:color w:val="000000"/>
        </w:rPr>
        <w:t xml:space="preserve">, </w:t>
      </w:r>
      <w:hyperlink r:id="rId18" w:history="1">
        <w:r w:rsidRPr="000D097A">
          <w:rPr>
            <w:color w:val="000000"/>
          </w:rPr>
          <w:t>45.11.2</w:t>
        </w:r>
      </w:hyperlink>
      <w:r w:rsidRPr="000D097A">
        <w:rPr>
          <w:color w:val="000000"/>
        </w:rPr>
        <w:t xml:space="preserve">, </w:t>
      </w:r>
      <w:hyperlink r:id="rId19" w:history="1">
        <w:r w:rsidRPr="000D097A">
          <w:rPr>
            <w:color w:val="000000"/>
          </w:rPr>
          <w:t>45.11.3</w:t>
        </w:r>
      </w:hyperlink>
      <w:r w:rsidRPr="000D097A">
        <w:rPr>
          <w:color w:val="000000"/>
        </w:rPr>
        <w:t xml:space="preserve">, </w:t>
      </w:r>
      <w:hyperlink r:id="rId20" w:history="1">
        <w:r w:rsidRPr="000D097A">
          <w:rPr>
            <w:color w:val="000000"/>
          </w:rPr>
          <w:t>45.19.2</w:t>
        </w:r>
      </w:hyperlink>
      <w:r w:rsidRPr="000D097A">
        <w:rPr>
          <w:color w:val="000000"/>
        </w:rPr>
        <w:t xml:space="preserve">, </w:t>
      </w:r>
      <w:hyperlink r:id="rId21" w:history="1">
        <w:r w:rsidRPr="000D097A">
          <w:rPr>
            <w:color w:val="000000"/>
          </w:rPr>
          <w:t>45.19.3</w:t>
        </w:r>
      </w:hyperlink>
      <w:r w:rsidRPr="000D097A">
        <w:rPr>
          <w:color w:val="000000"/>
        </w:rPr>
        <w:t xml:space="preserve">, </w:t>
      </w:r>
      <w:hyperlink r:id="rId22" w:history="1">
        <w:r w:rsidRPr="000D097A">
          <w:rPr>
            <w:color w:val="000000"/>
          </w:rPr>
          <w:t>45.32</w:t>
        </w:r>
      </w:hyperlink>
      <w:r w:rsidRPr="000D097A">
        <w:rPr>
          <w:color w:val="000000"/>
        </w:rPr>
        <w:t xml:space="preserve">, </w:t>
      </w:r>
      <w:hyperlink r:id="rId23" w:history="1">
        <w:r w:rsidRPr="000D097A">
          <w:rPr>
            <w:color w:val="000000"/>
          </w:rPr>
          <w:t>45.40.2</w:t>
        </w:r>
      </w:hyperlink>
      <w:r w:rsidRPr="000D097A">
        <w:rPr>
          <w:color w:val="000000"/>
        </w:rPr>
        <w:t xml:space="preserve">, </w:t>
      </w:r>
      <w:hyperlink r:id="rId24" w:history="1">
        <w:r w:rsidRPr="000D097A">
          <w:rPr>
            <w:color w:val="000000"/>
          </w:rPr>
          <w:t>45.40.3</w:t>
        </w:r>
      </w:hyperlink>
      <w:r w:rsidRPr="000D097A">
        <w:rPr>
          <w:color w:val="000000"/>
        </w:rPr>
        <w:t xml:space="preserve">, </w:t>
      </w:r>
      <w:hyperlink r:id="rId25" w:history="1">
        <w:r w:rsidRPr="000D097A">
          <w:rPr>
            <w:color w:val="000000"/>
          </w:rPr>
          <w:t>47.19.1</w:t>
        </w:r>
      </w:hyperlink>
      <w:r w:rsidRPr="000D097A">
        <w:rPr>
          <w:color w:val="000000"/>
        </w:rPr>
        <w:t xml:space="preserve">, </w:t>
      </w:r>
      <w:hyperlink r:id="rId26" w:history="1">
        <w:r w:rsidRPr="000D097A">
          <w:rPr>
            <w:color w:val="000000"/>
          </w:rPr>
          <w:t>47.19.2</w:t>
        </w:r>
      </w:hyperlink>
      <w:r w:rsidRPr="000D097A">
        <w:rPr>
          <w:color w:val="000000"/>
        </w:rPr>
        <w:t xml:space="preserve">, </w:t>
      </w:r>
      <w:hyperlink r:id="rId27" w:history="1">
        <w:r w:rsidRPr="000D097A">
          <w:rPr>
            <w:color w:val="000000"/>
          </w:rPr>
          <w:t>47.4</w:t>
        </w:r>
      </w:hyperlink>
      <w:r w:rsidRPr="000D097A">
        <w:rPr>
          <w:color w:val="000000"/>
        </w:rPr>
        <w:t xml:space="preserve">, </w:t>
      </w:r>
      <w:hyperlink r:id="rId28" w:history="1">
        <w:r w:rsidRPr="000D097A">
          <w:rPr>
            <w:color w:val="000000"/>
          </w:rPr>
          <w:t>47.5</w:t>
        </w:r>
      </w:hyperlink>
      <w:r w:rsidRPr="000D097A">
        <w:rPr>
          <w:color w:val="000000"/>
        </w:rPr>
        <w:t xml:space="preserve">, </w:t>
      </w:r>
      <w:hyperlink r:id="rId29" w:history="1">
        <w:r w:rsidRPr="000D097A">
          <w:rPr>
            <w:color w:val="000000"/>
          </w:rPr>
          <w:t>47.6</w:t>
        </w:r>
      </w:hyperlink>
      <w:r w:rsidRPr="000D097A">
        <w:rPr>
          <w:color w:val="000000"/>
        </w:rPr>
        <w:t xml:space="preserve">, </w:t>
      </w:r>
      <w:hyperlink r:id="rId30" w:history="1">
        <w:r w:rsidRPr="000D097A">
          <w:rPr>
            <w:color w:val="000000"/>
          </w:rPr>
          <w:t>47.7</w:t>
        </w:r>
      </w:hyperlink>
      <w:r w:rsidRPr="000D097A">
        <w:rPr>
          <w:color w:val="000000"/>
        </w:rPr>
        <w:t xml:space="preserve">, </w:t>
      </w:r>
      <w:hyperlink r:id="rId31" w:history="1">
        <w:r w:rsidRPr="000D097A">
          <w:rPr>
            <w:color w:val="000000"/>
          </w:rPr>
          <w:t>47.82</w:t>
        </w:r>
      </w:hyperlink>
      <w:r w:rsidRPr="000D097A">
        <w:rPr>
          <w:color w:val="000000"/>
        </w:rPr>
        <w:t xml:space="preserve">, </w:t>
      </w:r>
      <w:hyperlink r:id="rId32" w:history="1">
        <w:r w:rsidRPr="000D097A">
          <w:rPr>
            <w:color w:val="000000"/>
          </w:rPr>
          <w:t>47.89</w:t>
        </w:r>
      </w:hyperlink>
      <w:r w:rsidRPr="000D097A">
        <w:rPr>
          <w:color w:val="000000"/>
        </w:rPr>
        <w:t xml:space="preserve">, </w:t>
      </w:r>
      <w:hyperlink r:id="rId33" w:history="1">
        <w:r w:rsidRPr="000D097A">
          <w:rPr>
            <w:color w:val="000000"/>
          </w:rPr>
          <w:t>49.3</w:t>
        </w:r>
      </w:hyperlink>
      <w:r w:rsidRPr="000D097A">
        <w:rPr>
          <w:color w:val="000000"/>
        </w:rPr>
        <w:t xml:space="preserve">, </w:t>
      </w:r>
      <w:hyperlink r:id="rId34" w:history="1">
        <w:r w:rsidRPr="000D097A">
          <w:rPr>
            <w:color w:val="000000"/>
          </w:rPr>
          <w:t>49.4</w:t>
        </w:r>
      </w:hyperlink>
      <w:r w:rsidRPr="000D097A">
        <w:rPr>
          <w:color w:val="000000"/>
        </w:rPr>
        <w:t xml:space="preserve">, </w:t>
      </w:r>
      <w:hyperlink r:id="rId35" w:history="1">
        <w:r w:rsidRPr="000D097A">
          <w:rPr>
            <w:color w:val="000000"/>
          </w:rPr>
          <w:t>52.21.21</w:t>
        </w:r>
      </w:hyperlink>
      <w:r w:rsidRPr="000D097A">
        <w:rPr>
          <w:color w:val="000000"/>
        </w:rPr>
        <w:t xml:space="preserve">, </w:t>
      </w:r>
      <w:hyperlink r:id="rId36" w:history="1">
        <w:r w:rsidRPr="000D097A">
          <w:rPr>
            <w:color w:val="000000"/>
          </w:rPr>
          <w:t>55</w:t>
        </w:r>
      </w:hyperlink>
      <w:r w:rsidRPr="000D097A">
        <w:rPr>
          <w:color w:val="000000"/>
        </w:rPr>
        <w:t xml:space="preserve">, </w:t>
      </w:r>
      <w:hyperlink r:id="rId37" w:history="1">
        <w:r w:rsidRPr="000D097A">
          <w:rPr>
            <w:color w:val="000000"/>
          </w:rPr>
          <w:t>56</w:t>
        </w:r>
      </w:hyperlink>
      <w:r w:rsidRPr="000D097A">
        <w:rPr>
          <w:color w:val="000000"/>
        </w:rPr>
        <w:t xml:space="preserve">, </w:t>
      </w:r>
      <w:hyperlink r:id="rId38" w:history="1">
        <w:r w:rsidRPr="000D097A">
          <w:rPr>
            <w:color w:val="000000"/>
          </w:rPr>
          <w:t>59.14</w:t>
        </w:r>
      </w:hyperlink>
      <w:r w:rsidRPr="000D097A">
        <w:rPr>
          <w:color w:val="000000"/>
        </w:rPr>
        <w:t xml:space="preserve">, </w:t>
      </w:r>
      <w:hyperlink r:id="rId39" w:history="1">
        <w:r w:rsidRPr="000D097A">
          <w:rPr>
            <w:color w:val="000000"/>
          </w:rPr>
          <w:t>68.32.1</w:t>
        </w:r>
      </w:hyperlink>
      <w:r w:rsidRPr="000D097A">
        <w:rPr>
          <w:color w:val="000000"/>
        </w:rPr>
        <w:t xml:space="preserve">, </w:t>
      </w:r>
      <w:hyperlink r:id="rId40" w:history="1">
        <w:r w:rsidRPr="000D097A">
          <w:rPr>
            <w:color w:val="000000"/>
          </w:rPr>
          <w:t>79</w:t>
        </w:r>
      </w:hyperlink>
      <w:r w:rsidRPr="000D097A">
        <w:rPr>
          <w:color w:val="000000"/>
        </w:rPr>
        <w:t xml:space="preserve">, </w:t>
      </w:r>
      <w:hyperlink r:id="rId41" w:history="1">
        <w:r w:rsidRPr="000D097A">
          <w:rPr>
            <w:color w:val="000000"/>
          </w:rPr>
          <w:t>82.30</w:t>
        </w:r>
      </w:hyperlink>
      <w:r w:rsidRPr="000D097A">
        <w:rPr>
          <w:color w:val="000000"/>
        </w:rPr>
        <w:t xml:space="preserve">, </w:t>
      </w:r>
      <w:hyperlink r:id="rId42" w:history="1">
        <w:r w:rsidRPr="000D097A">
          <w:rPr>
            <w:color w:val="000000"/>
          </w:rPr>
          <w:t>85.41</w:t>
        </w:r>
      </w:hyperlink>
      <w:r w:rsidRPr="000D097A">
        <w:rPr>
          <w:color w:val="000000"/>
        </w:rPr>
        <w:t xml:space="preserve">, </w:t>
      </w:r>
      <w:hyperlink r:id="rId43" w:history="1">
        <w:r w:rsidRPr="000D097A">
          <w:rPr>
            <w:color w:val="000000"/>
          </w:rPr>
          <w:t>86.23</w:t>
        </w:r>
      </w:hyperlink>
      <w:r w:rsidRPr="000D097A">
        <w:rPr>
          <w:color w:val="000000"/>
        </w:rPr>
        <w:t xml:space="preserve">, </w:t>
      </w:r>
      <w:hyperlink r:id="rId44" w:history="1">
        <w:r w:rsidRPr="000D097A">
          <w:rPr>
            <w:color w:val="000000"/>
          </w:rPr>
          <w:t>86.90.4</w:t>
        </w:r>
      </w:hyperlink>
      <w:r w:rsidRPr="000D097A">
        <w:rPr>
          <w:color w:val="000000"/>
        </w:rPr>
        <w:t xml:space="preserve">, </w:t>
      </w:r>
      <w:hyperlink r:id="rId45" w:history="1">
        <w:r w:rsidRPr="000D097A">
          <w:rPr>
            <w:color w:val="000000"/>
          </w:rPr>
          <w:t>88.91</w:t>
        </w:r>
      </w:hyperlink>
      <w:r w:rsidRPr="000D097A">
        <w:rPr>
          <w:color w:val="000000"/>
        </w:rPr>
        <w:t xml:space="preserve">, </w:t>
      </w:r>
      <w:hyperlink r:id="rId46" w:history="1">
        <w:r w:rsidRPr="000D097A">
          <w:rPr>
            <w:color w:val="000000"/>
          </w:rPr>
          <w:t>90</w:t>
        </w:r>
      </w:hyperlink>
      <w:r w:rsidRPr="000D097A">
        <w:rPr>
          <w:color w:val="000000"/>
        </w:rPr>
        <w:t xml:space="preserve">, </w:t>
      </w:r>
      <w:hyperlink r:id="rId47" w:history="1">
        <w:r w:rsidRPr="000D097A">
          <w:rPr>
            <w:color w:val="000000"/>
          </w:rPr>
          <w:t>91</w:t>
        </w:r>
      </w:hyperlink>
      <w:r w:rsidRPr="000D097A">
        <w:rPr>
          <w:color w:val="000000"/>
        </w:rPr>
        <w:t xml:space="preserve">, </w:t>
      </w:r>
      <w:hyperlink r:id="rId48" w:history="1">
        <w:r w:rsidRPr="000D097A">
          <w:rPr>
            <w:color w:val="000000"/>
          </w:rPr>
          <w:t>93</w:t>
        </w:r>
      </w:hyperlink>
      <w:r w:rsidRPr="000D097A">
        <w:rPr>
          <w:color w:val="000000"/>
        </w:rPr>
        <w:t xml:space="preserve">, </w:t>
      </w:r>
      <w:hyperlink r:id="rId49" w:history="1">
        <w:r w:rsidRPr="000D097A">
          <w:rPr>
            <w:color w:val="000000"/>
          </w:rPr>
          <w:t>95</w:t>
        </w:r>
      </w:hyperlink>
      <w:r w:rsidRPr="000D097A">
        <w:rPr>
          <w:color w:val="000000"/>
        </w:rPr>
        <w:t xml:space="preserve">, </w:t>
      </w:r>
      <w:hyperlink r:id="rId50" w:history="1">
        <w:r w:rsidRPr="000D097A">
          <w:rPr>
            <w:color w:val="000000"/>
          </w:rPr>
          <w:t>96.01</w:t>
        </w:r>
      </w:hyperlink>
      <w:r w:rsidRPr="000D097A">
        <w:rPr>
          <w:color w:val="000000"/>
        </w:rPr>
        <w:t xml:space="preserve">, </w:t>
      </w:r>
      <w:hyperlink r:id="rId51" w:history="1">
        <w:r w:rsidRPr="000D097A">
          <w:rPr>
            <w:color w:val="000000"/>
          </w:rPr>
          <w:t>96.02</w:t>
        </w:r>
      </w:hyperlink>
      <w:r w:rsidRPr="000D097A">
        <w:rPr>
          <w:color w:val="000000"/>
        </w:rPr>
        <w:t xml:space="preserve">, </w:t>
      </w:r>
      <w:hyperlink r:id="rId52" w:history="1">
        <w:r w:rsidRPr="000D097A">
          <w:rPr>
            <w:color w:val="000000"/>
          </w:rPr>
          <w:t>96.04</w:t>
        </w:r>
      </w:hyperlink>
      <w:r w:rsidRPr="000D097A">
        <w:rPr>
          <w:color w:val="000000"/>
        </w:rPr>
        <w:t xml:space="preserve"> Общероссийского классификатора видов экономической деятельности ОК 029-2014,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налога, исчисленной по ставкам, установленным </w:t>
      </w:r>
      <w:hyperlink r:id="rId53" w:history="1">
        <w:r w:rsidRPr="000D097A">
          <w:rPr>
            <w:color w:val="000000"/>
          </w:rPr>
          <w:t>статьей 2</w:t>
        </w:r>
      </w:hyperlink>
      <w:r w:rsidRPr="000D097A">
        <w:rPr>
          <w:color w:val="000000"/>
        </w:rPr>
        <w:t xml:space="preserve"> Закона Рязанской области от 22 ноября 2002 года N 76-ОЗ "О транспортном налоге на территории Рязанской области".";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4) в </w:t>
      </w:r>
      <w:hyperlink r:id="rId54" w:history="1">
        <w:r w:rsidRPr="000D097A">
          <w:rPr>
            <w:color w:val="000000"/>
          </w:rPr>
          <w:t>абзаце первом статьи 13.11</w:t>
        </w:r>
      </w:hyperlink>
      <w:r w:rsidRPr="000D097A">
        <w:rPr>
          <w:color w:val="000000"/>
        </w:rPr>
        <w:t xml:space="preserve"> слова "с главой 25 и (или) главой 26</w:t>
      </w:r>
      <w:r w:rsidRPr="000D097A">
        <w:rPr>
          <w:color w:val="000000"/>
          <w:vertAlign w:val="superscript"/>
        </w:rPr>
        <w:t>2</w:t>
      </w:r>
      <w:r w:rsidRPr="000D097A">
        <w:rPr>
          <w:color w:val="000000"/>
        </w:rPr>
        <w:t xml:space="preserve">" заменить словами "с </w:t>
      </w:r>
      <w:hyperlink r:id="rId55" w:history="1">
        <w:r w:rsidRPr="000D097A">
          <w:rPr>
            <w:color w:val="000000"/>
          </w:rPr>
          <w:t>главой 25</w:t>
        </w:r>
      </w:hyperlink>
      <w:r w:rsidRPr="000D097A">
        <w:rPr>
          <w:color w:val="000000"/>
        </w:rPr>
        <w:t xml:space="preserve"> или </w:t>
      </w:r>
      <w:hyperlink r:id="rId56" w:history="1">
        <w:r w:rsidRPr="000D097A">
          <w:rPr>
            <w:color w:val="000000"/>
          </w:rPr>
          <w:t>главой 26</w:t>
        </w:r>
      </w:hyperlink>
      <w:hyperlink r:id="rId57" w:history="1">
        <w:r w:rsidRPr="000D097A">
          <w:rPr>
            <w:color w:val="000000"/>
            <w:vertAlign w:val="superscript"/>
          </w:rPr>
          <w:t>2</w:t>
        </w:r>
      </w:hyperlink>
      <w:r w:rsidRPr="000D097A">
        <w:rPr>
          <w:color w:val="000000"/>
        </w:rPr>
        <w:t>";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5) </w:t>
      </w:r>
      <w:hyperlink r:id="rId58" w:history="1">
        <w:r w:rsidRPr="000D097A">
          <w:rPr>
            <w:color w:val="000000"/>
          </w:rPr>
          <w:t>дополнить</w:t>
        </w:r>
      </w:hyperlink>
      <w:r w:rsidRPr="000D097A">
        <w:rPr>
          <w:color w:val="000000"/>
        </w:rPr>
        <w:t xml:space="preserve"> статьей 13.12 следующего содержания: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"Статья 13.12. Для организаций, включенных в единый реестр субъектов малого и среднего предпринимательства,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59" w:history="1">
        <w:r w:rsidRPr="000D097A">
          <w:rPr>
            <w:color w:val="000000"/>
          </w:rPr>
          <w:t>35.30</w:t>
        </w:r>
      </w:hyperlink>
      <w:r w:rsidRPr="000D097A">
        <w:rPr>
          <w:color w:val="000000"/>
        </w:rPr>
        <w:t xml:space="preserve">, </w:t>
      </w:r>
      <w:hyperlink r:id="rId60" w:history="1">
        <w:r w:rsidRPr="000D097A">
          <w:rPr>
            <w:color w:val="000000"/>
          </w:rPr>
          <w:t>36</w:t>
        </w:r>
      </w:hyperlink>
      <w:r w:rsidRPr="000D097A">
        <w:rPr>
          <w:color w:val="000000"/>
        </w:rPr>
        <w:t xml:space="preserve">, </w:t>
      </w:r>
      <w:hyperlink r:id="rId61" w:history="1">
        <w:r w:rsidRPr="000D097A">
          <w:rPr>
            <w:color w:val="000000"/>
          </w:rPr>
          <w:t>37</w:t>
        </w:r>
      </w:hyperlink>
      <w:r w:rsidRPr="000D097A">
        <w:rPr>
          <w:color w:val="000000"/>
        </w:rPr>
        <w:t xml:space="preserve">, </w:t>
      </w:r>
      <w:hyperlink r:id="rId62" w:history="1">
        <w:r w:rsidRPr="000D097A">
          <w:rPr>
            <w:color w:val="000000"/>
          </w:rPr>
          <w:t>38.11</w:t>
        </w:r>
      </w:hyperlink>
      <w:r w:rsidRPr="000D097A">
        <w:rPr>
          <w:color w:val="000000"/>
        </w:rPr>
        <w:t xml:space="preserve">, </w:t>
      </w:r>
      <w:hyperlink r:id="rId63" w:history="1">
        <w:r w:rsidRPr="000D097A">
          <w:rPr>
            <w:color w:val="000000"/>
          </w:rPr>
          <w:t>45.11.2</w:t>
        </w:r>
      </w:hyperlink>
      <w:r w:rsidRPr="000D097A">
        <w:rPr>
          <w:color w:val="000000"/>
        </w:rPr>
        <w:t xml:space="preserve">, </w:t>
      </w:r>
      <w:hyperlink r:id="rId64" w:history="1">
        <w:r w:rsidRPr="000D097A">
          <w:rPr>
            <w:color w:val="000000"/>
          </w:rPr>
          <w:t>45.11.3</w:t>
        </w:r>
      </w:hyperlink>
      <w:r w:rsidRPr="000D097A">
        <w:rPr>
          <w:color w:val="000000"/>
        </w:rPr>
        <w:t xml:space="preserve">, </w:t>
      </w:r>
      <w:hyperlink r:id="rId65" w:history="1">
        <w:r w:rsidRPr="000D097A">
          <w:rPr>
            <w:color w:val="000000"/>
          </w:rPr>
          <w:t>45.19.2</w:t>
        </w:r>
      </w:hyperlink>
      <w:r w:rsidRPr="000D097A">
        <w:rPr>
          <w:color w:val="000000"/>
        </w:rPr>
        <w:t xml:space="preserve">, </w:t>
      </w:r>
      <w:hyperlink r:id="rId66" w:history="1">
        <w:r w:rsidRPr="000D097A">
          <w:rPr>
            <w:color w:val="000000"/>
          </w:rPr>
          <w:t>45.19.3</w:t>
        </w:r>
      </w:hyperlink>
      <w:r w:rsidRPr="000D097A">
        <w:rPr>
          <w:color w:val="000000"/>
        </w:rPr>
        <w:t xml:space="preserve">, </w:t>
      </w:r>
      <w:hyperlink r:id="rId67" w:history="1">
        <w:r w:rsidRPr="000D097A">
          <w:rPr>
            <w:color w:val="000000"/>
          </w:rPr>
          <w:t>45.32</w:t>
        </w:r>
      </w:hyperlink>
      <w:r w:rsidRPr="000D097A">
        <w:rPr>
          <w:color w:val="000000"/>
        </w:rPr>
        <w:t xml:space="preserve">, </w:t>
      </w:r>
      <w:hyperlink r:id="rId68" w:history="1">
        <w:r w:rsidRPr="000D097A">
          <w:rPr>
            <w:color w:val="000000"/>
          </w:rPr>
          <w:t>45.40.2</w:t>
        </w:r>
      </w:hyperlink>
      <w:r w:rsidRPr="000D097A">
        <w:rPr>
          <w:color w:val="000000"/>
        </w:rPr>
        <w:t xml:space="preserve">, </w:t>
      </w:r>
      <w:hyperlink r:id="rId69" w:history="1">
        <w:r w:rsidRPr="000D097A">
          <w:rPr>
            <w:color w:val="000000"/>
          </w:rPr>
          <w:t>45.40.3</w:t>
        </w:r>
      </w:hyperlink>
      <w:r w:rsidRPr="000D097A">
        <w:rPr>
          <w:color w:val="000000"/>
        </w:rPr>
        <w:t xml:space="preserve">, </w:t>
      </w:r>
      <w:hyperlink r:id="rId70" w:history="1">
        <w:r w:rsidRPr="000D097A">
          <w:rPr>
            <w:color w:val="000000"/>
          </w:rPr>
          <w:t>47.19.1</w:t>
        </w:r>
      </w:hyperlink>
      <w:r w:rsidRPr="000D097A">
        <w:rPr>
          <w:color w:val="000000"/>
        </w:rPr>
        <w:t xml:space="preserve">, </w:t>
      </w:r>
      <w:hyperlink r:id="rId71" w:history="1">
        <w:r w:rsidRPr="000D097A">
          <w:rPr>
            <w:color w:val="000000"/>
          </w:rPr>
          <w:t>47.19.2</w:t>
        </w:r>
      </w:hyperlink>
      <w:r w:rsidRPr="000D097A">
        <w:rPr>
          <w:color w:val="000000"/>
        </w:rPr>
        <w:t xml:space="preserve">, </w:t>
      </w:r>
      <w:hyperlink r:id="rId72" w:history="1">
        <w:r w:rsidRPr="000D097A">
          <w:rPr>
            <w:color w:val="000000"/>
          </w:rPr>
          <w:t>47.4</w:t>
        </w:r>
      </w:hyperlink>
      <w:r w:rsidRPr="000D097A">
        <w:rPr>
          <w:color w:val="000000"/>
        </w:rPr>
        <w:t xml:space="preserve">, </w:t>
      </w:r>
      <w:hyperlink r:id="rId73" w:history="1">
        <w:r w:rsidRPr="000D097A">
          <w:rPr>
            <w:color w:val="000000"/>
          </w:rPr>
          <w:t>47.5</w:t>
        </w:r>
      </w:hyperlink>
      <w:r w:rsidRPr="000D097A">
        <w:rPr>
          <w:color w:val="000000"/>
        </w:rPr>
        <w:t xml:space="preserve">, </w:t>
      </w:r>
      <w:hyperlink r:id="rId74" w:history="1">
        <w:r w:rsidRPr="000D097A">
          <w:rPr>
            <w:color w:val="000000"/>
          </w:rPr>
          <w:t>47.6</w:t>
        </w:r>
      </w:hyperlink>
      <w:r w:rsidRPr="000D097A">
        <w:rPr>
          <w:color w:val="000000"/>
        </w:rPr>
        <w:t xml:space="preserve">, </w:t>
      </w:r>
      <w:hyperlink r:id="rId75" w:history="1">
        <w:r w:rsidRPr="000D097A">
          <w:rPr>
            <w:color w:val="000000"/>
          </w:rPr>
          <w:t>47.7</w:t>
        </w:r>
      </w:hyperlink>
      <w:r w:rsidRPr="000D097A">
        <w:rPr>
          <w:color w:val="000000"/>
        </w:rPr>
        <w:t xml:space="preserve">, </w:t>
      </w:r>
      <w:hyperlink r:id="rId76" w:history="1">
        <w:r w:rsidRPr="000D097A">
          <w:rPr>
            <w:color w:val="000000"/>
          </w:rPr>
          <w:t>47.82</w:t>
        </w:r>
      </w:hyperlink>
      <w:r w:rsidRPr="000D097A">
        <w:rPr>
          <w:color w:val="000000"/>
        </w:rPr>
        <w:t xml:space="preserve">, </w:t>
      </w:r>
      <w:hyperlink r:id="rId77" w:history="1">
        <w:r w:rsidRPr="000D097A">
          <w:rPr>
            <w:color w:val="000000"/>
          </w:rPr>
          <w:t>47.89</w:t>
        </w:r>
      </w:hyperlink>
      <w:r w:rsidRPr="000D097A">
        <w:rPr>
          <w:color w:val="000000"/>
        </w:rPr>
        <w:t xml:space="preserve">, </w:t>
      </w:r>
      <w:hyperlink r:id="rId78" w:history="1">
        <w:r w:rsidRPr="000D097A">
          <w:rPr>
            <w:color w:val="000000"/>
          </w:rPr>
          <w:t>49.3</w:t>
        </w:r>
      </w:hyperlink>
      <w:r w:rsidRPr="000D097A">
        <w:rPr>
          <w:color w:val="000000"/>
        </w:rPr>
        <w:t xml:space="preserve">, </w:t>
      </w:r>
      <w:hyperlink r:id="rId79" w:history="1">
        <w:r w:rsidRPr="000D097A">
          <w:rPr>
            <w:color w:val="000000"/>
          </w:rPr>
          <w:t>49.4</w:t>
        </w:r>
      </w:hyperlink>
      <w:r w:rsidRPr="000D097A">
        <w:rPr>
          <w:color w:val="000000"/>
        </w:rPr>
        <w:t xml:space="preserve">, </w:t>
      </w:r>
      <w:hyperlink r:id="rId80" w:history="1">
        <w:r w:rsidRPr="000D097A">
          <w:rPr>
            <w:color w:val="000000"/>
          </w:rPr>
          <w:t>52.21.21</w:t>
        </w:r>
      </w:hyperlink>
      <w:r w:rsidRPr="000D097A">
        <w:rPr>
          <w:color w:val="000000"/>
        </w:rPr>
        <w:t xml:space="preserve">, </w:t>
      </w:r>
      <w:hyperlink r:id="rId81" w:history="1">
        <w:r w:rsidRPr="000D097A">
          <w:rPr>
            <w:color w:val="000000"/>
          </w:rPr>
          <w:t>55</w:t>
        </w:r>
      </w:hyperlink>
      <w:r w:rsidRPr="000D097A">
        <w:rPr>
          <w:color w:val="000000"/>
        </w:rPr>
        <w:t xml:space="preserve">, </w:t>
      </w:r>
      <w:hyperlink r:id="rId82" w:history="1">
        <w:r w:rsidRPr="000D097A">
          <w:rPr>
            <w:color w:val="000000"/>
          </w:rPr>
          <w:t>56</w:t>
        </w:r>
      </w:hyperlink>
      <w:r w:rsidRPr="000D097A">
        <w:rPr>
          <w:color w:val="000000"/>
        </w:rPr>
        <w:t xml:space="preserve">, </w:t>
      </w:r>
      <w:hyperlink r:id="rId83" w:history="1">
        <w:r w:rsidRPr="000D097A">
          <w:rPr>
            <w:color w:val="000000"/>
          </w:rPr>
          <w:t>59.14</w:t>
        </w:r>
      </w:hyperlink>
      <w:r w:rsidRPr="000D097A">
        <w:rPr>
          <w:color w:val="000000"/>
        </w:rPr>
        <w:t xml:space="preserve">, </w:t>
      </w:r>
      <w:hyperlink r:id="rId84" w:history="1">
        <w:r w:rsidRPr="000D097A">
          <w:rPr>
            <w:color w:val="000000"/>
          </w:rPr>
          <w:t>68.32.1</w:t>
        </w:r>
      </w:hyperlink>
      <w:r w:rsidRPr="000D097A">
        <w:rPr>
          <w:color w:val="000000"/>
        </w:rPr>
        <w:t xml:space="preserve">, </w:t>
      </w:r>
      <w:hyperlink r:id="rId85" w:history="1">
        <w:r w:rsidRPr="000D097A">
          <w:rPr>
            <w:color w:val="000000"/>
          </w:rPr>
          <w:t>79</w:t>
        </w:r>
      </w:hyperlink>
      <w:r w:rsidRPr="000D097A">
        <w:rPr>
          <w:color w:val="000000"/>
        </w:rPr>
        <w:t xml:space="preserve">, </w:t>
      </w:r>
      <w:hyperlink r:id="rId86" w:history="1">
        <w:r w:rsidRPr="000D097A">
          <w:rPr>
            <w:color w:val="000000"/>
          </w:rPr>
          <w:t>82.30</w:t>
        </w:r>
      </w:hyperlink>
      <w:r w:rsidRPr="000D097A">
        <w:rPr>
          <w:color w:val="000000"/>
        </w:rPr>
        <w:t xml:space="preserve">, </w:t>
      </w:r>
      <w:hyperlink r:id="rId87" w:history="1">
        <w:r w:rsidRPr="000D097A">
          <w:rPr>
            <w:color w:val="000000"/>
          </w:rPr>
          <w:t>85.41</w:t>
        </w:r>
      </w:hyperlink>
      <w:r w:rsidRPr="000D097A">
        <w:rPr>
          <w:color w:val="000000"/>
        </w:rPr>
        <w:t xml:space="preserve">, </w:t>
      </w:r>
      <w:hyperlink r:id="rId88" w:history="1">
        <w:r w:rsidRPr="000D097A">
          <w:rPr>
            <w:color w:val="000000"/>
          </w:rPr>
          <w:t>86.23</w:t>
        </w:r>
      </w:hyperlink>
      <w:r w:rsidRPr="000D097A">
        <w:rPr>
          <w:color w:val="000000"/>
        </w:rPr>
        <w:t xml:space="preserve">, </w:t>
      </w:r>
      <w:hyperlink r:id="rId89" w:history="1">
        <w:r w:rsidRPr="000D097A">
          <w:rPr>
            <w:color w:val="000000"/>
          </w:rPr>
          <w:t>86.90.4</w:t>
        </w:r>
      </w:hyperlink>
      <w:r w:rsidRPr="000D097A">
        <w:rPr>
          <w:color w:val="000000"/>
        </w:rPr>
        <w:t xml:space="preserve">, </w:t>
      </w:r>
      <w:hyperlink r:id="rId90" w:history="1">
        <w:r w:rsidRPr="000D097A">
          <w:rPr>
            <w:color w:val="000000"/>
          </w:rPr>
          <w:t>88.91</w:t>
        </w:r>
      </w:hyperlink>
      <w:r w:rsidRPr="000D097A">
        <w:rPr>
          <w:color w:val="000000"/>
        </w:rPr>
        <w:t xml:space="preserve">, </w:t>
      </w:r>
      <w:hyperlink r:id="rId91" w:history="1">
        <w:r w:rsidRPr="000D097A">
          <w:rPr>
            <w:color w:val="000000"/>
          </w:rPr>
          <w:t>90</w:t>
        </w:r>
      </w:hyperlink>
      <w:r w:rsidRPr="000D097A">
        <w:rPr>
          <w:color w:val="000000"/>
        </w:rPr>
        <w:t xml:space="preserve">, </w:t>
      </w:r>
      <w:hyperlink r:id="rId92" w:history="1">
        <w:r w:rsidRPr="000D097A">
          <w:rPr>
            <w:color w:val="000000"/>
          </w:rPr>
          <w:t>91</w:t>
        </w:r>
      </w:hyperlink>
      <w:r w:rsidRPr="000D097A">
        <w:rPr>
          <w:color w:val="000000"/>
        </w:rPr>
        <w:t xml:space="preserve">, </w:t>
      </w:r>
      <w:hyperlink r:id="rId93" w:history="1">
        <w:r w:rsidRPr="000D097A">
          <w:rPr>
            <w:color w:val="000000"/>
          </w:rPr>
          <w:t>93</w:t>
        </w:r>
      </w:hyperlink>
      <w:r w:rsidRPr="000D097A">
        <w:rPr>
          <w:color w:val="000000"/>
        </w:rPr>
        <w:t xml:space="preserve">, </w:t>
      </w:r>
      <w:hyperlink r:id="rId94" w:history="1">
        <w:r w:rsidRPr="000D097A">
          <w:rPr>
            <w:color w:val="000000"/>
          </w:rPr>
          <w:t>95</w:t>
        </w:r>
      </w:hyperlink>
      <w:r w:rsidRPr="000D097A">
        <w:rPr>
          <w:color w:val="000000"/>
        </w:rPr>
        <w:t xml:space="preserve">, </w:t>
      </w:r>
      <w:hyperlink r:id="rId95" w:history="1">
        <w:r w:rsidRPr="000D097A">
          <w:rPr>
            <w:color w:val="000000"/>
          </w:rPr>
          <w:t>96.01</w:t>
        </w:r>
      </w:hyperlink>
      <w:r w:rsidRPr="000D097A">
        <w:rPr>
          <w:color w:val="000000"/>
        </w:rPr>
        <w:t xml:space="preserve">, </w:t>
      </w:r>
      <w:hyperlink r:id="rId96" w:history="1">
        <w:r w:rsidRPr="000D097A">
          <w:rPr>
            <w:color w:val="000000"/>
          </w:rPr>
          <w:t>96.02</w:t>
        </w:r>
      </w:hyperlink>
      <w:r w:rsidRPr="000D097A">
        <w:rPr>
          <w:color w:val="000000"/>
        </w:rPr>
        <w:t xml:space="preserve">, </w:t>
      </w:r>
      <w:hyperlink r:id="rId97" w:history="1">
        <w:r w:rsidRPr="000D097A">
          <w:rPr>
            <w:color w:val="000000"/>
          </w:rPr>
          <w:t>96.04</w:t>
        </w:r>
      </w:hyperlink>
      <w:r w:rsidRPr="000D097A">
        <w:rPr>
          <w:color w:val="000000"/>
        </w:rPr>
        <w:t xml:space="preserve"> Общероссийского классификатора видов экономической деятельности ОК 029-2014,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установленные: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hyperlink r:id="rId98" w:history="1">
        <w:r w:rsidRPr="000D097A">
          <w:rPr>
            <w:color w:val="000000"/>
          </w:rPr>
          <w:t>абзацем первым статьи 2</w:t>
        </w:r>
      </w:hyperlink>
      <w:r w:rsidRPr="000D097A">
        <w:rPr>
          <w:color w:val="000000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1,1 пункта (процента);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hyperlink r:id="rId99" w:history="1">
        <w:r w:rsidRPr="000D097A">
          <w:rPr>
            <w:color w:val="000000"/>
          </w:rPr>
          <w:t>абзацем третьим статьи 2</w:t>
        </w:r>
      </w:hyperlink>
      <w:r w:rsidRPr="000D097A">
        <w:rPr>
          <w:color w:val="000000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(процента).";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6) </w:t>
      </w:r>
      <w:hyperlink r:id="rId100" w:history="1">
        <w:r w:rsidRPr="000D097A">
          <w:rPr>
            <w:color w:val="000000"/>
          </w:rPr>
          <w:t>дополнить</w:t>
        </w:r>
      </w:hyperlink>
      <w:r w:rsidRPr="000D097A">
        <w:rPr>
          <w:color w:val="000000"/>
        </w:rPr>
        <w:t xml:space="preserve"> статьей 13.13 следующего содержания: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"Статья 13.13. Для организаций,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101" w:history="1">
        <w:r w:rsidRPr="000D097A">
          <w:rPr>
            <w:color w:val="000000"/>
          </w:rPr>
          <w:t>68.2</w:t>
        </w:r>
      </w:hyperlink>
      <w:r w:rsidRPr="000D097A">
        <w:rPr>
          <w:color w:val="000000"/>
        </w:rPr>
        <w:t xml:space="preserve">, </w:t>
      </w:r>
      <w:hyperlink r:id="rId102" w:history="1">
        <w:r w:rsidRPr="000D097A">
          <w:rPr>
            <w:color w:val="000000"/>
          </w:rPr>
          <w:t>68.32.2</w:t>
        </w:r>
      </w:hyperlink>
      <w:r w:rsidRPr="000D097A">
        <w:rPr>
          <w:color w:val="000000"/>
        </w:rPr>
        <w:t xml:space="preserve"> Общероссийского классификатора видов экономической деятельности ОК 029-2014, в отношении объектов недвижимого имущества, определенных </w:t>
      </w:r>
      <w:hyperlink r:id="rId103" w:history="1">
        <w:r w:rsidRPr="000D097A">
          <w:rPr>
            <w:color w:val="000000"/>
          </w:rPr>
          <w:t>абзацами вторым</w:t>
        </w:r>
      </w:hyperlink>
      <w:r w:rsidRPr="000D097A">
        <w:rPr>
          <w:color w:val="000000"/>
        </w:rPr>
        <w:t xml:space="preserve"> и </w:t>
      </w:r>
      <w:hyperlink r:id="rId104" w:history="1">
        <w:r w:rsidRPr="000D097A">
          <w:rPr>
            <w:color w:val="000000"/>
          </w:rPr>
          <w:t>третьим статьи 1.1</w:t>
        </w:r>
      </w:hyperlink>
      <w:r w:rsidRPr="000D097A">
        <w:rPr>
          <w:color w:val="000000"/>
        </w:rPr>
        <w:t xml:space="preserve"> Закона Рязанской области от 26 ноября 2003 года N 85-ОЗ "О налоге на имущество организаций на территории Рязанской области", и по которым указанные организации предоставили арендаторам отсрочку уплаты арендной платы по договорам аренды объектов недвижимого имущества в соответствии с </w:t>
      </w:r>
      <w:hyperlink r:id="rId105" w:history="1">
        <w:r w:rsidRPr="000D097A">
          <w:rPr>
            <w:color w:val="000000"/>
          </w:rPr>
          <w:t>постановлением</w:t>
        </w:r>
      </w:hyperlink>
      <w:r w:rsidRPr="000D097A">
        <w:rPr>
          <w:color w:val="000000"/>
        </w:rPr>
        <w:t xml:space="preserve"> Правительства Российской Федерации от 3 апреля 2020 года N 439 "Об установлении требований к условиям и срокам отсрочки уплаты арендной платы по договорам аренды недвижимого имущества",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 </w:t>
      </w:r>
      <w:hyperlink r:id="rId106" w:history="1">
        <w:r w:rsidRPr="000D097A">
          <w:rPr>
            <w:color w:val="000000"/>
          </w:rPr>
          <w:t>абзацем третьим статьи 2</w:t>
        </w:r>
      </w:hyperlink>
      <w:r w:rsidRPr="000D097A">
        <w:rPr>
          <w:color w:val="000000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(процента).";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7) </w:t>
      </w:r>
      <w:hyperlink r:id="rId107" w:history="1">
        <w:r w:rsidRPr="000D097A">
          <w:rPr>
            <w:color w:val="000000"/>
          </w:rPr>
          <w:t>дополнить</w:t>
        </w:r>
      </w:hyperlink>
      <w:r w:rsidRPr="000D097A">
        <w:rPr>
          <w:color w:val="000000"/>
        </w:rPr>
        <w:t xml:space="preserve"> статьей 13.14 следующего содержания: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"Статья 13.14. Освобождаются от уплаты авансовых платежей по налогу на имущество организаций в налоговом периоде 2020 года и уплаты налога на имущество организаций по итогам налогового периода 2020 года получатели государственной поддержки, осуществлявшие в 2019 году и (или) осуществляющие в 2020 году реализацию особо значимых, приоритетных и основных инвестиционных проектов, в отношении имущества, которое определено инвестиционными соглашениями, заключенными в соответствии с </w:t>
      </w:r>
      <w:hyperlink r:id="rId108" w:history="1">
        <w:r w:rsidRPr="000D097A">
          <w:rPr>
            <w:color w:val="000000"/>
          </w:rPr>
          <w:t>Законом</w:t>
        </w:r>
      </w:hyperlink>
      <w:r w:rsidRPr="000D097A">
        <w:rPr>
          <w:color w:val="000000"/>
        </w:rP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области", в случае, если срок предоставления государственной поддержки по указанным соглашениям истек в 2019 году и (или) истекает в 2020 году.".</w:t>
      </w:r>
    </w:p>
    <w:p w:rsidR="002360E3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pStyle w:val="ConsPlusTitle"/>
        <w:ind w:firstLine="540"/>
        <w:jc w:val="both"/>
        <w:outlineLvl w:val="0"/>
        <w:rPr>
          <w:color w:val="000000"/>
        </w:rPr>
      </w:pPr>
      <w:bookmarkStart w:id="0" w:name="P31"/>
      <w:bookmarkEnd w:id="0"/>
      <w:r w:rsidRPr="000D097A">
        <w:rPr>
          <w:color w:val="000000"/>
        </w:rPr>
        <w:t>Статья 2</w:t>
      </w:r>
    </w:p>
    <w:p w:rsidR="002360E3" w:rsidRPr="000D097A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pStyle w:val="ConsPlusNormal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Внести в </w:t>
      </w:r>
      <w:hyperlink r:id="rId109" w:history="1">
        <w:r w:rsidRPr="000D097A">
          <w:rPr>
            <w:color w:val="000000"/>
          </w:rPr>
          <w:t>пункт 1 части 1 статьи 1</w:t>
        </w:r>
      </w:hyperlink>
      <w:r w:rsidRPr="000D097A">
        <w:rPr>
          <w:color w:val="000000"/>
        </w:rPr>
        <w:t xml:space="preserve"> Закона Рязанской области от 21 июля 2016 года N 35-ОЗ "Об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территории Рязанской области" (в редакции Законов Рязанской области от 27.11.2017 N 85-ОЗ, от 16.11.2018 N 72-ОЗ, от 31.10.2019 N 61-ОЗ, от 10.04.2020 N 15-ОЗ) изменение, дополнив его подпунктом "ж" следующего содержания: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"ж)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110" w:history="1">
        <w:r w:rsidRPr="000D097A">
          <w:rPr>
            <w:color w:val="000000"/>
          </w:rPr>
          <w:t>35.30</w:t>
        </w:r>
      </w:hyperlink>
      <w:r w:rsidRPr="000D097A">
        <w:rPr>
          <w:color w:val="000000"/>
        </w:rPr>
        <w:t xml:space="preserve">, </w:t>
      </w:r>
      <w:hyperlink r:id="rId111" w:history="1">
        <w:r w:rsidRPr="000D097A">
          <w:rPr>
            <w:color w:val="000000"/>
          </w:rPr>
          <w:t>36</w:t>
        </w:r>
      </w:hyperlink>
      <w:r w:rsidRPr="000D097A">
        <w:rPr>
          <w:color w:val="000000"/>
        </w:rPr>
        <w:t xml:space="preserve">, </w:t>
      </w:r>
      <w:hyperlink r:id="rId112" w:history="1">
        <w:r w:rsidRPr="000D097A">
          <w:rPr>
            <w:color w:val="000000"/>
          </w:rPr>
          <w:t>37</w:t>
        </w:r>
      </w:hyperlink>
      <w:r w:rsidRPr="000D097A">
        <w:rPr>
          <w:color w:val="000000"/>
        </w:rPr>
        <w:t xml:space="preserve">, </w:t>
      </w:r>
      <w:hyperlink r:id="rId113" w:history="1">
        <w:r w:rsidRPr="000D097A">
          <w:rPr>
            <w:color w:val="000000"/>
          </w:rPr>
          <w:t>38.11</w:t>
        </w:r>
      </w:hyperlink>
      <w:r w:rsidRPr="000D097A">
        <w:rPr>
          <w:color w:val="000000"/>
        </w:rPr>
        <w:t xml:space="preserve">, </w:t>
      </w:r>
      <w:hyperlink r:id="rId114" w:history="1">
        <w:r w:rsidRPr="000D097A">
          <w:rPr>
            <w:color w:val="000000"/>
          </w:rPr>
          <w:t>45.11.2</w:t>
        </w:r>
      </w:hyperlink>
      <w:r w:rsidRPr="000D097A">
        <w:rPr>
          <w:color w:val="000000"/>
        </w:rPr>
        <w:t xml:space="preserve">, </w:t>
      </w:r>
      <w:hyperlink r:id="rId115" w:history="1">
        <w:r w:rsidRPr="000D097A">
          <w:rPr>
            <w:color w:val="000000"/>
          </w:rPr>
          <w:t>45.11.3</w:t>
        </w:r>
      </w:hyperlink>
      <w:r w:rsidRPr="000D097A">
        <w:rPr>
          <w:color w:val="000000"/>
        </w:rPr>
        <w:t xml:space="preserve">, </w:t>
      </w:r>
      <w:hyperlink r:id="rId116" w:history="1">
        <w:r w:rsidRPr="000D097A">
          <w:rPr>
            <w:color w:val="000000"/>
          </w:rPr>
          <w:t>45.19.2</w:t>
        </w:r>
      </w:hyperlink>
      <w:r w:rsidRPr="000D097A">
        <w:rPr>
          <w:color w:val="000000"/>
        </w:rPr>
        <w:t xml:space="preserve">, </w:t>
      </w:r>
      <w:hyperlink r:id="rId117" w:history="1">
        <w:r w:rsidRPr="000D097A">
          <w:rPr>
            <w:color w:val="000000"/>
          </w:rPr>
          <w:t>45.19.3</w:t>
        </w:r>
      </w:hyperlink>
      <w:r w:rsidRPr="000D097A">
        <w:rPr>
          <w:color w:val="000000"/>
        </w:rPr>
        <w:t xml:space="preserve">, </w:t>
      </w:r>
      <w:hyperlink r:id="rId118" w:history="1">
        <w:r w:rsidRPr="000D097A">
          <w:rPr>
            <w:color w:val="000000"/>
          </w:rPr>
          <w:t>45.32</w:t>
        </w:r>
      </w:hyperlink>
      <w:r w:rsidRPr="000D097A">
        <w:rPr>
          <w:color w:val="000000"/>
        </w:rPr>
        <w:t xml:space="preserve">, </w:t>
      </w:r>
      <w:hyperlink r:id="rId119" w:history="1">
        <w:r w:rsidRPr="000D097A">
          <w:rPr>
            <w:color w:val="000000"/>
          </w:rPr>
          <w:t>45.40.2</w:t>
        </w:r>
      </w:hyperlink>
      <w:r w:rsidRPr="000D097A">
        <w:rPr>
          <w:color w:val="000000"/>
        </w:rPr>
        <w:t xml:space="preserve">, </w:t>
      </w:r>
      <w:hyperlink r:id="rId120" w:history="1">
        <w:r w:rsidRPr="000D097A">
          <w:rPr>
            <w:color w:val="000000"/>
          </w:rPr>
          <w:t>45.40.3</w:t>
        </w:r>
      </w:hyperlink>
      <w:r w:rsidRPr="000D097A">
        <w:rPr>
          <w:color w:val="000000"/>
        </w:rPr>
        <w:t xml:space="preserve">, </w:t>
      </w:r>
      <w:hyperlink r:id="rId121" w:history="1">
        <w:r w:rsidRPr="000D097A">
          <w:rPr>
            <w:color w:val="000000"/>
          </w:rPr>
          <w:t>47.19.1</w:t>
        </w:r>
      </w:hyperlink>
      <w:r w:rsidRPr="000D097A">
        <w:rPr>
          <w:color w:val="000000"/>
        </w:rPr>
        <w:t xml:space="preserve">, </w:t>
      </w:r>
      <w:hyperlink r:id="rId122" w:history="1">
        <w:r w:rsidRPr="000D097A">
          <w:rPr>
            <w:color w:val="000000"/>
          </w:rPr>
          <w:t>47.19.2</w:t>
        </w:r>
      </w:hyperlink>
      <w:r w:rsidRPr="000D097A">
        <w:rPr>
          <w:color w:val="000000"/>
        </w:rPr>
        <w:t xml:space="preserve">, </w:t>
      </w:r>
      <w:hyperlink r:id="rId123" w:history="1">
        <w:r w:rsidRPr="000D097A">
          <w:rPr>
            <w:color w:val="000000"/>
          </w:rPr>
          <w:t>47.4</w:t>
        </w:r>
      </w:hyperlink>
      <w:r w:rsidRPr="000D097A">
        <w:rPr>
          <w:color w:val="000000"/>
        </w:rPr>
        <w:t xml:space="preserve">, </w:t>
      </w:r>
      <w:hyperlink r:id="rId124" w:history="1">
        <w:r w:rsidRPr="000D097A">
          <w:rPr>
            <w:color w:val="000000"/>
          </w:rPr>
          <w:t>47.5</w:t>
        </w:r>
      </w:hyperlink>
      <w:r w:rsidRPr="000D097A">
        <w:rPr>
          <w:color w:val="000000"/>
        </w:rPr>
        <w:t xml:space="preserve">, </w:t>
      </w:r>
      <w:hyperlink r:id="rId125" w:history="1">
        <w:r w:rsidRPr="000D097A">
          <w:rPr>
            <w:color w:val="000000"/>
          </w:rPr>
          <w:t>47.6</w:t>
        </w:r>
      </w:hyperlink>
      <w:r w:rsidRPr="000D097A">
        <w:rPr>
          <w:color w:val="000000"/>
        </w:rPr>
        <w:t xml:space="preserve">, </w:t>
      </w:r>
      <w:hyperlink r:id="rId126" w:history="1">
        <w:r w:rsidRPr="000D097A">
          <w:rPr>
            <w:color w:val="000000"/>
          </w:rPr>
          <w:t>47.7</w:t>
        </w:r>
      </w:hyperlink>
      <w:r w:rsidRPr="000D097A">
        <w:rPr>
          <w:color w:val="000000"/>
        </w:rPr>
        <w:t xml:space="preserve">, </w:t>
      </w:r>
      <w:hyperlink r:id="rId127" w:history="1">
        <w:r w:rsidRPr="000D097A">
          <w:rPr>
            <w:color w:val="000000"/>
          </w:rPr>
          <w:t>47.82</w:t>
        </w:r>
      </w:hyperlink>
      <w:r w:rsidRPr="000D097A">
        <w:rPr>
          <w:color w:val="000000"/>
        </w:rPr>
        <w:t xml:space="preserve">, </w:t>
      </w:r>
      <w:hyperlink r:id="rId128" w:history="1">
        <w:r w:rsidRPr="000D097A">
          <w:rPr>
            <w:color w:val="000000"/>
          </w:rPr>
          <w:t>47.89</w:t>
        </w:r>
      </w:hyperlink>
      <w:r w:rsidRPr="000D097A">
        <w:rPr>
          <w:color w:val="000000"/>
        </w:rPr>
        <w:t xml:space="preserve">, </w:t>
      </w:r>
      <w:hyperlink r:id="rId129" w:history="1">
        <w:r w:rsidRPr="000D097A">
          <w:rPr>
            <w:color w:val="000000"/>
          </w:rPr>
          <w:t>49.3</w:t>
        </w:r>
      </w:hyperlink>
      <w:r w:rsidRPr="000D097A">
        <w:rPr>
          <w:color w:val="000000"/>
        </w:rPr>
        <w:t xml:space="preserve">, </w:t>
      </w:r>
      <w:hyperlink r:id="rId130" w:history="1">
        <w:r w:rsidRPr="000D097A">
          <w:rPr>
            <w:color w:val="000000"/>
          </w:rPr>
          <w:t>49.4</w:t>
        </w:r>
      </w:hyperlink>
      <w:r w:rsidRPr="000D097A">
        <w:rPr>
          <w:color w:val="000000"/>
        </w:rPr>
        <w:t xml:space="preserve">, </w:t>
      </w:r>
      <w:hyperlink r:id="rId131" w:history="1">
        <w:r w:rsidRPr="000D097A">
          <w:rPr>
            <w:color w:val="000000"/>
          </w:rPr>
          <w:t>52.21.21</w:t>
        </w:r>
      </w:hyperlink>
      <w:r w:rsidRPr="000D097A">
        <w:rPr>
          <w:color w:val="000000"/>
        </w:rPr>
        <w:t xml:space="preserve">, </w:t>
      </w:r>
      <w:hyperlink r:id="rId132" w:history="1">
        <w:r w:rsidRPr="000D097A">
          <w:rPr>
            <w:color w:val="000000"/>
          </w:rPr>
          <w:t>55</w:t>
        </w:r>
      </w:hyperlink>
      <w:r w:rsidRPr="000D097A">
        <w:rPr>
          <w:color w:val="000000"/>
        </w:rPr>
        <w:t xml:space="preserve">, </w:t>
      </w:r>
      <w:hyperlink r:id="rId133" w:history="1">
        <w:r w:rsidRPr="000D097A">
          <w:rPr>
            <w:color w:val="000000"/>
          </w:rPr>
          <w:t>56</w:t>
        </w:r>
      </w:hyperlink>
      <w:r w:rsidRPr="000D097A">
        <w:rPr>
          <w:color w:val="000000"/>
        </w:rPr>
        <w:t xml:space="preserve">, </w:t>
      </w:r>
      <w:hyperlink r:id="rId134" w:history="1">
        <w:r w:rsidRPr="000D097A">
          <w:rPr>
            <w:color w:val="000000"/>
          </w:rPr>
          <w:t>59.14</w:t>
        </w:r>
      </w:hyperlink>
      <w:r w:rsidRPr="000D097A">
        <w:rPr>
          <w:color w:val="000000"/>
        </w:rPr>
        <w:t xml:space="preserve">, </w:t>
      </w:r>
      <w:hyperlink r:id="rId135" w:history="1">
        <w:r w:rsidRPr="000D097A">
          <w:rPr>
            <w:color w:val="000000"/>
          </w:rPr>
          <w:t>68.32.1</w:t>
        </w:r>
      </w:hyperlink>
      <w:r w:rsidRPr="000D097A">
        <w:rPr>
          <w:color w:val="000000"/>
        </w:rPr>
        <w:t xml:space="preserve">, </w:t>
      </w:r>
      <w:hyperlink r:id="rId136" w:history="1">
        <w:r w:rsidRPr="000D097A">
          <w:rPr>
            <w:color w:val="000000"/>
          </w:rPr>
          <w:t>79</w:t>
        </w:r>
      </w:hyperlink>
      <w:r w:rsidRPr="000D097A">
        <w:rPr>
          <w:color w:val="000000"/>
        </w:rPr>
        <w:t xml:space="preserve">, </w:t>
      </w:r>
      <w:hyperlink r:id="rId137" w:history="1">
        <w:r w:rsidRPr="000D097A">
          <w:rPr>
            <w:color w:val="000000"/>
          </w:rPr>
          <w:t>82.30</w:t>
        </w:r>
      </w:hyperlink>
      <w:r w:rsidRPr="000D097A">
        <w:rPr>
          <w:color w:val="000000"/>
        </w:rPr>
        <w:t xml:space="preserve">, </w:t>
      </w:r>
      <w:hyperlink r:id="rId138" w:history="1">
        <w:r w:rsidRPr="000D097A">
          <w:rPr>
            <w:color w:val="000000"/>
          </w:rPr>
          <w:t>85.41</w:t>
        </w:r>
      </w:hyperlink>
      <w:r w:rsidRPr="000D097A">
        <w:rPr>
          <w:color w:val="000000"/>
        </w:rPr>
        <w:t xml:space="preserve">, </w:t>
      </w:r>
      <w:hyperlink r:id="rId139" w:history="1">
        <w:r w:rsidRPr="000D097A">
          <w:rPr>
            <w:color w:val="000000"/>
          </w:rPr>
          <w:t>86.23</w:t>
        </w:r>
      </w:hyperlink>
      <w:r w:rsidRPr="000D097A">
        <w:rPr>
          <w:color w:val="000000"/>
        </w:rPr>
        <w:t xml:space="preserve">, </w:t>
      </w:r>
      <w:hyperlink r:id="rId140" w:history="1">
        <w:r w:rsidRPr="000D097A">
          <w:rPr>
            <w:color w:val="000000"/>
          </w:rPr>
          <w:t>86.90.4</w:t>
        </w:r>
      </w:hyperlink>
      <w:r w:rsidRPr="000D097A">
        <w:rPr>
          <w:color w:val="000000"/>
        </w:rPr>
        <w:t xml:space="preserve">, </w:t>
      </w:r>
      <w:hyperlink r:id="rId141" w:history="1">
        <w:r w:rsidRPr="000D097A">
          <w:rPr>
            <w:color w:val="000000"/>
          </w:rPr>
          <w:t>88.91</w:t>
        </w:r>
      </w:hyperlink>
      <w:r w:rsidRPr="000D097A">
        <w:rPr>
          <w:color w:val="000000"/>
        </w:rPr>
        <w:t xml:space="preserve">, </w:t>
      </w:r>
      <w:hyperlink r:id="rId142" w:history="1">
        <w:r w:rsidRPr="000D097A">
          <w:rPr>
            <w:color w:val="000000"/>
          </w:rPr>
          <w:t>90</w:t>
        </w:r>
      </w:hyperlink>
      <w:r w:rsidRPr="000D097A">
        <w:rPr>
          <w:color w:val="000000"/>
        </w:rPr>
        <w:t xml:space="preserve">, </w:t>
      </w:r>
      <w:hyperlink r:id="rId143" w:history="1">
        <w:r w:rsidRPr="000D097A">
          <w:rPr>
            <w:color w:val="000000"/>
          </w:rPr>
          <w:t>91</w:t>
        </w:r>
      </w:hyperlink>
      <w:r w:rsidRPr="000D097A">
        <w:rPr>
          <w:color w:val="000000"/>
        </w:rPr>
        <w:t xml:space="preserve">, </w:t>
      </w:r>
      <w:hyperlink r:id="rId144" w:history="1">
        <w:r w:rsidRPr="000D097A">
          <w:rPr>
            <w:color w:val="000000"/>
          </w:rPr>
          <w:t>93</w:t>
        </w:r>
      </w:hyperlink>
      <w:r w:rsidRPr="000D097A">
        <w:rPr>
          <w:color w:val="000000"/>
        </w:rPr>
        <w:t xml:space="preserve">, </w:t>
      </w:r>
      <w:hyperlink r:id="rId145" w:history="1">
        <w:r w:rsidRPr="000D097A">
          <w:rPr>
            <w:color w:val="000000"/>
          </w:rPr>
          <w:t>95</w:t>
        </w:r>
      </w:hyperlink>
      <w:r w:rsidRPr="000D097A">
        <w:rPr>
          <w:color w:val="000000"/>
        </w:rPr>
        <w:t xml:space="preserve">, </w:t>
      </w:r>
      <w:hyperlink r:id="rId146" w:history="1">
        <w:r w:rsidRPr="000D097A">
          <w:rPr>
            <w:color w:val="000000"/>
          </w:rPr>
          <w:t>96.01</w:t>
        </w:r>
      </w:hyperlink>
      <w:r w:rsidRPr="000D097A">
        <w:rPr>
          <w:color w:val="000000"/>
        </w:rPr>
        <w:t xml:space="preserve">, </w:t>
      </w:r>
      <w:hyperlink r:id="rId147" w:history="1">
        <w:r w:rsidRPr="000D097A">
          <w:rPr>
            <w:color w:val="000000"/>
          </w:rPr>
          <w:t>96.02</w:t>
        </w:r>
      </w:hyperlink>
      <w:r w:rsidRPr="000D097A">
        <w:rPr>
          <w:color w:val="000000"/>
        </w:rPr>
        <w:t xml:space="preserve">, </w:t>
      </w:r>
      <w:hyperlink r:id="rId148" w:history="1">
        <w:r w:rsidRPr="000D097A">
          <w:rPr>
            <w:color w:val="000000"/>
          </w:rPr>
          <w:t>96.04</w:t>
        </w:r>
      </w:hyperlink>
      <w:r w:rsidRPr="000D097A">
        <w:rPr>
          <w:color w:val="000000"/>
        </w:rPr>
        <w:t xml:space="preserve"> Общероссийского классификатора видов экономической деятельности ОК 029-2014, и включенных в единый реестр субъектов малого и среднего предпринимательства, на налоговый период 2020 года;".</w:t>
      </w:r>
    </w:p>
    <w:p w:rsidR="002360E3" w:rsidRPr="000D097A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pStyle w:val="ConsPlusTitle"/>
        <w:ind w:firstLine="540"/>
        <w:jc w:val="both"/>
        <w:outlineLvl w:val="0"/>
        <w:rPr>
          <w:color w:val="000000"/>
        </w:rPr>
      </w:pPr>
      <w:r w:rsidRPr="000D097A">
        <w:rPr>
          <w:color w:val="000000"/>
        </w:rPr>
        <w:t>Статья 3</w:t>
      </w:r>
    </w:p>
    <w:p w:rsidR="002360E3" w:rsidRPr="000D097A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pStyle w:val="ConsPlusNormal"/>
        <w:ind w:firstLine="540"/>
        <w:jc w:val="both"/>
        <w:rPr>
          <w:color w:val="000000"/>
        </w:rPr>
      </w:pPr>
      <w:r w:rsidRPr="000D097A">
        <w:rPr>
          <w:color w:val="000000"/>
        </w:rPr>
        <w:t>1. Настоящий Закон вступает в силу на следующий день после его официального опубликования и распространяется на правоотношения, возникшие с 1 января 2020 года.</w:t>
      </w:r>
    </w:p>
    <w:p w:rsidR="002360E3" w:rsidRPr="000D097A" w:rsidRDefault="002360E3">
      <w:pPr>
        <w:pStyle w:val="ConsPlusNormal"/>
        <w:spacing w:before="220"/>
        <w:ind w:firstLine="540"/>
        <w:jc w:val="both"/>
        <w:rPr>
          <w:color w:val="000000"/>
        </w:rPr>
      </w:pPr>
      <w:r w:rsidRPr="000D097A">
        <w:rPr>
          <w:color w:val="000000"/>
        </w:rPr>
        <w:t xml:space="preserve">2. В случае возникновения в 2020 году выпадающих доходов бюджетов муниципальных образований Рязанской области в связи со снижением поступлений налога, взимаемого в связи с применением упрощенной системы налогообложения, вызванным установлением дифференцированных ставок налога, взимаемого в связи с применением упрощенной системы налогообложения, для категорий налогоплательщиков, указанных в </w:t>
      </w:r>
      <w:hyperlink w:anchor="P31" w:history="1">
        <w:r w:rsidRPr="000D097A">
          <w:rPr>
            <w:color w:val="000000"/>
          </w:rPr>
          <w:t>статье 2</w:t>
        </w:r>
      </w:hyperlink>
      <w:r w:rsidRPr="000D097A">
        <w:rPr>
          <w:color w:val="000000"/>
        </w:rPr>
        <w:t xml:space="preserve"> настоящего Закона, такие выпадающие доходы компенсируются за счет дотаций на поддержку мер по обеспечению сбалансированности местных бюджетов из областного бюджета, предоставляемых в соответствии с методикой распределения и правилами предоставления местным бюджетам дотаций на поддержку мер по обеспечению сбалансированности местных бюджетов из областного бюджета, утвержденными Правительством Рязанской области.</w:t>
      </w:r>
    </w:p>
    <w:p w:rsidR="002360E3" w:rsidRPr="000D097A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pStyle w:val="ConsPlusNormal"/>
        <w:jc w:val="right"/>
        <w:rPr>
          <w:color w:val="000000"/>
        </w:rPr>
      </w:pPr>
      <w:r w:rsidRPr="000D097A">
        <w:rPr>
          <w:color w:val="000000"/>
        </w:rPr>
        <w:t>Губернатор Рязанской области</w:t>
      </w:r>
    </w:p>
    <w:p w:rsidR="002360E3" w:rsidRPr="000D097A" w:rsidRDefault="002360E3">
      <w:pPr>
        <w:pStyle w:val="ConsPlusNormal"/>
        <w:jc w:val="right"/>
        <w:rPr>
          <w:color w:val="000000"/>
        </w:rPr>
      </w:pPr>
      <w:r w:rsidRPr="000D097A">
        <w:rPr>
          <w:color w:val="000000"/>
        </w:rPr>
        <w:t>Н.В.ЛЮБИМОВ</w:t>
      </w:r>
    </w:p>
    <w:p w:rsidR="002360E3" w:rsidRPr="000D097A" w:rsidRDefault="002360E3">
      <w:pPr>
        <w:pStyle w:val="ConsPlusNormal"/>
        <w:jc w:val="both"/>
        <w:rPr>
          <w:color w:val="000000"/>
        </w:rPr>
      </w:pPr>
    </w:p>
    <w:p w:rsidR="002360E3" w:rsidRPr="000D097A" w:rsidRDefault="002360E3">
      <w:pPr>
        <w:rPr>
          <w:color w:val="000000"/>
        </w:rPr>
      </w:pPr>
      <w:bookmarkStart w:id="1" w:name="_GoBack"/>
      <w:bookmarkEnd w:id="1"/>
    </w:p>
    <w:sectPr w:rsidR="002360E3" w:rsidRPr="000D097A" w:rsidSect="000D09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589"/>
    <w:rsid w:val="000D097A"/>
    <w:rsid w:val="002360E3"/>
    <w:rsid w:val="004F1844"/>
    <w:rsid w:val="005E226D"/>
    <w:rsid w:val="00742782"/>
    <w:rsid w:val="00AA38FC"/>
    <w:rsid w:val="00B47F88"/>
    <w:rsid w:val="00F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258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C258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C25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997AD42D6A9263A984734B46BE9586622CE016F0AF62872D6BF89B1D7050C439F3F0C3DD60D59F2B1F08BDE7D6D3B26301C522B9FFFA29xDBAJ" TargetMode="External"/><Relationship Id="rId117" Type="http://schemas.openxmlformats.org/officeDocument/2006/relationships/hyperlink" Target="consultantplus://offline/ref=3B997AD42D6A9263A984734B46BE9586622CE016F0AF62872D6BF89B1D7050C439F3F0C3DD60D093211F08BDE7D6D3B26301C522B9FFFA29xDBAJ" TargetMode="External"/><Relationship Id="rId21" Type="http://schemas.openxmlformats.org/officeDocument/2006/relationships/hyperlink" Target="consultantplus://offline/ref=3B997AD42D6A9263A984734B46BE9586622CE016F0AF62872D6BF89B1D7050C439F3F0C3DD60D093211F08BDE7D6D3B26301C522B9FFFA29xDBAJ" TargetMode="External"/><Relationship Id="rId42" Type="http://schemas.openxmlformats.org/officeDocument/2006/relationships/hyperlink" Target="consultantplus://offline/ref=3B997AD42D6A9263A984734B46BE9586622CE016F0AF62872D6BF89B1D7050C439F3F0C3DD66D391281F08BDE7D6D3B26301C522B9FFFA29xDBAJ" TargetMode="External"/><Relationship Id="rId47" Type="http://schemas.openxmlformats.org/officeDocument/2006/relationships/hyperlink" Target="consultantplus://offline/ref=3B997AD42D6A9263A984734B46BE9586622CE016F0AF62872D6BF89B1D7050C439F3F0C3DD66D4912A1F08BDE7D6D3B26301C522B9FFFA29xDBAJ" TargetMode="External"/><Relationship Id="rId63" Type="http://schemas.openxmlformats.org/officeDocument/2006/relationships/hyperlink" Target="consultantplus://offline/ref=3B997AD42D6A9263A984734B46BE9586622CE016F0AF62872D6BF89B1D7050C439F3F0C3DD60D095211F08BDE7D6D3B26301C522B9FFFA29xDBAJ" TargetMode="External"/><Relationship Id="rId68" Type="http://schemas.openxmlformats.org/officeDocument/2006/relationships/hyperlink" Target="consultantplus://offline/ref=3B997AD42D6A9263A984734B46BE9586622CE016F0AF62872D6BF89B1D7050C439F3F0C3DD60D09E2F1F08BDE7D6D3B26301C522B9FFFA29xDBAJ" TargetMode="External"/><Relationship Id="rId84" Type="http://schemas.openxmlformats.org/officeDocument/2006/relationships/hyperlink" Target="consultantplus://offline/ref=3B997AD42D6A9263A984734B46BE9586622CE016F0AF62872D6BF89B1D7050C439F3F0C3DD67D79F211F08BDE7D6D3B26301C522B9FFFA29xDBAJ" TargetMode="External"/><Relationship Id="rId89" Type="http://schemas.openxmlformats.org/officeDocument/2006/relationships/hyperlink" Target="consultantplus://offline/ref=3B997AD42D6A9263A984734B46BE9586622CE016F0AF62872D6BF89B1D7050C439F3F0C3DD66D4972C1F08BDE7D6D3B26301C522B9FFFA29xDBAJ" TargetMode="External"/><Relationship Id="rId112" Type="http://schemas.openxmlformats.org/officeDocument/2006/relationships/hyperlink" Target="consultantplus://offline/ref=3B997AD42D6A9263A984734B46BE9586622CE016F0AF62872D6BF89B1D7050C439F3F0C3DD61D8952A1F08BDE7D6D3B26301C522B9FFFA29xDBAJ" TargetMode="External"/><Relationship Id="rId133" Type="http://schemas.openxmlformats.org/officeDocument/2006/relationships/hyperlink" Target="consultantplus://offline/ref=3B997AD42D6A9263A984734B46BE9586622CE016F0AF62872D6BF89B1D7050C439F3F0C3DD67D3952F1F08BDE7D6D3B26301C522B9FFFA29xDBAJ" TargetMode="External"/><Relationship Id="rId138" Type="http://schemas.openxmlformats.org/officeDocument/2006/relationships/hyperlink" Target="consultantplus://offline/ref=3B997AD42D6A9263A984734B46BE9586622CE016F0AF62872D6BF89B1D7050C439F3F0C3DD66D391281F08BDE7D6D3B26301C522B9FFFA29xDBAJ" TargetMode="External"/><Relationship Id="rId16" Type="http://schemas.openxmlformats.org/officeDocument/2006/relationships/hyperlink" Target="consultantplus://offline/ref=3B997AD42D6A9263A984734B46BE9586622CE016F0AF62872D6BF89B1D7050C439F3F0C3DD61D8952A1F08BDE7D6D3B26301C522B9FFFA29xDBAJ" TargetMode="External"/><Relationship Id="rId107" Type="http://schemas.openxmlformats.org/officeDocument/2006/relationships/hyperlink" Target="consultantplus://offline/ref=3B997AD42D6A9263A9846D4650D2CB8C6222BE13F2A86AD9773CFECC4220569179B3F6968C27859A281D42ECA69DDCB368x1BFJ" TargetMode="External"/><Relationship Id="rId11" Type="http://schemas.openxmlformats.org/officeDocument/2006/relationships/hyperlink" Target="consultantplus://offline/ref=3B997AD42D6A9263A984734B46BE9586622CE11CF2A962872D6BF89B1D7050C439F3F0C3DD60D5902B1F08BDE7D6D3B26301C522B9FFFA29xDBAJ" TargetMode="External"/><Relationship Id="rId32" Type="http://schemas.openxmlformats.org/officeDocument/2006/relationships/hyperlink" Target="consultantplus://offline/ref=3B997AD42D6A9263A984734B46BE9586622CE016F0AF62872D6BF89B1D7050C439F3F0C3DD60D89F2D1F08BDE7D6D3B26301C522B9FFFA29xDBAJ" TargetMode="External"/><Relationship Id="rId37" Type="http://schemas.openxmlformats.org/officeDocument/2006/relationships/hyperlink" Target="consultantplus://offline/ref=3B997AD42D6A9263A984734B46BE9586622CE016F0AF62872D6BF89B1D7050C439F3F0C3DD67D3952F1F08BDE7D6D3B26301C522B9FFFA29xDBAJ" TargetMode="External"/><Relationship Id="rId53" Type="http://schemas.openxmlformats.org/officeDocument/2006/relationships/hyperlink" Target="consultantplus://offline/ref=3B997AD42D6A9263A9846D4650D2CB8C6222BE13F3AA69D27838FECC4220569179B3F6969E27DD9629145CEDA2888AE22E4AC826AEE3FA2EC4360829x8BEJ" TargetMode="External"/><Relationship Id="rId58" Type="http://schemas.openxmlformats.org/officeDocument/2006/relationships/hyperlink" Target="consultantplus://offline/ref=3B997AD42D6A9263A9846D4650D2CB8C6222BE13F2A86AD9773CFECC4220569179B3F6968C27859A281D42ECA69DDCB368x1BFJ" TargetMode="External"/><Relationship Id="rId74" Type="http://schemas.openxmlformats.org/officeDocument/2006/relationships/hyperlink" Target="consultantplus://offline/ref=3B997AD42D6A9263A984734B46BE9586622CE016F0AF62872D6BF89B1D7050C439F3F0C3DD60D792291F08BDE7D6D3B26301C522B9FFFA29xDBAJ" TargetMode="External"/><Relationship Id="rId79" Type="http://schemas.openxmlformats.org/officeDocument/2006/relationships/hyperlink" Target="consultantplus://offline/ref=3B997AD42D6A9263A984734B46BE9586622CE016F0AF62872D6BF89B1D7050C439F3F0C3DD60D99E291F08BDE7D6D3B26301C522B9FFFA29xDBAJ" TargetMode="External"/><Relationship Id="rId102" Type="http://schemas.openxmlformats.org/officeDocument/2006/relationships/hyperlink" Target="consultantplus://offline/ref=3B997AD42D6A9263A984734B46BE9586622CE016F0AF62872D6BF89B1D7050C439F3F0C3DD67D79E291F08BDE7D6D3B26301C522B9FFFA29xDBAJ" TargetMode="External"/><Relationship Id="rId123" Type="http://schemas.openxmlformats.org/officeDocument/2006/relationships/hyperlink" Target="consultantplus://offline/ref=3B997AD42D6A9263A984734B46BE9586622CE016F0AF62872D6BF89B1D7050C439F3F0C3DD60D6902B1F08BDE7D6D3B26301C522B9FFFA29xDBAJ" TargetMode="External"/><Relationship Id="rId128" Type="http://schemas.openxmlformats.org/officeDocument/2006/relationships/hyperlink" Target="consultantplus://offline/ref=3B997AD42D6A9263A984734B46BE9586622CE016F0AF62872D6BF89B1D7050C439F3F0C3DD60D89F2D1F08BDE7D6D3B26301C522B9FFFA29xDBAJ" TargetMode="External"/><Relationship Id="rId144" Type="http://schemas.openxmlformats.org/officeDocument/2006/relationships/hyperlink" Target="consultantplus://offline/ref=3B997AD42D6A9263A984734B46BE9586622CE016F0AF62872D6BF89B1D7050C439F3F0C3DD66D5972E1F08BDE7D6D3B26301C522B9FFFA29xDBAJ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3B997AD42D6A9263A9846D4650D2CB8C6222BE13F2A86AD9773CFECC4220569179B3F6968C27859A281D42ECA69DDCB368x1BFJ" TargetMode="External"/><Relationship Id="rId90" Type="http://schemas.openxmlformats.org/officeDocument/2006/relationships/hyperlink" Target="consultantplus://offline/ref=3B997AD42D6A9263A984734B46BE9586622CE016F0AF62872D6BF89B1D7050C439F3F0C3DD66D4942E1F08BDE7D6D3B26301C522B9FFFA29xDBAJ" TargetMode="External"/><Relationship Id="rId95" Type="http://schemas.openxmlformats.org/officeDocument/2006/relationships/hyperlink" Target="consultantplus://offline/ref=3B997AD42D6A9263A984734B46BE9586622CE016F0AF62872D6BF89B1D7050C439F3F0C3DD66D8912A1F08BDE7D6D3B26301C522B9FFFA29xDBAJ" TargetMode="External"/><Relationship Id="rId22" Type="http://schemas.openxmlformats.org/officeDocument/2006/relationships/hyperlink" Target="consultantplus://offline/ref=3B997AD42D6A9263A984734B46BE9586622CE016F0AF62872D6BF89B1D7050C439F3F0C3DD60D090211F08BDE7D6D3B26301C522B9FFFA29xDBAJ" TargetMode="External"/><Relationship Id="rId27" Type="http://schemas.openxmlformats.org/officeDocument/2006/relationships/hyperlink" Target="consultantplus://offline/ref=3B997AD42D6A9263A984734B46BE9586622CE016F0AF62872D6BF89B1D7050C439F3F0C3DD60D6902B1F08BDE7D6D3B26301C522B9FFFA29xDBAJ" TargetMode="External"/><Relationship Id="rId43" Type="http://schemas.openxmlformats.org/officeDocument/2006/relationships/hyperlink" Target="consultantplus://offline/ref=3B997AD42D6A9263A984734B46BE9586622CE016F0AF62872D6BF89B1D7050C439F3F0C3DD66D39E2A1F08BDE7D6D3B26301C522B9FFFA29xDBAJ" TargetMode="External"/><Relationship Id="rId48" Type="http://schemas.openxmlformats.org/officeDocument/2006/relationships/hyperlink" Target="consultantplus://offline/ref=3B997AD42D6A9263A984734B46BE9586622CE016F0AF62872D6BF89B1D7050C439F3F0C3DD66D5972E1F08BDE7D6D3B26301C522B9FFFA29xDBAJ" TargetMode="External"/><Relationship Id="rId64" Type="http://schemas.openxmlformats.org/officeDocument/2006/relationships/hyperlink" Target="consultantplus://offline/ref=3B997AD42D6A9263A984734B46BE9586622CE016F0AF62872D6BF89B1D7050C439F3F0C3DD60D094291F08BDE7D6D3B26301C522B9FFFA29xDBAJ" TargetMode="External"/><Relationship Id="rId69" Type="http://schemas.openxmlformats.org/officeDocument/2006/relationships/hyperlink" Target="consultantplus://offline/ref=3B997AD42D6A9263A984734B46BE9586622CE016F0AF62872D6BF89B1D7050C439F3F0C3DD60D09E211F08BDE7D6D3B26301C522B9FFFA29xDBAJ" TargetMode="External"/><Relationship Id="rId113" Type="http://schemas.openxmlformats.org/officeDocument/2006/relationships/hyperlink" Target="consultantplus://offline/ref=3B997AD42D6A9263A984734B46BE9586622CE016F0AF62872D6BF89B1D7050C439F3F0C3DD61D8942C1F08BDE7D6D3B26301C522B9FFFA29xDBAJ" TargetMode="External"/><Relationship Id="rId118" Type="http://schemas.openxmlformats.org/officeDocument/2006/relationships/hyperlink" Target="consultantplus://offline/ref=3B997AD42D6A9263A984734B46BE9586622CE016F0AF62872D6BF89B1D7050C439F3F0C3DD60D090211F08BDE7D6D3B26301C522B9FFFA29xDBAJ" TargetMode="External"/><Relationship Id="rId134" Type="http://schemas.openxmlformats.org/officeDocument/2006/relationships/hyperlink" Target="consultantplus://offline/ref=3B997AD42D6A9263A984734B46BE9586622CE016F0AF62872D6BF89B1D7050C439F3F0C3DD67D495291F08BDE7D6D3B26301C522B9FFFA29xDBAJ" TargetMode="External"/><Relationship Id="rId139" Type="http://schemas.openxmlformats.org/officeDocument/2006/relationships/hyperlink" Target="consultantplus://offline/ref=3B997AD42D6A9263A984734B46BE9586622CE016F0AF62872D6BF89B1D7050C439F3F0C3DD66D39E2A1F08BDE7D6D3B26301C522B9FFFA29xDBAJ" TargetMode="External"/><Relationship Id="rId80" Type="http://schemas.openxmlformats.org/officeDocument/2006/relationships/hyperlink" Target="consultantplus://offline/ref=3B997AD42D6A9263A984734B46BE9586622CE016F0AF62872D6BF89B1D7050C439F3F0C1D46884C66D4151EDAA9DDEB6741DC525xAB7J" TargetMode="External"/><Relationship Id="rId85" Type="http://schemas.openxmlformats.org/officeDocument/2006/relationships/hyperlink" Target="consultantplus://offline/ref=3B997AD42D6A9263A984734B46BE9586622CE016F0AF62872D6BF89B1D7050C439F3F0C3DD66D196211F08BDE7D6D3B26301C522B9FFFA29xDBAJ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997AD42D6A9263A984734B46BE9586622CE11CF2A962872D6BF89B1D7050C439F3F0C3DD60D5902B1F08BDE7D6D3B26301C522B9FFFA29xDBAJ" TargetMode="External"/><Relationship Id="rId17" Type="http://schemas.openxmlformats.org/officeDocument/2006/relationships/hyperlink" Target="consultantplus://offline/ref=3B997AD42D6A9263A984734B46BE9586622CE016F0AF62872D6BF89B1D7050C439F3F0C3DD61D8942C1F08BDE7D6D3B26301C522B9FFFA29xDBAJ" TargetMode="External"/><Relationship Id="rId25" Type="http://schemas.openxmlformats.org/officeDocument/2006/relationships/hyperlink" Target="consultantplus://offline/ref=3B997AD42D6A9263A984734B46BE9586622CE016F0AF62872D6BF89B1D7050C439F3F0C3DD60D59F291F08BDE7D6D3B26301C522B9FFFA29xDBAJ" TargetMode="External"/><Relationship Id="rId33" Type="http://schemas.openxmlformats.org/officeDocument/2006/relationships/hyperlink" Target="consultantplus://offline/ref=3B997AD42D6A9263A984734B46BE9586622CE016F0AF62872D6BF89B1D7050C439F3F0C3DD60D993291F08BDE7D6D3B26301C522B9FFFA29xDBAJ" TargetMode="External"/><Relationship Id="rId38" Type="http://schemas.openxmlformats.org/officeDocument/2006/relationships/hyperlink" Target="consultantplus://offline/ref=3B997AD42D6A9263A984734B46BE9586622CE016F0AF62872D6BF89B1D7050C439F3F0C3DD67D495291F08BDE7D6D3B26301C522B9FFFA29xDBAJ" TargetMode="External"/><Relationship Id="rId46" Type="http://schemas.openxmlformats.org/officeDocument/2006/relationships/hyperlink" Target="consultantplus://offline/ref=3B997AD42D6A9263A984734B46BE9586622CE016F0AF62872D6BF89B1D7050C439F3F0C3DD66D4932D1F08BDE7D6D3B26301C522B9FFFA29xDBAJ" TargetMode="External"/><Relationship Id="rId59" Type="http://schemas.openxmlformats.org/officeDocument/2006/relationships/hyperlink" Target="consultantplus://offline/ref=3B997AD42D6A9263A984734B46BE9586622CE016F0AF62872D6BF89B1D7050C439F3F0C3DD61D79F2C1F08BDE7D6D3B26301C522B9FFFA29xDBAJ" TargetMode="External"/><Relationship Id="rId67" Type="http://schemas.openxmlformats.org/officeDocument/2006/relationships/hyperlink" Target="consultantplus://offline/ref=3B997AD42D6A9263A984734B46BE9586622CE016F0AF62872D6BF89B1D7050C439F3F0C3DD60D090211F08BDE7D6D3B26301C522B9FFFA29xDBAJ" TargetMode="External"/><Relationship Id="rId103" Type="http://schemas.openxmlformats.org/officeDocument/2006/relationships/hyperlink" Target="consultantplus://offline/ref=3B997AD42D6A9263A9846D4650D2CB8C6222BE13F3AE60D8763EFECC4220569179B3F6969E27DD962D1F08BDE7D6D3B26301C522B9FFFA29xDBAJ" TargetMode="External"/><Relationship Id="rId108" Type="http://schemas.openxmlformats.org/officeDocument/2006/relationships/hyperlink" Target="consultantplus://offline/ref=3B997AD42D6A9263A9846D4650D2CB8C6222BE13F2A868D47038FECC4220569179B3F6968C27859A281D42ECA69DDCB368x1BFJ" TargetMode="External"/><Relationship Id="rId116" Type="http://schemas.openxmlformats.org/officeDocument/2006/relationships/hyperlink" Target="consultantplus://offline/ref=3B997AD42D6A9263A984734B46BE9586622CE016F0AF62872D6BF89B1D7050C439F3F0C3DD60D0932F1F08BDE7D6D3B26301C522B9FFFA29xDBAJ" TargetMode="External"/><Relationship Id="rId124" Type="http://schemas.openxmlformats.org/officeDocument/2006/relationships/hyperlink" Target="consultantplus://offline/ref=3B997AD42D6A9263A984734B46BE9586622CE016F0AF62872D6BF89B1D7050C439F3F0C3DD60D69F211F08BDE7D6D3B26301C522B9FFFA29xDBAJ" TargetMode="External"/><Relationship Id="rId129" Type="http://schemas.openxmlformats.org/officeDocument/2006/relationships/hyperlink" Target="consultantplus://offline/ref=3B997AD42D6A9263A984734B46BE9586622CE016F0AF62872D6BF89B1D7050C439F3F0C3DD60D993291F08BDE7D6D3B26301C522B9FFFA29xDBAJ" TargetMode="External"/><Relationship Id="rId137" Type="http://schemas.openxmlformats.org/officeDocument/2006/relationships/hyperlink" Target="consultantplus://offline/ref=3B997AD42D6A9263A984734B46BE9586622CE016F0AF62872D6BF89B1D7050C439F3F0C3DD66D297291F08BDE7D6D3B26301C522B9FFFA29xDBAJ" TargetMode="External"/><Relationship Id="rId20" Type="http://schemas.openxmlformats.org/officeDocument/2006/relationships/hyperlink" Target="consultantplus://offline/ref=3B997AD42D6A9263A984734B46BE9586622CE016F0AF62872D6BF89B1D7050C439F3F0C3DD60D0932F1F08BDE7D6D3B26301C522B9FFFA29xDBAJ" TargetMode="External"/><Relationship Id="rId41" Type="http://schemas.openxmlformats.org/officeDocument/2006/relationships/hyperlink" Target="consultantplus://offline/ref=3B997AD42D6A9263A984734B46BE9586622CE016F0AF62872D6BF89B1D7050C439F3F0C3DD66D297291F08BDE7D6D3B26301C522B9FFFA29xDBAJ" TargetMode="External"/><Relationship Id="rId54" Type="http://schemas.openxmlformats.org/officeDocument/2006/relationships/hyperlink" Target="consultantplus://offline/ref=3B997AD42D6A9263A9846D4650D2CB8C6222BE13F2A86AD9773CFECC4220569179B3F6969E27DD96291459EFA7888AE22E4AC826AEE3FA2EC4360829x8BEJ" TargetMode="External"/><Relationship Id="rId62" Type="http://schemas.openxmlformats.org/officeDocument/2006/relationships/hyperlink" Target="consultantplus://offline/ref=3B997AD42D6A9263A984734B46BE9586622CE016F0AF62872D6BF89B1D7050C439F3F0C3DD61D8942C1F08BDE7D6D3B26301C522B9FFFA29xDBAJ" TargetMode="External"/><Relationship Id="rId70" Type="http://schemas.openxmlformats.org/officeDocument/2006/relationships/hyperlink" Target="consultantplus://offline/ref=3B997AD42D6A9263A984734B46BE9586622CE016F0AF62872D6BF89B1D7050C439F3F0C3DD60D59F291F08BDE7D6D3B26301C522B9FFFA29xDBAJ" TargetMode="External"/><Relationship Id="rId75" Type="http://schemas.openxmlformats.org/officeDocument/2006/relationships/hyperlink" Target="consultantplus://offline/ref=3B997AD42D6A9263A984734B46BE9586622CE016F0AF62872D6BF89B1D7050C439F3F0C3DD60D79F291F08BDE7D6D3B26301C522B9FFFA29xDBAJ" TargetMode="External"/><Relationship Id="rId83" Type="http://schemas.openxmlformats.org/officeDocument/2006/relationships/hyperlink" Target="consultantplus://offline/ref=3B997AD42D6A9263A984734B46BE9586622CE016F0AF62872D6BF89B1D7050C439F3F0C3DD67D495291F08BDE7D6D3B26301C522B9FFFA29xDBAJ" TargetMode="External"/><Relationship Id="rId88" Type="http://schemas.openxmlformats.org/officeDocument/2006/relationships/hyperlink" Target="consultantplus://offline/ref=3B997AD42D6A9263A984734B46BE9586622CE016F0AF62872D6BF89B1D7050C439F3F0C3DD66D39E2A1F08BDE7D6D3B26301C522B9FFFA29xDBAJ" TargetMode="External"/><Relationship Id="rId91" Type="http://schemas.openxmlformats.org/officeDocument/2006/relationships/hyperlink" Target="consultantplus://offline/ref=3B997AD42D6A9263A984734B46BE9586622CE016F0AF62872D6BF89B1D7050C439F3F0C3DD66D4932D1F08BDE7D6D3B26301C522B9FFFA29xDBAJ" TargetMode="External"/><Relationship Id="rId96" Type="http://schemas.openxmlformats.org/officeDocument/2006/relationships/hyperlink" Target="consultantplus://offline/ref=3B997AD42D6A9263A984734B46BE9586622CE016F0AF62872D6BF89B1D7050C439F3F0C3DD66D59E201F08BDE7D6D3B26301C522B9FFFA29xDBAJ" TargetMode="External"/><Relationship Id="rId111" Type="http://schemas.openxmlformats.org/officeDocument/2006/relationships/hyperlink" Target="consultantplus://offline/ref=3B997AD42D6A9263A984734B46BE9586622CE016F0AF62872D6BF89B1D7050C439F3F0C3DD61D8962B1F08BDE7D6D3B26301C522B9FFFA29xDBAJ" TargetMode="External"/><Relationship Id="rId132" Type="http://schemas.openxmlformats.org/officeDocument/2006/relationships/hyperlink" Target="consultantplus://offline/ref=3B997AD42D6A9263A984734B46BE9586622CE016F0AF62872D6BF89B1D7050C439F3F0C3DD67D3972E1F08BDE7D6D3B26301C522B9FFFA29xDBAJ" TargetMode="External"/><Relationship Id="rId140" Type="http://schemas.openxmlformats.org/officeDocument/2006/relationships/hyperlink" Target="consultantplus://offline/ref=3B997AD42D6A9263A984734B46BE9586622CE016F0AF62872D6BF89B1D7050C439F3F0C3DD66D4972C1F08BDE7D6D3B26301C522B9FFFA29xDBAJ" TargetMode="External"/><Relationship Id="rId145" Type="http://schemas.openxmlformats.org/officeDocument/2006/relationships/hyperlink" Target="consultantplus://offline/ref=3B997AD42D6A9263A984734B46BE9586622CE016F0AF62872D6BF89B1D7050C439F3F0C3DD66D5922C1F08BDE7D6D3B26301C522B9FFFA29xDB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997AD42D6A9263A9846D4650D2CB8C6222BE13F2A86AD9773CFECC4220569179B3F6969E27DD96291459EFA2888AE22E4AC826AEE3FA2EC4360829x8BEJ" TargetMode="External"/><Relationship Id="rId15" Type="http://schemas.openxmlformats.org/officeDocument/2006/relationships/hyperlink" Target="consultantplus://offline/ref=3B997AD42D6A9263A984734B46BE9586622CE016F0AF62872D6BF89B1D7050C439F3F0C3DD61D8962B1F08BDE7D6D3B26301C522B9FFFA29xDBAJ" TargetMode="External"/><Relationship Id="rId23" Type="http://schemas.openxmlformats.org/officeDocument/2006/relationships/hyperlink" Target="consultantplus://offline/ref=3B997AD42D6A9263A984734B46BE9586622CE016F0AF62872D6BF89B1D7050C439F3F0C3DD60D09E2F1F08BDE7D6D3B26301C522B9FFFA29xDBAJ" TargetMode="External"/><Relationship Id="rId28" Type="http://schemas.openxmlformats.org/officeDocument/2006/relationships/hyperlink" Target="consultantplus://offline/ref=3B997AD42D6A9263A984734B46BE9586622CE016F0AF62872D6BF89B1D7050C439F3F0C3DD60D69F211F08BDE7D6D3B26301C522B9FFFA29xDBAJ" TargetMode="External"/><Relationship Id="rId36" Type="http://schemas.openxmlformats.org/officeDocument/2006/relationships/hyperlink" Target="consultantplus://offline/ref=3B997AD42D6A9263A984734B46BE9586622CE016F0AF62872D6BF89B1D7050C439F3F0C3DD67D3972E1F08BDE7D6D3B26301C522B9FFFA29xDBAJ" TargetMode="External"/><Relationship Id="rId49" Type="http://schemas.openxmlformats.org/officeDocument/2006/relationships/hyperlink" Target="consultantplus://offline/ref=3B997AD42D6A9263A984734B46BE9586622CE016F0AF62872D6BF89B1D7050C439F3F0C3DD66D5922C1F08BDE7D6D3B26301C522B9FFFA29xDBAJ" TargetMode="External"/><Relationship Id="rId57" Type="http://schemas.openxmlformats.org/officeDocument/2006/relationships/hyperlink" Target="consultantplus://offline/ref=3B997AD42D6A9263A984734B46BE9586622CE11CF2A962872D6BF89B1D7050C439F3F0C3DD60D5902B1F08BDE7D6D3B26301C522B9FFFA29xDBAJ" TargetMode="External"/><Relationship Id="rId106" Type="http://schemas.openxmlformats.org/officeDocument/2006/relationships/hyperlink" Target="consultantplus://offline/ref=3B997AD42D6A9263A9846D4650D2CB8C6222BE13F3AE60D8763EFECC4220569179B3F6969E27DD952D1F08BDE7D6D3B26301C522B9FFFA29xDBAJ" TargetMode="External"/><Relationship Id="rId114" Type="http://schemas.openxmlformats.org/officeDocument/2006/relationships/hyperlink" Target="consultantplus://offline/ref=3B997AD42D6A9263A984734B46BE9586622CE016F0AF62872D6BF89B1D7050C439F3F0C3DD60D095211F08BDE7D6D3B26301C522B9FFFA29xDBAJ" TargetMode="External"/><Relationship Id="rId119" Type="http://schemas.openxmlformats.org/officeDocument/2006/relationships/hyperlink" Target="consultantplus://offline/ref=3B997AD42D6A9263A984734B46BE9586622CE016F0AF62872D6BF89B1D7050C439F3F0C3DD60D09E2F1F08BDE7D6D3B26301C522B9FFFA29xDBAJ" TargetMode="External"/><Relationship Id="rId127" Type="http://schemas.openxmlformats.org/officeDocument/2006/relationships/hyperlink" Target="consultantplus://offline/ref=3B997AD42D6A9263A984734B46BE9586622CE016F0AF62872D6BF89B1D7050C439F3F0C3DD60D890211F08BDE7D6D3B26301C522B9FFFA29xDBAJ" TargetMode="External"/><Relationship Id="rId10" Type="http://schemas.openxmlformats.org/officeDocument/2006/relationships/hyperlink" Target="consultantplus://offline/ref=3B997AD42D6A9263A984734B46BE9586622CE11CF2A962872D6BF89B1D7050C439F3F0C3DD60D5902B1F08BDE7D6D3B26301C522B9FFFA29xDBAJ" TargetMode="External"/><Relationship Id="rId31" Type="http://schemas.openxmlformats.org/officeDocument/2006/relationships/hyperlink" Target="consultantplus://offline/ref=3B997AD42D6A9263A984734B46BE9586622CE016F0AF62872D6BF89B1D7050C439F3F0C3DD60D890211F08BDE7D6D3B26301C522B9FFFA29xDBAJ" TargetMode="External"/><Relationship Id="rId44" Type="http://schemas.openxmlformats.org/officeDocument/2006/relationships/hyperlink" Target="consultantplus://offline/ref=3B997AD42D6A9263A984734B46BE9586622CE016F0AF62872D6BF89B1D7050C439F3F0C3DD66D4972C1F08BDE7D6D3B26301C522B9FFFA29xDBAJ" TargetMode="External"/><Relationship Id="rId52" Type="http://schemas.openxmlformats.org/officeDocument/2006/relationships/hyperlink" Target="consultantplus://offline/ref=3B997AD42D6A9263A984734B46BE9586622CE016F0AF62872D6BF89B1D7050C439F3F0C3DD66D890281F08BDE7D6D3B26301C522B9FFFA29xDBAJ" TargetMode="External"/><Relationship Id="rId60" Type="http://schemas.openxmlformats.org/officeDocument/2006/relationships/hyperlink" Target="consultantplus://offline/ref=3B997AD42D6A9263A984734B46BE9586622CE016F0AF62872D6BF89B1D7050C439F3F0C3DD61D8962B1F08BDE7D6D3B26301C522B9FFFA29xDBAJ" TargetMode="External"/><Relationship Id="rId65" Type="http://schemas.openxmlformats.org/officeDocument/2006/relationships/hyperlink" Target="consultantplus://offline/ref=3B997AD42D6A9263A984734B46BE9586622CE016F0AF62872D6BF89B1D7050C439F3F0C3DD60D0932F1F08BDE7D6D3B26301C522B9FFFA29xDBAJ" TargetMode="External"/><Relationship Id="rId73" Type="http://schemas.openxmlformats.org/officeDocument/2006/relationships/hyperlink" Target="consultantplus://offline/ref=3B997AD42D6A9263A984734B46BE9586622CE016F0AF62872D6BF89B1D7050C439F3F0C3DD60D69F211F08BDE7D6D3B26301C522B9FFFA29xDBAJ" TargetMode="External"/><Relationship Id="rId78" Type="http://schemas.openxmlformats.org/officeDocument/2006/relationships/hyperlink" Target="consultantplus://offline/ref=3B997AD42D6A9263A984734B46BE9586622CE016F0AF62872D6BF89B1D7050C439F3F0C3DD60D993291F08BDE7D6D3B26301C522B9FFFA29xDBAJ" TargetMode="External"/><Relationship Id="rId81" Type="http://schemas.openxmlformats.org/officeDocument/2006/relationships/hyperlink" Target="consultantplus://offline/ref=3B997AD42D6A9263A984734B46BE9586622CE016F0AF62872D6BF89B1D7050C439F3F0C3DD67D3972E1F08BDE7D6D3B26301C522B9FFFA29xDBAJ" TargetMode="External"/><Relationship Id="rId86" Type="http://schemas.openxmlformats.org/officeDocument/2006/relationships/hyperlink" Target="consultantplus://offline/ref=3B997AD42D6A9263A984734B46BE9586622CE016F0AF62872D6BF89B1D7050C439F3F0C3DD66D297291F08BDE7D6D3B26301C522B9FFFA29xDBAJ" TargetMode="External"/><Relationship Id="rId94" Type="http://schemas.openxmlformats.org/officeDocument/2006/relationships/hyperlink" Target="consultantplus://offline/ref=3B997AD42D6A9263A984734B46BE9586622CE016F0AF62872D6BF89B1D7050C439F3F0C3DD66D5922C1F08BDE7D6D3B26301C522B9FFFA29xDBAJ" TargetMode="External"/><Relationship Id="rId99" Type="http://schemas.openxmlformats.org/officeDocument/2006/relationships/hyperlink" Target="consultantplus://offline/ref=3B997AD42D6A9263A9846D4650D2CB8C6222BE13F3AE60D8763EFECC4220569179B3F6969E27DD952D1F08BDE7D6D3B26301C522B9FFFA29xDBAJ" TargetMode="External"/><Relationship Id="rId101" Type="http://schemas.openxmlformats.org/officeDocument/2006/relationships/hyperlink" Target="consultantplus://offline/ref=3B997AD42D6A9263A984734B46BE9586622CE016F0AF62872D6BF89B1D7050C439F3F0C3DD67D7932D1F08BDE7D6D3B26301C522B9FFFA29xDBAJ" TargetMode="External"/><Relationship Id="rId122" Type="http://schemas.openxmlformats.org/officeDocument/2006/relationships/hyperlink" Target="consultantplus://offline/ref=3B997AD42D6A9263A984734B46BE9586622CE016F0AF62872D6BF89B1D7050C439F3F0C3DD60D59F2B1F08BDE7D6D3B26301C522B9FFFA29xDBAJ" TargetMode="External"/><Relationship Id="rId130" Type="http://schemas.openxmlformats.org/officeDocument/2006/relationships/hyperlink" Target="consultantplus://offline/ref=3B997AD42D6A9263A984734B46BE9586622CE016F0AF62872D6BF89B1D7050C439F3F0C3DD60D99E291F08BDE7D6D3B26301C522B9FFFA29xDBAJ" TargetMode="External"/><Relationship Id="rId135" Type="http://schemas.openxmlformats.org/officeDocument/2006/relationships/hyperlink" Target="consultantplus://offline/ref=3B997AD42D6A9263A984734B46BE9586622CE016F0AF62872D6BF89B1D7050C439F3F0C3DD67D79F211F08BDE7D6D3B26301C522B9FFFA29xDBAJ" TargetMode="External"/><Relationship Id="rId143" Type="http://schemas.openxmlformats.org/officeDocument/2006/relationships/hyperlink" Target="consultantplus://offline/ref=3B997AD42D6A9263A984734B46BE9586622CE016F0AF62872D6BF89B1D7050C439F3F0C3DD66D4912A1F08BDE7D6D3B26301C522B9FFFA29xDBAJ" TargetMode="External"/><Relationship Id="rId148" Type="http://schemas.openxmlformats.org/officeDocument/2006/relationships/hyperlink" Target="consultantplus://offline/ref=3B997AD42D6A9263A984734B46BE9586622CE016F0AF62872D6BF89B1D7050C439F3F0C3DD66D890281F08BDE7D6D3B26301C522B9FFFA29xDBAJ" TargetMode="External"/><Relationship Id="rId4" Type="http://schemas.openxmlformats.org/officeDocument/2006/relationships/hyperlink" Target="consultantplus://offline/ref=3B997AD42D6A9263A9846D4650D2CB8C6222BE13F2A86CD47537FECC4220569179B3F6969E27DD9629145CECA6888AE22E4AC826AEE3FA2EC4360829x8BEJ" TargetMode="External"/><Relationship Id="rId9" Type="http://schemas.openxmlformats.org/officeDocument/2006/relationships/hyperlink" Target="consultantplus://offline/ref=3B997AD42D6A9263A9846D4650D2CB8C6222BE13F2A86AD9773CFECC4220569179B3F6969E27DD96291459EFA0888AE22E4AC826AEE3FA2EC4360829x8BEJ" TargetMode="External"/><Relationship Id="rId13" Type="http://schemas.openxmlformats.org/officeDocument/2006/relationships/hyperlink" Target="consultantplus://offline/ref=3B997AD42D6A9263A9846D4650D2CB8C6222BE13F2A86AD9773CFECC4220569179B3F6968C27859A281D42ECA69DDCB368x1BFJ" TargetMode="External"/><Relationship Id="rId18" Type="http://schemas.openxmlformats.org/officeDocument/2006/relationships/hyperlink" Target="consultantplus://offline/ref=3B997AD42D6A9263A984734B46BE9586622CE016F0AF62872D6BF89B1D7050C439F3F0C3DD60D095211F08BDE7D6D3B26301C522B9FFFA29xDBAJ" TargetMode="External"/><Relationship Id="rId39" Type="http://schemas.openxmlformats.org/officeDocument/2006/relationships/hyperlink" Target="consultantplus://offline/ref=3B997AD42D6A9263A984734B46BE9586622CE016F0AF62872D6BF89B1D7050C439F3F0C3DD67D79F211F08BDE7D6D3B26301C522B9FFFA29xDBAJ" TargetMode="External"/><Relationship Id="rId109" Type="http://schemas.openxmlformats.org/officeDocument/2006/relationships/hyperlink" Target="consultantplus://offline/ref=3B997AD42D6A9263A9846D4650D2CB8C6222BE13F2A86AD9773DFECC4220569179B3F6969E27DD9E22400DA8F68EDFBA741FC039A5FDF8x2BBJ" TargetMode="External"/><Relationship Id="rId34" Type="http://schemas.openxmlformats.org/officeDocument/2006/relationships/hyperlink" Target="consultantplus://offline/ref=3B997AD42D6A9263A984734B46BE9586622CE016F0AF62872D6BF89B1D7050C439F3F0C3DD60D99E291F08BDE7D6D3B26301C522B9FFFA29xDBAJ" TargetMode="External"/><Relationship Id="rId50" Type="http://schemas.openxmlformats.org/officeDocument/2006/relationships/hyperlink" Target="consultantplus://offline/ref=3B997AD42D6A9263A984734B46BE9586622CE016F0AF62872D6BF89B1D7050C439F3F0C3DD66D8912A1F08BDE7D6D3B26301C522B9FFFA29xDBAJ" TargetMode="External"/><Relationship Id="rId55" Type="http://schemas.openxmlformats.org/officeDocument/2006/relationships/hyperlink" Target="consultantplus://offline/ref=3B997AD42D6A9263A984734B46BE9586622CE11CF2A962872D6BF89B1D7050C439F3F0C3DD62D8942D1F08BDE7D6D3B26301C522B9FFFA29xDBAJ" TargetMode="External"/><Relationship Id="rId76" Type="http://schemas.openxmlformats.org/officeDocument/2006/relationships/hyperlink" Target="consultantplus://offline/ref=3B997AD42D6A9263A984734B46BE9586622CE016F0AF62872D6BF89B1D7050C439F3F0C3DD60D890211F08BDE7D6D3B26301C522B9FFFA29xDBAJ" TargetMode="External"/><Relationship Id="rId97" Type="http://schemas.openxmlformats.org/officeDocument/2006/relationships/hyperlink" Target="consultantplus://offline/ref=3B997AD42D6A9263A984734B46BE9586622CE016F0AF62872D6BF89B1D7050C439F3F0C3DD66D890281F08BDE7D6D3B26301C522B9FFFA29xDBAJ" TargetMode="External"/><Relationship Id="rId104" Type="http://schemas.openxmlformats.org/officeDocument/2006/relationships/hyperlink" Target="consultantplus://offline/ref=3B997AD42D6A9263A9846D4650D2CB8C6222BE13F3AE60D8763EFECC4220569179B3F6969E27DD9629145CE9A4888AE22E4AC826AEE3FA2EC4360829x8BEJ" TargetMode="External"/><Relationship Id="rId120" Type="http://schemas.openxmlformats.org/officeDocument/2006/relationships/hyperlink" Target="consultantplus://offline/ref=3B997AD42D6A9263A984734B46BE9586622CE016F0AF62872D6BF89B1D7050C439F3F0C3DD60D09E211F08BDE7D6D3B26301C522B9FFFA29xDBAJ" TargetMode="External"/><Relationship Id="rId125" Type="http://schemas.openxmlformats.org/officeDocument/2006/relationships/hyperlink" Target="consultantplus://offline/ref=3B997AD42D6A9263A984734B46BE9586622CE016F0AF62872D6BF89B1D7050C439F3F0C3DD60D792291F08BDE7D6D3B26301C522B9FFFA29xDBAJ" TargetMode="External"/><Relationship Id="rId141" Type="http://schemas.openxmlformats.org/officeDocument/2006/relationships/hyperlink" Target="consultantplus://offline/ref=3B997AD42D6A9263A984734B46BE9586622CE016F0AF62872D6BF89B1D7050C439F3F0C3DD66D4942E1F08BDE7D6D3B26301C522B9FFFA29xDBAJ" TargetMode="External"/><Relationship Id="rId146" Type="http://schemas.openxmlformats.org/officeDocument/2006/relationships/hyperlink" Target="consultantplus://offline/ref=3B997AD42D6A9263A984734B46BE9586622CE016F0AF62872D6BF89B1D7050C439F3F0C3DD66D8912A1F08BDE7D6D3B26301C522B9FFFA29xDBAJ" TargetMode="External"/><Relationship Id="rId7" Type="http://schemas.openxmlformats.org/officeDocument/2006/relationships/hyperlink" Target="consultantplus://offline/ref=3B997AD42D6A9263A9846D4650D2CB8C6222BE13F2A86AD9773CFECC4220569179B3F6969E27DD942A1D57B8F2C78BBE6B16DB27A2E3F82BD8x3B4J" TargetMode="External"/><Relationship Id="rId71" Type="http://schemas.openxmlformats.org/officeDocument/2006/relationships/hyperlink" Target="consultantplus://offline/ref=3B997AD42D6A9263A984734B46BE9586622CE016F0AF62872D6BF89B1D7050C439F3F0C3DD60D59F2B1F08BDE7D6D3B26301C522B9FFFA29xDBAJ" TargetMode="External"/><Relationship Id="rId92" Type="http://schemas.openxmlformats.org/officeDocument/2006/relationships/hyperlink" Target="consultantplus://offline/ref=3B997AD42D6A9263A984734B46BE9586622CE016F0AF62872D6BF89B1D7050C439F3F0C3DD66D4912A1F08BDE7D6D3B26301C522B9FFFA29xDB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B997AD42D6A9263A984734B46BE9586622CE016F0AF62872D6BF89B1D7050C439F3F0C3DD60D792291F08BDE7D6D3B26301C522B9FFFA29xDBAJ" TargetMode="External"/><Relationship Id="rId24" Type="http://schemas.openxmlformats.org/officeDocument/2006/relationships/hyperlink" Target="consultantplus://offline/ref=3B997AD42D6A9263A984734B46BE9586622CE016F0AF62872D6BF89B1D7050C439F3F0C3DD60D09E211F08BDE7D6D3B26301C522B9FFFA29xDBAJ" TargetMode="External"/><Relationship Id="rId40" Type="http://schemas.openxmlformats.org/officeDocument/2006/relationships/hyperlink" Target="consultantplus://offline/ref=3B997AD42D6A9263A984734B46BE9586622CE016F0AF62872D6BF89B1D7050C439F3F0C3DD66D196211F08BDE7D6D3B26301C522B9FFFA29xDBAJ" TargetMode="External"/><Relationship Id="rId45" Type="http://schemas.openxmlformats.org/officeDocument/2006/relationships/hyperlink" Target="consultantplus://offline/ref=3B997AD42D6A9263A984734B46BE9586622CE016F0AF62872D6BF89B1D7050C439F3F0C3DD66D4942E1F08BDE7D6D3B26301C522B9FFFA29xDBAJ" TargetMode="External"/><Relationship Id="rId66" Type="http://schemas.openxmlformats.org/officeDocument/2006/relationships/hyperlink" Target="consultantplus://offline/ref=3B997AD42D6A9263A984734B46BE9586622CE016F0AF62872D6BF89B1D7050C439F3F0C3DD60D093211F08BDE7D6D3B26301C522B9FFFA29xDBAJ" TargetMode="External"/><Relationship Id="rId87" Type="http://schemas.openxmlformats.org/officeDocument/2006/relationships/hyperlink" Target="consultantplus://offline/ref=3B997AD42D6A9263A984734B46BE9586622CE016F0AF62872D6BF89B1D7050C439F3F0C3DD66D391281F08BDE7D6D3B26301C522B9FFFA29xDBAJ" TargetMode="External"/><Relationship Id="rId110" Type="http://schemas.openxmlformats.org/officeDocument/2006/relationships/hyperlink" Target="consultantplus://offline/ref=3B997AD42D6A9263A984734B46BE9586622CE016F0AF62872D6BF89B1D7050C439F3F0C3DD61D79F2C1F08BDE7D6D3B26301C522B9FFFA29xDBAJ" TargetMode="External"/><Relationship Id="rId115" Type="http://schemas.openxmlformats.org/officeDocument/2006/relationships/hyperlink" Target="consultantplus://offline/ref=3B997AD42D6A9263A984734B46BE9586622CE016F0AF62872D6BF89B1D7050C439F3F0C3DD60D094291F08BDE7D6D3B26301C522B9FFFA29xDBAJ" TargetMode="External"/><Relationship Id="rId131" Type="http://schemas.openxmlformats.org/officeDocument/2006/relationships/hyperlink" Target="consultantplus://offline/ref=3B997AD42D6A9263A984734B46BE9586622CE016F0AF62872D6BF89B1D7050C439F3F0C1D46884C66D4151EDAA9DDEB6741DC525xAB7J" TargetMode="External"/><Relationship Id="rId136" Type="http://schemas.openxmlformats.org/officeDocument/2006/relationships/hyperlink" Target="consultantplus://offline/ref=3B997AD42D6A9263A984734B46BE9586622CE016F0AF62872D6BF89B1D7050C439F3F0C3DD66D196211F08BDE7D6D3B26301C522B9FFFA29xDBAJ" TargetMode="External"/><Relationship Id="rId61" Type="http://schemas.openxmlformats.org/officeDocument/2006/relationships/hyperlink" Target="consultantplus://offline/ref=3B997AD42D6A9263A984734B46BE9586622CE016F0AF62872D6BF89B1D7050C439F3F0C3DD61D8952A1F08BDE7D6D3B26301C522B9FFFA29xDBAJ" TargetMode="External"/><Relationship Id="rId82" Type="http://schemas.openxmlformats.org/officeDocument/2006/relationships/hyperlink" Target="consultantplus://offline/ref=3B997AD42D6A9263A984734B46BE9586622CE016F0AF62872D6BF89B1D7050C439F3F0C3DD67D3952F1F08BDE7D6D3B26301C522B9FFFA29xDBAJ" TargetMode="External"/><Relationship Id="rId19" Type="http://schemas.openxmlformats.org/officeDocument/2006/relationships/hyperlink" Target="consultantplus://offline/ref=3B997AD42D6A9263A984734B46BE9586622CE016F0AF62872D6BF89B1D7050C439F3F0C3DD60D094291F08BDE7D6D3B26301C522B9FFFA29xDBAJ" TargetMode="External"/><Relationship Id="rId14" Type="http://schemas.openxmlformats.org/officeDocument/2006/relationships/hyperlink" Target="consultantplus://offline/ref=3B997AD42D6A9263A984734B46BE9586622CE016F0AF62872D6BF89B1D7050C439F3F0C3DD61D79F2C1F08BDE7D6D3B26301C522B9FFFA29xDBAJ" TargetMode="External"/><Relationship Id="rId30" Type="http://schemas.openxmlformats.org/officeDocument/2006/relationships/hyperlink" Target="consultantplus://offline/ref=3B997AD42D6A9263A984734B46BE9586622CE016F0AF62872D6BF89B1D7050C439F3F0C3DD60D79F291F08BDE7D6D3B26301C522B9FFFA29xDBAJ" TargetMode="External"/><Relationship Id="rId35" Type="http://schemas.openxmlformats.org/officeDocument/2006/relationships/hyperlink" Target="consultantplus://offline/ref=3B997AD42D6A9263A984734B46BE9586622CE016F0AF62872D6BF89B1D7050C439F3F0C1D46884C66D4151EDAA9DDEB6741DC525xAB7J" TargetMode="External"/><Relationship Id="rId56" Type="http://schemas.openxmlformats.org/officeDocument/2006/relationships/hyperlink" Target="consultantplus://offline/ref=3B997AD42D6A9263A984734B46BE9586622CE11CF2A962872D6BF89B1D7050C439F3F0C3DD60D5902B1F08BDE7D6D3B26301C522B9FFFA29xDBAJ" TargetMode="External"/><Relationship Id="rId77" Type="http://schemas.openxmlformats.org/officeDocument/2006/relationships/hyperlink" Target="consultantplus://offline/ref=3B997AD42D6A9263A984734B46BE9586622CE016F0AF62872D6BF89B1D7050C439F3F0C3DD60D89F2D1F08BDE7D6D3B26301C522B9FFFA29xDBAJ" TargetMode="External"/><Relationship Id="rId100" Type="http://schemas.openxmlformats.org/officeDocument/2006/relationships/hyperlink" Target="consultantplus://offline/ref=3B997AD42D6A9263A9846D4650D2CB8C6222BE13F2A86AD9773CFECC4220569179B3F6968C27859A281D42ECA69DDCB368x1BFJ" TargetMode="External"/><Relationship Id="rId105" Type="http://schemas.openxmlformats.org/officeDocument/2006/relationships/hyperlink" Target="consultantplus://offline/ref=3B997AD42D6A9263A984734B46BE9586622DE91AF7AD62872D6BF89B1D7050C42BF3A8CFDC6ACE972C0A5EECA1x8B3J" TargetMode="External"/><Relationship Id="rId126" Type="http://schemas.openxmlformats.org/officeDocument/2006/relationships/hyperlink" Target="consultantplus://offline/ref=3B997AD42D6A9263A984734B46BE9586622CE016F0AF62872D6BF89B1D7050C439F3F0C3DD60D79F291F08BDE7D6D3B26301C522B9FFFA29xDBAJ" TargetMode="External"/><Relationship Id="rId147" Type="http://schemas.openxmlformats.org/officeDocument/2006/relationships/hyperlink" Target="consultantplus://offline/ref=3B997AD42D6A9263A984734B46BE9586622CE016F0AF62872D6BF89B1D7050C439F3F0C3DD66D59E201F08BDE7D6D3B26301C522B9FFFA29xDBAJ" TargetMode="External"/><Relationship Id="rId8" Type="http://schemas.openxmlformats.org/officeDocument/2006/relationships/hyperlink" Target="consultantplus://offline/ref=3B997AD42D6A9263A9846D4650D2CB8C6222BE13F2A86AD9773CFECC4220569179B3F6969E27DD96291459EFA0888AE22E4AC826AEE3FA2EC4360829x8BEJ" TargetMode="External"/><Relationship Id="rId51" Type="http://schemas.openxmlformats.org/officeDocument/2006/relationships/hyperlink" Target="consultantplus://offline/ref=3B997AD42D6A9263A984734B46BE9586622CE016F0AF62872D6BF89B1D7050C439F3F0C3DD66D59E201F08BDE7D6D3B26301C522B9FFFA29xDBAJ" TargetMode="External"/><Relationship Id="rId72" Type="http://schemas.openxmlformats.org/officeDocument/2006/relationships/hyperlink" Target="consultantplus://offline/ref=3B997AD42D6A9263A984734B46BE9586622CE016F0AF62872D6BF89B1D7050C439F3F0C3DD60D6902B1F08BDE7D6D3B26301C522B9FFFA29xDBAJ" TargetMode="External"/><Relationship Id="rId93" Type="http://schemas.openxmlformats.org/officeDocument/2006/relationships/hyperlink" Target="consultantplus://offline/ref=3B997AD42D6A9263A984734B46BE9586622CE016F0AF62872D6BF89B1D7050C439F3F0C3DD66D5972E1F08BDE7D6D3B26301C522B9FFFA29xDBAJ" TargetMode="External"/><Relationship Id="rId98" Type="http://schemas.openxmlformats.org/officeDocument/2006/relationships/hyperlink" Target="consultantplus://offline/ref=3B997AD42D6A9263A9846D4650D2CB8C6222BE13F3AE60D8763EFECC4220569179B3F6969E27DD96201F08BDE7D6D3B26301C522B9FFFA29xDBAJ" TargetMode="External"/><Relationship Id="rId121" Type="http://schemas.openxmlformats.org/officeDocument/2006/relationships/hyperlink" Target="consultantplus://offline/ref=3B997AD42D6A9263A984734B46BE9586622CE016F0AF62872D6BF89B1D7050C439F3F0C3DD60D59F291F08BDE7D6D3B26301C522B9FFFA29xDBAJ" TargetMode="External"/><Relationship Id="rId142" Type="http://schemas.openxmlformats.org/officeDocument/2006/relationships/hyperlink" Target="consultantplus://offline/ref=3B997AD42D6A9263A984734B46BE9586622CE016F0AF62872D6BF89B1D7050C439F3F0C3DD66D4932D1F08BDE7D6D3B26301C522B9FFFA29xD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4902</Words>
  <Characters>27945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123</cp:lastModifiedBy>
  <cp:revision>2</cp:revision>
  <dcterms:created xsi:type="dcterms:W3CDTF">2020-05-19T09:01:00Z</dcterms:created>
  <dcterms:modified xsi:type="dcterms:W3CDTF">2020-05-19T09:12:00Z</dcterms:modified>
</cp:coreProperties>
</file>