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34" w:rsidRPr="00D718CA" w:rsidRDefault="00852B34">
      <w:pPr>
        <w:pStyle w:val="ConsPlusNormal"/>
        <w:jc w:val="both"/>
        <w:outlineLvl w:val="0"/>
        <w:rPr>
          <w:color w:val="00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77"/>
        <w:gridCol w:w="4677"/>
      </w:tblGrid>
      <w:tr w:rsidR="00852B34" w:rsidRPr="00D718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B34" w:rsidRPr="00D718CA" w:rsidRDefault="00852B34">
            <w:pPr>
              <w:pStyle w:val="ConsPlusNormal"/>
              <w:rPr>
                <w:color w:val="000000"/>
              </w:rPr>
            </w:pPr>
            <w:r w:rsidRPr="00D718CA">
              <w:rPr>
                <w:color w:val="000000"/>
              </w:rPr>
              <w:t>21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B34" w:rsidRPr="00D718CA" w:rsidRDefault="00852B34">
            <w:pPr>
              <w:pStyle w:val="ConsPlusNormal"/>
              <w:jc w:val="right"/>
              <w:rPr>
                <w:color w:val="000000"/>
              </w:rPr>
            </w:pPr>
            <w:r w:rsidRPr="00D718CA">
              <w:rPr>
                <w:color w:val="000000"/>
              </w:rPr>
              <w:t>N 35-ОЗ</w:t>
            </w:r>
          </w:p>
        </w:tc>
      </w:tr>
    </w:tbl>
    <w:p w:rsidR="00852B34" w:rsidRPr="00D718CA" w:rsidRDefault="00852B3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852B34" w:rsidRPr="00D718CA" w:rsidRDefault="00852B34">
      <w:pPr>
        <w:pStyle w:val="ConsPlusNormal"/>
        <w:jc w:val="both"/>
        <w:rPr>
          <w:color w:val="000000"/>
        </w:rPr>
      </w:pPr>
    </w:p>
    <w:p w:rsidR="00852B34" w:rsidRPr="00D718CA" w:rsidRDefault="00852B34">
      <w:pPr>
        <w:pStyle w:val="ConsPlusTitle"/>
        <w:jc w:val="center"/>
        <w:rPr>
          <w:color w:val="000000"/>
        </w:rPr>
      </w:pPr>
      <w:r w:rsidRPr="00D718CA">
        <w:rPr>
          <w:color w:val="000000"/>
        </w:rPr>
        <w:t>ЗАКОН</w:t>
      </w:r>
    </w:p>
    <w:p w:rsidR="00852B34" w:rsidRPr="00D718CA" w:rsidRDefault="00852B34">
      <w:pPr>
        <w:pStyle w:val="ConsPlusTitle"/>
        <w:jc w:val="center"/>
        <w:rPr>
          <w:color w:val="000000"/>
        </w:rPr>
      </w:pPr>
      <w:r w:rsidRPr="00D718CA">
        <w:rPr>
          <w:color w:val="000000"/>
        </w:rPr>
        <w:t>РЯЗАНСКОЙ ОБЛАСТИ</w:t>
      </w:r>
    </w:p>
    <w:p w:rsidR="00852B34" w:rsidRPr="00D718CA" w:rsidRDefault="00852B34">
      <w:pPr>
        <w:pStyle w:val="ConsPlusTitle"/>
        <w:jc w:val="center"/>
        <w:rPr>
          <w:color w:val="000000"/>
        </w:rPr>
      </w:pPr>
    </w:p>
    <w:p w:rsidR="00852B34" w:rsidRPr="00D718CA" w:rsidRDefault="00852B34">
      <w:pPr>
        <w:pStyle w:val="ConsPlusTitle"/>
        <w:jc w:val="center"/>
        <w:rPr>
          <w:color w:val="000000"/>
        </w:rPr>
      </w:pPr>
      <w:r w:rsidRPr="00D718CA">
        <w:rPr>
          <w:color w:val="000000"/>
        </w:rPr>
        <w:t>ОБ УСТАНОВЛЕНИИ ДИФФЕРЕНЦИРОВАННЫХ СТАВОК НАЛОГА, ВЗИМАЕМОГО</w:t>
      </w:r>
    </w:p>
    <w:p w:rsidR="00852B34" w:rsidRPr="00D718CA" w:rsidRDefault="00852B34">
      <w:pPr>
        <w:pStyle w:val="ConsPlusTitle"/>
        <w:jc w:val="center"/>
        <w:rPr>
          <w:color w:val="000000"/>
        </w:rPr>
      </w:pPr>
      <w:r w:rsidRPr="00D718CA">
        <w:rPr>
          <w:color w:val="000000"/>
        </w:rPr>
        <w:t>В СВЯЗИ С ПРИМЕНЕНИЕМ УПРОЩЕННОЙ СИСТЕМЫ НАЛОГООБЛОЖЕНИЯ,</w:t>
      </w:r>
    </w:p>
    <w:p w:rsidR="00852B34" w:rsidRPr="00D718CA" w:rsidRDefault="00852B34">
      <w:pPr>
        <w:pStyle w:val="ConsPlusTitle"/>
        <w:jc w:val="center"/>
        <w:rPr>
          <w:color w:val="000000"/>
        </w:rPr>
      </w:pPr>
      <w:r w:rsidRPr="00D718CA">
        <w:rPr>
          <w:color w:val="000000"/>
        </w:rPr>
        <w:t>ДЛЯ ОТДЕЛЬНЫХ КАТЕГОРИЙ НАЛОГОПЛАТЕЛЬЩИКОВ НА ТЕРРИТОРИИ</w:t>
      </w:r>
    </w:p>
    <w:p w:rsidR="00852B34" w:rsidRPr="00D718CA" w:rsidRDefault="00852B34">
      <w:pPr>
        <w:pStyle w:val="ConsPlusTitle"/>
        <w:jc w:val="center"/>
        <w:rPr>
          <w:color w:val="000000"/>
        </w:rPr>
      </w:pPr>
      <w:r w:rsidRPr="00D718CA">
        <w:rPr>
          <w:color w:val="000000"/>
        </w:rPr>
        <w:t>РЯЗАНСКОЙ ОБЛАСТИ</w:t>
      </w:r>
    </w:p>
    <w:p w:rsidR="00852B34" w:rsidRPr="00D718CA" w:rsidRDefault="00852B34">
      <w:pPr>
        <w:pStyle w:val="ConsPlusNormal"/>
        <w:jc w:val="both"/>
        <w:rPr>
          <w:color w:val="000000"/>
        </w:rPr>
      </w:pPr>
    </w:p>
    <w:p w:rsidR="00852B34" w:rsidRPr="00D718CA" w:rsidRDefault="00852B34">
      <w:pPr>
        <w:pStyle w:val="ConsPlusNormal"/>
        <w:jc w:val="right"/>
        <w:rPr>
          <w:color w:val="000000"/>
        </w:rPr>
      </w:pPr>
      <w:hyperlink r:id="rId4" w:history="1">
        <w:r w:rsidRPr="00D718CA">
          <w:rPr>
            <w:color w:val="000000"/>
          </w:rPr>
          <w:t>Принят</w:t>
        </w:r>
      </w:hyperlink>
    </w:p>
    <w:p w:rsidR="00852B34" w:rsidRPr="00D718CA" w:rsidRDefault="00852B34">
      <w:pPr>
        <w:pStyle w:val="ConsPlusNormal"/>
        <w:jc w:val="right"/>
        <w:rPr>
          <w:color w:val="000000"/>
        </w:rPr>
      </w:pPr>
      <w:r w:rsidRPr="00D718CA">
        <w:rPr>
          <w:color w:val="000000"/>
        </w:rPr>
        <w:t>Рязанской областной Думой</w:t>
      </w:r>
    </w:p>
    <w:p w:rsidR="00852B34" w:rsidRPr="00D718CA" w:rsidRDefault="00852B34">
      <w:pPr>
        <w:pStyle w:val="ConsPlusNormal"/>
        <w:jc w:val="right"/>
        <w:rPr>
          <w:color w:val="000000"/>
        </w:rPr>
      </w:pPr>
      <w:r w:rsidRPr="00D718CA">
        <w:rPr>
          <w:color w:val="000000"/>
        </w:rPr>
        <w:t>7 июля 2016 года</w:t>
      </w:r>
    </w:p>
    <w:p w:rsidR="00852B34" w:rsidRPr="00D718CA" w:rsidRDefault="00852B3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852B34" w:rsidRPr="00D718CA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52B34" w:rsidRPr="00D718CA" w:rsidRDefault="00852B34">
            <w:pPr>
              <w:pStyle w:val="ConsPlusNormal"/>
              <w:jc w:val="center"/>
              <w:rPr>
                <w:color w:val="000000"/>
              </w:rPr>
            </w:pPr>
            <w:r w:rsidRPr="00D718CA">
              <w:rPr>
                <w:color w:val="000000"/>
              </w:rPr>
              <w:t>Список изменяющих документов</w:t>
            </w:r>
          </w:p>
          <w:p w:rsidR="00852B34" w:rsidRPr="00D718CA" w:rsidRDefault="00852B34">
            <w:pPr>
              <w:pStyle w:val="ConsPlusNormal"/>
              <w:jc w:val="center"/>
              <w:rPr>
                <w:color w:val="000000"/>
              </w:rPr>
            </w:pPr>
            <w:r w:rsidRPr="00D718CA">
              <w:rPr>
                <w:color w:val="000000"/>
              </w:rPr>
              <w:t>(в ред. Законов Рязанской области</w:t>
            </w:r>
          </w:p>
          <w:p w:rsidR="00852B34" w:rsidRPr="00D718CA" w:rsidRDefault="00852B34">
            <w:pPr>
              <w:pStyle w:val="ConsPlusNormal"/>
              <w:jc w:val="center"/>
              <w:rPr>
                <w:color w:val="000000"/>
              </w:rPr>
            </w:pPr>
            <w:r w:rsidRPr="00D718CA">
              <w:rPr>
                <w:color w:val="000000"/>
              </w:rPr>
              <w:t xml:space="preserve">от 27.11.2017 </w:t>
            </w:r>
            <w:hyperlink r:id="rId5" w:history="1">
              <w:r w:rsidRPr="00D718CA">
                <w:rPr>
                  <w:color w:val="000000"/>
                </w:rPr>
                <w:t>N 85-ОЗ</w:t>
              </w:r>
            </w:hyperlink>
            <w:r w:rsidRPr="00D718CA">
              <w:rPr>
                <w:color w:val="000000"/>
              </w:rPr>
              <w:t xml:space="preserve">, от 16.11.2018 </w:t>
            </w:r>
            <w:hyperlink r:id="rId6" w:history="1">
              <w:r w:rsidRPr="00D718CA">
                <w:rPr>
                  <w:color w:val="000000"/>
                </w:rPr>
                <w:t>N 72-ОЗ</w:t>
              </w:r>
            </w:hyperlink>
            <w:r w:rsidRPr="00D718CA">
              <w:rPr>
                <w:color w:val="000000"/>
              </w:rPr>
              <w:t>)</w:t>
            </w:r>
          </w:p>
        </w:tc>
      </w:tr>
    </w:tbl>
    <w:p w:rsidR="00852B34" w:rsidRPr="00D718CA" w:rsidRDefault="00852B34">
      <w:pPr>
        <w:pStyle w:val="ConsPlusNormal"/>
        <w:jc w:val="both"/>
        <w:rPr>
          <w:color w:val="000000"/>
        </w:rPr>
      </w:pPr>
    </w:p>
    <w:p w:rsidR="00852B34" w:rsidRPr="00D718CA" w:rsidRDefault="00852B34">
      <w:pPr>
        <w:pStyle w:val="ConsPlusTitle"/>
        <w:ind w:firstLine="540"/>
        <w:jc w:val="both"/>
        <w:outlineLvl w:val="0"/>
        <w:rPr>
          <w:color w:val="000000"/>
        </w:rPr>
      </w:pPr>
      <w:bookmarkStart w:id="0" w:name="P19"/>
      <w:bookmarkEnd w:id="0"/>
      <w:r w:rsidRPr="00D718CA">
        <w:rPr>
          <w:color w:val="000000"/>
        </w:rPr>
        <w:t>Статья 1</w:t>
      </w:r>
    </w:p>
    <w:p w:rsidR="00852B34" w:rsidRPr="00D718CA" w:rsidRDefault="00852B34">
      <w:pPr>
        <w:pStyle w:val="ConsPlusNormal"/>
        <w:ind w:firstLine="540"/>
        <w:jc w:val="both"/>
        <w:rPr>
          <w:color w:val="000000"/>
        </w:rPr>
      </w:pPr>
      <w:r w:rsidRPr="00D718CA">
        <w:rPr>
          <w:color w:val="000000"/>
        </w:rPr>
        <w:t xml:space="preserve">(в ред. </w:t>
      </w:r>
      <w:hyperlink r:id="rId7" w:history="1">
        <w:r w:rsidRPr="00D718CA">
          <w:rPr>
            <w:color w:val="000000"/>
          </w:rPr>
          <w:t>Закона</w:t>
        </w:r>
      </w:hyperlink>
      <w:r w:rsidRPr="00D718CA">
        <w:rPr>
          <w:color w:val="000000"/>
        </w:rPr>
        <w:t xml:space="preserve"> Рязанской области от 16.11.2018 N 72-ОЗ)</w:t>
      </w:r>
    </w:p>
    <w:p w:rsidR="00852B34" w:rsidRPr="00D718CA" w:rsidRDefault="00852B34">
      <w:pPr>
        <w:pStyle w:val="ConsPlusNormal"/>
        <w:jc w:val="both"/>
        <w:rPr>
          <w:color w:val="000000"/>
        </w:rPr>
      </w:pPr>
    </w:p>
    <w:p w:rsidR="00852B34" w:rsidRPr="00D718CA" w:rsidRDefault="00852B34">
      <w:pPr>
        <w:pStyle w:val="ConsPlusNormal"/>
        <w:ind w:firstLine="540"/>
        <w:jc w:val="both"/>
        <w:rPr>
          <w:color w:val="000000"/>
        </w:rPr>
      </w:pPr>
      <w:bookmarkStart w:id="1" w:name="P22"/>
      <w:bookmarkEnd w:id="1"/>
      <w:r w:rsidRPr="00D718CA">
        <w:rPr>
          <w:color w:val="000000"/>
        </w:rPr>
        <w:t xml:space="preserve">1. В соответствии с </w:t>
      </w:r>
      <w:hyperlink r:id="rId8" w:history="1">
        <w:r w:rsidRPr="00D718CA">
          <w:rPr>
            <w:color w:val="000000"/>
          </w:rPr>
          <w:t>пунктом 1 статьи 346.20</w:t>
        </w:r>
      </w:hyperlink>
      <w:r w:rsidRPr="00D718CA">
        <w:rPr>
          <w:color w:val="000000"/>
        </w:rPr>
        <w:t xml:space="preserve"> части второй Налогового кодекса Российской Федерации установить на территории Рязанской области налоговые ставки по налогу, взимаемому в связи с применением упрощенной системы налогообложения, в случае, если объектом налогообложения являются доходы:</w:t>
      </w:r>
    </w:p>
    <w:p w:rsidR="00852B34" w:rsidRPr="00D718CA" w:rsidRDefault="00852B34">
      <w:pPr>
        <w:pStyle w:val="ConsPlusNormal"/>
        <w:spacing w:before="220"/>
        <w:ind w:firstLine="540"/>
        <w:jc w:val="both"/>
        <w:rPr>
          <w:color w:val="000000"/>
        </w:rPr>
      </w:pPr>
      <w:r w:rsidRPr="00D718CA">
        <w:rPr>
          <w:color w:val="000000"/>
        </w:rPr>
        <w:t>1) в размере 1 процента для следующих налогоплательщиков:</w:t>
      </w:r>
    </w:p>
    <w:p w:rsidR="00852B34" w:rsidRPr="00D718CA" w:rsidRDefault="00852B34">
      <w:pPr>
        <w:pStyle w:val="ConsPlusNormal"/>
        <w:spacing w:before="220"/>
        <w:ind w:firstLine="540"/>
        <w:jc w:val="both"/>
        <w:rPr>
          <w:color w:val="000000"/>
        </w:rPr>
      </w:pPr>
      <w:r w:rsidRPr="00D718CA">
        <w:rPr>
          <w:color w:val="000000"/>
        </w:rPr>
        <w:t xml:space="preserve">а) получателей государственной поддержки в соответствии с </w:t>
      </w:r>
      <w:hyperlink r:id="rId9" w:history="1">
        <w:r w:rsidRPr="00D718CA">
          <w:rPr>
            <w:color w:val="000000"/>
          </w:rPr>
          <w:t>Законом</w:t>
        </w:r>
      </w:hyperlink>
      <w:r w:rsidRPr="00D718CA">
        <w:rPr>
          <w:color w:val="000000"/>
        </w:rPr>
        <w:t xml:space="preserve"> Рязанской области от 6 апреля 2009 года N 33-ОЗ "О государственной поддержке инвестиционной деятельности на территории Рязанской области" на срок, установленный инвестиционным соглашением;</w:t>
      </w:r>
    </w:p>
    <w:p w:rsidR="00852B34" w:rsidRPr="00D718CA" w:rsidRDefault="00852B34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25"/>
      <w:bookmarkEnd w:id="2"/>
      <w:r w:rsidRPr="00D718CA">
        <w:rPr>
          <w:color w:val="000000"/>
        </w:rPr>
        <w:t xml:space="preserve">б) определенных </w:t>
      </w:r>
      <w:hyperlink r:id="rId10" w:history="1">
        <w:r w:rsidRPr="00D718CA">
          <w:rPr>
            <w:color w:val="000000"/>
          </w:rPr>
          <w:t>пунктом 21 статьи 2</w:t>
        </w:r>
      </w:hyperlink>
      <w:r w:rsidRPr="00D718CA">
        <w:rPr>
          <w:color w:val="000000"/>
        </w:rPr>
        <w:t xml:space="preserve"> Федерального закона от 12 января 1996 года N 7-ФЗ "О некоммерческих организациях" социально ориентированных некоммерческих организаций, доходы которых в текущем налоговом периоде от видов экономической деятельности, указанных в </w:t>
      </w:r>
      <w:hyperlink r:id="rId11" w:history="1">
        <w:r w:rsidRPr="00D718CA">
          <w:rPr>
            <w:color w:val="000000"/>
          </w:rPr>
          <w:t>разделах Р</w:t>
        </w:r>
      </w:hyperlink>
      <w:r w:rsidRPr="00D718CA">
        <w:rPr>
          <w:color w:val="000000"/>
        </w:rPr>
        <w:t xml:space="preserve">, </w:t>
      </w:r>
      <w:hyperlink r:id="rId12" w:history="1">
        <w:r w:rsidRPr="00D718CA">
          <w:rPr>
            <w:color w:val="000000"/>
          </w:rPr>
          <w:t>Q</w:t>
        </w:r>
      </w:hyperlink>
      <w:r w:rsidRPr="00D718CA">
        <w:rPr>
          <w:color w:val="000000"/>
        </w:rPr>
        <w:t xml:space="preserve"> и группировках видов деятельности </w:t>
      </w:r>
      <w:hyperlink r:id="rId13" w:history="1">
        <w:r w:rsidRPr="00D718CA">
          <w:rPr>
            <w:color w:val="000000"/>
          </w:rPr>
          <w:t>90</w:t>
        </w:r>
      </w:hyperlink>
      <w:r w:rsidRPr="00D718CA">
        <w:rPr>
          <w:color w:val="000000"/>
        </w:rPr>
        <w:t xml:space="preserve">, </w:t>
      </w:r>
      <w:hyperlink r:id="rId14" w:history="1">
        <w:r w:rsidRPr="00D718CA">
          <w:rPr>
            <w:color w:val="000000"/>
          </w:rPr>
          <w:t>91</w:t>
        </w:r>
      </w:hyperlink>
      <w:r w:rsidRPr="00D718CA">
        <w:rPr>
          <w:color w:val="000000"/>
        </w:rPr>
        <w:t xml:space="preserve">, </w:t>
      </w:r>
      <w:hyperlink r:id="rId15" w:history="1">
        <w:r w:rsidRPr="00D718CA">
          <w:rPr>
            <w:color w:val="000000"/>
          </w:rPr>
          <w:t>93.1</w:t>
        </w:r>
      </w:hyperlink>
      <w:r w:rsidRPr="00D718CA">
        <w:rPr>
          <w:color w:val="000000"/>
        </w:rPr>
        <w:t xml:space="preserve"> (за исключением </w:t>
      </w:r>
      <w:hyperlink r:id="rId16" w:history="1">
        <w:r w:rsidRPr="00D718CA">
          <w:rPr>
            <w:color w:val="000000"/>
          </w:rPr>
          <w:t>93.13</w:t>
        </w:r>
      </w:hyperlink>
      <w:r w:rsidRPr="00D718CA">
        <w:rPr>
          <w:color w:val="000000"/>
        </w:rPr>
        <w:t xml:space="preserve">) Общероссийского классификатора видов экономической деятельности ОК 029-2014, составляют не менее 70 процентов в общем объеме доходов организации, определенном в соответствии с </w:t>
      </w:r>
      <w:hyperlink r:id="rId17" w:history="1">
        <w:r w:rsidRPr="00D718CA">
          <w:rPr>
            <w:color w:val="000000"/>
          </w:rPr>
          <w:t>главой 262</w:t>
        </w:r>
      </w:hyperlink>
      <w:r w:rsidRPr="00D718CA">
        <w:rPr>
          <w:color w:val="000000"/>
        </w:rPr>
        <w:t xml:space="preserve"> части второй Налогового кодекса Российской Федерации;</w:t>
      </w:r>
    </w:p>
    <w:p w:rsidR="00852B34" w:rsidRPr="00D718CA" w:rsidRDefault="00852B34">
      <w:pPr>
        <w:pStyle w:val="ConsPlusNormal"/>
        <w:spacing w:before="220"/>
        <w:ind w:firstLine="540"/>
        <w:jc w:val="both"/>
        <w:rPr>
          <w:color w:val="000000"/>
        </w:rPr>
      </w:pPr>
      <w:r w:rsidRPr="00D718CA">
        <w:rPr>
          <w:color w:val="000000"/>
        </w:rPr>
        <w:t xml:space="preserve">в) доходы которых в текущем налоговом периоде от видов экономической деятельности, указанных в разделе Р (за исключением </w:t>
      </w:r>
      <w:hyperlink r:id="rId18" w:history="1">
        <w:r w:rsidRPr="00D718CA">
          <w:rPr>
            <w:color w:val="000000"/>
          </w:rPr>
          <w:t>85.42</w:t>
        </w:r>
      </w:hyperlink>
      <w:r w:rsidRPr="00D718CA">
        <w:rPr>
          <w:color w:val="000000"/>
        </w:rPr>
        <w:t xml:space="preserve">) и группировках видов деятельности </w:t>
      </w:r>
      <w:hyperlink r:id="rId19" w:history="1">
        <w:r w:rsidRPr="00D718CA">
          <w:rPr>
            <w:color w:val="000000"/>
          </w:rPr>
          <w:t>87</w:t>
        </w:r>
      </w:hyperlink>
      <w:r w:rsidRPr="00D718CA">
        <w:rPr>
          <w:color w:val="000000"/>
        </w:rPr>
        <w:t xml:space="preserve">, </w:t>
      </w:r>
      <w:hyperlink r:id="rId20" w:history="1">
        <w:r w:rsidRPr="00D718CA">
          <w:rPr>
            <w:color w:val="000000"/>
          </w:rPr>
          <w:t>88</w:t>
        </w:r>
      </w:hyperlink>
      <w:r w:rsidRPr="00D718CA">
        <w:rPr>
          <w:color w:val="000000"/>
        </w:rPr>
        <w:t xml:space="preserve"> Общероссийского классификатора видов экономической деятельности ОК 029-2014, составляют не менее 70 процентов в общем объеме доходов налогоплательщика, определенном в соответствии с </w:t>
      </w:r>
      <w:hyperlink r:id="rId21" w:history="1">
        <w:r w:rsidRPr="00D718CA">
          <w:rPr>
            <w:color w:val="000000"/>
          </w:rPr>
          <w:t>главой 262</w:t>
        </w:r>
      </w:hyperlink>
      <w:r w:rsidRPr="00D718CA">
        <w:rPr>
          <w:color w:val="000000"/>
        </w:rPr>
        <w:t xml:space="preserve"> части второй Налогового кодекса Российской Федерации (за исключением налогоплательщиков, указанных в </w:t>
      </w:r>
      <w:hyperlink w:anchor="P25" w:history="1">
        <w:r w:rsidRPr="00D718CA">
          <w:rPr>
            <w:color w:val="000000"/>
          </w:rPr>
          <w:t>подпункте "б"</w:t>
        </w:r>
      </w:hyperlink>
      <w:r w:rsidRPr="00D718CA">
        <w:rPr>
          <w:color w:val="000000"/>
        </w:rPr>
        <w:t xml:space="preserve"> настоящей части), на налоговые периоды 2020, 2021, 2022 годов;</w:t>
      </w:r>
    </w:p>
    <w:p w:rsidR="00852B34" w:rsidRPr="00D718CA" w:rsidRDefault="00852B34">
      <w:pPr>
        <w:pStyle w:val="ConsPlusNormal"/>
        <w:spacing w:before="220"/>
        <w:ind w:firstLine="540"/>
        <w:jc w:val="both"/>
        <w:rPr>
          <w:color w:val="000000"/>
        </w:rPr>
      </w:pPr>
      <w:r w:rsidRPr="00D718CA">
        <w:rPr>
          <w:color w:val="000000"/>
        </w:rPr>
        <w:t xml:space="preserve">г) организаций, включенных в соответствии со </w:t>
      </w:r>
      <w:hyperlink r:id="rId22" w:history="1">
        <w:r w:rsidRPr="00D718CA">
          <w:rPr>
            <w:color w:val="000000"/>
          </w:rPr>
          <w:t>статьей 3</w:t>
        </w:r>
      </w:hyperlink>
      <w:r w:rsidRPr="00D718CA">
        <w:rPr>
          <w:color w:val="000000"/>
        </w:rPr>
        <w:t xml:space="preserve"> Закона Рязанской области от 9 марта 2000 года N 18-ОЗ "О народных художественных промыслах Рязанской области" в перечень организаций народных художественных промыслов;</w:t>
      </w:r>
    </w:p>
    <w:p w:rsidR="00852B34" w:rsidRPr="00D718CA" w:rsidRDefault="00852B34">
      <w:pPr>
        <w:pStyle w:val="ConsPlusNormal"/>
        <w:spacing w:before="220"/>
        <w:ind w:firstLine="540"/>
        <w:jc w:val="both"/>
        <w:rPr>
          <w:color w:val="000000"/>
        </w:rPr>
      </w:pPr>
      <w:r w:rsidRPr="00D718CA">
        <w:rPr>
          <w:color w:val="000000"/>
        </w:rPr>
        <w:t xml:space="preserve">2) в размере 2 процентов для налогоплательщиков, доходы которых в текущем налоговом периоде от видов экономической деятельности, указанных в группировках видов деятельности </w:t>
      </w:r>
      <w:hyperlink r:id="rId23" w:history="1">
        <w:r w:rsidRPr="00D718CA">
          <w:rPr>
            <w:color w:val="000000"/>
          </w:rPr>
          <w:t>62</w:t>
        </w:r>
      </w:hyperlink>
      <w:r w:rsidRPr="00D718CA">
        <w:rPr>
          <w:color w:val="000000"/>
        </w:rPr>
        <w:t xml:space="preserve">, </w:t>
      </w:r>
      <w:hyperlink r:id="rId24" w:history="1">
        <w:r w:rsidRPr="00D718CA">
          <w:rPr>
            <w:color w:val="000000"/>
          </w:rPr>
          <w:t>63.11.1</w:t>
        </w:r>
      </w:hyperlink>
      <w:r w:rsidRPr="00D718CA">
        <w:rPr>
          <w:color w:val="000000"/>
        </w:rPr>
        <w:t xml:space="preserve">, </w:t>
      </w:r>
      <w:hyperlink r:id="rId25" w:history="1">
        <w:r w:rsidRPr="00D718CA">
          <w:rPr>
            <w:color w:val="000000"/>
          </w:rPr>
          <w:t>72</w:t>
        </w:r>
      </w:hyperlink>
      <w:r w:rsidRPr="00D718CA">
        <w:rPr>
          <w:color w:val="000000"/>
        </w:rPr>
        <w:t xml:space="preserve">, </w:t>
      </w:r>
      <w:hyperlink r:id="rId26" w:history="1">
        <w:r w:rsidRPr="00D718CA">
          <w:rPr>
            <w:color w:val="000000"/>
          </w:rPr>
          <w:t>74.90.9</w:t>
        </w:r>
      </w:hyperlink>
      <w:r w:rsidRPr="00D718CA">
        <w:rPr>
          <w:color w:val="000000"/>
        </w:rPr>
        <w:t xml:space="preserve"> Общероссийского классификатора видов экономической деятельности ОК 029-2014, составляют не менее 70 процентов в общем объеме доходов налогоплательщика, определенном в соответствии с </w:t>
      </w:r>
      <w:hyperlink r:id="rId27" w:history="1">
        <w:r w:rsidRPr="00D718CA">
          <w:rPr>
            <w:color w:val="000000"/>
          </w:rPr>
          <w:t>главой 262</w:t>
        </w:r>
      </w:hyperlink>
      <w:r w:rsidRPr="00D718CA">
        <w:rPr>
          <w:color w:val="000000"/>
        </w:rPr>
        <w:t xml:space="preserve"> части второй Налогового кодекса Российской Федерации, у которых размер среднемесячной заработной платы работников в текущем налоговом периоде составляет не менее трех установленных федеральным законом минимальных размеров оплаты труда на 1 января года, в котором применяется установленная настоящим пунктом налоговая ставка, на налоговые периоды 2020, 2021, 2022 годов.</w:t>
      </w:r>
    </w:p>
    <w:p w:rsidR="00852B34" w:rsidRPr="00D718CA" w:rsidRDefault="00852B34">
      <w:pPr>
        <w:pStyle w:val="ConsPlusNormal"/>
        <w:spacing w:before="220"/>
        <w:ind w:firstLine="540"/>
        <w:jc w:val="both"/>
        <w:rPr>
          <w:color w:val="000000"/>
        </w:rPr>
      </w:pPr>
      <w:r w:rsidRPr="00D718CA">
        <w:rPr>
          <w:color w:val="000000"/>
        </w:rPr>
        <w:t xml:space="preserve">2. Коды группировок видов экономической деятельности, указанные в </w:t>
      </w:r>
      <w:hyperlink w:anchor="P22" w:history="1">
        <w:r w:rsidRPr="00D718CA">
          <w:rPr>
            <w:color w:val="000000"/>
          </w:rPr>
          <w:t>части 1</w:t>
        </w:r>
      </w:hyperlink>
      <w:r w:rsidRPr="00D718CA">
        <w:rPr>
          <w:color w:val="000000"/>
        </w:rPr>
        <w:t xml:space="preserve"> настоящей статьи, включают в себя все входящие в них группировки и виды экономической деятельности.</w:t>
      </w:r>
    </w:p>
    <w:p w:rsidR="00852B34" w:rsidRPr="00D718CA" w:rsidRDefault="00852B34">
      <w:pPr>
        <w:pStyle w:val="ConsPlusNormal"/>
        <w:jc w:val="both"/>
        <w:rPr>
          <w:color w:val="000000"/>
        </w:rPr>
      </w:pPr>
    </w:p>
    <w:p w:rsidR="00852B34" w:rsidRPr="00D718CA" w:rsidRDefault="00852B34">
      <w:pPr>
        <w:pStyle w:val="ConsPlusTitle"/>
        <w:ind w:firstLine="540"/>
        <w:jc w:val="both"/>
        <w:outlineLvl w:val="0"/>
        <w:rPr>
          <w:color w:val="000000"/>
        </w:rPr>
      </w:pPr>
      <w:r w:rsidRPr="00D718CA">
        <w:rPr>
          <w:color w:val="000000"/>
        </w:rPr>
        <w:t>Статья 2</w:t>
      </w:r>
    </w:p>
    <w:p w:rsidR="00852B34" w:rsidRPr="00D718CA" w:rsidRDefault="00852B34">
      <w:pPr>
        <w:pStyle w:val="ConsPlusNormal"/>
        <w:ind w:firstLine="540"/>
        <w:jc w:val="both"/>
        <w:rPr>
          <w:color w:val="000000"/>
        </w:rPr>
      </w:pPr>
      <w:r w:rsidRPr="00D718CA">
        <w:rPr>
          <w:color w:val="000000"/>
        </w:rPr>
        <w:t xml:space="preserve">(в ред. </w:t>
      </w:r>
      <w:hyperlink r:id="rId28" w:history="1">
        <w:r w:rsidRPr="00D718CA">
          <w:rPr>
            <w:color w:val="000000"/>
          </w:rPr>
          <w:t>Закона</w:t>
        </w:r>
      </w:hyperlink>
      <w:r w:rsidRPr="00D718CA">
        <w:rPr>
          <w:color w:val="000000"/>
        </w:rPr>
        <w:t xml:space="preserve"> Рязанской области от 16.11.2018 N 72-ОЗ)</w:t>
      </w:r>
    </w:p>
    <w:p w:rsidR="00852B34" w:rsidRPr="00D718CA" w:rsidRDefault="00852B34">
      <w:pPr>
        <w:pStyle w:val="ConsPlusNormal"/>
        <w:jc w:val="both"/>
        <w:rPr>
          <w:color w:val="000000"/>
        </w:rPr>
      </w:pPr>
    </w:p>
    <w:p w:rsidR="00852B34" w:rsidRPr="00D718CA" w:rsidRDefault="00852B34">
      <w:pPr>
        <w:pStyle w:val="ConsPlusNormal"/>
        <w:ind w:firstLine="540"/>
        <w:jc w:val="both"/>
        <w:rPr>
          <w:color w:val="000000"/>
        </w:rPr>
      </w:pPr>
      <w:r w:rsidRPr="00D718CA">
        <w:rPr>
          <w:color w:val="000000"/>
        </w:rPr>
        <w:t xml:space="preserve">В соответствии с </w:t>
      </w:r>
      <w:hyperlink r:id="rId29" w:history="1">
        <w:r w:rsidRPr="00D718CA">
          <w:rPr>
            <w:color w:val="000000"/>
          </w:rPr>
          <w:t>пунктом 2 статьи 346.20</w:t>
        </w:r>
      </w:hyperlink>
      <w:r w:rsidRPr="00D718CA">
        <w:rPr>
          <w:color w:val="000000"/>
        </w:rPr>
        <w:t xml:space="preserve"> части второй Налогового кодекса Российской Федерации установить на территории Рязанской области налоговую ставку по налогу, взимаемому в связи с применением упрощенной системы налогообложения, в размере 5 процентов в случае, если объектом налогообложения являются доходы, уменьшенные на величину расходов, для налогоплательщиков, указанных в </w:t>
      </w:r>
      <w:hyperlink w:anchor="P19" w:history="1">
        <w:r w:rsidRPr="00D718CA">
          <w:rPr>
            <w:color w:val="000000"/>
          </w:rPr>
          <w:t>статье 1</w:t>
        </w:r>
      </w:hyperlink>
      <w:r w:rsidRPr="00D718CA">
        <w:rPr>
          <w:color w:val="000000"/>
        </w:rPr>
        <w:t xml:space="preserve"> настоящего Закона.</w:t>
      </w:r>
    </w:p>
    <w:p w:rsidR="00852B34" w:rsidRPr="00D718CA" w:rsidRDefault="00852B34">
      <w:pPr>
        <w:pStyle w:val="ConsPlusNormal"/>
        <w:jc w:val="both"/>
        <w:rPr>
          <w:color w:val="000000"/>
        </w:rPr>
      </w:pPr>
    </w:p>
    <w:p w:rsidR="00852B34" w:rsidRPr="00D718CA" w:rsidRDefault="00852B34">
      <w:pPr>
        <w:pStyle w:val="ConsPlusTitle"/>
        <w:ind w:firstLine="540"/>
        <w:jc w:val="both"/>
        <w:outlineLvl w:val="0"/>
        <w:rPr>
          <w:color w:val="000000"/>
        </w:rPr>
      </w:pPr>
      <w:r w:rsidRPr="00D718CA">
        <w:rPr>
          <w:color w:val="000000"/>
        </w:rPr>
        <w:t>Статья 3</w:t>
      </w:r>
    </w:p>
    <w:p w:rsidR="00852B34" w:rsidRPr="00D718CA" w:rsidRDefault="00852B34">
      <w:pPr>
        <w:pStyle w:val="ConsPlusNormal"/>
        <w:jc w:val="both"/>
        <w:rPr>
          <w:color w:val="000000"/>
        </w:rPr>
      </w:pPr>
    </w:p>
    <w:p w:rsidR="00852B34" w:rsidRPr="00D718CA" w:rsidRDefault="00852B34">
      <w:pPr>
        <w:pStyle w:val="ConsPlusNormal"/>
        <w:ind w:firstLine="540"/>
        <w:jc w:val="both"/>
        <w:rPr>
          <w:color w:val="000000"/>
        </w:rPr>
      </w:pPr>
      <w:r w:rsidRPr="00D718CA">
        <w:rPr>
          <w:color w:val="000000"/>
        </w:rPr>
        <w:t>Настоящий Закон вступает в силу с 1 января 2017 года.</w:t>
      </w:r>
    </w:p>
    <w:p w:rsidR="00852B34" w:rsidRPr="00D718CA" w:rsidRDefault="00852B34">
      <w:pPr>
        <w:pStyle w:val="ConsPlusNormal"/>
        <w:jc w:val="both"/>
        <w:rPr>
          <w:color w:val="000000"/>
        </w:rPr>
      </w:pPr>
    </w:p>
    <w:p w:rsidR="00852B34" w:rsidRPr="00D718CA" w:rsidRDefault="00852B34">
      <w:pPr>
        <w:pStyle w:val="ConsPlusNormal"/>
        <w:jc w:val="right"/>
        <w:rPr>
          <w:color w:val="000000"/>
        </w:rPr>
      </w:pPr>
      <w:r w:rsidRPr="00D718CA">
        <w:rPr>
          <w:color w:val="000000"/>
        </w:rPr>
        <w:t>Губернатор Рязанской области</w:t>
      </w:r>
    </w:p>
    <w:p w:rsidR="00852B34" w:rsidRPr="00D718CA" w:rsidRDefault="00852B34">
      <w:pPr>
        <w:pStyle w:val="ConsPlusNormal"/>
        <w:jc w:val="right"/>
        <w:rPr>
          <w:color w:val="000000"/>
        </w:rPr>
      </w:pPr>
      <w:r w:rsidRPr="00D718CA">
        <w:rPr>
          <w:color w:val="000000"/>
        </w:rPr>
        <w:t>О.И.КОВАЛЕВ</w:t>
      </w:r>
    </w:p>
    <w:p w:rsidR="00852B34" w:rsidRPr="00D718CA" w:rsidRDefault="00852B34">
      <w:pPr>
        <w:pStyle w:val="ConsPlusNormal"/>
        <w:jc w:val="both"/>
        <w:rPr>
          <w:color w:val="000000"/>
        </w:rPr>
      </w:pPr>
    </w:p>
    <w:p w:rsidR="00852B34" w:rsidRPr="00D718CA" w:rsidRDefault="00852B34">
      <w:pPr>
        <w:pStyle w:val="ConsPlusNormal"/>
        <w:jc w:val="both"/>
        <w:rPr>
          <w:color w:val="000000"/>
        </w:rPr>
      </w:pPr>
    </w:p>
    <w:p w:rsidR="00852B34" w:rsidRPr="00D718CA" w:rsidRDefault="00852B34">
      <w:pPr>
        <w:rPr>
          <w:color w:val="000000"/>
          <w:lang w:val="en-US"/>
        </w:rPr>
      </w:pPr>
      <w:bookmarkStart w:id="3" w:name="_GoBack"/>
      <w:bookmarkEnd w:id="3"/>
    </w:p>
    <w:sectPr w:rsidR="00852B34" w:rsidRPr="00D718CA" w:rsidSect="00D718C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999"/>
    <w:rsid w:val="0026546E"/>
    <w:rsid w:val="002F6208"/>
    <w:rsid w:val="00464999"/>
    <w:rsid w:val="004D660C"/>
    <w:rsid w:val="005A53FD"/>
    <w:rsid w:val="006502F9"/>
    <w:rsid w:val="00852B34"/>
    <w:rsid w:val="00D718CA"/>
    <w:rsid w:val="00DC3401"/>
    <w:rsid w:val="00F017E7"/>
    <w:rsid w:val="00F9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499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6499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6499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5AE50121304C0BE361D8B51F2F0D0CD4D585396A933540A262139BDDDC6510922AF531414C9F962FA4BD681CE1081BD89D97FE2B31Ex309I" TargetMode="External"/><Relationship Id="rId13" Type="http://schemas.openxmlformats.org/officeDocument/2006/relationships/hyperlink" Target="consultantplus://offline/ref=7425AE50121304C0BE361D8B51F2F0D0CD4D59589DAB33540A262139BDDDC6510922AF531519C4FB6DA54EC390961F80A097DC64FEB11F31x802I" TargetMode="External"/><Relationship Id="rId18" Type="http://schemas.openxmlformats.org/officeDocument/2006/relationships/hyperlink" Target="consultantplus://offline/ref=7425AE50121304C0BE361D8B51F2F0D0CD4D59589DAB33540A262139BDDDC6510922AF531519C3F960A54EC390961F80A097DC64FEB11F31x802I" TargetMode="External"/><Relationship Id="rId26" Type="http://schemas.openxmlformats.org/officeDocument/2006/relationships/hyperlink" Target="consultantplus://offline/ref=7425AE50121304C0BE361D8B51F2F0D0CD4D59589DAB33540A262139BDDDC6510922AF531519C6F861A54EC390961F80A097DC64FEB11F31x80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25AE50121304C0BE361D8B51F2F0D0CD4D585396A933540A262139BDDDC6510922AF54131BC3F43DFF5EC7D9C1119CA38CC263E0B2x106I" TargetMode="External"/><Relationship Id="rId7" Type="http://schemas.openxmlformats.org/officeDocument/2006/relationships/hyperlink" Target="consultantplus://offline/ref=7425AE50121304C0BE360386479EAEDACD4405569CAF31065174276EE28DC0044962A9065658CDFE69AE1A92D3C846D3E7DCD163E3AD1F3595078C77xB07I" TargetMode="External"/><Relationship Id="rId12" Type="http://schemas.openxmlformats.org/officeDocument/2006/relationships/hyperlink" Target="consultantplus://offline/ref=7425AE50121304C0BE361D8B51F2F0D0CD4D59589DAB33540A262139BDDDC6510922AF531519C3F86EA54EC390961F80A097DC64FEB11F31x802I" TargetMode="External"/><Relationship Id="rId17" Type="http://schemas.openxmlformats.org/officeDocument/2006/relationships/hyperlink" Target="consultantplus://offline/ref=7425AE50121304C0BE361D8B51F2F0D0CD4D585396A933540A262139BDDDC6510922AF54131BC3F43DFF5EC7D9C1119CA38CC263E0B2x106I" TargetMode="External"/><Relationship Id="rId25" Type="http://schemas.openxmlformats.org/officeDocument/2006/relationships/hyperlink" Target="consultantplus://offline/ref=7425AE50121304C0BE361D8B51F2F0D0CD4D59589DAB33540A262139BDDDC6510922AF531518C9FD6CA54EC390961F80A097DC64FEB11F31x80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25AE50121304C0BE361D8B51F2F0D0CD4D59589DAB33540A262139BDDDC6510922AF531519C5FE6FA54EC390961F80A097DC64FEB11F31x802I" TargetMode="External"/><Relationship Id="rId20" Type="http://schemas.openxmlformats.org/officeDocument/2006/relationships/hyperlink" Target="consultantplus://offline/ref=7425AE50121304C0BE361D8B51F2F0D0CD4D59589DAB33540A262139BDDDC6510922AF531519C4FD61A54EC390961F80A097DC64FEB11F31x802I" TargetMode="External"/><Relationship Id="rId29" Type="http://schemas.openxmlformats.org/officeDocument/2006/relationships/hyperlink" Target="consultantplus://offline/ref=7425AE50121304C0BE361D8B51F2F0D0CD4D585396A933540A262139BDDDC6510922AF56161FC5F43DFF5EC7D9C1119CA38CC263E0B2x10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5AE50121304C0BE360386479EAEDACD4405569CAF31065174276EE28DC0044962A9065658CDFE69AE1A92D3C846D3E7DCD163E3AD1F3595078C77xB07I" TargetMode="External"/><Relationship Id="rId11" Type="http://schemas.openxmlformats.org/officeDocument/2006/relationships/hyperlink" Target="consultantplus://offline/ref=7425AE50121304C0BE361D8B51F2F0D0CD4D59589DAB33540A262139BDDDC6510922AF531519C3FD6FA54EC390961F80A097DC64FEB11F31x802I" TargetMode="External"/><Relationship Id="rId24" Type="http://schemas.openxmlformats.org/officeDocument/2006/relationships/hyperlink" Target="consultantplus://offline/ref=7425AE50121304C0BE361D8B51F2F0D0CD4D59589DAB33540A262139BDDDC6510922AF531518C5FC6AA54EC390961F80A097DC64FEB11F31x802I" TargetMode="External"/><Relationship Id="rId5" Type="http://schemas.openxmlformats.org/officeDocument/2006/relationships/hyperlink" Target="consultantplus://offline/ref=7425AE50121304C0BE360386479EAEDACD4405569CAD3C01527A276EE28DC0044962A9065658CDFE69AE1A92D3C846D3E7DCD163E3AD1F3595078C77xB07I" TargetMode="External"/><Relationship Id="rId15" Type="http://schemas.openxmlformats.org/officeDocument/2006/relationships/hyperlink" Target="consultantplus://offline/ref=7425AE50121304C0BE361D8B51F2F0D0CD4D59589DAB33540A262139BDDDC6510922AF531519C5FE69A54EC390961F80A097DC64FEB11F31x802I" TargetMode="External"/><Relationship Id="rId23" Type="http://schemas.openxmlformats.org/officeDocument/2006/relationships/hyperlink" Target="consultantplus://offline/ref=7425AE50121304C0BE361D8B51F2F0D0CD4D59589DAB33540A262139BDDDC6510922AF531518C4F66AA54EC390961F80A097DC64FEB11F31x802I" TargetMode="External"/><Relationship Id="rId28" Type="http://schemas.openxmlformats.org/officeDocument/2006/relationships/hyperlink" Target="consultantplus://offline/ref=7425AE50121304C0BE360386479EAEDACD4405569CAF31065174276EE28DC0044962A9065658CDFE69AE1A93D3C846D3E7DCD163E3AD1F3595078C77xB07I" TargetMode="External"/><Relationship Id="rId10" Type="http://schemas.openxmlformats.org/officeDocument/2006/relationships/hyperlink" Target="consultantplus://offline/ref=7425AE50121304C0BE361D8B51F2F0D0CD4F5B539AAC33540A262139BDDDC6510922AF53151CC0FE6AA54EC390961F80A097DC64FEB11F31x802I" TargetMode="External"/><Relationship Id="rId19" Type="http://schemas.openxmlformats.org/officeDocument/2006/relationships/hyperlink" Target="consultantplus://offline/ref=7425AE50121304C0BE361D8B51F2F0D0CD4D59589DAB33540A262139BDDDC6510922AF531519C4FF60A54EC390961F80A097DC64FEB11F31x802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425AE50121304C0BE360386479EAEDACD4405569CA83A0A5F7A276EE28DC0044962A9065658CDFE69AE1A92D1C846D3E7DCD163E3AD1F3595078C77xB07I" TargetMode="External"/><Relationship Id="rId9" Type="http://schemas.openxmlformats.org/officeDocument/2006/relationships/hyperlink" Target="consultantplus://offline/ref=7425AE50121304C0BE360386479EAEDACD4405569CA13A035272276EE28DC0044962A906445895F26BAD0492D1DD1082A2x800I" TargetMode="External"/><Relationship Id="rId14" Type="http://schemas.openxmlformats.org/officeDocument/2006/relationships/hyperlink" Target="consultantplus://offline/ref=7425AE50121304C0BE361D8B51F2F0D0CD4D59589DAB33540A262139BDDDC6510922AF531519C4F96AA54EC390961F80A097DC64FEB11F31x802I" TargetMode="External"/><Relationship Id="rId22" Type="http://schemas.openxmlformats.org/officeDocument/2006/relationships/hyperlink" Target="consultantplus://offline/ref=7425AE50121304C0BE360386479EAEDACD4405569CAF310B507A276EE28DC0044962A9065658CDFE69AE1B92D0C846D3E7DCD163E3AD1F3595078C77xB07I" TargetMode="External"/><Relationship Id="rId27" Type="http://schemas.openxmlformats.org/officeDocument/2006/relationships/hyperlink" Target="consultantplus://offline/ref=7425AE50121304C0BE361D8B51F2F0D0CD4D585396A933540A262139BDDDC6510922AF54131BC3F43DFF5EC7D9C1119CA38CC263E0B2x106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1231</Words>
  <Characters>7023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5</cp:revision>
  <dcterms:created xsi:type="dcterms:W3CDTF">2019-05-24T13:09:00Z</dcterms:created>
  <dcterms:modified xsi:type="dcterms:W3CDTF">2019-05-24T13:10:00Z</dcterms:modified>
</cp:coreProperties>
</file>