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30" w:rsidRPr="00E901B1" w:rsidRDefault="007E0430">
      <w:pPr>
        <w:pStyle w:val="ConsPlusNormal"/>
        <w:jc w:val="both"/>
        <w:outlineLvl w:val="0"/>
        <w:rPr>
          <w:color w:val="00000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E0430" w:rsidRPr="00E901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0430" w:rsidRPr="00E901B1" w:rsidRDefault="007E0430">
            <w:pPr>
              <w:pStyle w:val="ConsPlusNormal"/>
              <w:outlineLvl w:val="0"/>
              <w:rPr>
                <w:color w:val="000000"/>
              </w:rPr>
            </w:pPr>
            <w:r w:rsidRPr="00E901B1">
              <w:rPr>
                <w:color w:val="000000"/>
              </w:rPr>
              <w:t>5 августа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0430" w:rsidRPr="00E901B1" w:rsidRDefault="007E0430">
            <w:pPr>
              <w:pStyle w:val="ConsPlusNormal"/>
              <w:jc w:val="right"/>
              <w:outlineLvl w:val="0"/>
              <w:rPr>
                <w:color w:val="000000"/>
              </w:rPr>
            </w:pPr>
            <w:r w:rsidRPr="00E901B1">
              <w:rPr>
                <w:color w:val="000000"/>
              </w:rPr>
              <w:t>N 52-ОЗ</w:t>
            </w:r>
          </w:p>
        </w:tc>
      </w:tr>
    </w:tbl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Title"/>
        <w:jc w:val="center"/>
        <w:rPr>
          <w:color w:val="000000"/>
        </w:rPr>
      </w:pPr>
      <w:r w:rsidRPr="00E901B1">
        <w:rPr>
          <w:color w:val="000000"/>
        </w:rPr>
        <w:t>ЗАКОН</w:t>
      </w:r>
    </w:p>
    <w:p w:rsidR="007E0430" w:rsidRPr="00E901B1" w:rsidRDefault="007E0430">
      <w:pPr>
        <w:pStyle w:val="ConsPlusTitle"/>
        <w:jc w:val="center"/>
        <w:rPr>
          <w:color w:val="000000"/>
        </w:rPr>
      </w:pPr>
      <w:r w:rsidRPr="00E901B1">
        <w:rPr>
          <w:color w:val="000000"/>
        </w:rPr>
        <w:t>РЯЗАНСКОЙ ОБЛАСТИ</w:t>
      </w:r>
    </w:p>
    <w:p w:rsidR="007E0430" w:rsidRPr="00E901B1" w:rsidRDefault="007E0430">
      <w:pPr>
        <w:pStyle w:val="ConsPlusTitle"/>
        <w:jc w:val="center"/>
        <w:rPr>
          <w:color w:val="000000"/>
        </w:rPr>
      </w:pPr>
    </w:p>
    <w:p w:rsidR="007E0430" w:rsidRPr="00E901B1" w:rsidRDefault="007E0430">
      <w:pPr>
        <w:pStyle w:val="ConsPlusTitle"/>
        <w:jc w:val="center"/>
        <w:rPr>
          <w:color w:val="000000"/>
        </w:rPr>
      </w:pPr>
      <w:r w:rsidRPr="00E901B1">
        <w:rPr>
          <w:color w:val="000000"/>
        </w:rPr>
        <w:t>ОБ УСТАНОВЛЕНИИ НАЛОГОВОЙ СТАВКИ В РАЗМЕРЕ 0 ПРОЦЕНТОВ ДЛЯ</w:t>
      </w:r>
    </w:p>
    <w:p w:rsidR="007E0430" w:rsidRPr="00E901B1" w:rsidRDefault="007E0430">
      <w:pPr>
        <w:pStyle w:val="ConsPlusTitle"/>
        <w:jc w:val="center"/>
        <w:rPr>
          <w:color w:val="000000"/>
        </w:rPr>
      </w:pPr>
      <w:r w:rsidRPr="00E901B1">
        <w:rPr>
          <w:color w:val="000000"/>
        </w:rPr>
        <w:t>ИНДИВИДУАЛЬНЫХ ПРЕДПРИНИМАТЕЛЕЙ ПРИ ПРИМЕНЕНИИ УПРОЩЕННОЙ</w:t>
      </w:r>
    </w:p>
    <w:p w:rsidR="007E0430" w:rsidRPr="00E901B1" w:rsidRDefault="007E0430">
      <w:pPr>
        <w:pStyle w:val="ConsPlusTitle"/>
        <w:jc w:val="center"/>
        <w:rPr>
          <w:color w:val="000000"/>
        </w:rPr>
      </w:pPr>
      <w:r w:rsidRPr="00E901B1">
        <w:rPr>
          <w:color w:val="000000"/>
        </w:rPr>
        <w:t>СИСТЕМЫ НАЛОГООБЛОЖЕНИЯ И (ИЛИ) ПАТЕНТНОЙ СИСТЕМЫ</w:t>
      </w:r>
    </w:p>
    <w:p w:rsidR="007E0430" w:rsidRPr="00E901B1" w:rsidRDefault="007E0430">
      <w:pPr>
        <w:pStyle w:val="ConsPlusTitle"/>
        <w:jc w:val="center"/>
        <w:rPr>
          <w:color w:val="000000"/>
        </w:rPr>
      </w:pPr>
      <w:r w:rsidRPr="00E901B1">
        <w:rPr>
          <w:color w:val="000000"/>
        </w:rPr>
        <w:t>НАЛОГООБЛОЖЕНИЯ НА ТЕРРИТОРИИ РЯЗАНСКОЙ ОБЛАСТИ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right"/>
        <w:rPr>
          <w:color w:val="000000"/>
        </w:rPr>
      </w:pPr>
      <w:hyperlink r:id="rId4" w:history="1">
        <w:r w:rsidRPr="00E901B1">
          <w:rPr>
            <w:color w:val="000000"/>
          </w:rPr>
          <w:t>Принят</w:t>
        </w:r>
      </w:hyperlink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Рязанской областной Думой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22 июля 2015 года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Список изменяющих документов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 xml:space="preserve">(в ред. Законов Рязанской области от 11.04.2016 </w:t>
      </w:r>
      <w:hyperlink r:id="rId5" w:history="1">
        <w:r w:rsidRPr="00E901B1">
          <w:rPr>
            <w:color w:val="000000"/>
          </w:rPr>
          <w:t>N 12-ОЗ</w:t>
        </w:r>
      </w:hyperlink>
      <w:r w:rsidRPr="00E901B1">
        <w:rPr>
          <w:color w:val="000000"/>
        </w:rPr>
        <w:t>,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 xml:space="preserve">от 03.11.2017 </w:t>
      </w:r>
      <w:hyperlink r:id="rId6" w:history="1">
        <w:r w:rsidRPr="00E901B1">
          <w:rPr>
            <w:color w:val="000000"/>
          </w:rPr>
          <w:t>N 76-ОЗ</w:t>
        </w:r>
      </w:hyperlink>
      <w:r w:rsidRPr="00E901B1">
        <w:rPr>
          <w:color w:val="000000"/>
        </w:rPr>
        <w:t>)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ind w:firstLine="540"/>
        <w:jc w:val="both"/>
        <w:outlineLvl w:val="1"/>
        <w:rPr>
          <w:color w:val="000000"/>
        </w:rPr>
      </w:pPr>
      <w:r w:rsidRPr="00E901B1">
        <w:rPr>
          <w:color w:val="000000"/>
        </w:rPr>
        <w:t>Статья 1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ind w:firstLine="540"/>
        <w:jc w:val="both"/>
        <w:rPr>
          <w:color w:val="000000"/>
        </w:rPr>
      </w:pPr>
      <w:bookmarkStart w:id="0" w:name="P21"/>
      <w:bookmarkEnd w:id="0"/>
      <w:r w:rsidRPr="00E901B1">
        <w:rPr>
          <w:color w:val="000000"/>
        </w:rPr>
        <w:t xml:space="preserve">В соответствии с </w:t>
      </w:r>
      <w:hyperlink r:id="rId7" w:history="1">
        <w:r w:rsidRPr="00E901B1">
          <w:rPr>
            <w:color w:val="000000"/>
          </w:rPr>
          <w:t>пунктом 4 статьи 346.20</w:t>
        </w:r>
      </w:hyperlink>
      <w:r w:rsidRPr="00E901B1">
        <w:rPr>
          <w:color w:val="000000"/>
        </w:rPr>
        <w:t xml:space="preserve"> Налогового кодекса Российской Федерации установить на территории Рязанской области налоговую ставку в размере 0 процентов по налогу, уплачиваемому в связи с применением упрощенной системы налогообложения,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  <w:r w:rsidRPr="00E901B1">
        <w:rPr>
          <w:color w:val="000000"/>
        </w:rPr>
        <w:t xml:space="preserve">(в ред. Законов Рязанской области от 11.04.2016 </w:t>
      </w:r>
      <w:hyperlink r:id="rId8" w:history="1">
        <w:r w:rsidRPr="00E901B1">
          <w:rPr>
            <w:color w:val="000000"/>
          </w:rPr>
          <w:t>N 12-ОЗ</w:t>
        </w:r>
      </w:hyperlink>
      <w:r w:rsidRPr="00E901B1">
        <w:rPr>
          <w:color w:val="000000"/>
        </w:rPr>
        <w:t xml:space="preserve">, от 03.11.2017 </w:t>
      </w:r>
      <w:hyperlink r:id="rId9" w:history="1">
        <w:r w:rsidRPr="00E901B1">
          <w:rPr>
            <w:color w:val="000000"/>
          </w:rPr>
          <w:t>N 76-ОЗ</w:t>
        </w:r>
      </w:hyperlink>
      <w:r w:rsidRPr="00E901B1">
        <w:rPr>
          <w:color w:val="000000"/>
        </w:rPr>
        <w:t>)</w:t>
      </w:r>
    </w:p>
    <w:p w:rsidR="007E0430" w:rsidRPr="00E901B1" w:rsidRDefault="007E0430">
      <w:pPr>
        <w:pStyle w:val="ConsPlusNormal"/>
        <w:spacing w:before="220"/>
        <w:ind w:firstLine="540"/>
        <w:jc w:val="both"/>
        <w:rPr>
          <w:color w:val="000000"/>
        </w:rPr>
      </w:pPr>
      <w:r w:rsidRPr="00E901B1">
        <w:rPr>
          <w:color w:val="000000"/>
        </w:rPr>
        <w:t xml:space="preserve">Установить виды предпринимательской деятельности, в отношении которых устанавливается налоговая ставка в размере 0 процентов, согласно </w:t>
      </w:r>
      <w:hyperlink w:anchor="P76" w:history="1">
        <w:r w:rsidRPr="00E901B1">
          <w:rPr>
            <w:color w:val="000000"/>
          </w:rPr>
          <w:t>приложению 2</w:t>
        </w:r>
      </w:hyperlink>
      <w:r w:rsidRPr="00E901B1">
        <w:rPr>
          <w:color w:val="000000"/>
        </w:rPr>
        <w:t xml:space="preserve"> к настоящему Закону.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  <w:r w:rsidRPr="00E901B1">
        <w:rPr>
          <w:color w:val="000000"/>
        </w:rPr>
        <w:t xml:space="preserve">(в ред. </w:t>
      </w:r>
      <w:hyperlink r:id="rId10" w:history="1">
        <w:r w:rsidRPr="00E901B1">
          <w:rPr>
            <w:color w:val="000000"/>
          </w:rPr>
          <w:t>Закона</w:t>
        </w:r>
      </w:hyperlink>
      <w:r w:rsidRPr="00E901B1">
        <w:rPr>
          <w:color w:val="000000"/>
        </w:rPr>
        <w:t xml:space="preserve"> Рязанской области от 03.11.2017 N 76-ОЗ)</w:t>
      </w:r>
    </w:p>
    <w:p w:rsidR="007E0430" w:rsidRPr="00E901B1" w:rsidRDefault="007E0430">
      <w:pPr>
        <w:pStyle w:val="ConsPlusNormal"/>
        <w:spacing w:before="220"/>
        <w:ind w:firstLine="540"/>
        <w:jc w:val="both"/>
        <w:rPr>
          <w:color w:val="000000"/>
        </w:rPr>
      </w:pPr>
      <w:r w:rsidRPr="00E901B1">
        <w:rPr>
          <w:color w:val="000000"/>
        </w:rPr>
        <w:t xml:space="preserve">Право на применение налоговой ставки в размере 0 процентов предоставляется налогоплательщикам, указанным в </w:t>
      </w:r>
      <w:hyperlink w:anchor="P21" w:history="1">
        <w:r w:rsidRPr="00E901B1">
          <w:rPr>
            <w:color w:val="000000"/>
          </w:rPr>
          <w:t>абзаце первом</w:t>
        </w:r>
      </w:hyperlink>
      <w:r w:rsidRPr="00E901B1">
        <w:rPr>
          <w:color w:val="000000"/>
        </w:rPr>
        <w:t xml:space="preserve"> настоящей статьи, средняя численность работников которых за налоговый период не превышает 15 человек.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ind w:firstLine="540"/>
        <w:jc w:val="both"/>
        <w:outlineLvl w:val="1"/>
        <w:rPr>
          <w:color w:val="000000"/>
        </w:rPr>
      </w:pPr>
      <w:r w:rsidRPr="00E901B1">
        <w:rPr>
          <w:color w:val="000000"/>
        </w:rPr>
        <w:t>Статья 2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ind w:firstLine="540"/>
        <w:jc w:val="both"/>
        <w:rPr>
          <w:color w:val="000000"/>
        </w:rPr>
      </w:pPr>
      <w:r w:rsidRPr="00E901B1">
        <w:rPr>
          <w:color w:val="000000"/>
        </w:rPr>
        <w:t xml:space="preserve">В соответствии с </w:t>
      </w:r>
      <w:hyperlink r:id="rId11" w:history="1">
        <w:r w:rsidRPr="00E901B1">
          <w:rPr>
            <w:color w:val="000000"/>
          </w:rPr>
          <w:t>пунктом 3 статьи 346.50</w:t>
        </w:r>
      </w:hyperlink>
      <w:r w:rsidRPr="00E901B1">
        <w:rPr>
          <w:color w:val="000000"/>
        </w:rPr>
        <w:t xml:space="preserve"> Налогового кодекса Российской Федерации установить на территории Рязанской области налоговую ставку в размере 0 процентов по налогу, уплачиваемому в связи с применением патентной системы налогообложения,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 и социальной сферах, а также в сфере бытовых услуг населению.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  <w:r w:rsidRPr="00E901B1">
        <w:rPr>
          <w:color w:val="000000"/>
        </w:rPr>
        <w:t xml:space="preserve">(в ред. </w:t>
      </w:r>
      <w:hyperlink r:id="rId12" w:history="1">
        <w:r w:rsidRPr="00E901B1">
          <w:rPr>
            <w:color w:val="000000"/>
          </w:rPr>
          <w:t>Закона</w:t>
        </w:r>
      </w:hyperlink>
      <w:r w:rsidRPr="00E901B1">
        <w:rPr>
          <w:color w:val="000000"/>
        </w:rPr>
        <w:t xml:space="preserve"> Рязанской области от 11.04.2016 N 12-ОЗ)</w:t>
      </w:r>
    </w:p>
    <w:p w:rsidR="007E0430" w:rsidRPr="00E901B1" w:rsidRDefault="007E0430">
      <w:pPr>
        <w:pStyle w:val="ConsPlusNormal"/>
        <w:spacing w:before="220"/>
        <w:ind w:firstLine="540"/>
        <w:jc w:val="both"/>
        <w:rPr>
          <w:color w:val="000000"/>
        </w:rPr>
      </w:pPr>
      <w:r w:rsidRPr="00E901B1">
        <w:rPr>
          <w:color w:val="000000"/>
        </w:rPr>
        <w:t xml:space="preserve">Установить </w:t>
      </w:r>
      <w:hyperlink w:anchor="P294" w:history="1">
        <w:r w:rsidRPr="00E901B1">
          <w:rPr>
            <w:color w:val="000000"/>
          </w:rPr>
          <w:t>виды</w:t>
        </w:r>
      </w:hyperlink>
      <w:r w:rsidRPr="00E901B1">
        <w:rPr>
          <w:color w:val="000000"/>
        </w:rPr>
        <w:t xml:space="preserve"> предпринимательской деятельности, в отношении которых устанавливается налоговая ставка в размере 0 процентов, согласно приложению 3 к настоящему Закону.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ind w:firstLine="540"/>
        <w:jc w:val="both"/>
        <w:outlineLvl w:val="1"/>
        <w:rPr>
          <w:color w:val="000000"/>
        </w:rPr>
      </w:pPr>
      <w:r w:rsidRPr="00E901B1">
        <w:rPr>
          <w:color w:val="000000"/>
        </w:rPr>
        <w:t>Статья 3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ind w:firstLine="540"/>
        <w:jc w:val="both"/>
        <w:rPr>
          <w:color w:val="000000"/>
        </w:rPr>
      </w:pPr>
      <w:r w:rsidRPr="00E901B1">
        <w:rPr>
          <w:color w:val="000000"/>
        </w:rPr>
        <w:t>Настоящий Закон вступает в силу по истечении одного месяца со дня его официального опубликования и действует по 31 декабря 2020 года.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  <w:r w:rsidRPr="00E901B1">
        <w:rPr>
          <w:color w:val="000000"/>
        </w:rPr>
        <w:t xml:space="preserve">(в ред. </w:t>
      </w:r>
      <w:hyperlink r:id="rId13" w:history="1">
        <w:r w:rsidRPr="00E901B1">
          <w:rPr>
            <w:color w:val="000000"/>
          </w:rPr>
          <w:t>Закона</w:t>
        </w:r>
      </w:hyperlink>
      <w:r w:rsidRPr="00E901B1">
        <w:rPr>
          <w:color w:val="000000"/>
        </w:rPr>
        <w:t xml:space="preserve"> Рязанской области от 03.11.2017 N 76-ОЗ)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Губернатор Рязанской области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О.И.КОВАЛЕВ</w:t>
      </w:r>
    </w:p>
    <w:p w:rsidR="007E0430" w:rsidRPr="00E901B1" w:rsidRDefault="007E0430">
      <w:pPr>
        <w:pStyle w:val="ConsPlusNormal"/>
        <w:rPr>
          <w:color w:val="000000"/>
        </w:rPr>
      </w:pPr>
      <w:r w:rsidRPr="00E901B1">
        <w:rPr>
          <w:color w:val="000000"/>
        </w:rPr>
        <w:t>5 августа 2015 года</w:t>
      </w:r>
    </w:p>
    <w:p w:rsidR="007E0430" w:rsidRPr="00E901B1" w:rsidRDefault="007E0430">
      <w:pPr>
        <w:pStyle w:val="ConsPlusNormal"/>
        <w:spacing w:before="220"/>
        <w:rPr>
          <w:color w:val="000000"/>
        </w:rPr>
      </w:pPr>
      <w:r w:rsidRPr="00E901B1">
        <w:rPr>
          <w:color w:val="000000"/>
        </w:rPr>
        <w:t>N 52-ОЗ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right"/>
        <w:outlineLvl w:val="0"/>
        <w:rPr>
          <w:color w:val="000000"/>
        </w:rPr>
      </w:pPr>
      <w:r w:rsidRPr="00E901B1">
        <w:rPr>
          <w:color w:val="000000"/>
        </w:rPr>
        <w:t>Приложение 1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к Закону Рязанской области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"Об установлении налоговой ставки в размере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0 процентов для индивидуальных предпринимателей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при применении упрощенной системы налогообложения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и (или) патентной системы налогообложения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на территории Рязанской области"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ВИДЫ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ПРЕДПРИНИМАТЕЛЬСКОЙ ДЕЯТЕЛЬНОСТИ, В ОТНОШЕНИИ КОТОРЫХ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УСТАНАВЛИВАЕТСЯ НАЛОГОВАЯ СТАВКА В РАЗМЕРЕ 0 ПРОЦЕНТОВ ПРИ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ПРИМЕНЕНИИ УПРОЩЕННОЙ СИСТЕМЫ НАЛОГООБЛОЖЕНИЯ НА ТЕРРИТОРИИ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РЯЗАНСКОЙ ОБЛАСТИ, В СООТВЕТСТВИИ С ОБЩЕРОССИЙСКИМ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КЛАССИФИКАТОРОМ ВИДОВ ЭКОНОМИЧЕСКОЙ ДЕЯТЕЛЬНОСТИ ОК 029-2001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</w:p>
    <w:p w:rsidR="007E0430" w:rsidRPr="00E901B1" w:rsidRDefault="007E0430">
      <w:pPr>
        <w:pStyle w:val="ConsPlusNormal"/>
        <w:ind w:firstLine="540"/>
        <w:jc w:val="both"/>
        <w:rPr>
          <w:color w:val="000000"/>
        </w:rPr>
      </w:pPr>
      <w:r w:rsidRPr="00E901B1">
        <w:rPr>
          <w:color w:val="000000"/>
        </w:rPr>
        <w:t xml:space="preserve">Утратило силу. - </w:t>
      </w:r>
      <w:hyperlink r:id="rId14" w:history="1">
        <w:r w:rsidRPr="00E901B1">
          <w:rPr>
            <w:color w:val="000000"/>
          </w:rPr>
          <w:t>Закон</w:t>
        </w:r>
      </w:hyperlink>
      <w:r w:rsidRPr="00E901B1">
        <w:rPr>
          <w:color w:val="000000"/>
        </w:rPr>
        <w:t xml:space="preserve"> Рязанской области от 03.11.2017 N 76-ОЗ.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rPr>
          <w:color w:val="000000"/>
        </w:rPr>
        <w:sectPr w:rsidR="007E0430" w:rsidRPr="00E901B1" w:rsidSect="00E901B1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7E0430" w:rsidRPr="00E901B1" w:rsidRDefault="007E0430">
      <w:pPr>
        <w:pStyle w:val="ConsPlusNormal"/>
        <w:jc w:val="right"/>
        <w:outlineLvl w:val="0"/>
        <w:rPr>
          <w:color w:val="000000"/>
        </w:rPr>
      </w:pPr>
      <w:r w:rsidRPr="00E901B1">
        <w:rPr>
          <w:color w:val="000000"/>
        </w:rPr>
        <w:t>Приложение 2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к Закону Рязанской области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"Об установлении налоговой ставки в размере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0 процентов для индивидуальных предпринимателей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при применении упрощенной системы налогообложения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и (или) патентной системы налогообложения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на территории Рязанской области"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center"/>
        <w:rPr>
          <w:color w:val="000000"/>
        </w:rPr>
      </w:pPr>
      <w:bookmarkStart w:id="1" w:name="P76"/>
      <w:bookmarkEnd w:id="1"/>
      <w:r w:rsidRPr="00E901B1">
        <w:rPr>
          <w:color w:val="000000"/>
        </w:rPr>
        <w:t>ВИДЫ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ПРЕДПРИНИМАТЕЛЬСКОЙ ДЕЯТЕЛЬНОСТИ, В ОТНОШЕНИИ КОТОРЫХ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УСТАНАВЛИВАЕТСЯ НАЛОГОВАЯ СТАВКА В РАЗМЕРЕ 0 ПРОЦЕНТОВ ПРИ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ПРИМЕНЕНИИ УПРОЩЕННОЙ СИСТЕМЫ НАЛОГООБЛОЖЕНИЯ НА ТЕРРИТОРИИ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РЯЗАНСКОЙ ОБЛАСТИ, В СООТВЕТСТВИИ С ОБЩЕРОССИЙСКИМ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КЛАССИФИКАТОРОМ ВИДОВ ЭКОНОМИЧЕСКОЙ ДЕЯТЕЛЬНОСТИ ОК 029-2014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Список изменяющих документов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 xml:space="preserve">(в ред. Законов Рязанской области от 11.04.2016 </w:t>
      </w:r>
      <w:hyperlink r:id="rId15" w:history="1">
        <w:r w:rsidRPr="00E901B1">
          <w:rPr>
            <w:color w:val="000000"/>
          </w:rPr>
          <w:t>N 12-ОЗ</w:t>
        </w:r>
      </w:hyperlink>
      <w:r w:rsidRPr="00E901B1">
        <w:rPr>
          <w:color w:val="000000"/>
        </w:rPr>
        <w:t>,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 xml:space="preserve">от 03.11.2017 </w:t>
      </w:r>
      <w:hyperlink r:id="rId16" w:history="1">
        <w:r w:rsidRPr="00E901B1">
          <w:rPr>
            <w:color w:val="000000"/>
          </w:rPr>
          <w:t>N 76-ОЗ</w:t>
        </w:r>
      </w:hyperlink>
      <w:r w:rsidRPr="00E901B1">
        <w:rPr>
          <w:color w:val="000000"/>
        </w:rPr>
        <w:t>)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5613"/>
        <w:gridCol w:w="3404"/>
      </w:tblGrid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NN пп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Виды предпринимательской деятельности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 xml:space="preserve">Код группировки видов экономической деятельности согласно Общероссийскому </w:t>
            </w:r>
            <w:hyperlink r:id="rId17" w:history="1">
              <w:r w:rsidRPr="00E901B1">
                <w:rPr>
                  <w:color w:val="000000"/>
                </w:rPr>
                <w:t>классификатору</w:t>
              </w:r>
            </w:hyperlink>
            <w:r w:rsidRPr="00E901B1">
              <w:rPr>
                <w:color w:val="000000"/>
              </w:rPr>
              <w:t xml:space="preserve"> видов экономической деятельности ОК 029-2014 </w:t>
            </w:r>
            <w:hyperlink w:anchor="P280" w:history="1">
              <w:r w:rsidRPr="00E901B1">
                <w:rPr>
                  <w:color w:val="000000"/>
                </w:rPr>
                <w:t>&lt;*&gt;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Животноводство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E901B1">
                <w:rPr>
                  <w:color w:val="000000"/>
                </w:rPr>
                <w:t>01.4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Рыболовство и рыбоводство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E901B1">
                <w:rPr>
                  <w:color w:val="000000"/>
                </w:rPr>
                <w:t>03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текстильных изделий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E901B1">
                <w:rPr>
                  <w:color w:val="000000"/>
                </w:rPr>
                <w:t>13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4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одежды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E901B1">
                <w:rPr>
                  <w:color w:val="000000"/>
                </w:rPr>
                <w:t>14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5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кожи и изделий из кожи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E901B1">
                <w:rPr>
                  <w:color w:val="000000"/>
                </w:rPr>
                <w:t>15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6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бумаги и бумажных изделий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E901B1">
                <w:rPr>
                  <w:color w:val="000000"/>
                </w:rPr>
                <w:t>17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7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E901B1">
                <w:rPr>
                  <w:color w:val="000000"/>
                </w:rPr>
                <w:t>18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8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E901B1">
                <w:rPr>
                  <w:color w:val="000000"/>
                </w:rPr>
                <w:t>21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9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резиновых и пластмассовых изделий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E901B1">
                <w:rPr>
                  <w:color w:val="000000"/>
                </w:rPr>
                <w:t>22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10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металлургическое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E901B1">
                <w:rPr>
                  <w:color w:val="000000"/>
                </w:rPr>
                <w:t>24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11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компьютеров, электронных и оптических изделий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E901B1">
                <w:rPr>
                  <w:color w:val="000000"/>
                </w:rPr>
                <w:t>26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12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электрического оборудования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E901B1">
                <w:rPr>
                  <w:color w:val="000000"/>
                </w:rPr>
                <w:t>27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13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Pr="00E901B1">
                <w:rPr>
                  <w:color w:val="000000"/>
                </w:rPr>
                <w:t>29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14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прочих транспортных средств и оборудования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E901B1">
                <w:rPr>
                  <w:color w:val="000000"/>
                </w:rPr>
                <w:t>30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15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Научные исследования и разработки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Pr="00E901B1">
                <w:rPr>
                  <w:color w:val="000000"/>
                </w:rPr>
                <w:t>72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16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Образование дошкольное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E901B1">
                <w:rPr>
                  <w:color w:val="000000"/>
                </w:rPr>
                <w:t>85.11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17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Pr="00E901B1">
                <w:rPr>
                  <w:color w:val="000000"/>
                </w:rPr>
                <w:t>85.41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18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Общая врачебная практика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E901B1">
                <w:rPr>
                  <w:color w:val="000000"/>
                </w:rPr>
                <w:t>86.21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19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Специальная врачебная практика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36" w:history="1">
              <w:r w:rsidRPr="00E901B1">
                <w:rPr>
                  <w:color w:val="000000"/>
                </w:rPr>
                <w:t>86.22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20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Деятельность по уходу с обеспечением проживания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E901B1">
                <w:rPr>
                  <w:color w:val="000000"/>
                </w:rPr>
                <w:t>87</w:t>
              </w:r>
            </w:hyperlink>
          </w:p>
        </w:tc>
      </w:tr>
      <w:tr w:rsidR="007E0430" w:rsidRPr="00E901B1">
        <w:tc>
          <w:tcPr>
            <w:tcW w:w="60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21</w:t>
            </w:r>
          </w:p>
        </w:tc>
        <w:tc>
          <w:tcPr>
            <w:tcW w:w="5613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Предоставление социальных услуг без обеспечения проживания</w:t>
            </w:r>
          </w:p>
        </w:tc>
        <w:tc>
          <w:tcPr>
            <w:tcW w:w="3404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38" w:history="1">
              <w:r w:rsidRPr="00E901B1">
                <w:rPr>
                  <w:color w:val="000000"/>
                </w:rPr>
                <w:t>88</w:t>
              </w:r>
            </w:hyperlink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22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готовых кормов для животных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E901B1">
                <w:rPr>
                  <w:color w:val="000000"/>
                </w:rPr>
                <w:t>10.9</w:t>
              </w:r>
            </w:hyperlink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22 введен </w:t>
            </w:r>
            <w:hyperlink r:id="rId40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23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изделий народных художественных промыслов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E901B1">
                <w:rPr>
                  <w:color w:val="000000"/>
                </w:rPr>
                <w:t>32.99.8</w:t>
              </w:r>
            </w:hyperlink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23 введен </w:t>
            </w:r>
            <w:hyperlink r:id="rId42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24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43" w:history="1">
              <w:r w:rsidRPr="00E901B1">
                <w:rPr>
                  <w:color w:val="000000"/>
                </w:rPr>
                <w:t>95.21</w:t>
              </w:r>
            </w:hyperlink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24 введен </w:t>
            </w:r>
            <w:hyperlink r:id="rId44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25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45" w:history="1">
              <w:r w:rsidRPr="00E901B1">
                <w:rPr>
                  <w:color w:val="000000"/>
                </w:rPr>
                <w:t>95.22</w:t>
              </w:r>
            </w:hyperlink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25 введен </w:t>
            </w:r>
            <w:hyperlink r:id="rId46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26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47" w:history="1">
              <w:r w:rsidRPr="00E901B1">
                <w:rPr>
                  <w:color w:val="000000"/>
                </w:rPr>
                <w:t>95.23</w:t>
              </w:r>
            </w:hyperlink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26 введен </w:t>
            </w:r>
            <w:hyperlink r:id="rId48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27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Ремонт часов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49" w:history="1">
              <w:r w:rsidRPr="00E901B1">
                <w:rPr>
                  <w:color w:val="000000"/>
                </w:rPr>
                <w:t>95.25.1</w:t>
              </w:r>
            </w:hyperlink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27 введен </w:t>
            </w:r>
            <w:hyperlink r:id="rId50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28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hyperlink r:id="rId51" w:history="1">
              <w:r w:rsidRPr="00E901B1">
                <w:rPr>
                  <w:color w:val="000000"/>
                </w:rPr>
                <w:t>95.29</w:t>
              </w:r>
            </w:hyperlink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28 введен </w:t>
            </w:r>
            <w:hyperlink r:id="rId52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29</w:t>
            </w:r>
          </w:p>
        </w:tc>
        <w:tc>
          <w:tcPr>
            <w:tcW w:w="9017" w:type="dxa"/>
            <w:gridSpan w:val="2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Утратил силу. - </w:t>
            </w:r>
            <w:hyperlink r:id="rId53" w:history="1">
              <w:r w:rsidRPr="00E901B1">
                <w:rPr>
                  <w:color w:val="000000"/>
                </w:rPr>
                <w:t>Закон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30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Выращивание однолетних культур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01.1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30 введен </w:t>
            </w:r>
            <w:hyperlink r:id="rId54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31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Выращивание многолетних культур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01.2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31 введен </w:t>
            </w:r>
            <w:hyperlink r:id="rId55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32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Выращивание рассады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01.3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32 введен </w:t>
            </w:r>
            <w:hyperlink r:id="rId56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33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Смешанное сельское хозяйство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01.5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33 введен </w:t>
            </w:r>
            <w:hyperlink r:id="rId57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34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Лесоводство и лесозаготовки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02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34 введен </w:t>
            </w:r>
            <w:hyperlink r:id="rId58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35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10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35 введен </w:t>
            </w:r>
            <w:hyperlink r:id="rId59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36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прочей неметаллической минеральной продукции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23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36 введен </w:t>
            </w:r>
            <w:hyperlink r:id="rId60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37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готовых металлических изделий, кроме машин и оборудования (за исключением производства паровых котлов, кроме котлов центрального отопления; производства оружия и боеприпасов)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25</w:t>
            </w:r>
          </w:p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(за исключением 25.3; 25.4)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37 введен </w:t>
            </w:r>
            <w:hyperlink r:id="rId61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38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28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38 введен </w:t>
            </w:r>
            <w:hyperlink r:id="rId62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39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мебели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31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39 введен </w:t>
            </w:r>
            <w:hyperlink r:id="rId63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40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спортивных товаров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32.3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40 введен </w:t>
            </w:r>
            <w:hyperlink r:id="rId64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41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игр и игрушек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32.4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41 введен </w:t>
            </w:r>
            <w:hyperlink r:id="rId65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42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33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42 введен </w:t>
            </w:r>
            <w:hyperlink r:id="rId66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43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Разработка компьютерного программного обеспечения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62.01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43 введен </w:t>
            </w:r>
            <w:hyperlink r:id="rId67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44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Образование начальное общее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85.12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44 введен </w:t>
            </w:r>
            <w:hyperlink r:id="rId68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45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Образование основное общее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85.13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45 введен </w:t>
            </w:r>
            <w:hyperlink r:id="rId69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46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Образование среднее общее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85.14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46 введен </w:t>
            </w:r>
            <w:hyperlink r:id="rId70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47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Деятельность в области исполнительских искусств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90.01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47 введен </w:t>
            </w:r>
            <w:hyperlink r:id="rId71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48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Деятельность вспомогательная, связанная с исполнительскими искусствами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90.02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48 введен </w:t>
            </w:r>
            <w:hyperlink r:id="rId72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49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Деятельность в области художественного творчества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90.03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49 введен </w:t>
            </w:r>
            <w:hyperlink r:id="rId73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50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91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50 введен </w:t>
            </w:r>
            <w:hyperlink r:id="rId74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51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Деятельность в области спорта (за исключением деятельности спортивных клубов; деятельности фитнес-центров)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93.1</w:t>
            </w:r>
          </w:p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(за исключением 93.12; 93.13)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51 введен </w:t>
            </w:r>
            <w:hyperlink r:id="rId75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52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95.24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52 введен </w:t>
            </w:r>
            <w:hyperlink r:id="rId76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53</w:t>
            </w:r>
          </w:p>
        </w:tc>
        <w:tc>
          <w:tcPr>
            <w:tcW w:w="5613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3404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96.01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53 введен </w:t>
            </w:r>
            <w:hyperlink r:id="rId77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c>
          <w:tcPr>
            <w:tcW w:w="9624" w:type="dxa"/>
            <w:gridSpan w:val="3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bookmarkStart w:id="2" w:name="P280"/>
            <w:bookmarkEnd w:id="2"/>
            <w:r w:rsidRPr="00E901B1">
              <w:rPr>
                <w:color w:val="000000"/>
              </w:rPr>
              <w:t>&lt;*&gt; код группировки видов экономической деятельности включает в себя все входящие в него группировки и виды экономической деятельности.</w:t>
            </w:r>
          </w:p>
        </w:tc>
      </w:tr>
    </w:tbl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right"/>
        <w:outlineLvl w:val="0"/>
        <w:rPr>
          <w:color w:val="000000"/>
        </w:rPr>
      </w:pPr>
      <w:r w:rsidRPr="00E901B1">
        <w:rPr>
          <w:color w:val="000000"/>
        </w:rPr>
        <w:t>Приложение 3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к Закону Рязанской области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"Об установлении налоговой ставки в размере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0 процентов для индивидуальных предпринимателей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при применении упрощенной системы налогообложения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и (или) патентной системы налогообложения</w:t>
      </w:r>
    </w:p>
    <w:p w:rsidR="007E0430" w:rsidRPr="00E901B1" w:rsidRDefault="007E0430">
      <w:pPr>
        <w:pStyle w:val="ConsPlusNormal"/>
        <w:jc w:val="right"/>
        <w:rPr>
          <w:color w:val="000000"/>
        </w:rPr>
      </w:pPr>
      <w:r w:rsidRPr="00E901B1">
        <w:rPr>
          <w:color w:val="000000"/>
        </w:rPr>
        <w:t>на территории Рязанской области"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center"/>
        <w:rPr>
          <w:color w:val="000000"/>
        </w:rPr>
      </w:pPr>
      <w:bookmarkStart w:id="3" w:name="P294"/>
      <w:bookmarkEnd w:id="3"/>
      <w:r w:rsidRPr="00E901B1">
        <w:rPr>
          <w:color w:val="000000"/>
        </w:rPr>
        <w:t>ВИДЫ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ПРЕДПРИНИМАТЕЛЬСКОЙ ДЕЯТЕЛЬНОСТИ, В ОТНОШЕНИИ КОТОРЫХ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УСТАНАВЛИВАЕТСЯ НАЛОГОВАЯ СТАВКА В РАЗМЕРЕ 0 ПРОЦЕНТОВ ПРИ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ПРИМЕНЕНИИ ПАТЕНТНОЙ СИСТЕМЫ НАЛОГООБЛОЖЕНИЯ НА ТЕРРИТОРИИ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РЯЗАНСКОЙ ОБЛАСТИ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>Список изменяющих документов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 xml:space="preserve">(в ред. Законов Рязанской области от 11.04.2016 </w:t>
      </w:r>
      <w:hyperlink r:id="rId78" w:history="1">
        <w:r w:rsidRPr="00E901B1">
          <w:rPr>
            <w:color w:val="000000"/>
          </w:rPr>
          <w:t>N 12-ОЗ</w:t>
        </w:r>
      </w:hyperlink>
      <w:r w:rsidRPr="00E901B1">
        <w:rPr>
          <w:color w:val="000000"/>
        </w:rPr>
        <w:t>,</w:t>
      </w:r>
    </w:p>
    <w:p w:rsidR="007E0430" w:rsidRPr="00E901B1" w:rsidRDefault="007E0430">
      <w:pPr>
        <w:pStyle w:val="ConsPlusNormal"/>
        <w:jc w:val="center"/>
        <w:rPr>
          <w:color w:val="000000"/>
        </w:rPr>
      </w:pPr>
      <w:r w:rsidRPr="00E901B1">
        <w:rPr>
          <w:color w:val="000000"/>
        </w:rPr>
        <w:t xml:space="preserve">от 03.11.2017 </w:t>
      </w:r>
      <w:hyperlink r:id="rId79" w:history="1">
        <w:r w:rsidRPr="00E901B1">
          <w:rPr>
            <w:color w:val="000000"/>
          </w:rPr>
          <w:t>N 76-ОЗ</w:t>
        </w:r>
      </w:hyperlink>
      <w:r w:rsidRPr="00E901B1">
        <w:rPr>
          <w:color w:val="000000"/>
        </w:rPr>
        <w:t>)</w:t>
      </w:r>
    </w:p>
    <w:p w:rsidR="007E0430" w:rsidRPr="00E901B1" w:rsidRDefault="007E043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9071"/>
      </w:tblGrid>
      <w:tr w:rsidR="007E0430" w:rsidRPr="00E901B1">
        <w:tc>
          <w:tcPr>
            <w:tcW w:w="52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NN пп</w:t>
            </w:r>
          </w:p>
        </w:tc>
        <w:tc>
          <w:tcPr>
            <w:tcW w:w="9071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Виды предпринимательской деятельности</w:t>
            </w:r>
          </w:p>
        </w:tc>
      </w:tr>
      <w:tr w:rsidR="007E0430" w:rsidRPr="00E901B1">
        <w:tc>
          <w:tcPr>
            <w:tcW w:w="52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</w:t>
            </w:r>
          </w:p>
        </w:tc>
        <w:tc>
          <w:tcPr>
            <w:tcW w:w="9071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Услуги по присмотру и уходу за детьми и больными</w:t>
            </w:r>
          </w:p>
        </w:tc>
      </w:tr>
      <w:tr w:rsidR="007E0430" w:rsidRPr="00E901B1">
        <w:tc>
          <w:tcPr>
            <w:tcW w:w="52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</w:t>
            </w:r>
          </w:p>
        </w:tc>
        <w:tc>
          <w:tcPr>
            <w:tcW w:w="9071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Изготовление изделий народных художественных промыслов</w:t>
            </w:r>
          </w:p>
        </w:tc>
      </w:tr>
      <w:tr w:rsidR="007E0430" w:rsidRPr="00E901B1">
        <w:tc>
          <w:tcPr>
            <w:tcW w:w="52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</w:t>
            </w:r>
          </w:p>
        </w:tc>
        <w:tc>
          <w:tcPr>
            <w:tcW w:w="9071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7E0430" w:rsidRPr="00E901B1">
        <w:tc>
          <w:tcPr>
            <w:tcW w:w="52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4</w:t>
            </w:r>
          </w:p>
        </w:tc>
        <w:tc>
          <w:tcPr>
            <w:tcW w:w="9071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Проведение занятий по физической культуре и спорту</w:t>
            </w:r>
          </w:p>
        </w:tc>
      </w:tr>
      <w:tr w:rsidR="007E0430" w:rsidRPr="00E901B1">
        <w:tc>
          <w:tcPr>
            <w:tcW w:w="52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5</w:t>
            </w:r>
          </w:p>
        </w:tc>
        <w:tc>
          <w:tcPr>
            <w:tcW w:w="9071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</w:tr>
      <w:tr w:rsidR="007E0430" w:rsidRPr="00E901B1">
        <w:tc>
          <w:tcPr>
            <w:tcW w:w="527" w:type="dxa"/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6</w:t>
            </w:r>
          </w:p>
        </w:tc>
        <w:tc>
          <w:tcPr>
            <w:tcW w:w="9071" w:type="dxa"/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7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7 введен </w:t>
            </w:r>
            <w:hyperlink r:id="rId80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8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Ремонт, чистка, окраска и пошив обуви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8 введен </w:t>
            </w:r>
            <w:hyperlink r:id="rId81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9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9 введен </w:t>
            </w:r>
            <w:hyperlink r:id="rId82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10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10 введен </w:t>
            </w:r>
            <w:hyperlink r:id="rId83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11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11 введен </w:t>
            </w:r>
            <w:hyperlink r:id="rId84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12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Услуги по обучению населения на курсах и по репетиторству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12 введен </w:t>
            </w:r>
            <w:hyperlink r:id="rId85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13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Услуги по приему стеклопосуды и вторичного сырья, за исключением металлолома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13 введен </w:t>
            </w:r>
            <w:hyperlink r:id="rId86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14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и реставрация ковров и ковровых изделий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14 введен </w:t>
            </w:r>
            <w:hyperlink r:id="rId87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15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15 введен </w:t>
            </w:r>
            <w:hyperlink r:id="rId88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16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Услуги по уборке жилых помещений и ведению домашнего хозяйства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16 введен </w:t>
            </w:r>
            <w:hyperlink r:id="rId89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17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Услуги платных туалетов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17 введен </w:t>
            </w:r>
            <w:hyperlink r:id="rId90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18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Услуги поваров по изготовлению блюд на дому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18 введен </w:t>
            </w:r>
            <w:hyperlink r:id="rId91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19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Деятельность по уходу за престарелыми и инвалидами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19 введен </w:t>
            </w:r>
            <w:hyperlink r:id="rId92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20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Химическая чистка, крашение и услуги прачечных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20 введен </w:t>
            </w:r>
            <w:hyperlink r:id="rId93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21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Услуги по зеленому хозяйству и декоративному цветоводству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21 введен </w:t>
            </w:r>
            <w:hyperlink r:id="rId94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22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Экскурсионные услуги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22 введен </w:t>
            </w:r>
            <w:hyperlink r:id="rId95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23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кожи и изделий из кожи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23 введен </w:t>
            </w:r>
            <w:hyperlink r:id="rId96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24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24 введен </w:t>
            </w:r>
            <w:hyperlink r:id="rId97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25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Сушка, переработка и консервирование фруктов и овощей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25 введен </w:t>
            </w:r>
            <w:hyperlink r:id="rId98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26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молочной продукции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26 введен </w:t>
            </w:r>
            <w:hyperlink r:id="rId99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27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27 введен </w:t>
            </w:r>
            <w:hyperlink r:id="rId100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28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Производство хлебобулочных и мучных кондитерских изделий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28 введен </w:t>
            </w:r>
            <w:hyperlink r:id="rId101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29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Товарное и спортивное рыболовство и рыбоводство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29 введен </w:t>
            </w:r>
            <w:hyperlink r:id="rId102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30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Лесоводство и прочая лесохозяйственная деятельность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30 введен </w:t>
            </w:r>
            <w:hyperlink r:id="rId103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31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Ремонт мебели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31 введен </w:t>
            </w:r>
            <w:hyperlink r:id="rId104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32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32 введен </w:t>
            </w:r>
            <w:hyperlink r:id="rId105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jc w:val="center"/>
              <w:rPr>
                <w:color w:val="000000"/>
              </w:rPr>
            </w:pPr>
            <w:r w:rsidRPr="00E901B1">
              <w:rPr>
                <w:color w:val="000000"/>
              </w:rPr>
              <w:t>33</w:t>
            </w:r>
          </w:p>
        </w:tc>
        <w:tc>
          <w:tcPr>
            <w:tcW w:w="9071" w:type="dxa"/>
            <w:tcBorders>
              <w:bottom w:val="nil"/>
            </w:tcBorders>
          </w:tcPr>
          <w:p w:rsidR="007E0430" w:rsidRPr="00E901B1" w:rsidRDefault="007E0430">
            <w:pPr>
              <w:pStyle w:val="ConsPlusNormal"/>
              <w:rPr>
                <w:color w:val="000000"/>
              </w:rPr>
            </w:pPr>
            <w:r w:rsidRPr="00E901B1"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7E0430" w:rsidRPr="00E901B1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  <w:bottom w:val="single" w:sz="4" w:space="0" w:color="auto"/>
            </w:tcBorders>
          </w:tcPr>
          <w:p w:rsidR="007E0430" w:rsidRPr="00E901B1" w:rsidRDefault="007E0430">
            <w:pPr>
              <w:pStyle w:val="ConsPlusNormal"/>
              <w:jc w:val="both"/>
              <w:rPr>
                <w:color w:val="000000"/>
              </w:rPr>
            </w:pPr>
            <w:r w:rsidRPr="00E901B1">
              <w:rPr>
                <w:color w:val="000000"/>
              </w:rPr>
              <w:t xml:space="preserve">(п. 33 введен </w:t>
            </w:r>
            <w:hyperlink r:id="rId106" w:history="1">
              <w:r w:rsidRPr="00E901B1">
                <w:rPr>
                  <w:color w:val="000000"/>
                </w:rPr>
                <w:t>Законом</w:t>
              </w:r>
            </w:hyperlink>
            <w:r w:rsidRPr="00E901B1">
              <w:rPr>
                <w:color w:val="000000"/>
              </w:rPr>
              <w:t xml:space="preserve"> Рязанской области от 03.11.2017 N 76-ОЗ)</w:t>
            </w:r>
          </w:p>
        </w:tc>
      </w:tr>
    </w:tbl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pStyle w:val="ConsPlusNormal"/>
        <w:jc w:val="both"/>
        <w:rPr>
          <w:color w:val="000000"/>
        </w:rPr>
      </w:pPr>
    </w:p>
    <w:p w:rsidR="007E0430" w:rsidRPr="00E901B1" w:rsidRDefault="007E0430">
      <w:pPr>
        <w:rPr>
          <w:color w:val="000000"/>
        </w:rPr>
      </w:pPr>
      <w:bookmarkStart w:id="4" w:name="_GoBack"/>
      <w:bookmarkEnd w:id="4"/>
    </w:p>
    <w:sectPr w:rsidR="007E0430" w:rsidRPr="00E901B1" w:rsidSect="006A60C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774"/>
    <w:rsid w:val="00642BF5"/>
    <w:rsid w:val="006610F4"/>
    <w:rsid w:val="006A60C9"/>
    <w:rsid w:val="007E0430"/>
    <w:rsid w:val="00A937FF"/>
    <w:rsid w:val="00B67B86"/>
    <w:rsid w:val="00C131CF"/>
    <w:rsid w:val="00C93774"/>
    <w:rsid w:val="00E901B1"/>
    <w:rsid w:val="00F2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377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937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377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C937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937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9377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9377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C9377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205C126EF812EB31A7DC07F3021A4B837B65EB537ACECA7CB97C48C5752AB18983084CB279FE0B8gFIBH" TargetMode="External"/><Relationship Id="rId21" Type="http://schemas.openxmlformats.org/officeDocument/2006/relationships/hyperlink" Target="consultantplus://offline/ref=D205C126EF812EB31A7DC07F3021A4B837B65EB537ACECA7CB97C48C5752AB18983084CB279FE4B8gFIDH" TargetMode="External"/><Relationship Id="rId42" Type="http://schemas.openxmlformats.org/officeDocument/2006/relationships/hyperlink" Target="consultantplus://offline/ref=D205C126EF812EB31A7DDE72264DFAB236B504B137ADE0F097C4C2DB0802AD4DD870829E64DAE8B1F9FF6DC5g3I8H" TargetMode="External"/><Relationship Id="rId47" Type="http://schemas.openxmlformats.org/officeDocument/2006/relationships/hyperlink" Target="consultantplus://offline/ref=D205C126EF812EB31A7DC07F3021A4B837B65EB537ACECA7CB97C48C5752AB18983084CB279BE0B7gFIDH" TargetMode="External"/><Relationship Id="rId63" Type="http://schemas.openxmlformats.org/officeDocument/2006/relationships/hyperlink" Target="consultantplus://offline/ref=D205C126EF812EB31A7DDE72264DFAB236B504B137A9E5F791C0C2DB0802AD4DD870829E64DAE8B1F9FF6DC4g3ICH" TargetMode="External"/><Relationship Id="rId68" Type="http://schemas.openxmlformats.org/officeDocument/2006/relationships/hyperlink" Target="consultantplus://offline/ref=D205C126EF812EB31A7DDE72264DFAB236B504B137A9E5F791C0C2DB0802AD4DD870829E64DAE8B1F9FF6DC5g3I1H" TargetMode="External"/><Relationship Id="rId84" Type="http://schemas.openxmlformats.org/officeDocument/2006/relationships/hyperlink" Target="consultantplus://offline/ref=D205C126EF812EB31A7DDE72264DFAB236B504B137ADE0F097C4C2DB0802AD4DD870829E64DAE8B1F9FF6DC8g3IBH" TargetMode="External"/><Relationship Id="rId89" Type="http://schemas.openxmlformats.org/officeDocument/2006/relationships/hyperlink" Target="consultantplus://offline/ref=D205C126EF812EB31A7DDE72264DFAB236B504B137ADE0F097C4C2DB0802AD4DD870829E64DAE8B1F9FF6DC9g3IBH" TargetMode="External"/><Relationship Id="rId7" Type="http://schemas.openxmlformats.org/officeDocument/2006/relationships/hyperlink" Target="consultantplus://offline/ref=D205C126EF812EB31A7DC07F3021A4B837B65CB532ACECA7CB97C48C5752AB18983084CB269AE2gBI3H" TargetMode="External"/><Relationship Id="rId71" Type="http://schemas.openxmlformats.org/officeDocument/2006/relationships/hyperlink" Target="consultantplus://offline/ref=D205C126EF812EB31A7DDE72264DFAB236B504B137A9E5F791C0C2DB0802AD4DD870829E64DAE8B1F9FF6DC6g3I0H" TargetMode="External"/><Relationship Id="rId92" Type="http://schemas.openxmlformats.org/officeDocument/2006/relationships/hyperlink" Target="consultantplus://offline/ref=D205C126EF812EB31A7DDE72264DFAB236B504B137ADE0F097C4C2DB0802AD4DD870829E64DAE8B1F9FF6DC9g3I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05C126EF812EB31A7DDE72264DFAB236B504B137A9E5F791C0C2DB0802AD4DD870829E64DAE8B1F9FF6DC1g3IBH" TargetMode="External"/><Relationship Id="rId29" Type="http://schemas.openxmlformats.org/officeDocument/2006/relationships/hyperlink" Target="consultantplus://offline/ref=D205C126EF812EB31A7DC07F3021A4B837B65EB537ACECA7CB97C48C5752AB18983084CB279CE4B2gFIEH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D205C126EF812EB31A7DC07F3021A4B837B65CB532ACECA7CB97C48C5752AB18983084CB269AEDgBI1H" TargetMode="External"/><Relationship Id="rId24" Type="http://schemas.openxmlformats.org/officeDocument/2006/relationships/hyperlink" Target="consultantplus://offline/ref=D205C126EF812EB31A7DC07F3021A4B837B65EB537ACECA7CB97C48C5752AB18983084CB279FE1B1gFI1H" TargetMode="External"/><Relationship Id="rId32" Type="http://schemas.openxmlformats.org/officeDocument/2006/relationships/hyperlink" Target="consultantplus://offline/ref=D205C126EF812EB31A7DC07F3021A4B837B65EB537ACECA7CB97C48C5752AB18983084CB279AECB2gFICH" TargetMode="External"/><Relationship Id="rId37" Type="http://schemas.openxmlformats.org/officeDocument/2006/relationships/hyperlink" Target="consultantplus://offline/ref=D205C126EF812EB31A7DC07F3021A4B837B65EB537ACECA7CB97C48C5752AB18983084CB279BE1B0gFI0H" TargetMode="External"/><Relationship Id="rId40" Type="http://schemas.openxmlformats.org/officeDocument/2006/relationships/hyperlink" Target="consultantplus://offline/ref=D205C126EF812EB31A7DDE72264DFAB236B504B137ADE0F097C4C2DB0802AD4DD870829E64DAE8B1F9FF6DC4g3IEH" TargetMode="External"/><Relationship Id="rId45" Type="http://schemas.openxmlformats.org/officeDocument/2006/relationships/hyperlink" Target="consultantplus://offline/ref=D205C126EF812EB31A7DC07F3021A4B837B65EB537ACECA7CB97C48C5752AB18983084CB279BE0B6gFI1H" TargetMode="External"/><Relationship Id="rId53" Type="http://schemas.openxmlformats.org/officeDocument/2006/relationships/hyperlink" Target="consultantplus://offline/ref=D205C126EF812EB31A7DDE72264DFAB236B504B137A9E5F791C0C2DB0802AD4DD870829E64DAE8B1F9FF6DC1g3ICH" TargetMode="External"/><Relationship Id="rId58" Type="http://schemas.openxmlformats.org/officeDocument/2006/relationships/hyperlink" Target="consultantplus://offline/ref=D205C126EF812EB31A7DDE72264DFAB236B504B137A9E5F791C0C2DB0802AD4DD870829E64DAE8B1F9FF6DC2g3I0H" TargetMode="External"/><Relationship Id="rId66" Type="http://schemas.openxmlformats.org/officeDocument/2006/relationships/hyperlink" Target="consultantplus://offline/ref=D205C126EF812EB31A7DDE72264DFAB236B504B137A9E5F791C0C2DB0802AD4DD870829E64DAE8B1F9FF6DC5g3IBH" TargetMode="External"/><Relationship Id="rId74" Type="http://schemas.openxmlformats.org/officeDocument/2006/relationships/hyperlink" Target="consultantplus://offline/ref=D205C126EF812EB31A7DDE72264DFAB236B504B137A9E5F791C0C2DB0802AD4DD870829E64DAE8B1F9FF6DC7g3IFH" TargetMode="External"/><Relationship Id="rId79" Type="http://schemas.openxmlformats.org/officeDocument/2006/relationships/hyperlink" Target="consultantplus://offline/ref=D205C126EF812EB31A7DDE72264DFAB236B504B137A9E5F791C0C2DB0802AD4DD870829E64DAE8B1F9FF6DC9g3I8H" TargetMode="External"/><Relationship Id="rId87" Type="http://schemas.openxmlformats.org/officeDocument/2006/relationships/hyperlink" Target="consultantplus://offline/ref=D205C126EF812EB31A7DDE72264DFAB236B504B137ADE0F097C4C2DB0802AD4DD870829E64DAE8B1F9FF6DC8g3I1H" TargetMode="External"/><Relationship Id="rId102" Type="http://schemas.openxmlformats.org/officeDocument/2006/relationships/hyperlink" Target="consultantplus://offline/ref=D205C126EF812EB31A7DDE72264DFAB236B504B137A9E5F791C0C2DB0802AD4DD870829E64DAE8B1F9FF6CC0g3I1H" TargetMode="External"/><Relationship Id="rId5" Type="http://schemas.openxmlformats.org/officeDocument/2006/relationships/hyperlink" Target="consultantplus://offline/ref=D205C126EF812EB31A7DDE72264DFAB236B504B137ADE0F097C4C2DB0802AD4DD870829E64DAE8B1F9FF6DC0g3IFH" TargetMode="External"/><Relationship Id="rId61" Type="http://schemas.openxmlformats.org/officeDocument/2006/relationships/hyperlink" Target="consultantplus://offline/ref=D205C126EF812EB31A7DDE72264DFAB236B504B137A9E5F791C0C2DB0802AD4DD870829E64DAE8B1F9FF6DC3g3IFH" TargetMode="External"/><Relationship Id="rId82" Type="http://schemas.openxmlformats.org/officeDocument/2006/relationships/hyperlink" Target="consultantplus://offline/ref=D205C126EF812EB31A7DDE72264DFAB236B504B137ADE0F097C4C2DB0802AD4DD870829E64DAE8B1F9FF6DC7g3I1H" TargetMode="External"/><Relationship Id="rId90" Type="http://schemas.openxmlformats.org/officeDocument/2006/relationships/hyperlink" Target="consultantplus://offline/ref=D205C126EF812EB31A7DDE72264DFAB236B504B137ADE0F097C4C2DB0802AD4DD870829E64DAE8B1F9FF6DC9g3IDH" TargetMode="External"/><Relationship Id="rId95" Type="http://schemas.openxmlformats.org/officeDocument/2006/relationships/hyperlink" Target="consultantplus://offline/ref=D205C126EF812EB31A7DDE72264DFAB236B504B137A9E5F791C0C2DB0802AD4DD870829E64DAE8B1F9FF6DC9g3IDH" TargetMode="External"/><Relationship Id="rId19" Type="http://schemas.openxmlformats.org/officeDocument/2006/relationships/hyperlink" Target="consultantplus://offline/ref=D205C126EF812EB31A7DC07F3021A4B837B65EB537ACECA7CB97C48C5752AB18983084CB279EE1B3gFI1H" TargetMode="External"/><Relationship Id="rId14" Type="http://schemas.openxmlformats.org/officeDocument/2006/relationships/hyperlink" Target="consultantplus://offline/ref=D205C126EF812EB31A7DDE72264DFAB236B504B137A9E5F791C0C2DB0802AD4DD870829E64DAE8B1F9FF6DC1g3IAH" TargetMode="External"/><Relationship Id="rId22" Type="http://schemas.openxmlformats.org/officeDocument/2006/relationships/hyperlink" Target="consultantplus://offline/ref=D205C126EF812EB31A7DC07F3021A4B837B65EB537ACECA7CB97C48C5752AB18983084CB279FE7B7gFI8H" TargetMode="External"/><Relationship Id="rId27" Type="http://schemas.openxmlformats.org/officeDocument/2006/relationships/hyperlink" Target="consultantplus://offline/ref=D205C126EF812EB31A7DC07F3021A4B837B65EB537ACECA7CB97C48C5752AB18983084CB279FE2B8gFI1H" TargetMode="External"/><Relationship Id="rId30" Type="http://schemas.openxmlformats.org/officeDocument/2006/relationships/hyperlink" Target="consultantplus://offline/ref=D205C126EF812EB31A7DC07F3021A4B837B65EB537ACECA7CB97C48C5752AB18983084CB279CE1B6gFICH" TargetMode="External"/><Relationship Id="rId35" Type="http://schemas.openxmlformats.org/officeDocument/2006/relationships/hyperlink" Target="consultantplus://offline/ref=D205C126EF812EB31A7DC07F3021A4B837B65EB537ACECA7CB97C48C5752AB18983084CB279BE6B8gFI0H" TargetMode="External"/><Relationship Id="rId43" Type="http://schemas.openxmlformats.org/officeDocument/2006/relationships/hyperlink" Target="consultantplus://offline/ref=D205C126EF812EB31A7DC07F3021A4B837B65EB537ACECA7CB97C48C5752AB18983084CB279BE0B6gFIFH" TargetMode="External"/><Relationship Id="rId48" Type="http://schemas.openxmlformats.org/officeDocument/2006/relationships/hyperlink" Target="consultantplus://offline/ref=D205C126EF812EB31A7DDE72264DFAB236B504B137ADE0F097C4C2DB0802AD4DD870829E64DAE8B1F9FF6DC5g3I1H" TargetMode="External"/><Relationship Id="rId56" Type="http://schemas.openxmlformats.org/officeDocument/2006/relationships/hyperlink" Target="consultantplus://offline/ref=D205C126EF812EB31A7DDE72264DFAB236B504B137A9E5F791C0C2DB0802AD4DD870829E64DAE8B1F9FF6DC2g3IAH" TargetMode="External"/><Relationship Id="rId64" Type="http://schemas.openxmlformats.org/officeDocument/2006/relationships/hyperlink" Target="consultantplus://offline/ref=D205C126EF812EB31A7DDE72264DFAB236B504B137A9E5F791C0C2DB0802AD4DD870829E64DAE8B1F9FF6DC4g3IFH" TargetMode="External"/><Relationship Id="rId69" Type="http://schemas.openxmlformats.org/officeDocument/2006/relationships/hyperlink" Target="consultantplus://offline/ref=D205C126EF812EB31A7DDE72264DFAB236B504B137A9E5F791C0C2DB0802AD4DD870829E64DAE8B1F9FF6DC6g3IAH" TargetMode="External"/><Relationship Id="rId77" Type="http://schemas.openxmlformats.org/officeDocument/2006/relationships/hyperlink" Target="consultantplus://offline/ref=D205C126EF812EB31A7DDE72264DFAB236B504B137A9E5F791C0C2DB0802AD4DD870829E64DAE8B1F9FF6DC8g3IFH" TargetMode="External"/><Relationship Id="rId100" Type="http://schemas.openxmlformats.org/officeDocument/2006/relationships/hyperlink" Target="consultantplus://offline/ref=D205C126EF812EB31A7DDE72264DFAB236B504B137A9E5F791C0C2DB0802AD4DD870829E64DAE8B1F9FF6CC0g3IDH" TargetMode="External"/><Relationship Id="rId105" Type="http://schemas.openxmlformats.org/officeDocument/2006/relationships/hyperlink" Target="consultantplus://offline/ref=D205C126EF812EB31A7DDE72264DFAB236B504B137A9E5F791C0C2DB0802AD4DD870829E64DAE8B1F9FF6CC1g3IDH" TargetMode="External"/><Relationship Id="rId8" Type="http://schemas.openxmlformats.org/officeDocument/2006/relationships/hyperlink" Target="consultantplus://offline/ref=D205C126EF812EB31A7DDE72264DFAB236B504B137ADE0F097C4C2DB0802AD4DD870829E64DAE8B1F9FF6DC0g3I0H" TargetMode="External"/><Relationship Id="rId51" Type="http://schemas.openxmlformats.org/officeDocument/2006/relationships/hyperlink" Target="consultantplus://offline/ref=D205C126EF812EB31A7DC07F3021A4B837B65EB537ACECA7CB97C48C5752AB18983084CB279BE0B8gFIDH" TargetMode="External"/><Relationship Id="rId72" Type="http://schemas.openxmlformats.org/officeDocument/2006/relationships/hyperlink" Target="consultantplus://offline/ref=D205C126EF812EB31A7DDE72264DFAB236B504B137A9E5F791C0C2DB0802AD4DD870829E64DAE8B1F9FF6DC7g3I9H" TargetMode="External"/><Relationship Id="rId80" Type="http://schemas.openxmlformats.org/officeDocument/2006/relationships/hyperlink" Target="consultantplus://offline/ref=D205C126EF812EB31A7DDE72264DFAB236B504B137ADE0F097C4C2DB0802AD4DD870829E64DAE8B1F9FF6DC7g3ICH" TargetMode="External"/><Relationship Id="rId85" Type="http://schemas.openxmlformats.org/officeDocument/2006/relationships/hyperlink" Target="consultantplus://offline/ref=D205C126EF812EB31A7DDE72264DFAB236B504B137ADE0F097C4C2DB0802AD4DD870829E64DAE8B1F9FF6DC8g3IDH" TargetMode="External"/><Relationship Id="rId93" Type="http://schemas.openxmlformats.org/officeDocument/2006/relationships/hyperlink" Target="consultantplus://offline/ref=D205C126EF812EB31A7DDE72264DFAB236B504B137A9E5F791C0C2DB0802AD4DD870829E64DAE8B1F9FF6DC9g3I8H" TargetMode="External"/><Relationship Id="rId98" Type="http://schemas.openxmlformats.org/officeDocument/2006/relationships/hyperlink" Target="consultantplus://offline/ref=D205C126EF812EB31A7DDE72264DFAB236B504B137A9E5F791C0C2DB0802AD4DD870829E64DAE8B1F9FF6CC0g3I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05C126EF812EB31A7DDE72264DFAB236B504B137ADE0F097C4C2DB0802AD4DD870829E64DAE8B1F9FF6DC0g3I1H" TargetMode="External"/><Relationship Id="rId17" Type="http://schemas.openxmlformats.org/officeDocument/2006/relationships/hyperlink" Target="consultantplus://offline/ref=D205C126EF812EB31A7DC07F3021A4B837B65EB537ACECA7CB97C48C57g5I2H" TargetMode="External"/><Relationship Id="rId25" Type="http://schemas.openxmlformats.org/officeDocument/2006/relationships/hyperlink" Target="consultantplus://offline/ref=D205C126EF812EB31A7DC07F3021A4B837B65EB537ACECA7CB97C48C5752AB18983084CB279FE0B6gFIEH" TargetMode="External"/><Relationship Id="rId33" Type="http://schemas.openxmlformats.org/officeDocument/2006/relationships/hyperlink" Target="consultantplus://offline/ref=D205C126EF812EB31A7DC07F3021A4B837B65EB537ACECA7CB97C48C5752AB18983084CB279BE6B3gFIAH" TargetMode="External"/><Relationship Id="rId38" Type="http://schemas.openxmlformats.org/officeDocument/2006/relationships/hyperlink" Target="consultantplus://offline/ref=D205C126EF812EB31A7DC07F3021A4B837B65EB537ACECA7CB97C48C5752AB18983084CB279BE1B2gFI1H" TargetMode="External"/><Relationship Id="rId46" Type="http://schemas.openxmlformats.org/officeDocument/2006/relationships/hyperlink" Target="consultantplus://offline/ref=D205C126EF812EB31A7DDE72264DFAB236B504B137ADE0F097C4C2DB0802AD4DD870829E64DAE8B1F9FF6DC5g3IEH" TargetMode="External"/><Relationship Id="rId59" Type="http://schemas.openxmlformats.org/officeDocument/2006/relationships/hyperlink" Target="consultantplus://offline/ref=D205C126EF812EB31A7DDE72264DFAB236B504B137A9E5F791C0C2DB0802AD4DD870829E64DAE8B1F9FF6DC3g3I9H" TargetMode="External"/><Relationship Id="rId67" Type="http://schemas.openxmlformats.org/officeDocument/2006/relationships/hyperlink" Target="consultantplus://offline/ref=D205C126EF812EB31A7DDE72264DFAB236B504B137A9E5F791C0C2DB0802AD4DD870829E64DAE8B1F9FF6DC5g3IEH" TargetMode="External"/><Relationship Id="rId103" Type="http://schemas.openxmlformats.org/officeDocument/2006/relationships/hyperlink" Target="consultantplus://offline/ref=D205C126EF812EB31A7DDE72264DFAB236B504B137A9E5F791C0C2DB0802AD4DD870829E64DAE8B1F9FF6CC1g3I9H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D205C126EF812EB31A7DC07F3021A4B837B65EB537ACECA7CB97C48C5752AB18983084CB279FE5B6gFICH" TargetMode="External"/><Relationship Id="rId41" Type="http://schemas.openxmlformats.org/officeDocument/2006/relationships/hyperlink" Target="consultantplus://offline/ref=D205C126EF812EB31A7DC07F3021A4B837B65EB537ACECA7CB97C48C5752AB18983084CB279CE3B7gFI0H" TargetMode="External"/><Relationship Id="rId54" Type="http://schemas.openxmlformats.org/officeDocument/2006/relationships/hyperlink" Target="consultantplus://offline/ref=D205C126EF812EB31A7DDE72264DFAB236B504B137A9E5F791C0C2DB0802AD4DD870829E64DAE8B1F9FF6DC1g3IDH" TargetMode="External"/><Relationship Id="rId62" Type="http://schemas.openxmlformats.org/officeDocument/2006/relationships/hyperlink" Target="consultantplus://offline/ref=D205C126EF812EB31A7DDE72264DFAB236B504B137A9E5F791C0C2DB0802AD4DD870829E64DAE8B1F9FF6DC4g3I9H" TargetMode="External"/><Relationship Id="rId70" Type="http://schemas.openxmlformats.org/officeDocument/2006/relationships/hyperlink" Target="consultantplus://offline/ref=D205C126EF812EB31A7DDE72264DFAB236B504B137A9E5F791C0C2DB0802AD4DD870829E64DAE8B1F9FF6DC6g3IDH" TargetMode="External"/><Relationship Id="rId75" Type="http://schemas.openxmlformats.org/officeDocument/2006/relationships/hyperlink" Target="consultantplus://offline/ref=D205C126EF812EB31A7DDE72264DFAB236B504B137A9E5F791C0C2DB0802AD4DD870829E64DAE8B1F9FF6DC8g3I8H" TargetMode="External"/><Relationship Id="rId83" Type="http://schemas.openxmlformats.org/officeDocument/2006/relationships/hyperlink" Target="consultantplus://offline/ref=D205C126EF812EB31A7DDE72264DFAB236B504B137ADE0F097C4C2DB0802AD4DD870829E64DAE8B1F9FF6DC8g3I9H" TargetMode="External"/><Relationship Id="rId88" Type="http://schemas.openxmlformats.org/officeDocument/2006/relationships/hyperlink" Target="consultantplus://offline/ref=D205C126EF812EB31A7DDE72264DFAB236B504B137ADE0F097C4C2DB0802AD4DD870829E64DAE8B1F9FF6DC9g3I9H" TargetMode="External"/><Relationship Id="rId91" Type="http://schemas.openxmlformats.org/officeDocument/2006/relationships/hyperlink" Target="consultantplus://offline/ref=D205C126EF812EB31A7DDE72264DFAB236B504B137ADE0F097C4C2DB0802AD4DD870829E64DAE8B1F9FF6DC9g3IFH" TargetMode="External"/><Relationship Id="rId96" Type="http://schemas.openxmlformats.org/officeDocument/2006/relationships/hyperlink" Target="consultantplus://offline/ref=D205C126EF812EB31A7DDE72264DFAB236B504B137A9E5F791C0C2DB0802AD4DD870829E64DAE8B1F9FF6DC9g3I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5C126EF812EB31A7DDE72264DFAB236B504B137A9E5F791C0C2DB0802AD4DD870829E64DAE8B1F9FF6DC0g3IFH" TargetMode="External"/><Relationship Id="rId15" Type="http://schemas.openxmlformats.org/officeDocument/2006/relationships/hyperlink" Target="consultantplus://offline/ref=D205C126EF812EB31A7DDE72264DFAB236B504B137ADE0F097C4C2DB0802AD4DD870829E64DAE8B1F9FF6DC4g3IAH" TargetMode="External"/><Relationship Id="rId23" Type="http://schemas.openxmlformats.org/officeDocument/2006/relationships/hyperlink" Target="consultantplus://offline/ref=D205C126EF812EB31A7DC07F3021A4B837B65EB537ACECA7CB97C48C5752AB18983084CB279FE6B8gFIEH" TargetMode="External"/><Relationship Id="rId28" Type="http://schemas.openxmlformats.org/officeDocument/2006/relationships/hyperlink" Target="consultantplus://offline/ref=D205C126EF812EB31A7DC07F3021A4B837B65EB537ACECA7CB97C48C5752AB18983084CB279FECB7gFI1H" TargetMode="External"/><Relationship Id="rId36" Type="http://schemas.openxmlformats.org/officeDocument/2006/relationships/hyperlink" Target="consultantplus://offline/ref=D205C126EF812EB31A7DC07F3021A4B837B65EB537ACECA7CB97C48C5752AB18983084CB279BE6B9gFI8H" TargetMode="External"/><Relationship Id="rId49" Type="http://schemas.openxmlformats.org/officeDocument/2006/relationships/hyperlink" Target="consultantplus://offline/ref=D205C126EF812EB31A7DC07F3021A4B837B65EB537ACECA7CB97C48C5752AB18983084CB279BE0B8gFI9H" TargetMode="External"/><Relationship Id="rId57" Type="http://schemas.openxmlformats.org/officeDocument/2006/relationships/hyperlink" Target="consultantplus://offline/ref=D205C126EF812EB31A7DDE72264DFAB236B504B137A9E5F791C0C2DB0802AD4DD870829E64DAE8B1F9FF6DC2g3IDH" TargetMode="External"/><Relationship Id="rId106" Type="http://schemas.openxmlformats.org/officeDocument/2006/relationships/hyperlink" Target="consultantplus://offline/ref=D205C126EF812EB31A7DDE72264DFAB236B504B137A9E5F791C0C2DB0802AD4DD870829E64DAE8B1F9FF6CC1g3IFH" TargetMode="External"/><Relationship Id="rId10" Type="http://schemas.openxmlformats.org/officeDocument/2006/relationships/hyperlink" Target="consultantplus://offline/ref=D205C126EF812EB31A7DDE72264DFAB236B504B137A9E5F791C0C2DB0802AD4DD870829E64DAE8B1F9FF6DC1g3I8H" TargetMode="External"/><Relationship Id="rId31" Type="http://schemas.openxmlformats.org/officeDocument/2006/relationships/hyperlink" Target="consultantplus://offline/ref=D205C126EF812EB31A7DC07F3021A4B837B65EB537ACECA7CB97C48C5752AB18983084CB279CE0B1gFI1H" TargetMode="External"/><Relationship Id="rId44" Type="http://schemas.openxmlformats.org/officeDocument/2006/relationships/hyperlink" Target="consultantplus://offline/ref=D205C126EF812EB31A7DDE72264DFAB236B504B137ADE0F097C4C2DB0802AD4DD870829E64DAE8B1F9FF6DC5g3IBH" TargetMode="External"/><Relationship Id="rId52" Type="http://schemas.openxmlformats.org/officeDocument/2006/relationships/hyperlink" Target="consultantplus://offline/ref=D205C126EF812EB31A7DDE72264DFAB236B504B137ADE0F097C4C2DB0802AD4DD870829E64DAE8B1F9FF6DC6g3IDH" TargetMode="External"/><Relationship Id="rId60" Type="http://schemas.openxmlformats.org/officeDocument/2006/relationships/hyperlink" Target="consultantplus://offline/ref=D205C126EF812EB31A7DDE72264DFAB236B504B137A9E5F791C0C2DB0802AD4DD870829E64DAE8B1F9FF6DC3g3ICH" TargetMode="External"/><Relationship Id="rId65" Type="http://schemas.openxmlformats.org/officeDocument/2006/relationships/hyperlink" Target="consultantplus://offline/ref=D205C126EF812EB31A7DDE72264DFAB236B504B137A9E5F791C0C2DB0802AD4DD870829E64DAE8B1F9FF6DC5g3I8H" TargetMode="External"/><Relationship Id="rId73" Type="http://schemas.openxmlformats.org/officeDocument/2006/relationships/hyperlink" Target="consultantplus://offline/ref=D205C126EF812EB31A7DDE72264DFAB236B504B137A9E5F791C0C2DB0802AD4DD870829E64DAE8B1F9FF6DC7g3ICH" TargetMode="External"/><Relationship Id="rId78" Type="http://schemas.openxmlformats.org/officeDocument/2006/relationships/hyperlink" Target="consultantplus://offline/ref=D205C126EF812EB31A7DDE72264DFAB236B504B137ADE0F097C4C2DB0802AD4DD870829E64DAE8B1F9FF6DC7g3I9H" TargetMode="External"/><Relationship Id="rId81" Type="http://schemas.openxmlformats.org/officeDocument/2006/relationships/hyperlink" Target="consultantplus://offline/ref=D205C126EF812EB31A7DDE72264DFAB236B504B137ADE0F097C4C2DB0802AD4DD870829E64DAE8B1F9FF6DC7g3IFH" TargetMode="External"/><Relationship Id="rId86" Type="http://schemas.openxmlformats.org/officeDocument/2006/relationships/hyperlink" Target="consultantplus://offline/ref=D205C126EF812EB31A7DDE72264DFAB236B504B137ADE0F097C4C2DB0802AD4DD870829E64DAE8B1F9FF6DC8g3IFH" TargetMode="External"/><Relationship Id="rId94" Type="http://schemas.openxmlformats.org/officeDocument/2006/relationships/hyperlink" Target="consultantplus://offline/ref=D205C126EF812EB31A7DDE72264DFAB236B504B137A9E5F791C0C2DB0802AD4DD870829E64DAE8B1F9FF6DC9g3IBH" TargetMode="External"/><Relationship Id="rId99" Type="http://schemas.openxmlformats.org/officeDocument/2006/relationships/hyperlink" Target="consultantplus://offline/ref=D205C126EF812EB31A7DDE72264DFAB236B504B137A9E5F791C0C2DB0802AD4DD870829E64DAE8B1F9FF6CC0g3IBH" TargetMode="External"/><Relationship Id="rId101" Type="http://schemas.openxmlformats.org/officeDocument/2006/relationships/hyperlink" Target="consultantplus://offline/ref=D205C126EF812EB31A7DDE72264DFAB236B504B137A9E5F791C0C2DB0802AD4DD870829E64DAE8B1F9FF6CC0g3IFH" TargetMode="External"/><Relationship Id="rId4" Type="http://schemas.openxmlformats.org/officeDocument/2006/relationships/hyperlink" Target="consultantplus://offline/ref=D205C126EF812EB31A7DDE72264DFAB236B504B134A4E5F491C3C2DB0802AD4DD870829E64DAE8B1F9FF6DC0g3IDH" TargetMode="External"/><Relationship Id="rId9" Type="http://schemas.openxmlformats.org/officeDocument/2006/relationships/hyperlink" Target="consultantplus://offline/ref=D205C126EF812EB31A7DDE72264DFAB236B504B137A9E5F791C0C2DB0802AD4DD870829E64DAE8B1F9FF6DC0g3I1H" TargetMode="External"/><Relationship Id="rId13" Type="http://schemas.openxmlformats.org/officeDocument/2006/relationships/hyperlink" Target="consultantplus://offline/ref=D205C126EF812EB31A7DDE72264DFAB236B504B137A9E5F791C0C2DB0802AD4DD870829E64DAE8B1F9FF6DC1g3I9H" TargetMode="External"/><Relationship Id="rId18" Type="http://schemas.openxmlformats.org/officeDocument/2006/relationships/hyperlink" Target="consultantplus://offline/ref=D205C126EF812EB31A7DC07F3021A4B837B65EB537ACECA7CB97C48C5752AB18983084CB279EE7B6gFI0H" TargetMode="External"/><Relationship Id="rId39" Type="http://schemas.openxmlformats.org/officeDocument/2006/relationships/hyperlink" Target="consultantplus://offline/ref=D205C126EF812EB31A7DC07F3021A4B837B65EB537ACECA7CB97C48C5752AB18983084CB279FE5B0gFI0H" TargetMode="External"/><Relationship Id="rId34" Type="http://schemas.openxmlformats.org/officeDocument/2006/relationships/hyperlink" Target="consultantplus://offline/ref=D205C126EF812EB31A7DC07F3021A4B837B65EB537ACECA7CB97C48C5752AB18983084CB279BE6B6gFI8H" TargetMode="External"/><Relationship Id="rId50" Type="http://schemas.openxmlformats.org/officeDocument/2006/relationships/hyperlink" Target="consultantplus://offline/ref=D205C126EF812EB31A7DDE72264DFAB236B504B137ADE0F097C4C2DB0802AD4DD870829E64DAE8B1F9FF6DC6g3IAH" TargetMode="External"/><Relationship Id="rId55" Type="http://schemas.openxmlformats.org/officeDocument/2006/relationships/hyperlink" Target="consultantplus://offline/ref=D205C126EF812EB31A7DDE72264DFAB236B504B137A9E5F791C0C2DB0802AD4DD870829E64DAE8B1F9FF6DC1g3I1H" TargetMode="External"/><Relationship Id="rId76" Type="http://schemas.openxmlformats.org/officeDocument/2006/relationships/hyperlink" Target="consultantplus://offline/ref=D205C126EF812EB31A7DDE72264DFAB236B504B137A9E5F791C0C2DB0802AD4DD870829E64DAE8B1F9FF6DC8g3ICH" TargetMode="External"/><Relationship Id="rId97" Type="http://schemas.openxmlformats.org/officeDocument/2006/relationships/hyperlink" Target="consultantplus://offline/ref=D205C126EF812EB31A7DDE72264DFAB236B504B137A9E5F791C0C2DB0802AD4DD870829E64DAE8B1F9FF6DC9g3I1H" TargetMode="External"/><Relationship Id="rId104" Type="http://schemas.openxmlformats.org/officeDocument/2006/relationships/hyperlink" Target="consultantplus://offline/ref=D205C126EF812EB31A7DDE72264DFAB236B504B137A9E5F791C0C2DB0802AD4DD870829E64DAE8B1F9FF6CC1g3I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4333</Words>
  <Characters>24704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2018-03-06T06:32:00Z</dcterms:created>
  <dcterms:modified xsi:type="dcterms:W3CDTF">2018-03-06T06:33:00Z</dcterms:modified>
</cp:coreProperties>
</file>