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06717" w:rsidRPr="00F2403C" w:rsidTr="00F2403C">
        <w:tc>
          <w:tcPr>
            <w:tcW w:w="4677" w:type="dxa"/>
            <w:tcBorders>
              <w:top w:val="nil"/>
              <w:left w:val="nil"/>
              <w:bottom w:val="nil"/>
              <w:right w:val="nil"/>
            </w:tcBorders>
          </w:tcPr>
          <w:p w:rsidR="00806717" w:rsidRPr="00F2403C" w:rsidRDefault="00806717">
            <w:pPr>
              <w:pStyle w:val="ConsPlusNormal"/>
              <w:outlineLvl w:val="0"/>
              <w:rPr>
                <w:color w:val="000000"/>
              </w:rPr>
            </w:pPr>
            <w:r w:rsidRPr="00F2403C">
              <w:rPr>
                <w:color w:val="000000"/>
              </w:rPr>
              <w:t>29 апреля 1998 года</w:t>
            </w:r>
          </w:p>
        </w:tc>
        <w:tc>
          <w:tcPr>
            <w:tcW w:w="4678" w:type="dxa"/>
            <w:tcBorders>
              <w:top w:val="nil"/>
              <w:left w:val="nil"/>
              <w:bottom w:val="nil"/>
              <w:right w:val="nil"/>
            </w:tcBorders>
          </w:tcPr>
          <w:p w:rsidR="00806717" w:rsidRPr="00F2403C" w:rsidRDefault="00806717">
            <w:pPr>
              <w:pStyle w:val="ConsPlusNormal"/>
              <w:jc w:val="right"/>
              <w:outlineLvl w:val="0"/>
              <w:rPr>
                <w:color w:val="000000"/>
              </w:rPr>
            </w:pPr>
            <w:hyperlink r:id="rId4" w:history="1">
              <w:r w:rsidRPr="00F2403C">
                <w:rPr>
                  <w:color w:val="000000"/>
                </w:rPr>
                <w:t>Постановление</w:t>
              </w:r>
            </w:hyperlink>
            <w:r w:rsidRPr="00F2403C">
              <w:rPr>
                <w:color w:val="000000"/>
              </w:rPr>
              <w:t> РОД N 68</w:t>
            </w:r>
          </w:p>
        </w:tc>
      </w:tr>
    </w:tbl>
    <w:p w:rsidR="00806717" w:rsidRPr="00F2403C" w:rsidRDefault="00806717">
      <w:pPr>
        <w:pStyle w:val="ConsPlusNormal"/>
        <w:jc w:val="both"/>
        <w:rPr>
          <w:color w:val="000000"/>
          <w:lang w:val="en-US"/>
        </w:rPr>
      </w:pPr>
    </w:p>
    <w:p w:rsidR="00806717" w:rsidRPr="00F2403C" w:rsidRDefault="00806717">
      <w:pPr>
        <w:pStyle w:val="ConsPlusTitle"/>
        <w:jc w:val="center"/>
        <w:rPr>
          <w:color w:val="000000"/>
        </w:rPr>
      </w:pPr>
      <w:r w:rsidRPr="00F2403C">
        <w:rPr>
          <w:color w:val="000000"/>
        </w:rPr>
        <w:t>ЗАКОН</w:t>
      </w:r>
    </w:p>
    <w:p w:rsidR="00806717" w:rsidRPr="00F2403C" w:rsidRDefault="00806717">
      <w:pPr>
        <w:pStyle w:val="ConsPlusTitle"/>
        <w:jc w:val="center"/>
        <w:rPr>
          <w:color w:val="000000"/>
        </w:rPr>
      </w:pPr>
      <w:r w:rsidRPr="00F2403C">
        <w:rPr>
          <w:color w:val="000000"/>
        </w:rPr>
        <w:t>РЯЗАНСКОЙ ОБЛАСТИ</w:t>
      </w:r>
    </w:p>
    <w:p w:rsidR="00806717" w:rsidRPr="00F2403C" w:rsidRDefault="00806717">
      <w:pPr>
        <w:pStyle w:val="ConsPlusTitle"/>
        <w:jc w:val="center"/>
        <w:rPr>
          <w:color w:val="000000"/>
        </w:rPr>
      </w:pPr>
    </w:p>
    <w:p w:rsidR="00806717" w:rsidRPr="00F2403C" w:rsidRDefault="00806717">
      <w:pPr>
        <w:pStyle w:val="ConsPlusTitle"/>
        <w:jc w:val="center"/>
        <w:rPr>
          <w:color w:val="000000"/>
        </w:rPr>
      </w:pPr>
      <w:r w:rsidRPr="00F2403C">
        <w:rPr>
          <w:color w:val="000000"/>
        </w:rPr>
        <w:t>О НАЛОГОВЫХ ЛЬГОТАХ</w:t>
      </w:r>
    </w:p>
    <w:p w:rsidR="00806717" w:rsidRPr="00F2403C" w:rsidRDefault="00806717">
      <w:pPr>
        <w:pStyle w:val="ConsPlusNormal"/>
        <w:jc w:val="both"/>
        <w:rPr>
          <w:color w:val="000000"/>
        </w:rPr>
      </w:pPr>
    </w:p>
    <w:p w:rsidR="00806717" w:rsidRPr="00F2403C" w:rsidRDefault="00806717">
      <w:pPr>
        <w:pStyle w:val="ConsPlusNormal"/>
        <w:jc w:val="right"/>
        <w:rPr>
          <w:color w:val="000000"/>
        </w:rPr>
      </w:pPr>
      <w:r w:rsidRPr="00F2403C">
        <w:rPr>
          <w:color w:val="000000"/>
        </w:rPr>
        <w:t>Принят</w:t>
      </w:r>
    </w:p>
    <w:p w:rsidR="00806717" w:rsidRPr="00F2403C" w:rsidRDefault="00806717">
      <w:pPr>
        <w:pStyle w:val="ConsPlusNormal"/>
        <w:jc w:val="right"/>
        <w:rPr>
          <w:color w:val="000000"/>
        </w:rPr>
      </w:pPr>
      <w:r w:rsidRPr="00F2403C">
        <w:rPr>
          <w:color w:val="000000"/>
        </w:rPr>
        <w:t>Рязанской областной Думой</w:t>
      </w:r>
    </w:p>
    <w:p w:rsidR="00806717" w:rsidRPr="00F2403C" w:rsidRDefault="00806717">
      <w:pPr>
        <w:pStyle w:val="ConsPlusNormal"/>
        <w:jc w:val="right"/>
        <w:rPr>
          <w:color w:val="000000"/>
        </w:rPr>
      </w:pPr>
      <w:r w:rsidRPr="00F2403C">
        <w:rPr>
          <w:color w:val="000000"/>
        </w:rPr>
        <w:t>15 апреля 1998 года</w:t>
      </w:r>
    </w:p>
    <w:p w:rsidR="00806717" w:rsidRPr="00F2403C" w:rsidRDefault="00806717">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06717" w:rsidRPr="00F2403C">
        <w:trPr>
          <w:jc w:val="center"/>
        </w:trPr>
        <w:tc>
          <w:tcPr>
            <w:tcW w:w="9294" w:type="dxa"/>
            <w:tcBorders>
              <w:top w:val="nil"/>
              <w:bottom w:val="nil"/>
            </w:tcBorders>
            <w:shd w:val="clear" w:color="auto" w:fill="F4F3F8"/>
          </w:tcPr>
          <w:p w:rsidR="00806717" w:rsidRPr="00F2403C" w:rsidRDefault="00806717">
            <w:pPr>
              <w:pStyle w:val="ConsPlusNormal"/>
              <w:jc w:val="center"/>
              <w:rPr>
                <w:color w:val="000000"/>
              </w:rPr>
            </w:pPr>
            <w:r w:rsidRPr="00F2403C">
              <w:rPr>
                <w:color w:val="000000"/>
              </w:rPr>
              <w:t>Список изменяющих документов</w:t>
            </w:r>
          </w:p>
          <w:p w:rsidR="00806717" w:rsidRPr="00F2403C" w:rsidRDefault="00806717">
            <w:pPr>
              <w:pStyle w:val="ConsPlusNormal"/>
              <w:jc w:val="center"/>
              <w:rPr>
                <w:color w:val="000000"/>
              </w:rPr>
            </w:pPr>
            <w:r w:rsidRPr="00F2403C">
              <w:rPr>
                <w:color w:val="000000"/>
              </w:rPr>
              <w:t>(в ред. Законов Рязанской области</w:t>
            </w:r>
          </w:p>
          <w:p w:rsidR="00806717" w:rsidRPr="00F2403C" w:rsidRDefault="00806717">
            <w:pPr>
              <w:pStyle w:val="ConsPlusNormal"/>
              <w:jc w:val="center"/>
              <w:rPr>
                <w:color w:val="000000"/>
              </w:rPr>
            </w:pPr>
            <w:r w:rsidRPr="00F2403C">
              <w:rPr>
                <w:color w:val="000000"/>
              </w:rPr>
              <w:t xml:space="preserve">от 02.09.1998 </w:t>
            </w:r>
            <w:hyperlink r:id="rId5" w:history="1">
              <w:r w:rsidRPr="00F2403C">
                <w:rPr>
                  <w:color w:val="000000"/>
                </w:rPr>
                <w:t>N 7-ОЗ</w:t>
              </w:r>
            </w:hyperlink>
            <w:r w:rsidRPr="00F2403C">
              <w:rPr>
                <w:color w:val="000000"/>
              </w:rPr>
              <w:t xml:space="preserve">, от 04.12.1998 </w:t>
            </w:r>
            <w:hyperlink r:id="rId6" w:history="1">
              <w:r w:rsidRPr="00F2403C">
                <w:rPr>
                  <w:color w:val="000000"/>
                </w:rPr>
                <w:t>N 21-ОЗ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23.04.1999 </w:t>
            </w:r>
            <w:hyperlink r:id="rId7" w:history="1">
              <w:r w:rsidRPr="00F2403C">
                <w:rPr>
                  <w:color w:val="000000"/>
                </w:rPr>
                <w:t>N 26-ОЗ</w:t>
              </w:r>
            </w:hyperlink>
            <w:r w:rsidRPr="00F2403C">
              <w:rPr>
                <w:color w:val="000000"/>
              </w:rPr>
              <w:t xml:space="preserve">, от 31.05.1999 </w:t>
            </w:r>
            <w:hyperlink r:id="rId8" w:history="1">
              <w:r w:rsidRPr="00F2403C">
                <w:rPr>
                  <w:color w:val="000000"/>
                </w:rPr>
                <w:t>N 32-ОЗ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31.08.1999 </w:t>
            </w:r>
            <w:hyperlink r:id="rId9" w:history="1">
              <w:r w:rsidRPr="00F2403C">
                <w:rPr>
                  <w:color w:val="000000"/>
                </w:rPr>
                <w:t>N 47-ОЗ</w:t>
              </w:r>
            </w:hyperlink>
            <w:r w:rsidRPr="00F2403C">
              <w:rPr>
                <w:color w:val="000000"/>
              </w:rPr>
              <w:t xml:space="preserve">, от 24.09.1999 </w:t>
            </w:r>
            <w:hyperlink r:id="rId10" w:history="1">
              <w:r w:rsidRPr="00F2403C">
                <w:rPr>
                  <w:color w:val="000000"/>
                </w:rPr>
                <w:t>N 50-ОЗ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15.10.1999 </w:t>
            </w:r>
            <w:hyperlink r:id="rId11" w:history="1">
              <w:r w:rsidRPr="00F2403C">
                <w:rPr>
                  <w:color w:val="000000"/>
                </w:rPr>
                <w:t>N 54-ОЗ</w:t>
              </w:r>
            </w:hyperlink>
            <w:r w:rsidRPr="00F2403C">
              <w:rPr>
                <w:color w:val="000000"/>
              </w:rPr>
              <w:t xml:space="preserve">, от 07.12.1999 </w:t>
            </w:r>
            <w:hyperlink r:id="rId12" w:history="1">
              <w:r w:rsidRPr="00F2403C">
                <w:rPr>
                  <w:color w:val="000000"/>
                </w:rPr>
                <w:t>N 63-ОЗ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30.03.2000 </w:t>
            </w:r>
            <w:hyperlink r:id="rId13" w:history="1">
              <w:r w:rsidRPr="00F2403C">
                <w:rPr>
                  <w:color w:val="000000"/>
                </w:rPr>
                <w:t>N 23-ОЗ</w:t>
              </w:r>
            </w:hyperlink>
            <w:r w:rsidRPr="00F2403C">
              <w:rPr>
                <w:color w:val="000000"/>
              </w:rPr>
              <w:t xml:space="preserve">, от 02.06.2000 </w:t>
            </w:r>
            <w:hyperlink r:id="rId14" w:history="1">
              <w:r w:rsidRPr="00F2403C">
                <w:rPr>
                  <w:color w:val="000000"/>
                </w:rPr>
                <w:t>N 35-ОЗ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04.09.2000 </w:t>
            </w:r>
            <w:hyperlink r:id="rId15" w:history="1">
              <w:r w:rsidRPr="00F2403C">
                <w:rPr>
                  <w:color w:val="000000"/>
                </w:rPr>
                <w:t>N 63-ОЗ</w:t>
              </w:r>
            </w:hyperlink>
            <w:r w:rsidRPr="00F2403C">
              <w:rPr>
                <w:color w:val="000000"/>
              </w:rPr>
              <w:t xml:space="preserve">, от 04.12.2000 </w:t>
            </w:r>
            <w:hyperlink r:id="rId16" w:history="1">
              <w:r w:rsidRPr="00F2403C">
                <w:rPr>
                  <w:color w:val="000000"/>
                </w:rPr>
                <w:t>N 86-ОЗ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28.09.2001 </w:t>
            </w:r>
            <w:hyperlink r:id="rId17" w:history="1">
              <w:r w:rsidRPr="00F2403C">
                <w:rPr>
                  <w:color w:val="000000"/>
                </w:rPr>
                <w:t>N 59-ОЗ</w:t>
              </w:r>
            </w:hyperlink>
            <w:r w:rsidRPr="00F2403C">
              <w:rPr>
                <w:color w:val="000000"/>
              </w:rPr>
              <w:t xml:space="preserve">, от 08.11.2001 </w:t>
            </w:r>
            <w:hyperlink r:id="rId18" w:history="1">
              <w:r w:rsidRPr="00F2403C">
                <w:rPr>
                  <w:color w:val="000000"/>
                </w:rPr>
                <w:t>N 71-ОЗ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29.12.2001 </w:t>
            </w:r>
            <w:hyperlink r:id="rId19" w:history="1">
              <w:r w:rsidRPr="00F2403C">
                <w:rPr>
                  <w:color w:val="000000"/>
                </w:rPr>
                <w:t>N 94-ОЗ</w:t>
              </w:r>
            </w:hyperlink>
            <w:r w:rsidRPr="00F2403C">
              <w:rPr>
                <w:color w:val="000000"/>
              </w:rPr>
              <w:t xml:space="preserve">, от 06.05.2002 </w:t>
            </w:r>
            <w:hyperlink r:id="rId20" w:history="1">
              <w:r w:rsidRPr="00F2403C">
                <w:rPr>
                  <w:color w:val="000000"/>
                </w:rPr>
                <w:t>N 26-ОЗ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31.10.2002 </w:t>
            </w:r>
            <w:hyperlink r:id="rId21" w:history="1">
              <w:r w:rsidRPr="00F2403C">
                <w:rPr>
                  <w:color w:val="000000"/>
                </w:rPr>
                <w:t>N 66-ОЗ</w:t>
              </w:r>
            </w:hyperlink>
            <w:r w:rsidRPr="00F2403C">
              <w:rPr>
                <w:color w:val="000000"/>
              </w:rPr>
              <w:t xml:space="preserve">, от 22.11.2002 </w:t>
            </w:r>
            <w:hyperlink r:id="rId22" w:history="1">
              <w:r w:rsidRPr="00F2403C">
                <w:rPr>
                  <w:color w:val="000000"/>
                </w:rPr>
                <w:t>N 77-ОЗ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26.12.2002 </w:t>
            </w:r>
            <w:hyperlink r:id="rId23" w:history="1">
              <w:r w:rsidRPr="00F2403C">
                <w:rPr>
                  <w:color w:val="000000"/>
                </w:rPr>
                <w:t>N 87-ОЗ</w:t>
              </w:r>
            </w:hyperlink>
            <w:r w:rsidRPr="00F2403C">
              <w:rPr>
                <w:color w:val="000000"/>
              </w:rPr>
              <w:t xml:space="preserve">, от 03.02.2003 </w:t>
            </w:r>
            <w:hyperlink r:id="rId24" w:history="1">
              <w:r w:rsidRPr="00F2403C">
                <w:rPr>
                  <w:color w:val="000000"/>
                </w:rPr>
                <w:t>N 2-ОЗ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29.05.2003 </w:t>
            </w:r>
            <w:hyperlink r:id="rId25" w:history="1">
              <w:r w:rsidRPr="00F2403C">
                <w:rPr>
                  <w:color w:val="000000"/>
                </w:rPr>
                <w:t>N 29-ОЗ</w:t>
              </w:r>
            </w:hyperlink>
            <w:r w:rsidRPr="00F2403C">
              <w:rPr>
                <w:color w:val="000000"/>
              </w:rPr>
              <w:t xml:space="preserve">, от 26.11.2003 </w:t>
            </w:r>
            <w:hyperlink r:id="rId26" w:history="1">
              <w:r w:rsidRPr="00F2403C">
                <w:rPr>
                  <w:color w:val="000000"/>
                </w:rPr>
                <w:t>N 79-ОЗ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26.11.2003 </w:t>
            </w:r>
            <w:hyperlink r:id="rId27" w:history="1">
              <w:r w:rsidRPr="00F2403C">
                <w:rPr>
                  <w:color w:val="000000"/>
                </w:rPr>
                <w:t>N 80-ОЗ</w:t>
              </w:r>
            </w:hyperlink>
            <w:r w:rsidRPr="00F2403C">
              <w:rPr>
                <w:color w:val="000000"/>
              </w:rPr>
              <w:t xml:space="preserve">, от 26.11.2003 </w:t>
            </w:r>
            <w:hyperlink r:id="rId28" w:history="1">
              <w:r w:rsidRPr="00F2403C">
                <w:rPr>
                  <w:color w:val="000000"/>
                </w:rPr>
                <w:t>N 81-ОЗ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24.12.2003 </w:t>
            </w:r>
            <w:hyperlink r:id="rId29" w:history="1">
              <w:r w:rsidRPr="00F2403C">
                <w:rPr>
                  <w:color w:val="000000"/>
                </w:rPr>
                <w:t>N 101-ОЗ</w:t>
              </w:r>
            </w:hyperlink>
            <w:r w:rsidRPr="00F2403C">
              <w:rPr>
                <w:color w:val="000000"/>
              </w:rPr>
              <w:t xml:space="preserve">, от 26.02.2004 </w:t>
            </w:r>
            <w:hyperlink r:id="rId30" w:history="1">
              <w:r w:rsidRPr="00F2403C">
                <w:rPr>
                  <w:color w:val="000000"/>
                </w:rPr>
                <w:t>N 12-ОЗ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08.04.2004 </w:t>
            </w:r>
            <w:hyperlink r:id="rId31" w:history="1">
              <w:r w:rsidRPr="00F2403C">
                <w:rPr>
                  <w:color w:val="000000"/>
                </w:rPr>
                <w:t>N 21-ОЗ</w:t>
              </w:r>
            </w:hyperlink>
            <w:r w:rsidRPr="00F2403C">
              <w:rPr>
                <w:color w:val="000000"/>
              </w:rPr>
              <w:t xml:space="preserve">, от 28.04.2004 </w:t>
            </w:r>
            <w:hyperlink r:id="rId32" w:history="1">
              <w:r w:rsidRPr="00F2403C">
                <w:rPr>
                  <w:color w:val="000000"/>
                </w:rPr>
                <w:t>N 27-ОЗ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24.09.2004 </w:t>
            </w:r>
            <w:hyperlink r:id="rId33" w:history="1">
              <w:r w:rsidRPr="00F2403C">
                <w:rPr>
                  <w:color w:val="000000"/>
                </w:rPr>
                <w:t>N 71-ОЗ</w:t>
              </w:r>
            </w:hyperlink>
            <w:r w:rsidRPr="00F2403C">
              <w:rPr>
                <w:color w:val="000000"/>
              </w:rPr>
              <w:t xml:space="preserve">, от 29.09.2004 </w:t>
            </w:r>
            <w:hyperlink r:id="rId34" w:history="1">
              <w:r w:rsidRPr="00F2403C">
                <w:rPr>
                  <w:color w:val="000000"/>
                </w:rPr>
                <w:t>N 73-ОЗ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02.03.2005 </w:t>
            </w:r>
            <w:hyperlink r:id="rId35" w:history="1">
              <w:r w:rsidRPr="00F2403C">
                <w:rPr>
                  <w:color w:val="000000"/>
                </w:rPr>
                <w:t>N 18-ОЗ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02.12.2005 </w:t>
            </w:r>
            <w:hyperlink r:id="rId36" w:history="1">
              <w:r w:rsidRPr="00F2403C">
                <w:rPr>
                  <w:color w:val="000000"/>
                </w:rPr>
                <w:t>N 130-ОЗ</w:t>
              </w:r>
            </w:hyperlink>
            <w:r w:rsidRPr="00F2403C">
              <w:rPr>
                <w:color w:val="000000"/>
              </w:rPr>
              <w:t xml:space="preserve"> (ред. 13.03.2006),</w:t>
            </w:r>
          </w:p>
          <w:p w:rsidR="00806717" w:rsidRPr="00F2403C" w:rsidRDefault="00806717">
            <w:pPr>
              <w:pStyle w:val="ConsPlusNormal"/>
              <w:jc w:val="center"/>
              <w:rPr>
                <w:color w:val="000000"/>
              </w:rPr>
            </w:pPr>
            <w:r w:rsidRPr="00F2403C">
              <w:rPr>
                <w:color w:val="000000"/>
              </w:rPr>
              <w:t xml:space="preserve">от 14.09.2006 </w:t>
            </w:r>
            <w:hyperlink r:id="rId37" w:history="1">
              <w:r w:rsidRPr="00F2403C">
                <w:rPr>
                  <w:color w:val="000000"/>
                </w:rPr>
                <w:t>N 110-ОЗ</w:t>
              </w:r>
            </w:hyperlink>
            <w:r w:rsidRPr="00F2403C">
              <w:rPr>
                <w:color w:val="000000"/>
              </w:rPr>
              <w:t xml:space="preserve">, от 17.10.2007 </w:t>
            </w:r>
            <w:hyperlink r:id="rId38" w:history="1">
              <w:r w:rsidRPr="00F2403C">
                <w:rPr>
                  <w:color w:val="000000"/>
                </w:rPr>
                <w:t>N 138-ОЗ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09.07.2008 </w:t>
            </w:r>
            <w:hyperlink r:id="rId39" w:history="1">
              <w:r w:rsidRPr="00F2403C">
                <w:rPr>
                  <w:color w:val="000000"/>
                </w:rPr>
                <w:t>N 72-ОЗ</w:t>
              </w:r>
            </w:hyperlink>
            <w:r w:rsidRPr="00F2403C">
              <w:rPr>
                <w:color w:val="000000"/>
              </w:rPr>
              <w:t xml:space="preserve">, от 30.03.2009 </w:t>
            </w:r>
            <w:hyperlink r:id="rId40" w:history="1">
              <w:r w:rsidRPr="00F2403C">
                <w:rPr>
                  <w:color w:val="000000"/>
                </w:rPr>
                <w:t>N 23-ОЗ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07.09.2009 </w:t>
            </w:r>
            <w:hyperlink r:id="rId41" w:history="1">
              <w:r w:rsidRPr="00F2403C">
                <w:rPr>
                  <w:color w:val="000000"/>
                </w:rPr>
                <w:t>N 98-ОЗ</w:t>
              </w:r>
            </w:hyperlink>
            <w:r w:rsidRPr="00F2403C">
              <w:rPr>
                <w:color w:val="000000"/>
              </w:rPr>
              <w:t xml:space="preserve">, от 04.03.2010 </w:t>
            </w:r>
            <w:hyperlink r:id="rId42" w:history="1">
              <w:r w:rsidRPr="00F2403C">
                <w:rPr>
                  <w:color w:val="000000"/>
                </w:rPr>
                <w:t>N 13-ОЗ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06.12.2010 </w:t>
            </w:r>
            <w:hyperlink r:id="rId43" w:history="1">
              <w:r w:rsidRPr="00F2403C">
                <w:rPr>
                  <w:color w:val="000000"/>
                </w:rPr>
                <w:t>N 141-ОЗ</w:t>
              </w:r>
            </w:hyperlink>
            <w:r w:rsidRPr="00F2403C">
              <w:rPr>
                <w:color w:val="000000"/>
              </w:rPr>
              <w:t xml:space="preserve">, от 10.02.2011 </w:t>
            </w:r>
            <w:hyperlink r:id="rId44" w:history="1">
              <w:r w:rsidRPr="00F2403C">
                <w:rPr>
                  <w:color w:val="000000"/>
                </w:rPr>
                <w:t>N 4-ОЗ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16.03.2011 </w:t>
            </w:r>
            <w:hyperlink r:id="rId45" w:history="1">
              <w:r w:rsidRPr="00F2403C">
                <w:rPr>
                  <w:color w:val="000000"/>
                </w:rPr>
                <w:t>N 12-ОЗ</w:t>
              </w:r>
            </w:hyperlink>
            <w:r w:rsidRPr="00F2403C">
              <w:rPr>
                <w:color w:val="000000"/>
              </w:rPr>
              <w:t xml:space="preserve">, от 14.11.2011 </w:t>
            </w:r>
            <w:hyperlink r:id="rId46" w:history="1">
              <w:r w:rsidRPr="00F2403C">
                <w:rPr>
                  <w:color w:val="000000"/>
                </w:rPr>
                <w:t>N 94-ОЗ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14.05.2012 </w:t>
            </w:r>
            <w:hyperlink r:id="rId47" w:history="1">
              <w:r w:rsidRPr="00F2403C">
                <w:rPr>
                  <w:color w:val="000000"/>
                </w:rPr>
                <w:t>N 21-ОЗ</w:t>
              </w:r>
            </w:hyperlink>
            <w:r w:rsidRPr="00F2403C">
              <w:rPr>
                <w:color w:val="000000"/>
              </w:rPr>
              <w:t xml:space="preserve">, от 28.12.2012 </w:t>
            </w:r>
            <w:hyperlink r:id="rId48" w:history="1">
              <w:r w:rsidRPr="00F2403C">
                <w:rPr>
                  <w:color w:val="000000"/>
                </w:rPr>
                <w:t>N 104-ОЗ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18.11.2013 </w:t>
            </w:r>
            <w:hyperlink r:id="rId49" w:history="1">
              <w:r w:rsidRPr="00F2403C">
                <w:rPr>
                  <w:color w:val="000000"/>
                </w:rPr>
                <w:t>N 68-ОЗ</w:t>
              </w:r>
            </w:hyperlink>
            <w:r w:rsidRPr="00F2403C">
              <w:rPr>
                <w:color w:val="000000"/>
              </w:rPr>
              <w:t xml:space="preserve">, от 14.11.2014 </w:t>
            </w:r>
            <w:hyperlink r:id="rId50" w:history="1">
              <w:r w:rsidRPr="00F2403C">
                <w:rPr>
                  <w:color w:val="000000"/>
                </w:rPr>
                <w:t>N 73-ОЗ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20.05.2015 </w:t>
            </w:r>
            <w:hyperlink r:id="rId51" w:history="1">
              <w:r w:rsidRPr="00F2403C">
                <w:rPr>
                  <w:color w:val="000000"/>
                </w:rPr>
                <w:t>N 21-ОЗ</w:t>
              </w:r>
            </w:hyperlink>
            <w:r w:rsidRPr="00F2403C">
              <w:rPr>
                <w:color w:val="000000"/>
              </w:rPr>
              <w:t xml:space="preserve">, от 15.10.2015 </w:t>
            </w:r>
            <w:hyperlink r:id="rId52" w:history="1">
              <w:r w:rsidRPr="00F2403C">
                <w:rPr>
                  <w:color w:val="000000"/>
                </w:rPr>
                <w:t>N 73-ОЗ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21.07.2016 </w:t>
            </w:r>
            <w:hyperlink r:id="rId53" w:history="1">
              <w:r w:rsidRPr="00F2403C">
                <w:rPr>
                  <w:color w:val="000000"/>
                </w:rPr>
                <w:t>N 36-ОЗ</w:t>
              </w:r>
            </w:hyperlink>
            <w:r w:rsidRPr="00F2403C">
              <w:rPr>
                <w:color w:val="000000"/>
              </w:rPr>
              <w:t xml:space="preserve">, от 30.11.2016 </w:t>
            </w:r>
            <w:hyperlink r:id="rId54" w:history="1">
              <w:r w:rsidRPr="00F2403C">
                <w:rPr>
                  <w:color w:val="000000"/>
                </w:rPr>
                <w:t>N 76-ОЗ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31.07.2017 </w:t>
            </w:r>
            <w:hyperlink r:id="rId55" w:history="1">
              <w:r w:rsidRPr="00F2403C">
                <w:rPr>
                  <w:color w:val="000000"/>
                </w:rPr>
                <w:t>N 56-ОЗ</w:t>
              </w:r>
            </w:hyperlink>
            <w:r w:rsidRPr="00F2403C">
              <w:rPr>
                <w:color w:val="000000"/>
              </w:rPr>
              <w:t xml:space="preserve"> (ред. 13.12.2017),</w:t>
            </w:r>
          </w:p>
          <w:p w:rsidR="00806717" w:rsidRPr="00F2403C" w:rsidRDefault="00806717">
            <w:pPr>
              <w:pStyle w:val="ConsPlusNormal"/>
              <w:jc w:val="center"/>
              <w:rPr>
                <w:color w:val="000000"/>
              </w:rPr>
            </w:pPr>
            <w:r w:rsidRPr="00F2403C">
              <w:rPr>
                <w:color w:val="000000"/>
              </w:rPr>
              <w:t xml:space="preserve">от 27.11.2017 </w:t>
            </w:r>
            <w:hyperlink r:id="rId56" w:history="1">
              <w:r w:rsidRPr="00F2403C">
                <w:rPr>
                  <w:color w:val="000000"/>
                </w:rPr>
                <w:t>N 86-ОЗ</w:t>
              </w:r>
            </w:hyperlink>
            <w:r w:rsidRPr="00F2403C">
              <w:rPr>
                <w:color w:val="000000"/>
              </w:rPr>
              <w:t xml:space="preserve"> (ред. 13.12.2017),</w:t>
            </w:r>
          </w:p>
          <w:p w:rsidR="00806717" w:rsidRPr="00F2403C" w:rsidRDefault="00806717">
            <w:pPr>
              <w:pStyle w:val="ConsPlusNormal"/>
              <w:jc w:val="center"/>
              <w:rPr>
                <w:color w:val="000000"/>
              </w:rPr>
            </w:pPr>
            <w:r w:rsidRPr="00F2403C">
              <w:rPr>
                <w:color w:val="000000"/>
              </w:rPr>
              <w:t xml:space="preserve">от 13.12.2017 </w:t>
            </w:r>
            <w:hyperlink r:id="rId57" w:history="1">
              <w:r w:rsidRPr="00F2403C">
                <w:rPr>
                  <w:color w:val="000000"/>
                </w:rPr>
                <w:t>N 98-ОЗ</w:t>
              </w:r>
            </w:hyperlink>
            <w:r w:rsidRPr="00F2403C">
              <w:rPr>
                <w:color w:val="000000"/>
              </w:rPr>
              <w:t xml:space="preserve">, от 08.10.2018 </w:t>
            </w:r>
            <w:hyperlink r:id="rId58" w:history="1">
              <w:r w:rsidRPr="00F2403C">
                <w:rPr>
                  <w:color w:val="000000"/>
                </w:rPr>
                <w:t>N 61-ОЗ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16.11.2018 </w:t>
            </w:r>
            <w:hyperlink r:id="rId59" w:history="1">
              <w:r w:rsidRPr="00F2403C">
                <w:rPr>
                  <w:color w:val="000000"/>
                </w:rPr>
                <w:t>N 73-ОЗ</w:t>
              </w:r>
            </w:hyperlink>
            <w:r w:rsidRPr="00F2403C">
              <w:rPr>
                <w:color w:val="000000"/>
              </w:rPr>
              <w:t xml:space="preserve">, от 31.10.2019 </w:t>
            </w:r>
            <w:hyperlink r:id="rId60" w:history="1">
              <w:r w:rsidRPr="00F2403C">
                <w:rPr>
                  <w:color w:val="000000"/>
                </w:rPr>
                <w:t>N 60-ОЗ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10.04.2020 </w:t>
            </w:r>
            <w:hyperlink r:id="rId61" w:history="1">
              <w:r w:rsidRPr="00F2403C">
                <w:rPr>
                  <w:color w:val="000000"/>
                </w:rPr>
                <w:t>N 15-ОЗ</w:t>
              </w:r>
            </w:hyperlink>
            <w:r w:rsidRPr="00F2403C">
              <w:rPr>
                <w:color w:val="000000"/>
              </w:rPr>
              <w:t xml:space="preserve">, от 30.04.2020 </w:t>
            </w:r>
            <w:hyperlink r:id="rId62" w:history="1">
              <w:r w:rsidRPr="00F2403C">
                <w:rPr>
                  <w:color w:val="000000"/>
                </w:rPr>
                <w:t>N 19-ОЗ</w:t>
              </w:r>
            </w:hyperlink>
            <w:r w:rsidRPr="00F2403C">
              <w:rPr>
                <w:color w:val="000000"/>
              </w:rPr>
              <w:t>,</w:t>
            </w:r>
          </w:p>
          <w:p w:rsidR="00806717" w:rsidRPr="00F2403C" w:rsidRDefault="00806717">
            <w:pPr>
              <w:pStyle w:val="ConsPlusNormal"/>
              <w:jc w:val="center"/>
              <w:rPr>
                <w:color w:val="000000"/>
              </w:rPr>
            </w:pPr>
            <w:r w:rsidRPr="00F2403C">
              <w:rPr>
                <w:color w:val="000000"/>
              </w:rPr>
              <w:t xml:space="preserve">от 10.08.2020 </w:t>
            </w:r>
            <w:hyperlink r:id="rId63" w:history="1">
              <w:r w:rsidRPr="00F2403C">
                <w:rPr>
                  <w:color w:val="000000"/>
                </w:rPr>
                <w:t>N 60-ОЗ</w:t>
              </w:r>
            </w:hyperlink>
            <w:r w:rsidRPr="00F2403C">
              <w:rPr>
                <w:color w:val="000000"/>
              </w:rPr>
              <w:t>)</w:t>
            </w:r>
          </w:p>
        </w:tc>
      </w:tr>
    </w:tbl>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 xml:space="preserve">Преамбула утратила силу. - </w:t>
      </w:r>
      <w:hyperlink r:id="rId64" w:history="1">
        <w:r w:rsidRPr="00F2403C">
          <w:rPr>
            <w:color w:val="000000"/>
          </w:rPr>
          <w:t>Закон</w:t>
        </w:r>
      </w:hyperlink>
      <w:r w:rsidRPr="00F2403C">
        <w:rPr>
          <w:color w:val="000000"/>
        </w:rPr>
        <w:t xml:space="preserve"> Рязанской области от 02.03.2005 N 18-ОЗ.</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r w:rsidRPr="00F2403C">
        <w:rPr>
          <w:color w:val="000000"/>
        </w:rPr>
        <w:t>Глава 1. ОБЩИЕ ПОЛОЖЕНИЯ</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Статья 1. Установление налоговых льгот, понижение налоговых ставок может иметь обратную силу при условии внесения соответствующих изменений в закон Рязанской области об областном бюджете.</w:t>
      </w:r>
    </w:p>
    <w:p w:rsidR="00806717" w:rsidRPr="00F2403C" w:rsidRDefault="00806717">
      <w:pPr>
        <w:pStyle w:val="ConsPlusNormal"/>
        <w:jc w:val="both"/>
        <w:rPr>
          <w:color w:val="000000"/>
        </w:rPr>
      </w:pPr>
      <w:r w:rsidRPr="00F2403C">
        <w:rPr>
          <w:color w:val="000000"/>
        </w:rPr>
        <w:t xml:space="preserve">(в ред. </w:t>
      </w:r>
      <w:hyperlink r:id="rId65" w:history="1">
        <w:r w:rsidRPr="00F2403C">
          <w:rPr>
            <w:color w:val="000000"/>
          </w:rPr>
          <w:t>Закона</w:t>
        </w:r>
      </w:hyperlink>
      <w:r w:rsidRPr="00F2403C">
        <w:rPr>
          <w:color w:val="000000"/>
        </w:rPr>
        <w:t xml:space="preserve"> Рязанской области от 04.03.2010 N 13-ОЗ)</w:t>
      </w:r>
    </w:p>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Установление льгот по уплате транспортного налога, налога на имущество организаций, понижение налоговых ставок налога на прибыль организаций другими законами Рязанской области не допускается.</w:t>
      </w:r>
    </w:p>
    <w:p w:rsidR="00806717" w:rsidRPr="00F2403C" w:rsidRDefault="00806717">
      <w:pPr>
        <w:pStyle w:val="ConsPlusNormal"/>
        <w:jc w:val="both"/>
        <w:rPr>
          <w:color w:val="000000"/>
        </w:rPr>
      </w:pPr>
      <w:r w:rsidRPr="00F2403C">
        <w:rPr>
          <w:color w:val="000000"/>
        </w:rPr>
        <w:t xml:space="preserve">(в ред. </w:t>
      </w:r>
      <w:hyperlink r:id="rId66" w:history="1">
        <w:r w:rsidRPr="00F2403C">
          <w:rPr>
            <w:color w:val="000000"/>
          </w:rPr>
          <w:t>Закона</w:t>
        </w:r>
      </w:hyperlink>
      <w:r w:rsidRPr="00F2403C">
        <w:rPr>
          <w:color w:val="000000"/>
        </w:rPr>
        <w:t xml:space="preserve"> Рязанской области от 09.07.2008 N 72-ОЗ)</w:t>
      </w:r>
    </w:p>
    <w:p w:rsidR="00806717" w:rsidRPr="00F2403C" w:rsidRDefault="00806717">
      <w:pPr>
        <w:pStyle w:val="ConsPlusNormal"/>
        <w:spacing w:before="220"/>
        <w:ind w:firstLine="540"/>
        <w:jc w:val="both"/>
        <w:rPr>
          <w:color w:val="000000"/>
        </w:rPr>
      </w:pPr>
      <w:r w:rsidRPr="00F2403C">
        <w:rPr>
          <w:color w:val="000000"/>
        </w:rPr>
        <w:t xml:space="preserve">Абзац исключен. - </w:t>
      </w:r>
      <w:hyperlink r:id="rId67" w:history="1">
        <w:r w:rsidRPr="00F2403C">
          <w:rPr>
            <w:color w:val="000000"/>
          </w:rPr>
          <w:t>Закон</w:t>
        </w:r>
      </w:hyperlink>
      <w:r w:rsidRPr="00F2403C">
        <w:rPr>
          <w:color w:val="000000"/>
        </w:rPr>
        <w:t xml:space="preserve"> Рязанской области от 26.11.2003 N 79-ОЗ.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Статьи 2 - 3. Утратили силу. - </w:t>
      </w:r>
      <w:hyperlink r:id="rId68" w:history="1">
        <w:r w:rsidRPr="00F2403C">
          <w:rPr>
            <w:color w:val="000000"/>
          </w:rPr>
          <w:t>Закон</w:t>
        </w:r>
      </w:hyperlink>
      <w:r w:rsidRPr="00F2403C">
        <w:rPr>
          <w:color w:val="000000"/>
        </w:rPr>
        <w:t xml:space="preserve"> Рязанской области от 09.07.2008 N 72-ОЗ.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4. Льготы, пониженные налоговые ставки, указанные в настоящем Законе (за исключением указанных в </w:t>
      </w:r>
      <w:hyperlink w:anchor="P101" w:history="1">
        <w:r w:rsidRPr="00F2403C">
          <w:rPr>
            <w:color w:val="000000"/>
          </w:rPr>
          <w:t>статьях 5.5</w:t>
        </w:r>
      </w:hyperlink>
      <w:r w:rsidRPr="00F2403C">
        <w:rPr>
          <w:color w:val="000000"/>
        </w:rPr>
        <w:t xml:space="preserve">, </w:t>
      </w:r>
      <w:hyperlink w:anchor="P107" w:history="1">
        <w:r w:rsidRPr="00F2403C">
          <w:rPr>
            <w:color w:val="000000"/>
          </w:rPr>
          <w:t>5.6</w:t>
        </w:r>
      </w:hyperlink>
      <w:r w:rsidRPr="00F2403C">
        <w:rPr>
          <w:color w:val="000000"/>
        </w:rPr>
        <w:t xml:space="preserve">, </w:t>
      </w:r>
      <w:hyperlink w:anchor="P120" w:history="1">
        <w:r w:rsidRPr="00F2403C">
          <w:rPr>
            <w:color w:val="000000"/>
          </w:rPr>
          <w:t>5.10</w:t>
        </w:r>
      </w:hyperlink>
      <w:r w:rsidRPr="00F2403C">
        <w:rPr>
          <w:color w:val="000000"/>
        </w:rPr>
        <w:t xml:space="preserve">, </w:t>
      </w:r>
      <w:hyperlink w:anchor="P131" w:history="1">
        <w:r w:rsidRPr="00F2403C">
          <w:rPr>
            <w:color w:val="000000"/>
          </w:rPr>
          <w:t>6.1</w:t>
        </w:r>
      </w:hyperlink>
      <w:r w:rsidRPr="00F2403C">
        <w:rPr>
          <w:color w:val="000000"/>
        </w:rPr>
        <w:t xml:space="preserve">, </w:t>
      </w:r>
      <w:hyperlink w:anchor="P221" w:history="1">
        <w:r w:rsidRPr="00F2403C">
          <w:rPr>
            <w:color w:val="000000"/>
          </w:rPr>
          <w:t>пункте 39.1 статьи 10</w:t>
        </w:r>
      </w:hyperlink>
      <w:r w:rsidRPr="00F2403C">
        <w:rPr>
          <w:color w:val="000000"/>
        </w:rPr>
        <w:t xml:space="preserve">, </w:t>
      </w:r>
      <w:hyperlink w:anchor="P278" w:history="1">
        <w:r w:rsidRPr="00F2403C">
          <w:rPr>
            <w:color w:val="000000"/>
          </w:rPr>
          <w:t>пунктах 19</w:t>
        </w:r>
      </w:hyperlink>
      <w:r w:rsidRPr="00F2403C">
        <w:rPr>
          <w:color w:val="000000"/>
        </w:rPr>
        <w:t xml:space="preserve">, </w:t>
      </w:r>
      <w:hyperlink w:anchor="P280" w:history="1">
        <w:r w:rsidRPr="00F2403C">
          <w:rPr>
            <w:color w:val="000000"/>
          </w:rPr>
          <w:t>20</w:t>
        </w:r>
      </w:hyperlink>
      <w:r w:rsidRPr="00F2403C">
        <w:rPr>
          <w:color w:val="000000"/>
        </w:rPr>
        <w:t xml:space="preserve"> и </w:t>
      </w:r>
      <w:hyperlink w:anchor="P292" w:history="1">
        <w:r w:rsidRPr="00F2403C">
          <w:rPr>
            <w:color w:val="000000"/>
          </w:rPr>
          <w:t>26 статьи 13.1</w:t>
        </w:r>
      </w:hyperlink>
      <w:r w:rsidRPr="00F2403C">
        <w:rPr>
          <w:color w:val="000000"/>
        </w:rPr>
        <w:t xml:space="preserve">, </w:t>
      </w:r>
      <w:hyperlink w:anchor="P309" w:history="1">
        <w:r w:rsidRPr="00F2403C">
          <w:rPr>
            <w:color w:val="000000"/>
          </w:rPr>
          <w:t>статьях 13.6.1</w:t>
        </w:r>
      </w:hyperlink>
      <w:r w:rsidRPr="00F2403C">
        <w:rPr>
          <w:color w:val="000000"/>
        </w:rPr>
        <w:t xml:space="preserve">, </w:t>
      </w:r>
      <w:hyperlink w:anchor="P340" w:history="1">
        <w:r w:rsidRPr="00F2403C">
          <w:rPr>
            <w:color w:val="000000"/>
          </w:rPr>
          <w:t>13.10</w:t>
        </w:r>
      </w:hyperlink>
      <w:r w:rsidRPr="00F2403C">
        <w:rPr>
          <w:color w:val="000000"/>
        </w:rPr>
        <w:t xml:space="preserve">, </w:t>
      </w:r>
      <w:hyperlink w:anchor="P343" w:history="1">
        <w:r w:rsidRPr="00F2403C">
          <w:rPr>
            <w:color w:val="000000"/>
          </w:rPr>
          <w:t>13.10.1</w:t>
        </w:r>
      </w:hyperlink>
      <w:r w:rsidRPr="00F2403C">
        <w:rPr>
          <w:color w:val="000000"/>
        </w:rPr>
        <w:t xml:space="preserve">, </w:t>
      </w:r>
      <w:hyperlink w:anchor="P346" w:history="1">
        <w:r w:rsidRPr="00F2403C">
          <w:rPr>
            <w:color w:val="000000"/>
          </w:rPr>
          <w:t>13.10.2</w:t>
        </w:r>
      </w:hyperlink>
      <w:r w:rsidRPr="00F2403C">
        <w:rPr>
          <w:color w:val="000000"/>
        </w:rPr>
        <w:t xml:space="preserve">, </w:t>
      </w:r>
      <w:hyperlink w:anchor="P349" w:history="1">
        <w:r w:rsidRPr="00F2403C">
          <w:rPr>
            <w:color w:val="000000"/>
          </w:rPr>
          <w:t>13.11</w:t>
        </w:r>
      </w:hyperlink>
      <w:r w:rsidRPr="00F2403C">
        <w:rPr>
          <w:color w:val="000000"/>
        </w:rPr>
        <w:t xml:space="preserve">, </w:t>
      </w:r>
      <w:hyperlink w:anchor="P354" w:history="1">
        <w:r w:rsidRPr="00F2403C">
          <w:rPr>
            <w:color w:val="000000"/>
          </w:rPr>
          <w:t>13.12</w:t>
        </w:r>
      </w:hyperlink>
      <w:r w:rsidRPr="00F2403C">
        <w:rPr>
          <w:color w:val="000000"/>
        </w:rPr>
        <w:t xml:space="preserve">, </w:t>
      </w:r>
      <w:hyperlink w:anchor="P360" w:history="1">
        <w:r w:rsidRPr="00F2403C">
          <w:rPr>
            <w:color w:val="000000"/>
          </w:rPr>
          <w:t>13.12.1</w:t>
        </w:r>
      </w:hyperlink>
      <w:r w:rsidRPr="00F2403C">
        <w:rPr>
          <w:color w:val="000000"/>
        </w:rPr>
        <w:t xml:space="preserve">, </w:t>
      </w:r>
      <w:hyperlink w:anchor="P364" w:history="1">
        <w:r w:rsidRPr="00F2403C">
          <w:rPr>
            <w:color w:val="000000"/>
          </w:rPr>
          <w:t>13.13</w:t>
        </w:r>
      </w:hyperlink>
      <w:r w:rsidRPr="00F2403C">
        <w:rPr>
          <w:color w:val="000000"/>
        </w:rPr>
        <w:t xml:space="preserve">, </w:t>
      </w:r>
      <w:hyperlink w:anchor="P367" w:history="1">
        <w:r w:rsidRPr="00F2403C">
          <w:rPr>
            <w:color w:val="000000"/>
          </w:rPr>
          <w:t>13.13.1</w:t>
        </w:r>
      </w:hyperlink>
      <w:r w:rsidRPr="00F2403C">
        <w:rPr>
          <w:color w:val="000000"/>
        </w:rPr>
        <w:t>), не распространяются на организации, признанные банкротами в соответствии с действующим законодательством Российской Федерации, а также имеющие недоимку по налогам, сборам и другим обязательным платежам в бюджеты всех уровней бюджетной системы Российской Федерации и государственные внебюджетные фонды на конец налогового периода, в котором предоставлена налоговая льгота и (или) применяется пониженная налоговая ставка (далее - недоимка).</w:t>
      </w:r>
    </w:p>
    <w:p w:rsidR="00806717" w:rsidRPr="00F2403C" w:rsidRDefault="00806717">
      <w:pPr>
        <w:pStyle w:val="ConsPlusNormal"/>
        <w:jc w:val="both"/>
        <w:rPr>
          <w:color w:val="000000"/>
        </w:rPr>
      </w:pPr>
      <w:r w:rsidRPr="00F2403C">
        <w:rPr>
          <w:color w:val="000000"/>
        </w:rPr>
        <w:t xml:space="preserve">(в ред. Законов Рязанской области от 26.02.2004 </w:t>
      </w:r>
      <w:hyperlink r:id="rId69" w:history="1">
        <w:r w:rsidRPr="00F2403C">
          <w:rPr>
            <w:color w:val="000000"/>
          </w:rPr>
          <w:t>N 12-ОЗ</w:t>
        </w:r>
      </w:hyperlink>
      <w:r w:rsidRPr="00F2403C">
        <w:rPr>
          <w:color w:val="000000"/>
        </w:rPr>
        <w:t xml:space="preserve">, от 09.07.2008 </w:t>
      </w:r>
      <w:hyperlink r:id="rId70" w:history="1">
        <w:r w:rsidRPr="00F2403C">
          <w:rPr>
            <w:color w:val="000000"/>
          </w:rPr>
          <w:t>N 72-ОЗ</w:t>
        </w:r>
      </w:hyperlink>
      <w:r w:rsidRPr="00F2403C">
        <w:rPr>
          <w:color w:val="000000"/>
        </w:rPr>
        <w:t xml:space="preserve">, от 18.11.2013 </w:t>
      </w:r>
      <w:hyperlink r:id="rId71" w:history="1">
        <w:r w:rsidRPr="00F2403C">
          <w:rPr>
            <w:color w:val="000000"/>
          </w:rPr>
          <w:t>N 68-ОЗ</w:t>
        </w:r>
      </w:hyperlink>
      <w:r w:rsidRPr="00F2403C">
        <w:rPr>
          <w:color w:val="000000"/>
        </w:rPr>
        <w:t xml:space="preserve">, от 14.11.2014 </w:t>
      </w:r>
      <w:hyperlink r:id="rId72" w:history="1">
        <w:r w:rsidRPr="00F2403C">
          <w:rPr>
            <w:color w:val="000000"/>
          </w:rPr>
          <w:t>N 73-ОЗ</w:t>
        </w:r>
      </w:hyperlink>
      <w:r w:rsidRPr="00F2403C">
        <w:rPr>
          <w:color w:val="000000"/>
        </w:rPr>
        <w:t xml:space="preserve">, от 21.07.2016 </w:t>
      </w:r>
      <w:hyperlink r:id="rId73" w:history="1">
        <w:r w:rsidRPr="00F2403C">
          <w:rPr>
            <w:color w:val="000000"/>
          </w:rPr>
          <w:t>N 36-ОЗ</w:t>
        </w:r>
      </w:hyperlink>
      <w:r w:rsidRPr="00F2403C">
        <w:rPr>
          <w:color w:val="000000"/>
        </w:rPr>
        <w:t xml:space="preserve">, от 31.07.2017 </w:t>
      </w:r>
      <w:hyperlink r:id="rId74" w:history="1">
        <w:r w:rsidRPr="00F2403C">
          <w:rPr>
            <w:color w:val="000000"/>
          </w:rPr>
          <w:t>N 56-ОЗ</w:t>
        </w:r>
      </w:hyperlink>
      <w:r w:rsidRPr="00F2403C">
        <w:rPr>
          <w:color w:val="000000"/>
        </w:rPr>
        <w:t xml:space="preserve">, от 31.10.2019 </w:t>
      </w:r>
      <w:hyperlink r:id="rId75" w:history="1">
        <w:r w:rsidRPr="00F2403C">
          <w:rPr>
            <w:color w:val="000000"/>
          </w:rPr>
          <w:t>N 60-ОЗ</w:t>
        </w:r>
      </w:hyperlink>
      <w:r w:rsidRPr="00F2403C">
        <w:rPr>
          <w:color w:val="000000"/>
        </w:rPr>
        <w:t xml:space="preserve">, от 10.04.2020 </w:t>
      </w:r>
      <w:hyperlink r:id="rId76" w:history="1">
        <w:r w:rsidRPr="00F2403C">
          <w:rPr>
            <w:color w:val="000000"/>
          </w:rPr>
          <w:t>N 15-ОЗ</w:t>
        </w:r>
      </w:hyperlink>
      <w:r w:rsidRPr="00F2403C">
        <w:rPr>
          <w:color w:val="000000"/>
        </w:rPr>
        <w:t xml:space="preserve">, от 30.04.2020 </w:t>
      </w:r>
      <w:hyperlink r:id="rId77" w:history="1">
        <w:r w:rsidRPr="00F2403C">
          <w:rPr>
            <w:color w:val="000000"/>
          </w:rPr>
          <w:t>N 19-ОЗ</w:t>
        </w:r>
      </w:hyperlink>
      <w:r w:rsidRPr="00F2403C">
        <w:rPr>
          <w:color w:val="000000"/>
        </w:rPr>
        <w:t xml:space="preserve">, от 10.08.2020 </w:t>
      </w:r>
      <w:hyperlink r:id="rId78" w:history="1">
        <w:r w:rsidRPr="00F2403C">
          <w:rPr>
            <w:color w:val="000000"/>
          </w:rPr>
          <w:t>N 60-ОЗ</w:t>
        </w:r>
      </w:hyperlink>
      <w:r w:rsidRPr="00F2403C">
        <w:rPr>
          <w:color w:val="000000"/>
        </w:rPr>
        <w:t>)</w:t>
      </w:r>
    </w:p>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В целях применения настоящего Закона организация признается имеющей недоимку в случае, если в течение одного месяца со дня окончания налогового периода, в котором предоставлена налоговая льгота и (или) применяется пониженная налоговая ставка, организация не погасила такую недоимку.</w:t>
      </w:r>
    </w:p>
    <w:p w:rsidR="00806717" w:rsidRPr="00F2403C" w:rsidRDefault="00806717">
      <w:pPr>
        <w:pStyle w:val="ConsPlusNormal"/>
        <w:jc w:val="both"/>
        <w:rPr>
          <w:color w:val="000000"/>
        </w:rPr>
      </w:pPr>
      <w:r w:rsidRPr="00F2403C">
        <w:rPr>
          <w:color w:val="000000"/>
        </w:rPr>
        <w:t xml:space="preserve">(абзац введен </w:t>
      </w:r>
      <w:hyperlink r:id="rId79" w:history="1">
        <w:r w:rsidRPr="00F2403C">
          <w:rPr>
            <w:color w:val="000000"/>
          </w:rPr>
          <w:t>Законом</w:t>
        </w:r>
      </w:hyperlink>
      <w:r w:rsidRPr="00F2403C">
        <w:rPr>
          <w:color w:val="000000"/>
        </w:rPr>
        <w:t xml:space="preserve"> Рязанской области от 21.07.2016 N 36-ОЗ)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4.1. В случае принятия Правительством Рязанской области решения о приостановлении или прекращении государственной поддержки, решения о прекращении статуса управляющей компании инвестиционного парка, решения о прекращении статуса резидента инвестиционного парка право применения организациями пониженных налоговых ставок, установленных </w:t>
      </w:r>
      <w:hyperlink w:anchor="P81" w:history="1">
        <w:r w:rsidRPr="00F2403C">
          <w:rPr>
            <w:color w:val="000000"/>
          </w:rPr>
          <w:t>пунктом 3 статьи 5</w:t>
        </w:r>
      </w:hyperlink>
      <w:r w:rsidRPr="00F2403C">
        <w:rPr>
          <w:color w:val="000000"/>
        </w:rPr>
        <w:t xml:space="preserve">, </w:t>
      </w:r>
      <w:hyperlink w:anchor="P88" w:history="1">
        <w:r w:rsidRPr="00F2403C">
          <w:rPr>
            <w:color w:val="000000"/>
          </w:rPr>
          <w:t>статьями 5.1</w:t>
        </w:r>
      </w:hyperlink>
      <w:r w:rsidRPr="00F2403C">
        <w:rPr>
          <w:color w:val="000000"/>
        </w:rPr>
        <w:t xml:space="preserve">, </w:t>
      </w:r>
      <w:hyperlink w:anchor="P92" w:history="1">
        <w:r w:rsidRPr="00F2403C">
          <w:rPr>
            <w:color w:val="000000"/>
          </w:rPr>
          <w:t>5.2</w:t>
        </w:r>
      </w:hyperlink>
      <w:r w:rsidRPr="00F2403C">
        <w:rPr>
          <w:color w:val="000000"/>
        </w:rPr>
        <w:t xml:space="preserve">, </w:t>
      </w:r>
      <w:hyperlink w:anchor="P95" w:history="1">
        <w:r w:rsidRPr="00F2403C">
          <w:rPr>
            <w:color w:val="000000"/>
          </w:rPr>
          <w:t>5.3</w:t>
        </w:r>
      </w:hyperlink>
      <w:r w:rsidRPr="00F2403C">
        <w:rPr>
          <w:color w:val="000000"/>
        </w:rPr>
        <w:t xml:space="preserve">, </w:t>
      </w:r>
      <w:hyperlink w:anchor="P98" w:history="1">
        <w:r w:rsidRPr="00F2403C">
          <w:rPr>
            <w:color w:val="000000"/>
          </w:rPr>
          <w:t>5.4</w:t>
        </w:r>
      </w:hyperlink>
      <w:r w:rsidRPr="00F2403C">
        <w:rPr>
          <w:color w:val="000000"/>
        </w:rPr>
        <w:t xml:space="preserve">, </w:t>
      </w:r>
      <w:hyperlink w:anchor="P303" w:history="1">
        <w:r w:rsidRPr="00F2403C">
          <w:rPr>
            <w:color w:val="000000"/>
          </w:rPr>
          <w:t>13.5</w:t>
        </w:r>
      </w:hyperlink>
      <w:r w:rsidRPr="00F2403C">
        <w:rPr>
          <w:color w:val="000000"/>
        </w:rPr>
        <w:t xml:space="preserve">, </w:t>
      </w:r>
      <w:hyperlink w:anchor="P306" w:history="1">
        <w:r w:rsidRPr="00F2403C">
          <w:rPr>
            <w:color w:val="000000"/>
          </w:rPr>
          <w:t>13.6</w:t>
        </w:r>
      </w:hyperlink>
      <w:r w:rsidRPr="00F2403C">
        <w:rPr>
          <w:color w:val="000000"/>
        </w:rPr>
        <w:t xml:space="preserve"> настоящего Закона, право на освобождение от уплаты авансовых платежей в текущем налоговом периоде и уплаты налога по итогам налогового периода, установленное </w:t>
      </w:r>
      <w:hyperlink w:anchor="P219" w:history="1">
        <w:r w:rsidRPr="00F2403C">
          <w:rPr>
            <w:color w:val="000000"/>
          </w:rPr>
          <w:t>пунктом 39 статьи 10</w:t>
        </w:r>
      </w:hyperlink>
      <w:r w:rsidRPr="00F2403C">
        <w:rPr>
          <w:color w:val="000000"/>
        </w:rPr>
        <w:t xml:space="preserve">, </w:t>
      </w:r>
      <w:hyperlink w:anchor="P270" w:history="1">
        <w:r w:rsidRPr="00F2403C">
          <w:rPr>
            <w:color w:val="000000"/>
          </w:rPr>
          <w:t>пунктами 15</w:t>
        </w:r>
      </w:hyperlink>
      <w:r w:rsidRPr="00F2403C">
        <w:rPr>
          <w:color w:val="000000"/>
        </w:rPr>
        <w:t xml:space="preserve">, </w:t>
      </w:r>
      <w:hyperlink w:anchor="P274" w:history="1">
        <w:r w:rsidRPr="00F2403C">
          <w:rPr>
            <w:color w:val="000000"/>
          </w:rPr>
          <w:t>17</w:t>
        </w:r>
      </w:hyperlink>
      <w:r w:rsidRPr="00F2403C">
        <w:rPr>
          <w:color w:val="000000"/>
        </w:rPr>
        <w:t xml:space="preserve">, </w:t>
      </w:r>
      <w:hyperlink w:anchor="P276" w:history="1">
        <w:r w:rsidRPr="00F2403C">
          <w:rPr>
            <w:color w:val="000000"/>
          </w:rPr>
          <w:t>18 статьи 13.1</w:t>
        </w:r>
      </w:hyperlink>
      <w:r w:rsidRPr="00F2403C">
        <w:rPr>
          <w:color w:val="000000"/>
        </w:rPr>
        <w:t xml:space="preserve"> настоящего Закона, утрачиваются ими с 1-го числа отчетного (налогового) периода, в котором Правительством Рязанской области принято соответствующее решение, предусмотренное настоящим абзацем.</w:t>
      </w:r>
    </w:p>
    <w:p w:rsidR="00806717" w:rsidRPr="00F2403C" w:rsidRDefault="00806717">
      <w:pPr>
        <w:pStyle w:val="ConsPlusNormal"/>
        <w:spacing w:before="220"/>
        <w:ind w:firstLine="540"/>
        <w:jc w:val="both"/>
        <w:rPr>
          <w:color w:val="000000"/>
        </w:rPr>
      </w:pPr>
      <w:r w:rsidRPr="00F2403C">
        <w:rPr>
          <w:color w:val="000000"/>
        </w:rPr>
        <w:t xml:space="preserve">В случае принятия Правительством Рязанской области решения о возобновлении государственной поддержки пониженные налоговые ставки, установленные </w:t>
      </w:r>
      <w:hyperlink w:anchor="P81" w:history="1">
        <w:r w:rsidRPr="00F2403C">
          <w:rPr>
            <w:color w:val="000000"/>
          </w:rPr>
          <w:t>пунктом 3 статьи 5</w:t>
        </w:r>
      </w:hyperlink>
      <w:r w:rsidRPr="00F2403C">
        <w:rPr>
          <w:color w:val="000000"/>
        </w:rPr>
        <w:t xml:space="preserve">, </w:t>
      </w:r>
      <w:hyperlink w:anchor="P88" w:history="1">
        <w:r w:rsidRPr="00F2403C">
          <w:rPr>
            <w:color w:val="000000"/>
          </w:rPr>
          <w:t>статьями 5.1</w:t>
        </w:r>
      </w:hyperlink>
      <w:r w:rsidRPr="00F2403C">
        <w:rPr>
          <w:color w:val="000000"/>
        </w:rPr>
        <w:t xml:space="preserve">, </w:t>
      </w:r>
      <w:hyperlink w:anchor="P92" w:history="1">
        <w:r w:rsidRPr="00F2403C">
          <w:rPr>
            <w:color w:val="000000"/>
          </w:rPr>
          <w:t>5.2</w:t>
        </w:r>
      </w:hyperlink>
      <w:r w:rsidRPr="00F2403C">
        <w:rPr>
          <w:color w:val="000000"/>
        </w:rPr>
        <w:t xml:space="preserve">, </w:t>
      </w:r>
      <w:hyperlink w:anchor="P303" w:history="1">
        <w:r w:rsidRPr="00F2403C">
          <w:rPr>
            <w:color w:val="000000"/>
          </w:rPr>
          <w:t>13.5</w:t>
        </w:r>
      </w:hyperlink>
      <w:r w:rsidRPr="00F2403C">
        <w:rPr>
          <w:color w:val="000000"/>
        </w:rPr>
        <w:t xml:space="preserve">, </w:t>
      </w:r>
      <w:hyperlink w:anchor="P306" w:history="1">
        <w:r w:rsidRPr="00F2403C">
          <w:rPr>
            <w:color w:val="000000"/>
          </w:rPr>
          <w:t>13.6</w:t>
        </w:r>
      </w:hyperlink>
      <w:r w:rsidRPr="00F2403C">
        <w:rPr>
          <w:color w:val="000000"/>
        </w:rPr>
        <w:t xml:space="preserve"> настоящего Закона, и (или) освобождение от уплаты авансовых платежей в текущем налоговом периоде и уплаты налога по итогам налогового периода, установленное </w:t>
      </w:r>
      <w:hyperlink w:anchor="P219" w:history="1">
        <w:r w:rsidRPr="00F2403C">
          <w:rPr>
            <w:color w:val="000000"/>
          </w:rPr>
          <w:t>пунктом 39 статьи 10</w:t>
        </w:r>
      </w:hyperlink>
      <w:r w:rsidRPr="00F2403C">
        <w:rPr>
          <w:color w:val="000000"/>
        </w:rPr>
        <w:t xml:space="preserve">, </w:t>
      </w:r>
      <w:hyperlink w:anchor="P270" w:history="1">
        <w:r w:rsidRPr="00F2403C">
          <w:rPr>
            <w:color w:val="000000"/>
          </w:rPr>
          <w:t>пунктом 15 статьи 13.1</w:t>
        </w:r>
      </w:hyperlink>
      <w:r w:rsidRPr="00F2403C">
        <w:rPr>
          <w:color w:val="000000"/>
        </w:rPr>
        <w:t xml:space="preserve"> настоящего Закона, применяются организациями, начиная с 1-го числа отчетного периода, следующего за отчетным (налоговым) периодом, в котором Правительством Рязанской области принято решение, предусмотренное настоящим абзацем.</w:t>
      </w:r>
    </w:p>
    <w:p w:rsidR="00806717" w:rsidRPr="00F2403C" w:rsidRDefault="00806717">
      <w:pPr>
        <w:pStyle w:val="ConsPlusNormal"/>
        <w:jc w:val="both"/>
        <w:rPr>
          <w:color w:val="000000"/>
        </w:rPr>
      </w:pPr>
      <w:r w:rsidRPr="00F2403C">
        <w:rPr>
          <w:color w:val="000000"/>
        </w:rPr>
        <w:t xml:space="preserve">(статья 4.1 введена </w:t>
      </w:r>
      <w:hyperlink r:id="rId80" w:history="1">
        <w:r w:rsidRPr="00F2403C">
          <w:rPr>
            <w:color w:val="000000"/>
          </w:rPr>
          <w:t>Законом</w:t>
        </w:r>
      </w:hyperlink>
      <w:r w:rsidRPr="00F2403C">
        <w:rPr>
          <w:color w:val="000000"/>
        </w:rPr>
        <w:t xml:space="preserve"> Рязанской области от 27.11.2017 N 86-ОЗ)</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bookmarkStart w:id="0" w:name="P70"/>
      <w:bookmarkEnd w:id="0"/>
      <w:r w:rsidRPr="00F2403C">
        <w:rPr>
          <w:color w:val="000000"/>
        </w:rPr>
        <w:t>Глава 2. ПОНИЖЕННЫЕ НАЛОГОВЫЕ СТАВКИ НАЛОГА НА ПРИБЫЛЬ</w:t>
      </w:r>
    </w:p>
    <w:p w:rsidR="00806717" w:rsidRPr="00F2403C" w:rsidRDefault="00806717">
      <w:pPr>
        <w:pStyle w:val="ConsPlusTitle"/>
        <w:jc w:val="center"/>
        <w:rPr>
          <w:color w:val="000000"/>
        </w:rPr>
      </w:pPr>
      <w:r w:rsidRPr="00F2403C">
        <w:rPr>
          <w:color w:val="000000"/>
        </w:rPr>
        <w:t>ОРГАНИЗАЦИЙ, ПОДЛЕЖАЩЕГО ЗАЧИСЛЕНИЮ В ОБЛАСТНОЙ БЮДЖЕТ</w:t>
      </w:r>
    </w:p>
    <w:p w:rsidR="00806717" w:rsidRPr="00F2403C" w:rsidRDefault="00806717">
      <w:pPr>
        <w:pStyle w:val="ConsPlusNormal"/>
        <w:jc w:val="center"/>
        <w:rPr>
          <w:color w:val="000000"/>
        </w:rPr>
      </w:pPr>
      <w:r w:rsidRPr="00F2403C">
        <w:rPr>
          <w:color w:val="000000"/>
        </w:rPr>
        <w:t xml:space="preserve">(в ред. </w:t>
      </w:r>
      <w:hyperlink r:id="rId81" w:history="1">
        <w:r w:rsidRPr="00F2403C">
          <w:rPr>
            <w:color w:val="000000"/>
          </w:rPr>
          <w:t>Закона</w:t>
        </w:r>
      </w:hyperlink>
      <w:r w:rsidRPr="00F2403C">
        <w:rPr>
          <w:color w:val="000000"/>
        </w:rPr>
        <w:t xml:space="preserve"> Рязанской области</w:t>
      </w:r>
    </w:p>
    <w:p w:rsidR="00806717" w:rsidRPr="00F2403C" w:rsidRDefault="00806717">
      <w:pPr>
        <w:pStyle w:val="ConsPlusNormal"/>
        <w:jc w:val="center"/>
        <w:rPr>
          <w:color w:val="000000"/>
        </w:rPr>
      </w:pPr>
      <w:r w:rsidRPr="00F2403C">
        <w:rPr>
          <w:color w:val="000000"/>
        </w:rPr>
        <w:t>от 09.07.2008 N 72-ОЗ)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1" w:name="P75"/>
      <w:bookmarkEnd w:id="1"/>
      <w:r w:rsidRPr="00F2403C">
        <w:rPr>
          <w:color w:val="000000"/>
        </w:rPr>
        <w:t>Статья 5. Снизить ставку налога на прибыль организаций в части зачисления в областной бюджет на 4 пункта (процента):</w:t>
      </w:r>
    </w:p>
    <w:p w:rsidR="00806717" w:rsidRPr="00F2403C" w:rsidRDefault="00806717">
      <w:pPr>
        <w:pStyle w:val="ConsPlusNormal"/>
        <w:jc w:val="both"/>
        <w:rPr>
          <w:color w:val="000000"/>
        </w:rPr>
      </w:pPr>
      <w:r w:rsidRPr="00F2403C">
        <w:rPr>
          <w:color w:val="000000"/>
        </w:rPr>
        <w:t xml:space="preserve">(в ред. </w:t>
      </w:r>
      <w:hyperlink r:id="rId82" w:history="1">
        <w:r w:rsidRPr="00F2403C">
          <w:rPr>
            <w:color w:val="000000"/>
          </w:rPr>
          <w:t>Закона</w:t>
        </w:r>
      </w:hyperlink>
      <w:r w:rsidRPr="00F2403C">
        <w:rPr>
          <w:color w:val="000000"/>
        </w:rPr>
        <w:t xml:space="preserve"> Рязанской области от 26.11.2003 N 79-ОЗ)</w:t>
      </w:r>
    </w:p>
    <w:p w:rsidR="00806717" w:rsidRPr="00F2403C" w:rsidRDefault="00806717">
      <w:pPr>
        <w:pStyle w:val="ConsPlusNormal"/>
        <w:spacing w:before="220"/>
        <w:ind w:firstLine="540"/>
        <w:jc w:val="both"/>
        <w:rPr>
          <w:color w:val="000000"/>
        </w:rPr>
      </w:pPr>
      <w:r w:rsidRPr="00F2403C">
        <w:rPr>
          <w:color w:val="000000"/>
        </w:rPr>
        <w:t>1. Организациям всех организационно-правовых форм, осуществляющим производственную или научную деятельность, со среднесписочной численностью работающих инвалидов более 50 процентов от общей численности работающих, по данным отчета за предшествующий финансовый год.</w:t>
      </w:r>
    </w:p>
    <w:p w:rsidR="00806717" w:rsidRPr="00F2403C" w:rsidRDefault="00806717">
      <w:pPr>
        <w:pStyle w:val="ConsPlusNormal"/>
        <w:jc w:val="both"/>
        <w:rPr>
          <w:color w:val="000000"/>
        </w:rPr>
      </w:pPr>
      <w:r w:rsidRPr="00F2403C">
        <w:rPr>
          <w:color w:val="000000"/>
        </w:rPr>
        <w:t xml:space="preserve">(часть 1 в ред. </w:t>
      </w:r>
      <w:hyperlink r:id="rId83" w:history="1">
        <w:r w:rsidRPr="00F2403C">
          <w:rPr>
            <w:color w:val="000000"/>
          </w:rPr>
          <w:t>Закона</w:t>
        </w:r>
      </w:hyperlink>
      <w:r w:rsidRPr="00F2403C">
        <w:rPr>
          <w:color w:val="000000"/>
        </w:rPr>
        <w:t xml:space="preserve"> Рязанской области от 26.02.2004 N 12-ОЗ)</w:t>
      </w:r>
    </w:p>
    <w:p w:rsidR="00806717" w:rsidRPr="00F2403C" w:rsidRDefault="00806717">
      <w:pPr>
        <w:pStyle w:val="ConsPlusNormal"/>
        <w:spacing w:before="220"/>
        <w:ind w:firstLine="540"/>
        <w:jc w:val="both"/>
        <w:rPr>
          <w:color w:val="000000"/>
        </w:rPr>
      </w:pPr>
      <w:r w:rsidRPr="00F2403C">
        <w:rPr>
          <w:color w:val="000000"/>
        </w:rPr>
        <w:t xml:space="preserve">2. Утратила силу с 1 января 2007 года. - </w:t>
      </w:r>
      <w:hyperlink r:id="rId84" w:history="1">
        <w:r w:rsidRPr="00F2403C">
          <w:rPr>
            <w:color w:val="000000"/>
          </w:rPr>
          <w:t>Закон</w:t>
        </w:r>
      </w:hyperlink>
      <w:r w:rsidRPr="00F2403C">
        <w:rPr>
          <w:color w:val="000000"/>
        </w:rPr>
        <w:t xml:space="preserve"> Рязанской области от 02.12.2005 N 130-ОЗ (ред. 13.03.2006).</w:t>
      </w:r>
    </w:p>
    <w:p w:rsidR="00806717" w:rsidRPr="00F2403C" w:rsidRDefault="00806717">
      <w:pPr>
        <w:pStyle w:val="ConsPlusNormal"/>
        <w:spacing w:before="280"/>
        <w:ind w:firstLine="540"/>
        <w:jc w:val="both"/>
        <w:rPr>
          <w:color w:val="000000"/>
        </w:rPr>
      </w:pPr>
      <w:bookmarkStart w:id="2" w:name="P81"/>
      <w:bookmarkEnd w:id="2"/>
      <w:r w:rsidRPr="00F2403C">
        <w:rPr>
          <w:color w:val="000000"/>
        </w:rPr>
        <w:t xml:space="preserve">3. Получателям государственной поддержки в соответствии с </w:t>
      </w:r>
      <w:hyperlink r:id="rId85" w:history="1">
        <w:r w:rsidRPr="00F2403C">
          <w:rPr>
            <w:color w:val="000000"/>
          </w:rPr>
          <w:t>Законом</w:t>
        </w:r>
      </w:hyperlink>
      <w:r w:rsidRPr="00F2403C">
        <w:rPr>
          <w:color w:val="000000"/>
        </w:rPr>
        <w:t xml:space="preserve"> Рязанской области от 6 апреля 2009 года N 33-ОЗ "О государственной поддержке инвестиционной деятельности на территории Рязанской области" (далее - Закон Рязанской области "О государственной поддержке инвестиционной деятельности на территории Рязанской области"), осуществляющим реализацию приоритетных инвестиционных проектов, в отношении прибыли, полученной от реализации приоритетных инвестиционных проектов, на срок, установленный инвестиционным соглашением.</w:t>
      </w:r>
    </w:p>
    <w:p w:rsidR="00806717" w:rsidRPr="00F2403C" w:rsidRDefault="00806717">
      <w:pPr>
        <w:pStyle w:val="ConsPlusNormal"/>
        <w:jc w:val="both"/>
        <w:rPr>
          <w:color w:val="000000"/>
        </w:rPr>
      </w:pPr>
      <w:r w:rsidRPr="00F2403C">
        <w:rPr>
          <w:color w:val="000000"/>
        </w:rPr>
        <w:t xml:space="preserve">(в ред. Законов Рязанской области от 30.03.2009 </w:t>
      </w:r>
      <w:hyperlink r:id="rId86" w:history="1">
        <w:r w:rsidRPr="00F2403C">
          <w:rPr>
            <w:color w:val="000000"/>
          </w:rPr>
          <w:t>N 23-ОЗ</w:t>
        </w:r>
      </w:hyperlink>
      <w:r w:rsidRPr="00F2403C">
        <w:rPr>
          <w:color w:val="000000"/>
        </w:rPr>
        <w:t xml:space="preserve">, от 20.05.2015 </w:t>
      </w:r>
      <w:hyperlink r:id="rId87" w:history="1">
        <w:r w:rsidRPr="00F2403C">
          <w:rPr>
            <w:color w:val="000000"/>
          </w:rPr>
          <w:t>N 21-ОЗ</w:t>
        </w:r>
      </w:hyperlink>
      <w:r w:rsidRPr="00F2403C">
        <w:rPr>
          <w:color w:val="000000"/>
        </w:rPr>
        <w:t xml:space="preserve">, от 21.07.2016 </w:t>
      </w:r>
      <w:hyperlink r:id="rId88" w:history="1">
        <w:r w:rsidRPr="00F2403C">
          <w:rPr>
            <w:color w:val="000000"/>
          </w:rPr>
          <w:t>N 36-ОЗ</w:t>
        </w:r>
      </w:hyperlink>
      <w:r w:rsidRPr="00F2403C">
        <w:rPr>
          <w:color w:val="000000"/>
        </w:rPr>
        <w:t>)</w:t>
      </w:r>
    </w:p>
    <w:p w:rsidR="00806717" w:rsidRPr="00F2403C" w:rsidRDefault="00806717">
      <w:pPr>
        <w:pStyle w:val="ConsPlusNormal"/>
        <w:spacing w:before="220"/>
        <w:ind w:firstLine="540"/>
        <w:jc w:val="both"/>
        <w:rPr>
          <w:color w:val="000000"/>
        </w:rPr>
      </w:pPr>
      <w:r w:rsidRPr="00F2403C">
        <w:rPr>
          <w:color w:val="000000"/>
        </w:rPr>
        <w:t>3.1. Получателям государственной поддержки, реализующим инвестиционные проекты на условиях инвестиционных соглашений, заключенных до 1 января 2009 года в соответствии с законом Рязанской области, регулирующим вопросы государственной поддержки инвестиционной деятельности, действующим на момент заключения указанных инвестиционных соглашений.</w:t>
      </w:r>
    </w:p>
    <w:p w:rsidR="00806717" w:rsidRPr="00F2403C" w:rsidRDefault="00806717">
      <w:pPr>
        <w:pStyle w:val="ConsPlusNormal"/>
        <w:jc w:val="both"/>
        <w:rPr>
          <w:color w:val="000000"/>
        </w:rPr>
      </w:pPr>
      <w:r w:rsidRPr="00F2403C">
        <w:rPr>
          <w:color w:val="000000"/>
        </w:rPr>
        <w:t xml:space="preserve">(часть 3.1 введена </w:t>
      </w:r>
      <w:hyperlink r:id="rId89" w:history="1">
        <w:r w:rsidRPr="00F2403C">
          <w:rPr>
            <w:color w:val="000000"/>
          </w:rPr>
          <w:t>Законом</w:t>
        </w:r>
      </w:hyperlink>
      <w:r w:rsidRPr="00F2403C">
        <w:rPr>
          <w:color w:val="000000"/>
        </w:rPr>
        <w:t xml:space="preserve"> Рязанской области от 30.03.2009 N 23-ОЗ)</w:t>
      </w:r>
    </w:p>
    <w:p w:rsidR="00806717" w:rsidRPr="00F2403C" w:rsidRDefault="00806717">
      <w:pPr>
        <w:pStyle w:val="ConsPlusNormal"/>
        <w:spacing w:before="220"/>
        <w:ind w:firstLine="540"/>
        <w:jc w:val="both"/>
        <w:rPr>
          <w:color w:val="000000"/>
        </w:rPr>
      </w:pPr>
      <w:r w:rsidRPr="00F2403C">
        <w:rPr>
          <w:color w:val="000000"/>
        </w:rPr>
        <w:t xml:space="preserve">4 - 6. Утратили силу с 1 января 2014 года. - </w:t>
      </w:r>
      <w:hyperlink r:id="rId90" w:history="1">
        <w:r w:rsidRPr="00F2403C">
          <w:rPr>
            <w:color w:val="000000"/>
          </w:rPr>
          <w:t>Закон</w:t>
        </w:r>
      </w:hyperlink>
      <w:r w:rsidRPr="00F2403C">
        <w:rPr>
          <w:color w:val="000000"/>
        </w:rPr>
        <w:t xml:space="preserve"> Рязанской области от 18.11.2013 N 68-ОЗ.</w:t>
      </w:r>
    </w:p>
    <w:p w:rsidR="00806717" w:rsidRPr="00F2403C" w:rsidRDefault="00806717">
      <w:pPr>
        <w:pStyle w:val="ConsPlusNormal"/>
        <w:spacing w:before="280"/>
        <w:ind w:firstLine="540"/>
        <w:jc w:val="both"/>
        <w:outlineLvl w:val="2"/>
        <w:rPr>
          <w:color w:val="000000"/>
        </w:rPr>
      </w:pPr>
      <w:bookmarkStart w:id="3" w:name="P88"/>
      <w:bookmarkEnd w:id="3"/>
      <w:r w:rsidRPr="00F2403C">
        <w:rPr>
          <w:color w:val="000000"/>
        </w:rPr>
        <w:t xml:space="preserve">Статья 5.1. Снизить ставку налога на прибыль организаций в части зачисления в областной бюджет на 2 пункта (процента) получателям государственной поддержки в соответствии с </w:t>
      </w:r>
      <w:hyperlink r:id="rId91"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осуществляющим реализацию основных инвестиционных проектов, в отношении прибыли, полученной от реализации основных инвестиционных проектов, на срок, установленный инвестиционным соглашением.</w:t>
      </w:r>
    </w:p>
    <w:p w:rsidR="00806717" w:rsidRPr="00F2403C" w:rsidRDefault="00806717">
      <w:pPr>
        <w:pStyle w:val="ConsPlusNormal"/>
        <w:jc w:val="both"/>
        <w:rPr>
          <w:color w:val="000000"/>
        </w:rPr>
      </w:pPr>
      <w:r w:rsidRPr="00F2403C">
        <w:rPr>
          <w:color w:val="000000"/>
        </w:rPr>
        <w:t xml:space="preserve">(статья 5.1 введена </w:t>
      </w:r>
      <w:hyperlink r:id="rId92" w:history="1">
        <w:r w:rsidRPr="00F2403C">
          <w:rPr>
            <w:color w:val="000000"/>
          </w:rPr>
          <w:t>Законом</w:t>
        </w:r>
      </w:hyperlink>
      <w:r w:rsidRPr="00F2403C">
        <w:rPr>
          <w:color w:val="000000"/>
        </w:rPr>
        <w:t xml:space="preserve"> Рязанской области от 30.03.2009 N 23-ОЗ; в ред. Законов Рязанской области от 14.11.2011 </w:t>
      </w:r>
      <w:hyperlink r:id="rId93" w:history="1">
        <w:r w:rsidRPr="00F2403C">
          <w:rPr>
            <w:color w:val="000000"/>
          </w:rPr>
          <w:t>N 94-ОЗ</w:t>
        </w:r>
      </w:hyperlink>
      <w:r w:rsidRPr="00F2403C">
        <w:rPr>
          <w:color w:val="000000"/>
        </w:rPr>
        <w:t xml:space="preserve">, от 20.05.2015 </w:t>
      </w:r>
      <w:hyperlink r:id="rId94" w:history="1">
        <w:r w:rsidRPr="00F2403C">
          <w:rPr>
            <w:color w:val="000000"/>
          </w:rPr>
          <w:t>N 21-ОЗ</w:t>
        </w:r>
      </w:hyperlink>
      <w:r w:rsidRPr="00F2403C">
        <w:rPr>
          <w:color w:val="000000"/>
        </w:rPr>
        <w:t>)</w:t>
      </w:r>
    </w:p>
    <w:p w:rsidR="00806717" w:rsidRPr="00F2403C" w:rsidRDefault="00806717">
      <w:pPr>
        <w:pStyle w:val="ConsPlusNormal"/>
        <w:spacing w:before="280"/>
        <w:ind w:firstLine="540"/>
        <w:jc w:val="both"/>
        <w:outlineLvl w:val="2"/>
        <w:rPr>
          <w:color w:val="000000"/>
        </w:rPr>
      </w:pPr>
      <w:bookmarkStart w:id="4" w:name="P92"/>
      <w:bookmarkEnd w:id="4"/>
      <w:r w:rsidRPr="00F2403C">
        <w:rPr>
          <w:color w:val="000000"/>
        </w:rPr>
        <w:t xml:space="preserve">Статья 5.2. Снизить ставку налога на прибыль организаций в части зачисления в областной бюджет на 4,5 пункта (процента) получателям государственной поддержки в соответствии с </w:t>
      </w:r>
      <w:hyperlink r:id="rId95"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осуществляющим реализацию особо значимых инвестиционных проектов, в отношении прибыли, полученной от реализации особо значимых инвестиционных проектов, на срок, установленный инвестиционным соглашением.</w:t>
      </w:r>
    </w:p>
    <w:p w:rsidR="00806717" w:rsidRPr="00F2403C" w:rsidRDefault="00806717">
      <w:pPr>
        <w:pStyle w:val="ConsPlusNormal"/>
        <w:jc w:val="both"/>
        <w:rPr>
          <w:color w:val="000000"/>
        </w:rPr>
      </w:pPr>
      <w:r w:rsidRPr="00F2403C">
        <w:rPr>
          <w:color w:val="000000"/>
        </w:rPr>
        <w:t xml:space="preserve">(статья 5.2 введена </w:t>
      </w:r>
      <w:hyperlink r:id="rId96" w:history="1">
        <w:r w:rsidRPr="00F2403C">
          <w:rPr>
            <w:color w:val="000000"/>
          </w:rPr>
          <w:t>Законом</w:t>
        </w:r>
      </w:hyperlink>
      <w:r w:rsidRPr="00F2403C">
        <w:rPr>
          <w:color w:val="000000"/>
        </w:rPr>
        <w:t xml:space="preserve"> Рязанской области от 28.12.2012 N 104-ОЗ; в ред. </w:t>
      </w:r>
      <w:hyperlink r:id="rId97" w:history="1">
        <w:r w:rsidRPr="00F2403C">
          <w:rPr>
            <w:color w:val="000000"/>
          </w:rPr>
          <w:t>Закона</w:t>
        </w:r>
      </w:hyperlink>
      <w:r w:rsidRPr="00F2403C">
        <w:rPr>
          <w:color w:val="000000"/>
        </w:rPr>
        <w:t xml:space="preserve"> Рязанской области от 20.05.2015 N 21-ОЗ)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5" w:name="P95"/>
      <w:bookmarkEnd w:id="5"/>
      <w:r w:rsidRPr="00F2403C">
        <w:rPr>
          <w:color w:val="000000"/>
        </w:rPr>
        <w:t xml:space="preserve">Статья 5.3. Снизить ставку налога на прибыль организаций в части зачисления в областной бюджет на 4,5 пункта (процента) организациям, которым присвоен статус управляющих компаний инвестиционных парков в соответствии с </w:t>
      </w:r>
      <w:hyperlink r:id="rId98"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в отношении прибыли, полученной от реализации инвестиционного проекта на территории инвестиционного парка, на пять последовательных налоговых периодов, начиная с налогового периода, в котором в соответствии с данными налогового учета была впервые получена прибыль. Срок применения налогоплательщиками права на пониженную налоговую ставку, установленную настоящей статьей, не может превышать 10 налоговых периодов, следующих за налоговым периодом, в котором присвоен статус инвестиционного парка.</w:t>
      </w:r>
    </w:p>
    <w:p w:rsidR="00806717" w:rsidRPr="00F2403C" w:rsidRDefault="00806717">
      <w:pPr>
        <w:pStyle w:val="ConsPlusNormal"/>
        <w:jc w:val="both"/>
        <w:rPr>
          <w:color w:val="000000"/>
        </w:rPr>
      </w:pPr>
      <w:r w:rsidRPr="00F2403C">
        <w:rPr>
          <w:color w:val="000000"/>
        </w:rPr>
        <w:t xml:space="preserve">(статья 5.3 введена </w:t>
      </w:r>
      <w:hyperlink r:id="rId99" w:history="1">
        <w:r w:rsidRPr="00F2403C">
          <w:rPr>
            <w:color w:val="000000"/>
          </w:rPr>
          <w:t>Законом</w:t>
        </w:r>
      </w:hyperlink>
      <w:r w:rsidRPr="00F2403C">
        <w:rPr>
          <w:color w:val="000000"/>
        </w:rPr>
        <w:t xml:space="preserve"> Рязанской области от 21.07.2016 N 36-ОЗ)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6" w:name="P98"/>
      <w:bookmarkEnd w:id="6"/>
      <w:r w:rsidRPr="00F2403C">
        <w:rPr>
          <w:color w:val="000000"/>
        </w:rPr>
        <w:t xml:space="preserve">Статья 5.4. Снизить ставку налога на прибыль организаций в части зачисления в областной бюджет на 4,5 пункта (процента) организациям, которым присвоен статус резидентов инвестиционных парков в соответствии с </w:t>
      </w:r>
      <w:hyperlink r:id="rId100"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в отношении прибыли, полученной от реализации инвестиционного проекта на территории инвестиционного парка, на пять последовательных налоговых периодов, начиная с налогового периода, в котором в соответствии с данными налогового учета была впервые получена прибыль. Срок применения налогоплательщиками права на пониженную налоговую ставку, установленную настоящей статьей, не может превышать 10 налоговых периодов, следующих за налоговым периодом, в котором присвоен статус резидента инвестиционного парка.</w:t>
      </w:r>
    </w:p>
    <w:p w:rsidR="00806717" w:rsidRPr="00F2403C" w:rsidRDefault="00806717">
      <w:pPr>
        <w:pStyle w:val="ConsPlusNormal"/>
        <w:jc w:val="both"/>
        <w:rPr>
          <w:color w:val="000000"/>
        </w:rPr>
      </w:pPr>
      <w:r w:rsidRPr="00F2403C">
        <w:rPr>
          <w:color w:val="000000"/>
        </w:rPr>
        <w:t xml:space="preserve">(статья 5.4 введена </w:t>
      </w:r>
      <w:hyperlink r:id="rId101" w:history="1">
        <w:r w:rsidRPr="00F2403C">
          <w:rPr>
            <w:color w:val="000000"/>
          </w:rPr>
          <w:t>Законом</w:t>
        </w:r>
      </w:hyperlink>
      <w:r w:rsidRPr="00F2403C">
        <w:rPr>
          <w:color w:val="000000"/>
        </w:rPr>
        <w:t xml:space="preserve"> Рязанской области от 21.07.2016 N 36-ОЗ)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7" w:name="P101"/>
      <w:bookmarkEnd w:id="7"/>
      <w:r w:rsidRPr="00F2403C">
        <w:rPr>
          <w:color w:val="000000"/>
        </w:rPr>
        <w:t xml:space="preserve">Статья 5.5. Для организаций, имеющих статус резидента территории опережающего социально-экономического развития в соответствии с Федеральным </w:t>
      </w:r>
      <w:hyperlink r:id="rId102" w:history="1">
        <w:r w:rsidRPr="00F2403C">
          <w:rPr>
            <w:color w:val="000000"/>
          </w:rPr>
          <w:t>законом</w:t>
        </w:r>
      </w:hyperlink>
      <w:r w:rsidRPr="00F2403C">
        <w:rPr>
          <w:color w:val="000000"/>
        </w:rPr>
        <w:t xml:space="preserve"> от 29 декабря 2014 года N 473-ФЗ "О территориях опережающего социально-экономического развития в Российской Федерации" (далее - Федеральный закон "О территориях опережающего социально-экономического развития в Российской Федерации"), установить налоговую ставку налога на прибыль организаций в части зачисления в областной бюджет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в размере 3 процентов в течение 5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указанного соглашения, 13,5 процентов в течение следующих 5 налоговых периодов.</w:t>
      </w:r>
    </w:p>
    <w:p w:rsidR="00806717" w:rsidRPr="00F2403C" w:rsidRDefault="00806717">
      <w:pPr>
        <w:pStyle w:val="ConsPlusNormal"/>
        <w:jc w:val="both"/>
        <w:rPr>
          <w:color w:val="000000"/>
        </w:rPr>
      </w:pPr>
      <w:r w:rsidRPr="00F2403C">
        <w:rPr>
          <w:color w:val="000000"/>
        </w:rPr>
        <w:t xml:space="preserve">(в ред. </w:t>
      </w:r>
      <w:hyperlink r:id="rId103" w:history="1">
        <w:r w:rsidRPr="00F2403C">
          <w:rPr>
            <w:color w:val="000000"/>
          </w:rPr>
          <w:t>Закона</w:t>
        </w:r>
      </w:hyperlink>
      <w:r w:rsidRPr="00F2403C">
        <w:rPr>
          <w:color w:val="000000"/>
        </w:rPr>
        <w:t xml:space="preserve"> Рязанской области от 31.10.2019 N 60-ОЗ)</w:t>
      </w:r>
    </w:p>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 xml:space="preserve">Налоговая ставка, установленная настоящей статьей, применяется налогоплательщиками в соответствии с положениями </w:t>
      </w:r>
      <w:hyperlink r:id="rId104" w:history="1">
        <w:r w:rsidRPr="00F2403C">
          <w:rPr>
            <w:color w:val="000000"/>
          </w:rPr>
          <w:t>статьи 284.4</w:t>
        </w:r>
      </w:hyperlink>
      <w:r w:rsidRPr="00F2403C">
        <w:rPr>
          <w:color w:val="000000"/>
        </w:rPr>
        <w:t xml:space="preserve"> части второй Налогового кодекса Российской Федерации.</w:t>
      </w:r>
    </w:p>
    <w:p w:rsidR="00806717" w:rsidRPr="00F2403C" w:rsidRDefault="00806717">
      <w:pPr>
        <w:pStyle w:val="ConsPlusNormal"/>
        <w:jc w:val="both"/>
        <w:rPr>
          <w:color w:val="000000"/>
        </w:rPr>
      </w:pPr>
      <w:r w:rsidRPr="00F2403C">
        <w:rPr>
          <w:color w:val="000000"/>
        </w:rPr>
        <w:t xml:space="preserve">(статья 5.5 введена </w:t>
      </w:r>
      <w:hyperlink r:id="rId105" w:history="1">
        <w:r w:rsidRPr="00F2403C">
          <w:rPr>
            <w:color w:val="000000"/>
          </w:rPr>
          <w:t>Законом</w:t>
        </w:r>
      </w:hyperlink>
      <w:r w:rsidRPr="00F2403C">
        <w:rPr>
          <w:color w:val="000000"/>
        </w:rPr>
        <w:t xml:space="preserve"> Рязанской области от 31.07.2017 N 56-ОЗ)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8" w:name="P107"/>
      <w:bookmarkEnd w:id="8"/>
      <w:r w:rsidRPr="00F2403C">
        <w:rPr>
          <w:color w:val="000000"/>
        </w:rPr>
        <w:t xml:space="preserve">Статья 5.6. Для организаций, указанных в </w:t>
      </w:r>
      <w:hyperlink r:id="rId106" w:history="1">
        <w:r w:rsidRPr="00F2403C">
          <w:rPr>
            <w:color w:val="000000"/>
          </w:rPr>
          <w:t>статье 25.16</w:t>
        </w:r>
      </w:hyperlink>
      <w:r w:rsidRPr="00F2403C">
        <w:rPr>
          <w:color w:val="000000"/>
        </w:rPr>
        <w:t xml:space="preserve"> части первой Налогового кодекса Российской Федерации, установить налоговую ставку налога на прибыль организаций в части зачисления в областной бюджет в размере 0 процентов.</w:t>
      </w:r>
    </w:p>
    <w:p w:rsidR="00806717" w:rsidRPr="00F2403C" w:rsidRDefault="00806717">
      <w:pPr>
        <w:pStyle w:val="ConsPlusNormal"/>
        <w:spacing w:before="220"/>
        <w:ind w:firstLine="540"/>
        <w:jc w:val="both"/>
        <w:rPr>
          <w:color w:val="000000"/>
        </w:rPr>
      </w:pPr>
      <w:r w:rsidRPr="00F2403C">
        <w:rPr>
          <w:color w:val="000000"/>
        </w:rPr>
        <w:t xml:space="preserve">Налоговая ставка, установленная настоящей статьей, применяется налогоплательщиками в соответствии с положениями </w:t>
      </w:r>
      <w:hyperlink r:id="rId107" w:history="1">
        <w:r w:rsidRPr="00F2403C">
          <w:rPr>
            <w:color w:val="000000"/>
          </w:rPr>
          <w:t>статьи 284.9</w:t>
        </w:r>
      </w:hyperlink>
      <w:r w:rsidRPr="00F2403C">
        <w:rPr>
          <w:color w:val="000000"/>
        </w:rPr>
        <w:t xml:space="preserve"> части второй Налогового кодекса Российской Федерации.</w:t>
      </w:r>
    </w:p>
    <w:p w:rsidR="00806717" w:rsidRPr="00F2403C" w:rsidRDefault="00806717">
      <w:pPr>
        <w:pStyle w:val="ConsPlusNormal"/>
        <w:jc w:val="both"/>
        <w:rPr>
          <w:color w:val="000000"/>
        </w:rPr>
      </w:pPr>
      <w:r w:rsidRPr="00F2403C">
        <w:rPr>
          <w:color w:val="000000"/>
        </w:rPr>
        <w:t xml:space="preserve">(статья 5.6 в ред. </w:t>
      </w:r>
      <w:hyperlink r:id="rId108" w:history="1">
        <w:r w:rsidRPr="00F2403C">
          <w:rPr>
            <w:color w:val="000000"/>
          </w:rPr>
          <w:t>Закона</w:t>
        </w:r>
      </w:hyperlink>
      <w:r w:rsidRPr="00F2403C">
        <w:rPr>
          <w:color w:val="000000"/>
        </w:rPr>
        <w:t xml:space="preserve"> Рязанской области от 31.10.2019 N 60-ОЗ)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9" w:name="P111"/>
      <w:bookmarkEnd w:id="9"/>
      <w:r w:rsidRPr="00F2403C">
        <w:rPr>
          <w:color w:val="000000"/>
        </w:rPr>
        <w:t>Статья 5.7. Снизить ставку налога на прибыль организаций в части зачисления в областной бюджет на 4,5 пункта (процента) включенным в реестр индустриальных (промышленных) парков и управляющих компаний индустриальных (промышленных) парков, соответствующих установленным Правительством Российской Федерации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управляющим компаниям индустриальных (промышленных) парков, расположенных на территории Рязанской области, на пять последовательных налоговых периодов, начиная с налогового периода, в котором в соответствии с данными налогового учета была впервые получена прибыль. Срок применения права на пониженную налоговую ставку, установленную настоящей статьей, не может превышать десять налоговых периодов, следующих за налоговым периодом, в котором управляющая компания индустриального (промышленного) парка впервые включена в предусмотренный настоящей статьей реестр.</w:t>
      </w:r>
    </w:p>
    <w:p w:rsidR="00806717" w:rsidRPr="00F2403C" w:rsidRDefault="00806717">
      <w:pPr>
        <w:pStyle w:val="ConsPlusNormal"/>
        <w:jc w:val="both"/>
        <w:rPr>
          <w:color w:val="000000"/>
        </w:rPr>
      </w:pPr>
      <w:r w:rsidRPr="00F2403C">
        <w:rPr>
          <w:color w:val="000000"/>
        </w:rPr>
        <w:t xml:space="preserve">(статья 5.7 введена </w:t>
      </w:r>
      <w:hyperlink r:id="rId109" w:history="1">
        <w:r w:rsidRPr="00F2403C">
          <w:rPr>
            <w:color w:val="000000"/>
          </w:rPr>
          <w:t>Законом</w:t>
        </w:r>
      </w:hyperlink>
      <w:r w:rsidRPr="00F2403C">
        <w:rPr>
          <w:color w:val="000000"/>
        </w:rPr>
        <w:t xml:space="preserve"> Рязанской области от 27.11.2017 N 86-ОЗ)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10" w:name="P114"/>
      <w:bookmarkEnd w:id="10"/>
      <w:r w:rsidRPr="00F2403C">
        <w:rPr>
          <w:color w:val="000000"/>
        </w:rPr>
        <w:t xml:space="preserve">Статья 5.8. Снизить на налоговые периоды 2018, 2019, 2020 годов ставку налога на прибыль организаций в части зачисления в областной бюджет на 4,5 пункта (процента) определенным </w:t>
      </w:r>
      <w:hyperlink r:id="rId110" w:history="1">
        <w:r w:rsidRPr="00F2403C">
          <w:rPr>
            <w:color w:val="000000"/>
          </w:rPr>
          <w:t>пунктом 2.1 статьи 2</w:t>
        </w:r>
      </w:hyperlink>
      <w:r w:rsidRPr="00F2403C">
        <w:rPr>
          <w:color w:val="000000"/>
        </w:rPr>
        <w:t xml:space="preserve"> Федерального закона от 12 января 1996 года N 7-ФЗ "О некоммерческих организациях" социально ориентированным некоммерческим организациям, включенным в реестр поставщиков социальных услуг Рязанской области (за исключением государственных учреждений, муниципальных учреждений), доходы которых от оказания социальных услуг в текущем налоговом периоде составляют не менее 70 процентов в общем объеме доходов, учитываемых при определении налоговой базы в соответствии с </w:t>
      </w:r>
      <w:hyperlink r:id="rId111" w:history="1">
        <w:r w:rsidRPr="00F2403C">
          <w:rPr>
            <w:color w:val="000000"/>
          </w:rPr>
          <w:t>главой 25</w:t>
        </w:r>
      </w:hyperlink>
      <w:r w:rsidRPr="00F2403C">
        <w:rPr>
          <w:color w:val="000000"/>
        </w:rPr>
        <w:t xml:space="preserve"> части второй Налогового кодекса Российской Федерации.</w:t>
      </w:r>
    </w:p>
    <w:p w:rsidR="00806717" w:rsidRPr="00F2403C" w:rsidRDefault="00806717">
      <w:pPr>
        <w:pStyle w:val="ConsPlusNormal"/>
        <w:jc w:val="both"/>
        <w:rPr>
          <w:color w:val="000000"/>
        </w:rPr>
      </w:pPr>
      <w:r w:rsidRPr="00F2403C">
        <w:rPr>
          <w:color w:val="000000"/>
        </w:rPr>
        <w:t xml:space="preserve">(статья 5.8 введена </w:t>
      </w:r>
      <w:hyperlink r:id="rId112" w:history="1">
        <w:r w:rsidRPr="00F2403C">
          <w:rPr>
            <w:color w:val="000000"/>
          </w:rPr>
          <w:t>Законом</w:t>
        </w:r>
      </w:hyperlink>
      <w:r w:rsidRPr="00F2403C">
        <w:rPr>
          <w:color w:val="000000"/>
        </w:rPr>
        <w:t xml:space="preserve"> Рязанской области от 27.11.2017 N 86-ОЗ)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11" w:name="P117"/>
      <w:bookmarkEnd w:id="11"/>
      <w:r w:rsidRPr="00F2403C">
        <w:rPr>
          <w:color w:val="000000"/>
        </w:rPr>
        <w:t xml:space="preserve">Статья 5.9. Снизить ставку налога на прибыль организаций в части зачисления в областной бюджет на 4,5 пункта (процента) организациям, которым в соответствии с </w:t>
      </w:r>
      <w:hyperlink r:id="rId113"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присвоен статус специализированной организации по привлечению инвестиций и работе с инвесторами.</w:t>
      </w:r>
    </w:p>
    <w:p w:rsidR="00806717" w:rsidRPr="00F2403C" w:rsidRDefault="00806717">
      <w:pPr>
        <w:pStyle w:val="ConsPlusNormal"/>
        <w:jc w:val="both"/>
        <w:rPr>
          <w:color w:val="000000"/>
        </w:rPr>
      </w:pPr>
      <w:r w:rsidRPr="00F2403C">
        <w:rPr>
          <w:color w:val="000000"/>
        </w:rPr>
        <w:t xml:space="preserve">(статья 5.9 введена </w:t>
      </w:r>
      <w:hyperlink r:id="rId114" w:history="1">
        <w:r w:rsidRPr="00F2403C">
          <w:rPr>
            <w:color w:val="000000"/>
          </w:rPr>
          <w:t>Законом</w:t>
        </w:r>
      </w:hyperlink>
      <w:r w:rsidRPr="00F2403C">
        <w:rPr>
          <w:color w:val="000000"/>
        </w:rPr>
        <w:t xml:space="preserve"> Рязанской области от 13.12.2017 N 98-ОЗ)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12" w:name="P120"/>
      <w:bookmarkEnd w:id="12"/>
      <w:r w:rsidRPr="00F2403C">
        <w:rPr>
          <w:color w:val="000000"/>
        </w:rPr>
        <w:t xml:space="preserve">Статья 5.10. Для организаций, указанных в </w:t>
      </w:r>
      <w:hyperlink r:id="rId115" w:history="1">
        <w:r w:rsidRPr="00F2403C">
          <w:rPr>
            <w:color w:val="000000"/>
          </w:rPr>
          <w:t>подпункте 1 пункта 1 статьи 25.9</w:t>
        </w:r>
      </w:hyperlink>
      <w:r w:rsidRPr="00F2403C">
        <w:rPr>
          <w:color w:val="000000"/>
        </w:rPr>
        <w:t xml:space="preserve"> части первой Налогового кодекса Российской Федерации, установить налоговую ставку налога на прибыль организаций в части зачисления в областной бюджет в размере 10 процентов.</w:t>
      </w:r>
    </w:p>
    <w:p w:rsidR="00806717" w:rsidRPr="00F2403C" w:rsidRDefault="00806717">
      <w:pPr>
        <w:pStyle w:val="ConsPlusNormal"/>
        <w:spacing w:before="220"/>
        <w:ind w:firstLine="540"/>
        <w:jc w:val="both"/>
        <w:rPr>
          <w:color w:val="000000"/>
        </w:rPr>
      </w:pPr>
      <w:r w:rsidRPr="00F2403C">
        <w:rPr>
          <w:color w:val="000000"/>
        </w:rPr>
        <w:t xml:space="preserve">Налоговая ставка, установленная настоящей статьей, применяется налогоплательщиками в соответствии с положениями </w:t>
      </w:r>
      <w:hyperlink r:id="rId116" w:history="1">
        <w:r w:rsidRPr="00F2403C">
          <w:rPr>
            <w:color w:val="000000"/>
          </w:rPr>
          <w:t>статьи 284.3</w:t>
        </w:r>
      </w:hyperlink>
      <w:r w:rsidRPr="00F2403C">
        <w:rPr>
          <w:color w:val="000000"/>
        </w:rPr>
        <w:t xml:space="preserve"> части второй Налогового кодекса Российской Федерации.</w:t>
      </w:r>
    </w:p>
    <w:p w:rsidR="00806717" w:rsidRPr="00F2403C" w:rsidRDefault="00806717">
      <w:pPr>
        <w:pStyle w:val="ConsPlusNormal"/>
        <w:jc w:val="both"/>
        <w:rPr>
          <w:color w:val="000000"/>
        </w:rPr>
      </w:pPr>
      <w:r w:rsidRPr="00F2403C">
        <w:rPr>
          <w:color w:val="000000"/>
        </w:rPr>
        <w:t xml:space="preserve">(статья 5.10 введена </w:t>
      </w:r>
      <w:hyperlink r:id="rId117" w:history="1">
        <w:r w:rsidRPr="00F2403C">
          <w:rPr>
            <w:color w:val="000000"/>
          </w:rPr>
          <w:t>Законом</w:t>
        </w:r>
      </w:hyperlink>
      <w:r w:rsidRPr="00F2403C">
        <w:rPr>
          <w:color w:val="000000"/>
        </w:rPr>
        <w:t xml:space="preserve"> Рязанской области от 31.10.2019 N 60-ОЗ)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6. Исключена с 1 января 2002 года. - </w:t>
      </w:r>
      <w:hyperlink r:id="rId118" w:history="1">
        <w:r w:rsidRPr="00F2403C">
          <w:rPr>
            <w:color w:val="000000"/>
          </w:rPr>
          <w:t>Закон</w:t>
        </w:r>
      </w:hyperlink>
      <w:r w:rsidRPr="00F2403C">
        <w:rPr>
          <w:color w:val="000000"/>
        </w:rPr>
        <w:t xml:space="preserve"> Рязанской области от 08.11.2001 N 71-ОЗ.</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r w:rsidRPr="00F2403C">
        <w:rPr>
          <w:color w:val="000000"/>
        </w:rPr>
        <w:t>Глава 2.1. ИНВЕСТИЦИОННЫЙ НАЛОГОВЫЙ ВЫЧЕТ ПО НАЛОГУ</w:t>
      </w:r>
    </w:p>
    <w:p w:rsidR="00806717" w:rsidRPr="00F2403C" w:rsidRDefault="00806717">
      <w:pPr>
        <w:pStyle w:val="ConsPlusTitle"/>
        <w:jc w:val="center"/>
        <w:rPr>
          <w:color w:val="000000"/>
        </w:rPr>
      </w:pPr>
      <w:r w:rsidRPr="00F2403C">
        <w:rPr>
          <w:color w:val="000000"/>
        </w:rPr>
        <w:t>НА ПРИБЫЛЬ ОРГАНИЗАЦИЙ, ПОДЛЕЖАЩЕМУ ЗАЧИСЛЕНИЮ</w:t>
      </w:r>
    </w:p>
    <w:p w:rsidR="00806717" w:rsidRPr="00F2403C" w:rsidRDefault="00806717">
      <w:pPr>
        <w:pStyle w:val="ConsPlusTitle"/>
        <w:jc w:val="center"/>
        <w:rPr>
          <w:color w:val="000000"/>
        </w:rPr>
      </w:pPr>
      <w:r w:rsidRPr="00F2403C">
        <w:rPr>
          <w:color w:val="000000"/>
        </w:rPr>
        <w:t>В ОБЛАСТНОЙ БЮДЖЕТ</w:t>
      </w:r>
    </w:p>
    <w:p w:rsidR="00806717" w:rsidRPr="00F2403C" w:rsidRDefault="00806717">
      <w:pPr>
        <w:pStyle w:val="ConsPlusNormal"/>
        <w:jc w:val="center"/>
        <w:rPr>
          <w:color w:val="000000"/>
        </w:rPr>
      </w:pPr>
      <w:r w:rsidRPr="00F2403C">
        <w:rPr>
          <w:color w:val="000000"/>
        </w:rPr>
        <w:t xml:space="preserve">(введена </w:t>
      </w:r>
      <w:hyperlink r:id="rId119" w:history="1">
        <w:r w:rsidRPr="00F2403C">
          <w:rPr>
            <w:color w:val="000000"/>
          </w:rPr>
          <w:t>Законом</w:t>
        </w:r>
      </w:hyperlink>
      <w:r w:rsidRPr="00F2403C">
        <w:rPr>
          <w:color w:val="000000"/>
        </w:rPr>
        <w:t xml:space="preserve"> Рязанской области от 31.10.2019 N 60-ОЗ)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13" w:name="P131"/>
      <w:bookmarkEnd w:id="13"/>
      <w:r w:rsidRPr="00F2403C">
        <w:rPr>
          <w:color w:val="000000"/>
        </w:rPr>
        <w:t xml:space="preserve">Статья 6.1. В соответствии с положениями </w:t>
      </w:r>
      <w:hyperlink r:id="rId120" w:history="1">
        <w:r w:rsidRPr="00F2403C">
          <w:rPr>
            <w:color w:val="000000"/>
          </w:rPr>
          <w:t>статьи 286.1</w:t>
        </w:r>
      </w:hyperlink>
      <w:r w:rsidRPr="00F2403C">
        <w:rPr>
          <w:color w:val="000000"/>
        </w:rPr>
        <w:t xml:space="preserve"> части второй Налогового кодекса Российской Федерации на территории Рязанской области устанавливается право на применение инвестиционного налогового вычета по налогу на прибыль организаций (далее - инвестиционный налоговый вычет).</w:t>
      </w:r>
    </w:p>
    <w:p w:rsidR="00806717" w:rsidRPr="00F2403C" w:rsidRDefault="00806717">
      <w:pPr>
        <w:pStyle w:val="ConsPlusNormal"/>
        <w:spacing w:before="220"/>
        <w:ind w:firstLine="540"/>
        <w:jc w:val="both"/>
        <w:rPr>
          <w:color w:val="000000"/>
        </w:rPr>
      </w:pPr>
      <w:r w:rsidRPr="00F2403C">
        <w:rPr>
          <w:color w:val="000000"/>
        </w:rPr>
        <w:t>1. Право на применение инвестиционного налогового вычета устанавливается в отношении расходов, указанных:</w:t>
      </w:r>
    </w:p>
    <w:p w:rsidR="00806717" w:rsidRPr="00F2403C" w:rsidRDefault="00806717">
      <w:pPr>
        <w:pStyle w:val="ConsPlusNormal"/>
        <w:spacing w:before="220"/>
        <w:ind w:firstLine="540"/>
        <w:jc w:val="both"/>
        <w:rPr>
          <w:color w:val="000000"/>
        </w:rPr>
      </w:pPr>
      <w:bookmarkStart w:id="14" w:name="P133"/>
      <w:bookmarkEnd w:id="14"/>
      <w:r w:rsidRPr="00F2403C">
        <w:rPr>
          <w:color w:val="000000"/>
        </w:rPr>
        <w:t xml:space="preserve">1) в </w:t>
      </w:r>
      <w:hyperlink r:id="rId121" w:history="1">
        <w:r w:rsidRPr="00F2403C">
          <w:rPr>
            <w:color w:val="000000"/>
          </w:rPr>
          <w:t>подпунктах 1</w:t>
        </w:r>
      </w:hyperlink>
      <w:r w:rsidRPr="00F2403C">
        <w:rPr>
          <w:color w:val="000000"/>
        </w:rPr>
        <w:t xml:space="preserve"> и </w:t>
      </w:r>
      <w:hyperlink r:id="rId122" w:history="1">
        <w:r w:rsidRPr="00F2403C">
          <w:rPr>
            <w:color w:val="000000"/>
          </w:rPr>
          <w:t>2 пункта 2 статьи 286.1</w:t>
        </w:r>
      </w:hyperlink>
      <w:r w:rsidRPr="00F2403C">
        <w:rPr>
          <w:color w:val="000000"/>
        </w:rPr>
        <w:t xml:space="preserve"> части второй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расположенных на территории Рязанской области;</w:t>
      </w:r>
    </w:p>
    <w:p w:rsidR="00806717" w:rsidRPr="00F2403C" w:rsidRDefault="00806717">
      <w:pPr>
        <w:pStyle w:val="ConsPlusNormal"/>
        <w:spacing w:before="220"/>
        <w:ind w:firstLine="540"/>
        <w:jc w:val="both"/>
        <w:rPr>
          <w:color w:val="000000"/>
        </w:rPr>
      </w:pPr>
      <w:bookmarkStart w:id="15" w:name="P134"/>
      <w:bookmarkEnd w:id="15"/>
      <w:r w:rsidRPr="00F2403C">
        <w:rPr>
          <w:color w:val="000000"/>
        </w:rPr>
        <w:t xml:space="preserve">2) в </w:t>
      </w:r>
      <w:hyperlink r:id="rId123" w:history="1">
        <w:r w:rsidRPr="00F2403C">
          <w:rPr>
            <w:color w:val="000000"/>
          </w:rPr>
          <w:t>подпункте 3 пункта 2 статьи 286.1</w:t>
        </w:r>
      </w:hyperlink>
      <w:r w:rsidRPr="00F2403C">
        <w:rPr>
          <w:color w:val="000000"/>
        </w:rPr>
        <w:t xml:space="preserve"> части второй Налогового кодекса Российской Федерации применительно к государственным, муниципальным учреждениям, осуществляющим деятельность в области культуры, и некоммерческим организациям (фондам), местом нахождения которых является территория Рязанской области.</w:t>
      </w:r>
    </w:p>
    <w:p w:rsidR="00806717" w:rsidRPr="00F2403C" w:rsidRDefault="00806717">
      <w:pPr>
        <w:pStyle w:val="ConsPlusNormal"/>
        <w:spacing w:before="220"/>
        <w:ind w:firstLine="540"/>
        <w:jc w:val="both"/>
        <w:rPr>
          <w:color w:val="000000"/>
        </w:rPr>
      </w:pPr>
      <w:r w:rsidRPr="00F2403C">
        <w:rPr>
          <w:color w:val="000000"/>
        </w:rPr>
        <w:t xml:space="preserve">2. Право на применение инвестиционного налогового вычета, предусмотренного </w:t>
      </w:r>
      <w:hyperlink w:anchor="P133" w:history="1">
        <w:r w:rsidRPr="00F2403C">
          <w:rPr>
            <w:color w:val="000000"/>
          </w:rPr>
          <w:t>пунктом 1 части 1</w:t>
        </w:r>
      </w:hyperlink>
      <w:r w:rsidRPr="00F2403C">
        <w:rPr>
          <w:color w:val="000000"/>
        </w:rPr>
        <w:t xml:space="preserve"> настоящей статьи, предоставляется получателям государственной поддержки в соответствии с </w:t>
      </w:r>
      <w:hyperlink r:id="rId124"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заключившим соглашения о взаимодействии при реализации мероприятий национального проекта "Производительность труда и поддержка занятости".</w:t>
      </w:r>
    </w:p>
    <w:p w:rsidR="00806717" w:rsidRPr="00F2403C" w:rsidRDefault="00806717">
      <w:pPr>
        <w:pStyle w:val="ConsPlusNormal"/>
        <w:spacing w:before="220"/>
        <w:ind w:firstLine="540"/>
        <w:jc w:val="both"/>
        <w:rPr>
          <w:color w:val="000000"/>
        </w:rPr>
      </w:pPr>
      <w:r w:rsidRPr="00F2403C">
        <w:rPr>
          <w:color w:val="000000"/>
        </w:rPr>
        <w:t xml:space="preserve">Право на применение инвестиционного налогового вычета, предусмотренного </w:t>
      </w:r>
      <w:hyperlink w:anchor="P133" w:history="1">
        <w:r w:rsidRPr="00F2403C">
          <w:rPr>
            <w:color w:val="000000"/>
          </w:rPr>
          <w:t>пунктом 1 части 1</w:t>
        </w:r>
      </w:hyperlink>
      <w:r w:rsidRPr="00F2403C">
        <w:rPr>
          <w:color w:val="000000"/>
        </w:rPr>
        <w:t xml:space="preserve"> настоящей статьи, не предоставляется участникам консолидированных групп налогоплательщиков, а также организациям, применяющим пониженные налоговые ставки налога на прибыль организаций в соответствии с </w:t>
      </w:r>
      <w:hyperlink w:anchor="P70" w:history="1">
        <w:r w:rsidRPr="00F2403C">
          <w:rPr>
            <w:color w:val="000000"/>
          </w:rPr>
          <w:t>главой 2</w:t>
        </w:r>
      </w:hyperlink>
      <w:r w:rsidRPr="00F2403C">
        <w:rPr>
          <w:color w:val="000000"/>
        </w:rPr>
        <w:t xml:space="preserve"> настоящего Закона, льготы по налогу на имущество организаций в соответствии с </w:t>
      </w:r>
      <w:hyperlink w:anchor="P251" w:history="1">
        <w:r w:rsidRPr="00F2403C">
          <w:rPr>
            <w:color w:val="000000"/>
          </w:rPr>
          <w:t>главой 8.1</w:t>
        </w:r>
      </w:hyperlink>
      <w:r w:rsidRPr="00F2403C">
        <w:rPr>
          <w:color w:val="000000"/>
        </w:rPr>
        <w:t xml:space="preserve"> настоящего Закона.</w:t>
      </w:r>
    </w:p>
    <w:p w:rsidR="00806717" w:rsidRPr="00F2403C" w:rsidRDefault="00806717">
      <w:pPr>
        <w:pStyle w:val="ConsPlusNormal"/>
        <w:spacing w:before="220"/>
        <w:ind w:firstLine="540"/>
        <w:jc w:val="both"/>
        <w:rPr>
          <w:color w:val="000000"/>
        </w:rPr>
      </w:pPr>
      <w:r w:rsidRPr="00F2403C">
        <w:rPr>
          <w:color w:val="000000"/>
        </w:rPr>
        <w:t xml:space="preserve">3. Размер инвестиционного налогового вычета, предусмотренного </w:t>
      </w:r>
      <w:hyperlink w:anchor="P133" w:history="1">
        <w:r w:rsidRPr="00F2403C">
          <w:rPr>
            <w:color w:val="000000"/>
          </w:rPr>
          <w:t>пунктом 1 части 1</w:t>
        </w:r>
      </w:hyperlink>
      <w:r w:rsidRPr="00F2403C">
        <w:rPr>
          <w:color w:val="000000"/>
        </w:rPr>
        <w:t xml:space="preserve"> настоящей статьи, текущего налогового (отчетного) периода составляет не более 90% суммы расходов, предусмотренных </w:t>
      </w:r>
      <w:hyperlink r:id="rId125" w:history="1">
        <w:r w:rsidRPr="00F2403C">
          <w:rPr>
            <w:color w:val="000000"/>
          </w:rPr>
          <w:t>подпунктами 1</w:t>
        </w:r>
      </w:hyperlink>
      <w:r w:rsidRPr="00F2403C">
        <w:rPr>
          <w:color w:val="000000"/>
        </w:rPr>
        <w:t xml:space="preserve"> и </w:t>
      </w:r>
      <w:hyperlink r:id="rId126" w:history="1">
        <w:r w:rsidRPr="00F2403C">
          <w:rPr>
            <w:color w:val="000000"/>
          </w:rPr>
          <w:t>2 пункта 2 статьи 286.1</w:t>
        </w:r>
      </w:hyperlink>
      <w:r w:rsidRPr="00F2403C">
        <w:rPr>
          <w:color w:val="000000"/>
        </w:rPr>
        <w:t xml:space="preserve"> части второй Налогового кодекса Российской Федерации.</w:t>
      </w:r>
    </w:p>
    <w:p w:rsidR="00806717" w:rsidRPr="00F2403C" w:rsidRDefault="00806717">
      <w:pPr>
        <w:pStyle w:val="ConsPlusNormal"/>
        <w:spacing w:before="220"/>
        <w:ind w:firstLine="540"/>
        <w:jc w:val="both"/>
        <w:rPr>
          <w:color w:val="000000"/>
        </w:rPr>
      </w:pPr>
      <w:r w:rsidRPr="00F2403C">
        <w:rPr>
          <w:color w:val="000000"/>
        </w:rPr>
        <w:t xml:space="preserve">4. Предельные суммы расходов на инвестиционный налоговый вычет, предусмотренный </w:t>
      </w:r>
      <w:hyperlink w:anchor="P134" w:history="1">
        <w:r w:rsidRPr="00F2403C">
          <w:rPr>
            <w:color w:val="000000"/>
          </w:rPr>
          <w:t>пунктом 2 части 1</w:t>
        </w:r>
      </w:hyperlink>
      <w:r w:rsidRPr="00F2403C">
        <w:rPr>
          <w:color w:val="000000"/>
        </w:rPr>
        <w:t xml:space="preserve"> настоящей статьи, текущего налогового (отчетного) периода составляют не более 90% суммы расходов, предусмотренных </w:t>
      </w:r>
      <w:hyperlink r:id="rId127" w:history="1">
        <w:r w:rsidRPr="00F2403C">
          <w:rPr>
            <w:color w:val="000000"/>
          </w:rPr>
          <w:t>подпунктом 3 пункта 2 статьи 286.1</w:t>
        </w:r>
      </w:hyperlink>
      <w:r w:rsidRPr="00F2403C">
        <w:rPr>
          <w:color w:val="000000"/>
        </w:rPr>
        <w:t xml:space="preserve"> части второй Налогового кодекса Российской Федерации.</w:t>
      </w:r>
    </w:p>
    <w:p w:rsidR="00806717" w:rsidRPr="00F2403C" w:rsidRDefault="00806717">
      <w:pPr>
        <w:pStyle w:val="ConsPlusNormal"/>
        <w:spacing w:before="220"/>
        <w:ind w:firstLine="540"/>
        <w:jc w:val="both"/>
        <w:rPr>
          <w:color w:val="000000"/>
        </w:rPr>
      </w:pPr>
      <w:r w:rsidRPr="00F2403C">
        <w:rPr>
          <w:color w:val="000000"/>
        </w:rPr>
        <w:t>5. Налоговая ставка налога на прибыль организаций, подлежащего зачислению в областной бюджет, для определения предельной величины инвестиционного налогового вычета составляет 10 процентов.</w:t>
      </w:r>
    </w:p>
    <w:p w:rsidR="00806717" w:rsidRPr="00F2403C" w:rsidRDefault="00806717">
      <w:pPr>
        <w:pStyle w:val="ConsPlusNormal"/>
        <w:spacing w:before="220"/>
        <w:ind w:firstLine="540"/>
        <w:jc w:val="both"/>
        <w:rPr>
          <w:color w:val="000000"/>
        </w:rPr>
      </w:pPr>
      <w:r w:rsidRPr="00F2403C">
        <w:rPr>
          <w:color w:val="000000"/>
        </w:rPr>
        <w:t xml:space="preserve">6. При превышении в налоговом (отчетном) периоде предельной величины инвестиционного налогового вычета сумма расходов налогоплательщиков может быть учтена при определении инвестиционного налогового вычета в течение двух последующих налоговых (отчетных) периодов, но не более срока действия инвестиционного соглашения для получателей государственной поддержки в соответствии с </w:t>
      </w:r>
      <w:hyperlink r:id="rId128"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r w:rsidRPr="00F2403C">
        <w:rPr>
          <w:color w:val="000000"/>
        </w:rPr>
        <w:t>Глава 3. ЛЬГОТЫ ПО УПЛАТЕ НАЛОГА НА ИМУЩЕСТВО</w:t>
      </w:r>
    </w:p>
    <w:p w:rsidR="00806717" w:rsidRPr="00F2403C" w:rsidRDefault="00806717">
      <w:pPr>
        <w:pStyle w:val="ConsPlusTitle"/>
        <w:jc w:val="center"/>
        <w:rPr>
          <w:color w:val="000000"/>
        </w:rPr>
      </w:pPr>
      <w:r w:rsidRPr="00F2403C">
        <w:rPr>
          <w:color w:val="000000"/>
        </w:rPr>
        <w:t>ПРЕДПРИЯТИЙ В ЧАСТИ ЗАЧИСЛЕНИЯ В ОБЛАСТНОЙ БЮДЖЕТ</w:t>
      </w:r>
    </w:p>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 xml:space="preserve">Исключена. - </w:t>
      </w:r>
      <w:hyperlink r:id="rId129" w:history="1">
        <w:r w:rsidRPr="00F2403C">
          <w:rPr>
            <w:color w:val="000000"/>
          </w:rPr>
          <w:t>Закон</w:t>
        </w:r>
      </w:hyperlink>
      <w:r w:rsidRPr="00F2403C">
        <w:rPr>
          <w:color w:val="000000"/>
        </w:rPr>
        <w:t xml:space="preserve"> Рязанской области от 26.11.2003 N 79-ОЗ.</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r w:rsidRPr="00F2403C">
        <w:rPr>
          <w:color w:val="000000"/>
        </w:rPr>
        <w:t>Глава 4. ЛЬГОТЫ ПО УПЛАТЕ ЗЕМЕЛЬНОГО НАЛОГА</w:t>
      </w:r>
    </w:p>
    <w:p w:rsidR="00806717" w:rsidRPr="00F2403C" w:rsidRDefault="00806717">
      <w:pPr>
        <w:pStyle w:val="ConsPlusTitle"/>
        <w:jc w:val="center"/>
        <w:rPr>
          <w:color w:val="000000"/>
        </w:rPr>
      </w:pPr>
      <w:r w:rsidRPr="00F2403C">
        <w:rPr>
          <w:color w:val="000000"/>
        </w:rPr>
        <w:t>В ЧАСТИ ЗАЧИСЛЕНИЯ В ОБЛАСТНОЙ БЮДЖЕТ</w:t>
      </w:r>
    </w:p>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 xml:space="preserve">Утратила силу. - </w:t>
      </w:r>
      <w:hyperlink r:id="rId130" w:history="1">
        <w:r w:rsidRPr="00F2403C">
          <w:rPr>
            <w:color w:val="000000"/>
          </w:rPr>
          <w:t>Закон</w:t>
        </w:r>
      </w:hyperlink>
      <w:r w:rsidRPr="00F2403C">
        <w:rPr>
          <w:color w:val="000000"/>
        </w:rPr>
        <w:t xml:space="preserve"> Рязанской области от 02.03.2005 N 18-ОЗ.</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r w:rsidRPr="00F2403C">
        <w:rPr>
          <w:color w:val="000000"/>
        </w:rPr>
        <w:t>Глава 5. ЛЬГОТЫ ПО ПЛАТЕ ЗА ПОЛЬЗОВАНИЕ</w:t>
      </w:r>
    </w:p>
    <w:p w:rsidR="00806717" w:rsidRPr="00F2403C" w:rsidRDefault="00806717">
      <w:pPr>
        <w:pStyle w:val="ConsPlusTitle"/>
        <w:jc w:val="center"/>
        <w:rPr>
          <w:color w:val="000000"/>
        </w:rPr>
      </w:pPr>
      <w:r w:rsidRPr="00F2403C">
        <w:rPr>
          <w:color w:val="000000"/>
        </w:rPr>
        <w:t>ВОДНЫМИ ОБЪЕКТАМИ, УСТАНОВЛЕННОЙ ЗА ЗАБОР</w:t>
      </w:r>
    </w:p>
    <w:p w:rsidR="00806717" w:rsidRPr="00F2403C" w:rsidRDefault="00806717">
      <w:pPr>
        <w:pStyle w:val="ConsPlusTitle"/>
        <w:jc w:val="center"/>
        <w:rPr>
          <w:color w:val="000000"/>
        </w:rPr>
      </w:pPr>
      <w:r w:rsidRPr="00F2403C">
        <w:rPr>
          <w:color w:val="000000"/>
        </w:rPr>
        <w:t>ВОДЫ ИЗ ПОДЗЕМНЫХ ВОДНЫХ ОБЪЕКТОВ</w:t>
      </w:r>
    </w:p>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 xml:space="preserve">Утратила силу. - </w:t>
      </w:r>
      <w:hyperlink r:id="rId131" w:history="1">
        <w:r w:rsidRPr="00F2403C">
          <w:rPr>
            <w:color w:val="000000"/>
          </w:rPr>
          <w:t>Закон</w:t>
        </w:r>
      </w:hyperlink>
      <w:r w:rsidRPr="00F2403C">
        <w:rPr>
          <w:color w:val="000000"/>
        </w:rPr>
        <w:t xml:space="preserve"> Рязанской области от 29.09.2004 N 73-ОЗ.</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r w:rsidRPr="00F2403C">
        <w:rPr>
          <w:color w:val="000000"/>
        </w:rPr>
        <w:t>Глава 5.1. ЛЬГОТЫ ПО ПЛАТЕ ЗА ПОЛЬЗОВАНИЕ</w:t>
      </w:r>
    </w:p>
    <w:p w:rsidR="00806717" w:rsidRPr="00F2403C" w:rsidRDefault="00806717">
      <w:pPr>
        <w:pStyle w:val="ConsPlusTitle"/>
        <w:jc w:val="center"/>
        <w:rPr>
          <w:color w:val="000000"/>
        </w:rPr>
      </w:pPr>
      <w:r w:rsidRPr="00F2403C">
        <w:rPr>
          <w:color w:val="000000"/>
        </w:rPr>
        <w:t>ВОДНЫМИ ОБЪЕКТАМИ, УСТАНОВЛЕННОЙ ЗА ЗАБОР</w:t>
      </w:r>
    </w:p>
    <w:p w:rsidR="00806717" w:rsidRPr="00F2403C" w:rsidRDefault="00806717">
      <w:pPr>
        <w:pStyle w:val="ConsPlusTitle"/>
        <w:jc w:val="center"/>
        <w:rPr>
          <w:color w:val="000000"/>
        </w:rPr>
      </w:pPr>
      <w:r w:rsidRPr="00F2403C">
        <w:rPr>
          <w:color w:val="000000"/>
        </w:rPr>
        <w:t>ВОДЫ ИЗ ПОВЕРХНОСТНЫХ ВОДНЫХ ОБЪЕКТОВ</w:t>
      </w:r>
    </w:p>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 xml:space="preserve">Утратила силу. - </w:t>
      </w:r>
      <w:hyperlink r:id="rId132" w:history="1">
        <w:r w:rsidRPr="00F2403C">
          <w:rPr>
            <w:color w:val="000000"/>
          </w:rPr>
          <w:t>Закон</w:t>
        </w:r>
      </w:hyperlink>
      <w:r w:rsidRPr="00F2403C">
        <w:rPr>
          <w:color w:val="000000"/>
        </w:rPr>
        <w:t xml:space="preserve"> Рязанской области от 02.12.2005 N 130-ОЗ.</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r w:rsidRPr="00F2403C">
        <w:rPr>
          <w:color w:val="000000"/>
        </w:rPr>
        <w:t>Глава 5.2. ЛЬГОТЫ ПО ПЛАТЕ ЗА ПОЛЬЗОВАНИЕ</w:t>
      </w:r>
    </w:p>
    <w:p w:rsidR="00806717" w:rsidRPr="00F2403C" w:rsidRDefault="00806717">
      <w:pPr>
        <w:pStyle w:val="ConsPlusTitle"/>
        <w:jc w:val="center"/>
        <w:rPr>
          <w:color w:val="000000"/>
        </w:rPr>
      </w:pPr>
      <w:r w:rsidRPr="00F2403C">
        <w:rPr>
          <w:color w:val="000000"/>
        </w:rPr>
        <w:t>ВОДНЫМИ ОБЪЕКТАМИ, УСТАНОВЛЕННОЙ ЗА СБРОС СТОЧНЫХ ВОД</w:t>
      </w:r>
    </w:p>
    <w:p w:rsidR="00806717" w:rsidRPr="00F2403C" w:rsidRDefault="00806717">
      <w:pPr>
        <w:pStyle w:val="ConsPlusTitle"/>
        <w:jc w:val="center"/>
        <w:rPr>
          <w:color w:val="000000"/>
        </w:rPr>
      </w:pPr>
      <w:r w:rsidRPr="00F2403C">
        <w:rPr>
          <w:color w:val="000000"/>
        </w:rPr>
        <w:t>В ВОДНЫЕ ОБЪЕКТЫ И ДРУГИЕ ВОДОПРИЕМНИКИ</w:t>
      </w:r>
    </w:p>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 xml:space="preserve">Утратила силу. - </w:t>
      </w:r>
      <w:hyperlink r:id="rId133" w:history="1">
        <w:r w:rsidRPr="00F2403C">
          <w:rPr>
            <w:color w:val="000000"/>
          </w:rPr>
          <w:t>Закон</w:t>
        </w:r>
      </w:hyperlink>
      <w:r w:rsidRPr="00F2403C">
        <w:rPr>
          <w:color w:val="000000"/>
        </w:rPr>
        <w:t xml:space="preserve"> Рязанской области от 02.12.2005 N 130-ОЗ.</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r w:rsidRPr="00F2403C">
        <w:rPr>
          <w:color w:val="000000"/>
        </w:rPr>
        <w:t>Глава 6. ЛЬГОТЫ ПО УПЛАТЕ ТРАНСПОРТНОГО НАЛОГА</w:t>
      </w:r>
    </w:p>
    <w:p w:rsidR="00806717" w:rsidRPr="00F2403C" w:rsidRDefault="00806717">
      <w:pPr>
        <w:pStyle w:val="ConsPlusNormal"/>
        <w:jc w:val="center"/>
        <w:rPr>
          <w:color w:val="000000"/>
        </w:rPr>
      </w:pPr>
      <w:r w:rsidRPr="00F2403C">
        <w:rPr>
          <w:color w:val="000000"/>
        </w:rPr>
        <w:t xml:space="preserve">(в ред. </w:t>
      </w:r>
      <w:hyperlink r:id="rId134" w:history="1">
        <w:r w:rsidRPr="00F2403C">
          <w:rPr>
            <w:color w:val="000000"/>
          </w:rPr>
          <w:t>Закона</w:t>
        </w:r>
      </w:hyperlink>
      <w:r w:rsidRPr="00F2403C">
        <w:rPr>
          <w:color w:val="000000"/>
        </w:rPr>
        <w:t xml:space="preserve"> Рязанской области от 02.03.2005 N 18-ОЗ)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16" w:name="P173"/>
      <w:bookmarkEnd w:id="16"/>
      <w:r w:rsidRPr="00F2403C">
        <w:rPr>
          <w:color w:val="000000"/>
        </w:rPr>
        <w:t xml:space="preserve">Статья 10. Освобождаются от уплаты авансовых платежей по </w:t>
      </w:r>
      <w:hyperlink r:id="rId135" w:history="1">
        <w:r w:rsidRPr="00F2403C">
          <w:rPr>
            <w:color w:val="000000"/>
          </w:rPr>
          <w:t>транспортному налогу</w:t>
        </w:r>
      </w:hyperlink>
      <w:r w:rsidRPr="00F2403C">
        <w:rPr>
          <w:color w:val="000000"/>
        </w:rPr>
        <w:t xml:space="preserve"> в текущем налоговом периоде налогоплательщики - организации и уплаты транспортного налога по итогам налогового периода налогоплательщики - организации и физические лица:</w:t>
      </w:r>
    </w:p>
    <w:p w:rsidR="00806717" w:rsidRPr="00F2403C" w:rsidRDefault="00806717">
      <w:pPr>
        <w:pStyle w:val="ConsPlusNormal"/>
        <w:jc w:val="both"/>
        <w:rPr>
          <w:color w:val="000000"/>
        </w:rPr>
      </w:pPr>
      <w:r w:rsidRPr="00F2403C">
        <w:rPr>
          <w:color w:val="000000"/>
        </w:rPr>
        <w:t xml:space="preserve">(в ред. </w:t>
      </w:r>
      <w:hyperlink r:id="rId136" w:history="1">
        <w:r w:rsidRPr="00F2403C">
          <w:rPr>
            <w:color w:val="000000"/>
          </w:rPr>
          <w:t>Закона</w:t>
        </w:r>
      </w:hyperlink>
      <w:r w:rsidRPr="00F2403C">
        <w:rPr>
          <w:color w:val="000000"/>
        </w:rPr>
        <w:t xml:space="preserve"> Рязанской области от 14.09.2006 N 110-ОЗ)</w:t>
      </w:r>
    </w:p>
    <w:p w:rsidR="00806717" w:rsidRPr="00F2403C" w:rsidRDefault="00806717">
      <w:pPr>
        <w:pStyle w:val="ConsPlusNormal"/>
        <w:spacing w:before="220"/>
        <w:ind w:firstLine="540"/>
        <w:jc w:val="both"/>
        <w:rPr>
          <w:color w:val="000000"/>
        </w:rPr>
      </w:pPr>
      <w:r w:rsidRPr="00F2403C">
        <w:rPr>
          <w:color w:val="000000"/>
        </w:rPr>
        <w:t xml:space="preserve">1. Утратил силу с 1 января 2018 года. - </w:t>
      </w:r>
      <w:hyperlink r:id="rId137" w:history="1">
        <w:r w:rsidRPr="00F2403C">
          <w:rPr>
            <w:color w:val="000000"/>
          </w:rPr>
          <w:t>Закон</w:t>
        </w:r>
      </w:hyperlink>
      <w:r w:rsidRPr="00F2403C">
        <w:rPr>
          <w:color w:val="000000"/>
        </w:rPr>
        <w:t xml:space="preserve"> Рязанской области от 27.11.2017 N 86-ОЗ;</w:t>
      </w:r>
    </w:p>
    <w:p w:rsidR="00806717" w:rsidRPr="00F2403C" w:rsidRDefault="00806717">
      <w:pPr>
        <w:pStyle w:val="ConsPlusNormal"/>
        <w:spacing w:before="220"/>
        <w:ind w:firstLine="540"/>
        <w:jc w:val="both"/>
        <w:rPr>
          <w:color w:val="000000"/>
        </w:rPr>
      </w:pPr>
      <w:r w:rsidRPr="00F2403C">
        <w:rPr>
          <w:color w:val="000000"/>
        </w:rPr>
        <w:t xml:space="preserve">1.1. Утратила силу с 1 января 2019 года. - </w:t>
      </w:r>
      <w:hyperlink r:id="rId138" w:history="1">
        <w:r w:rsidRPr="00F2403C">
          <w:rPr>
            <w:color w:val="000000"/>
          </w:rPr>
          <w:t>Закон</w:t>
        </w:r>
      </w:hyperlink>
      <w:r w:rsidRPr="00F2403C">
        <w:rPr>
          <w:color w:val="000000"/>
        </w:rPr>
        <w:t xml:space="preserve"> Рязанской области от 16.11.2018 N 73-ОЗ.</w:t>
      </w:r>
    </w:p>
    <w:p w:rsidR="00806717" w:rsidRPr="00F2403C" w:rsidRDefault="00806717">
      <w:pPr>
        <w:pStyle w:val="ConsPlusNormal"/>
        <w:spacing w:before="220"/>
        <w:ind w:firstLine="540"/>
        <w:jc w:val="both"/>
        <w:rPr>
          <w:color w:val="000000"/>
        </w:rPr>
      </w:pPr>
      <w:r w:rsidRPr="00F2403C">
        <w:rPr>
          <w:color w:val="000000"/>
        </w:rPr>
        <w:t xml:space="preserve">2. Исключена с 1 января 2001 года. - </w:t>
      </w:r>
      <w:hyperlink r:id="rId139"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 xml:space="preserve">3 - 4. Утратили силу с 1 января 2014 года. - </w:t>
      </w:r>
      <w:hyperlink r:id="rId140" w:history="1">
        <w:r w:rsidRPr="00F2403C">
          <w:rPr>
            <w:color w:val="000000"/>
          </w:rPr>
          <w:t>Закон</w:t>
        </w:r>
      </w:hyperlink>
      <w:r w:rsidRPr="00F2403C">
        <w:rPr>
          <w:color w:val="000000"/>
        </w:rPr>
        <w:t xml:space="preserve"> Рязанской области от 18.11.2013 N 68-ОЗ.</w:t>
      </w:r>
    </w:p>
    <w:p w:rsidR="00806717" w:rsidRPr="00F2403C" w:rsidRDefault="00806717">
      <w:pPr>
        <w:pStyle w:val="ConsPlusNormal"/>
        <w:spacing w:before="220"/>
        <w:ind w:firstLine="540"/>
        <w:jc w:val="both"/>
        <w:rPr>
          <w:color w:val="000000"/>
        </w:rPr>
      </w:pPr>
      <w:r w:rsidRPr="00F2403C">
        <w:rPr>
          <w:color w:val="000000"/>
        </w:rPr>
        <w:t xml:space="preserve">5. Утратила силу с 1 января 2007 года. - </w:t>
      </w:r>
      <w:hyperlink r:id="rId141" w:history="1">
        <w:r w:rsidRPr="00F2403C">
          <w:rPr>
            <w:color w:val="000000"/>
          </w:rPr>
          <w:t>Закон</w:t>
        </w:r>
      </w:hyperlink>
      <w:r w:rsidRPr="00F2403C">
        <w:rPr>
          <w:color w:val="000000"/>
        </w:rPr>
        <w:t xml:space="preserve"> Рязанской области от 02.12.2005 N 130-ОЗ (ред. 13.03.2006).</w:t>
      </w:r>
    </w:p>
    <w:p w:rsidR="00806717" w:rsidRPr="00F2403C" w:rsidRDefault="00806717">
      <w:pPr>
        <w:pStyle w:val="ConsPlusNormal"/>
        <w:spacing w:before="220"/>
        <w:ind w:firstLine="540"/>
        <w:jc w:val="both"/>
        <w:rPr>
          <w:color w:val="000000"/>
        </w:rPr>
      </w:pPr>
      <w:r w:rsidRPr="00F2403C">
        <w:rPr>
          <w:color w:val="000000"/>
        </w:rPr>
        <w:t xml:space="preserve">6. Исключена с 1 января 2001 года. - </w:t>
      </w:r>
      <w:hyperlink r:id="rId142"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 xml:space="preserve">7. Исключена с 1 января 2001 года. - </w:t>
      </w:r>
      <w:hyperlink r:id="rId143"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 xml:space="preserve">8. Исключена с 1 января 2001 года. - </w:t>
      </w:r>
      <w:hyperlink r:id="rId144"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 xml:space="preserve">9. Исключена с 1 января 2001 года. - </w:t>
      </w:r>
      <w:hyperlink r:id="rId145"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 xml:space="preserve">10. Исключена с 1 января 2001 года. - </w:t>
      </w:r>
      <w:hyperlink r:id="rId146"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11. Организации всех организационно-правовых форм, осуществляющие производственную или научную деятельность, со среднесписочной численностью работающих инвалидов более 50 процентов от общей численности работающих, по данным отчета за предшествующий финансовый год.</w:t>
      </w:r>
    </w:p>
    <w:p w:rsidR="00806717" w:rsidRPr="00F2403C" w:rsidRDefault="00806717">
      <w:pPr>
        <w:pStyle w:val="ConsPlusNormal"/>
        <w:jc w:val="both"/>
        <w:rPr>
          <w:color w:val="000000"/>
        </w:rPr>
      </w:pPr>
      <w:r w:rsidRPr="00F2403C">
        <w:rPr>
          <w:color w:val="000000"/>
        </w:rPr>
        <w:t xml:space="preserve">(часть 11 в ред. </w:t>
      </w:r>
      <w:hyperlink r:id="rId147" w:history="1">
        <w:r w:rsidRPr="00F2403C">
          <w:rPr>
            <w:color w:val="000000"/>
          </w:rPr>
          <w:t>Закона</w:t>
        </w:r>
      </w:hyperlink>
      <w:r w:rsidRPr="00F2403C">
        <w:rPr>
          <w:color w:val="000000"/>
        </w:rPr>
        <w:t xml:space="preserve"> Рязанской области от 26.02.2004 N 12-ОЗ)</w:t>
      </w:r>
    </w:p>
    <w:p w:rsidR="00806717" w:rsidRPr="00F2403C" w:rsidRDefault="00806717">
      <w:pPr>
        <w:pStyle w:val="ConsPlusNormal"/>
        <w:spacing w:before="220"/>
        <w:ind w:firstLine="540"/>
        <w:jc w:val="both"/>
        <w:rPr>
          <w:color w:val="000000"/>
        </w:rPr>
      </w:pPr>
      <w:r w:rsidRPr="00F2403C">
        <w:rPr>
          <w:color w:val="000000"/>
        </w:rPr>
        <w:t xml:space="preserve">12. Исключена с 1 января 2001 года. - </w:t>
      </w:r>
      <w:hyperlink r:id="rId148"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 xml:space="preserve">13. Исключена с 1 января 2001 года. - </w:t>
      </w:r>
      <w:hyperlink r:id="rId149"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 xml:space="preserve">14. Исключена с 1 января 2001 года. - </w:t>
      </w:r>
      <w:hyperlink r:id="rId150"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 xml:space="preserve">15 - 18. Утратили силу с 1 января 2014 года. - </w:t>
      </w:r>
      <w:hyperlink r:id="rId151" w:history="1">
        <w:r w:rsidRPr="00F2403C">
          <w:rPr>
            <w:color w:val="000000"/>
          </w:rPr>
          <w:t>Закон</w:t>
        </w:r>
      </w:hyperlink>
      <w:r w:rsidRPr="00F2403C">
        <w:rPr>
          <w:color w:val="000000"/>
        </w:rPr>
        <w:t xml:space="preserve"> Рязанской области от 18.11.2013 N 68-ОЗ.</w:t>
      </w:r>
    </w:p>
    <w:p w:rsidR="00806717" w:rsidRPr="00F2403C" w:rsidRDefault="00806717">
      <w:pPr>
        <w:pStyle w:val="ConsPlusNormal"/>
        <w:spacing w:before="220"/>
        <w:ind w:firstLine="540"/>
        <w:jc w:val="both"/>
        <w:rPr>
          <w:color w:val="000000"/>
        </w:rPr>
      </w:pPr>
      <w:r w:rsidRPr="00F2403C">
        <w:rPr>
          <w:color w:val="000000"/>
        </w:rPr>
        <w:t xml:space="preserve">19. Исключена с 1 января 2001 года. - </w:t>
      </w:r>
      <w:hyperlink r:id="rId152"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20. Некоммерческие организации, осуществляющие физкультурно-оздоровительную деятельность, деятельность в области спорта, туризма, зарегистрированные в налоговых органах на территории Рязанской области, а также организации, основным видом экономической деятельности которых является осуществление деятельности детских лагерей на время каникул.</w:t>
      </w:r>
    </w:p>
    <w:p w:rsidR="00806717" w:rsidRPr="00F2403C" w:rsidRDefault="00806717">
      <w:pPr>
        <w:pStyle w:val="ConsPlusNormal"/>
        <w:jc w:val="both"/>
        <w:rPr>
          <w:color w:val="000000"/>
        </w:rPr>
      </w:pPr>
      <w:r w:rsidRPr="00F2403C">
        <w:rPr>
          <w:color w:val="000000"/>
        </w:rPr>
        <w:t xml:space="preserve">(часть 20 в ред. </w:t>
      </w:r>
      <w:hyperlink r:id="rId153" w:history="1">
        <w:r w:rsidRPr="00F2403C">
          <w:rPr>
            <w:color w:val="000000"/>
          </w:rPr>
          <w:t>Закона</w:t>
        </w:r>
      </w:hyperlink>
      <w:r w:rsidRPr="00F2403C">
        <w:rPr>
          <w:color w:val="000000"/>
        </w:rPr>
        <w:t xml:space="preserve"> Рязанской области от 18.11.2013 N 68-ОЗ)</w:t>
      </w:r>
    </w:p>
    <w:p w:rsidR="00806717" w:rsidRPr="00F2403C" w:rsidRDefault="00806717">
      <w:pPr>
        <w:pStyle w:val="ConsPlusNormal"/>
        <w:spacing w:before="220"/>
        <w:ind w:firstLine="540"/>
        <w:jc w:val="both"/>
        <w:rPr>
          <w:color w:val="000000"/>
        </w:rPr>
      </w:pPr>
      <w:r w:rsidRPr="00F2403C">
        <w:rPr>
          <w:color w:val="000000"/>
        </w:rPr>
        <w:t xml:space="preserve">21. Исключена с 1 января 2001 года. - </w:t>
      </w:r>
      <w:hyperlink r:id="rId154"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22. Общественные организации ветеранов боевых действий, не занимающиеся предпринимательской деятельностью.</w:t>
      </w:r>
    </w:p>
    <w:p w:rsidR="00806717" w:rsidRPr="00F2403C" w:rsidRDefault="00806717">
      <w:pPr>
        <w:pStyle w:val="ConsPlusNormal"/>
        <w:jc w:val="both"/>
        <w:rPr>
          <w:color w:val="000000"/>
        </w:rPr>
      </w:pPr>
      <w:r w:rsidRPr="00F2403C">
        <w:rPr>
          <w:color w:val="000000"/>
        </w:rPr>
        <w:t xml:space="preserve">(часть 22 в ред. </w:t>
      </w:r>
      <w:hyperlink r:id="rId155" w:history="1">
        <w:r w:rsidRPr="00F2403C">
          <w:rPr>
            <w:color w:val="000000"/>
          </w:rPr>
          <w:t>Закона</w:t>
        </w:r>
      </w:hyperlink>
      <w:r w:rsidRPr="00F2403C">
        <w:rPr>
          <w:color w:val="000000"/>
        </w:rPr>
        <w:t xml:space="preserve"> Рязанской области от 18.11.2013 N 68-ОЗ)</w:t>
      </w:r>
    </w:p>
    <w:p w:rsidR="00806717" w:rsidRPr="00F2403C" w:rsidRDefault="00806717">
      <w:pPr>
        <w:pStyle w:val="ConsPlusNormal"/>
        <w:spacing w:before="220"/>
        <w:ind w:firstLine="540"/>
        <w:jc w:val="both"/>
        <w:rPr>
          <w:color w:val="000000"/>
        </w:rPr>
      </w:pPr>
      <w:r w:rsidRPr="00F2403C">
        <w:rPr>
          <w:color w:val="000000"/>
        </w:rPr>
        <w:t xml:space="preserve">23 - 24. Утратили силу с 1 января 2014 года. - </w:t>
      </w:r>
      <w:hyperlink r:id="rId156" w:history="1">
        <w:r w:rsidRPr="00F2403C">
          <w:rPr>
            <w:color w:val="000000"/>
          </w:rPr>
          <w:t>Закон</w:t>
        </w:r>
      </w:hyperlink>
      <w:r w:rsidRPr="00F2403C">
        <w:rPr>
          <w:color w:val="000000"/>
        </w:rPr>
        <w:t xml:space="preserve"> Рязанской области от 18.11.2013 N 68-ОЗ.</w:t>
      </w:r>
    </w:p>
    <w:p w:rsidR="00806717" w:rsidRPr="00F2403C" w:rsidRDefault="00806717">
      <w:pPr>
        <w:pStyle w:val="ConsPlusNormal"/>
        <w:spacing w:before="220"/>
        <w:ind w:firstLine="540"/>
        <w:jc w:val="both"/>
        <w:rPr>
          <w:color w:val="000000"/>
        </w:rPr>
      </w:pPr>
      <w:r w:rsidRPr="00F2403C">
        <w:rPr>
          <w:color w:val="000000"/>
        </w:rPr>
        <w:t>25. Граждане - владельцы легковых автомобилей, мотоциклов и мотороллеров, грузовых автомобилей и тракторов - без ограничения мощности двигателя, автобусов с мощностью двигателя до 200 лошадиных сил включительно, имеющие трех и более несовершеннолетних детей (льгота предоставляется на одну единицу из указанных транспортных средств по выбору налогоплательщика).</w:t>
      </w:r>
    </w:p>
    <w:p w:rsidR="00806717" w:rsidRPr="00F2403C" w:rsidRDefault="00806717">
      <w:pPr>
        <w:pStyle w:val="ConsPlusNormal"/>
        <w:jc w:val="both"/>
        <w:rPr>
          <w:color w:val="000000"/>
        </w:rPr>
      </w:pPr>
      <w:r w:rsidRPr="00F2403C">
        <w:rPr>
          <w:color w:val="000000"/>
        </w:rPr>
        <w:t xml:space="preserve">(часть 25 в ред. </w:t>
      </w:r>
      <w:hyperlink r:id="rId157" w:history="1">
        <w:r w:rsidRPr="00F2403C">
          <w:rPr>
            <w:color w:val="000000"/>
          </w:rPr>
          <w:t>Закона</w:t>
        </w:r>
      </w:hyperlink>
      <w:r w:rsidRPr="00F2403C">
        <w:rPr>
          <w:color w:val="000000"/>
        </w:rPr>
        <w:t xml:space="preserve"> Рязанской области от 31.10.2019 N 60-ОЗ)</w:t>
      </w:r>
    </w:p>
    <w:p w:rsidR="00806717" w:rsidRPr="00F2403C" w:rsidRDefault="00806717">
      <w:pPr>
        <w:pStyle w:val="ConsPlusNormal"/>
        <w:spacing w:before="220"/>
        <w:ind w:firstLine="540"/>
        <w:jc w:val="both"/>
        <w:rPr>
          <w:color w:val="000000"/>
        </w:rPr>
      </w:pPr>
      <w:r w:rsidRPr="00F2403C">
        <w:rPr>
          <w:color w:val="000000"/>
        </w:rPr>
        <w:t>26. Пенсионеры по старости, пенсионеры Вооруженных Сил и правоохранительных органов Российской Федерации, лица, достигшие возраста 60 и 55 лет (соответственно мужчины и женщины), имеющие в собственности легковые автомобили с мощностью двигателя до 150 лошадиных сил включительно или мотоциклы (мотороллеры) с мощностью двигателя до 45 лошадиных сил включительно (льгота предоставляется на одну единицу из указанных транспортных средств по выбору налогоплательщика).</w:t>
      </w:r>
    </w:p>
    <w:p w:rsidR="00806717" w:rsidRPr="00F2403C" w:rsidRDefault="00806717">
      <w:pPr>
        <w:pStyle w:val="ConsPlusNormal"/>
        <w:jc w:val="both"/>
        <w:rPr>
          <w:color w:val="000000"/>
        </w:rPr>
      </w:pPr>
      <w:r w:rsidRPr="00F2403C">
        <w:rPr>
          <w:color w:val="000000"/>
        </w:rPr>
        <w:t xml:space="preserve">(в ред. Законов Рязанской области от 18.11.2013 </w:t>
      </w:r>
      <w:hyperlink r:id="rId158" w:history="1">
        <w:r w:rsidRPr="00F2403C">
          <w:rPr>
            <w:color w:val="000000"/>
          </w:rPr>
          <w:t>N 68-ОЗ</w:t>
        </w:r>
      </w:hyperlink>
      <w:r w:rsidRPr="00F2403C">
        <w:rPr>
          <w:color w:val="000000"/>
        </w:rPr>
        <w:t xml:space="preserve">, от 08.10.2018 </w:t>
      </w:r>
      <w:hyperlink r:id="rId159" w:history="1">
        <w:r w:rsidRPr="00F2403C">
          <w:rPr>
            <w:color w:val="000000"/>
          </w:rPr>
          <w:t>N 61-ОЗ</w:t>
        </w:r>
      </w:hyperlink>
      <w:r w:rsidRPr="00F2403C">
        <w:rPr>
          <w:color w:val="000000"/>
        </w:rPr>
        <w:t>)</w:t>
      </w:r>
    </w:p>
    <w:p w:rsidR="00806717" w:rsidRPr="00F2403C" w:rsidRDefault="00806717">
      <w:pPr>
        <w:pStyle w:val="ConsPlusNormal"/>
        <w:spacing w:before="220"/>
        <w:ind w:firstLine="540"/>
        <w:jc w:val="both"/>
        <w:rPr>
          <w:color w:val="000000"/>
        </w:rPr>
      </w:pPr>
      <w:r w:rsidRPr="00F2403C">
        <w:rPr>
          <w:color w:val="000000"/>
        </w:rPr>
        <w:t xml:space="preserve">27. Исключена с 1 января 2001 года. - </w:t>
      </w:r>
      <w:hyperlink r:id="rId160"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 xml:space="preserve">28. Исключена с 1 января 2001 года. - </w:t>
      </w:r>
      <w:hyperlink r:id="rId161"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 xml:space="preserve">29. Исключена с 1 января 2001 года. - </w:t>
      </w:r>
      <w:hyperlink r:id="rId162"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spacing w:before="220"/>
        <w:ind w:firstLine="540"/>
        <w:jc w:val="both"/>
        <w:rPr>
          <w:color w:val="000000"/>
        </w:rPr>
      </w:pPr>
      <w:r w:rsidRPr="00F2403C">
        <w:rPr>
          <w:color w:val="000000"/>
        </w:rPr>
        <w:t>30. Инвалиды всех категорий, имеющие в собственности легковые автомобили с мощностью двигателя до 150 лошадиных сил включительно или мотоциклы (мотороллеры) с мощностью двигателя до 45 лошадиных сил включительно (льгота предоставляется на одну единицу из указанных транспортных средств по выбору налогоплательщика).</w:t>
      </w:r>
    </w:p>
    <w:p w:rsidR="00806717" w:rsidRPr="00F2403C" w:rsidRDefault="00806717">
      <w:pPr>
        <w:pStyle w:val="ConsPlusNormal"/>
        <w:jc w:val="both"/>
        <w:rPr>
          <w:color w:val="000000"/>
        </w:rPr>
      </w:pPr>
      <w:r w:rsidRPr="00F2403C">
        <w:rPr>
          <w:color w:val="000000"/>
        </w:rPr>
        <w:t xml:space="preserve">(часть 30 в ред. </w:t>
      </w:r>
      <w:hyperlink r:id="rId163" w:history="1">
        <w:r w:rsidRPr="00F2403C">
          <w:rPr>
            <w:color w:val="000000"/>
          </w:rPr>
          <w:t>Закона</w:t>
        </w:r>
      </w:hyperlink>
      <w:r w:rsidRPr="00F2403C">
        <w:rPr>
          <w:color w:val="000000"/>
        </w:rPr>
        <w:t xml:space="preserve"> Рязанской области от 18.11.2013 N 68-ОЗ)</w:t>
      </w:r>
    </w:p>
    <w:p w:rsidR="00806717" w:rsidRPr="00F2403C" w:rsidRDefault="00806717">
      <w:pPr>
        <w:pStyle w:val="ConsPlusNormal"/>
        <w:spacing w:before="220"/>
        <w:ind w:firstLine="540"/>
        <w:jc w:val="both"/>
        <w:rPr>
          <w:color w:val="000000"/>
        </w:rPr>
      </w:pPr>
      <w:r w:rsidRPr="00F2403C">
        <w:rPr>
          <w:color w:val="000000"/>
        </w:rPr>
        <w:t>31. Общественные организации инвалидов.</w:t>
      </w:r>
    </w:p>
    <w:p w:rsidR="00806717" w:rsidRPr="00F2403C" w:rsidRDefault="00806717">
      <w:pPr>
        <w:pStyle w:val="ConsPlusNormal"/>
        <w:jc w:val="both"/>
        <w:rPr>
          <w:color w:val="000000"/>
        </w:rPr>
      </w:pPr>
      <w:r w:rsidRPr="00F2403C">
        <w:rPr>
          <w:color w:val="000000"/>
        </w:rPr>
        <w:t xml:space="preserve">(часть 31 введена </w:t>
      </w:r>
      <w:hyperlink r:id="rId164" w:history="1">
        <w:r w:rsidRPr="00F2403C">
          <w:rPr>
            <w:color w:val="000000"/>
          </w:rPr>
          <w:t>Законом</w:t>
        </w:r>
      </w:hyperlink>
      <w:r w:rsidRPr="00F2403C">
        <w:rPr>
          <w:color w:val="000000"/>
        </w:rPr>
        <w:t xml:space="preserve"> Рязанской области от 29.05.2003 N 29-ОЗ)</w:t>
      </w:r>
    </w:p>
    <w:p w:rsidR="00806717" w:rsidRPr="00F2403C" w:rsidRDefault="00806717">
      <w:pPr>
        <w:pStyle w:val="ConsPlusNormal"/>
        <w:spacing w:before="220"/>
        <w:ind w:firstLine="540"/>
        <w:jc w:val="both"/>
        <w:rPr>
          <w:color w:val="000000"/>
        </w:rPr>
      </w:pPr>
      <w:r w:rsidRPr="00F2403C">
        <w:rPr>
          <w:color w:val="000000"/>
        </w:rPr>
        <w:t>32. Организации, оказывающие услуги по перевозке пассажиров транспортом общего пользования (за исключением перевозки пассажиров легковыми таксомоторами и автобусами вместимостью до 15 пассажиров включительно) по тарифам за проезд, установленным соответствующими органами государственной власти или органами местного самоуправления, при условии предоставления мер социальной поддержки по оплате проезда, предусмотренных законодательством Российской Федерации и Рязанской области.</w:t>
      </w:r>
    </w:p>
    <w:p w:rsidR="00806717" w:rsidRPr="00F2403C" w:rsidRDefault="00806717">
      <w:pPr>
        <w:pStyle w:val="ConsPlusNormal"/>
        <w:jc w:val="both"/>
        <w:rPr>
          <w:color w:val="000000"/>
        </w:rPr>
      </w:pPr>
      <w:r w:rsidRPr="00F2403C">
        <w:rPr>
          <w:color w:val="000000"/>
        </w:rPr>
        <w:t xml:space="preserve">(в ред. Законов Рязанской области от 26.02.2004 </w:t>
      </w:r>
      <w:hyperlink r:id="rId165" w:history="1">
        <w:r w:rsidRPr="00F2403C">
          <w:rPr>
            <w:color w:val="000000"/>
          </w:rPr>
          <w:t>N 12-ОЗ</w:t>
        </w:r>
      </w:hyperlink>
      <w:r w:rsidRPr="00F2403C">
        <w:rPr>
          <w:color w:val="000000"/>
        </w:rPr>
        <w:t xml:space="preserve">, от 09.07.2008 </w:t>
      </w:r>
      <w:hyperlink r:id="rId166" w:history="1">
        <w:r w:rsidRPr="00F2403C">
          <w:rPr>
            <w:color w:val="000000"/>
          </w:rPr>
          <w:t>N 72-ОЗ</w:t>
        </w:r>
      </w:hyperlink>
      <w:r w:rsidRPr="00F2403C">
        <w:rPr>
          <w:color w:val="000000"/>
        </w:rPr>
        <w:t>)</w:t>
      </w:r>
    </w:p>
    <w:p w:rsidR="00806717" w:rsidRPr="00F2403C" w:rsidRDefault="00806717">
      <w:pPr>
        <w:pStyle w:val="ConsPlusNormal"/>
        <w:spacing w:before="220"/>
        <w:ind w:firstLine="540"/>
        <w:jc w:val="both"/>
        <w:rPr>
          <w:color w:val="000000"/>
        </w:rPr>
      </w:pPr>
      <w:r w:rsidRPr="00F2403C">
        <w:rPr>
          <w:color w:val="000000"/>
        </w:rPr>
        <w:t xml:space="preserve">33. Организации и физические лица - главы крестьянских (фермерских) хозяйств, занимающиеся производством сельскохозяйственной продукции, удельный вес выручки от реализации которой за предшествующий налоговый период составил не менее 70 процентов в общей сумме выручки, в отношении самолетов и вертолетов,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 легковых автомобилей, мотоциклов и мотороллеров, автобусов, грузовых автомобилей, не подпадающих под действие </w:t>
      </w:r>
      <w:hyperlink r:id="rId167" w:history="1">
        <w:r w:rsidRPr="00F2403C">
          <w:rPr>
            <w:color w:val="000000"/>
          </w:rPr>
          <w:t>подпункта 5 пункта 2 статьи 358</w:t>
        </w:r>
      </w:hyperlink>
      <w:r w:rsidRPr="00F2403C">
        <w:rPr>
          <w:color w:val="000000"/>
        </w:rPr>
        <w:t xml:space="preserve"> части второй Налогового кодекса Российской Федерации. В отношении легковых автомобилей с мощностью двигателя свыше 150 лошадиных сил льгота предоставляется на одно транспортное средство по выбору налогоплательщика.</w:t>
      </w:r>
    </w:p>
    <w:p w:rsidR="00806717" w:rsidRPr="00F2403C" w:rsidRDefault="00806717">
      <w:pPr>
        <w:pStyle w:val="ConsPlusNormal"/>
        <w:jc w:val="both"/>
        <w:rPr>
          <w:color w:val="000000"/>
        </w:rPr>
      </w:pPr>
      <w:r w:rsidRPr="00F2403C">
        <w:rPr>
          <w:color w:val="000000"/>
        </w:rPr>
        <w:t xml:space="preserve">(часть 33 в ред. </w:t>
      </w:r>
      <w:hyperlink r:id="rId168" w:history="1">
        <w:r w:rsidRPr="00F2403C">
          <w:rPr>
            <w:color w:val="000000"/>
          </w:rPr>
          <w:t>Закона</w:t>
        </w:r>
      </w:hyperlink>
      <w:r w:rsidRPr="00F2403C">
        <w:rPr>
          <w:color w:val="000000"/>
        </w:rPr>
        <w:t xml:space="preserve"> Рязанской области от 14.11.2014 N 73-ОЗ)</w:t>
      </w:r>
    </w:p>
    <w:p w:rsidR="00806717" w:rsidRPr="00F2403C" w:rsidRDefault="00806717">
      <w:pPr>
        <w:pStyle w:val="ConsPlusNormal"/>
        <w:spacing w:before="220"/>
        <w:ind w:firstLine="540"/>
        <w:jc w:val="both"/>
        <w:rPr>
          <w:color w:val="000000"/>
        </w:rPr>
      </w:pPr>
      <w:r w:rsidRPr="00F2403C">
        <w:rPr>
          <w:color w:val="000000"/>
        </w:rPr>
        <w:t>34. Герои Советского Союза, Герои Российской Федерации и граждане, награжденные орденами Славы трех степеней, и родители (супруги) погибших при исполнении служебных обязанностей Героев Советского Союза, Героев Российской Федерации, имеющие в собственности легковые автомобили или мотоциклы (мотороллеры) (льгота предоставляется на одну единицу из указанных транспортных средств по выбору налогоплательщика).</w:t>
      </w:r>
    </w:p>
    <w:p w:rsidR="00806717" w:rsidRPr="00F2403C" w:rsidRDefault="00806717">
      <w:pPr>
        <w:pStyle w:val="ConsPlusNormal"/>
        <w:jc w:val="both"/>
        <w:rPr>
          <w:color w:val="000000"/>
        </w:rPr>
      </w:pPr>
      <w:r w:rsidRPr="00F2403C">
        <w:rPr>
          <w:color w:val="000000"/>
        </w:rPr>
        <w:t xml:space="preserve">(в ред. Законов Рязанской области от 02.12.2005 </w:t>
      </w:r>
      <w:hyperlink r:id="rId169" w:history="1">
        <w:r w:rsidRPr="00F2403C">
          <w:rPr>
            <w:color w:val="000000"/>
          </w:rPr>
          <w:t>N 130-ОЗ</w:t>
        </w:r>
      </w:hyperlink>
      <w:r w:rsidRPr="00F2403C">
        <w:rPr>
          <w:color w:val="000000"/>
        </w:rPr>
        <w:t xml:space="preserve">, от 18.11.2013 </w:t>
      </w:r>
      <w:hyperlink r:id="rId170" w:history="1">
        <w:r w:rsidRPr="00F2403C">
          <w:rPr>
            <w:color w:val="000000"/>
          </w:rPr>
          <w:t>N 68-ОЗ</w:t>
        </w:r>
      </w:hyperlink>
      <w:r w:rsidRPr="00F2403C">
        <w:rPr>
          <w:color w:val="000000"/>
        </w:rPr>
        <w:t>)</w:t>
      </w:r>
    </w:p>
    <w:p w:rsidR="00806717" w:rsidRPr="00F2403C" w:rsidRDefault="00806717">
      <w:pPr>
        <w:pStyle w:val="ConsPlusNormal"/>
        <w:spacing w:before="220"/>
        <w:ind w:firstLine="540"/>
        <w:jc w:val="both"/>
        <w:rPr>
          <w:color w:val="000000"/>
        </w:rPr>
      </w:pPr>
      <w:r w:rsidRPr="00F2403C">
        <w:rPr>
          <w:color w:val="000000"/>
        </w:rPr>
        <w:t xml:space="preserve">35. Утратила силу с 1 января 2014 года. - </w:t>
      </w:r>
      <w:hyperlink r:id="rId171" w:history="1">
        <w:r w:rsidRPr="00F2403C">
          <w:rPr>
            <w:color w:val="000000"/>
          </w:rPr>
          <w:t>Закон</w:t>
        </w:r>
      </w:hyperlink>
      <w:r w:rsidRPr="00F2403C">
        <w:rPr>
          <w:color w:val="000000"/>
        </w:rPr>
        <w:t xml:space="preserve"> Рязанской области от 18.11.2013 N 68-ОЗ.</w:t>
      </w:r>
    </w:p>
    <w:p w:rsidR="00806717" w:rsidRPr="00F2403C" w:rsidRDefault="00806717">
      <w:pPr>
        <w:pStyle w:val="ConsPlusNormal"/>
        <w:spacing w:before="220"/>
        <w:ind w:firstLine="540"/>
        <w:jc w:val="both"/>
        <w:rPr>
          <w:color w:val="000000"/>
        </w:rPr>
      </w:pPr>
      <w:r w:rsidRPr="00F2403C">
        <w:rPr>
          <w:color w:val="000000"/>
        </w:rPr>
        <w:t xml:space="preserve">36. Утратила силу с 1 января 2019 года. - </w:t>
      </w:r>
      <w:hyperlink r:id="rId172" w:history="1">
        <w:r w:rsidRPr="00F2403C">
          <w:rPr>
            <w:color w:val="000000"/>
          </w:rPr>
          <w:t>Закон</w:t>
        </w:r>
      </w:hyperlink>
      <w:r w:rsidRPr="00F2403C">
        <w:rPr>
          <w:color w:val="000000"/>
        </w:rPr>
        <w:t xml:space="preserve"> Рязанской области от 16.11.2018 N 73-ОЗ.</w:t>
      </w:r>
    </w:p>
    <w:p w:rsidR="00806717" w:rsidRPr="00F2403C" w:rsidRDefault="00806717">
      <w:pPr>
        <w:pStyle w:val="ConsPlusNormal"/>
        <w:spacing w:before="220"/>
        <w:ind w:firstLine="540"/>
        <w:jc w:val="both"/>
        <w:rPr>
          <w:color w:val="000000"/>
        </w:rPr>
      </w:pPr>
      <w:r w:rsidRPr="00F2403C">
        <w:rPr>
          <w:color w:val="000000"/>
        </w:rPr>
        <w:t xml:space="preserve">37. Утратила силу с 1 января 2014 года. - </w:t>
      </w:r>
      <w:hyperlink r:id="rId173" w:history="1">
        <w:r w:rsidRPr="00F2403C">
          <w:rPr>
            <w:color w:val="000000"/>
          </w:rPr>
          <w:t>Закон</w:t>
        </w:r>
      </w:hyperlink>
      <w:r w:rsidRPr="00F2403C">
        <w:rPr>
          <w:color w:val="000000"/>
        </w:rPr>
        <w:t xml:space="preserve"> Рязанской области от 18.11.2013 N 68-ОЗ.</w:t>
      </w:r>
    </w:p>
    <w:p w:rsidR="00806717" w:rsidRPr="00F2403C" w:rsidRDefault="00806717">
      <w:pPr>
        <w:pStyle w:val="ConsPlusNormal"/>
        <w:spacing w:before="220"/>
        <w:ind w:firstLine="540"/>
        <w:jc w:val="both"/>
        <w:rPr>
          <w:color w:val="000000"/>
        </w:rPr>
      </w:pPr>
      <w:r w:rsidRPr="00F2403C">
        <w:rPr>
          <w:color w:val="000000"/>
        </w:rPr>
        <w:t xml:space="preserve">38. Утратила силу с 1 января 2019 года. - </w:t>
      </w:r>
      <w:hyperlink r:id="rId174" w:history="1">
        <w:r w:rsidRPr="00F2403C">
          <w:rPr>
            <w:color w:val="000000"/>
          </w:rPr>
          <w:t>Закон</w:t>
        </w:r>
      </w:hyperlink>
      <w:r w:rsidRPr="00F2403C">
        <w:rPr>
          <w:color w:val="000000"/>
        </w:rPr>
        <w:t xml:space="preserve"> Рязанской области от 16.11.2018 N 73-ОЗ.</w:t>
      </w:r>
    </w:p>
    <w:p w:rsidR="00806717" w:rsidRPr="00F2403C" w:rsidRDefault="00806717">
      <w:pPr>
        <w:pStyle w:val="ConsPlusNormal"/>
        <w:spacing w:before="220"/>
        <w:ind w:firstLine="540"/>
        <w:jc w:val="both"/>
        <w:rPr>
          <w:color w:val="000000"/>
        </w:rPr>
      </w:pPr>
      <w:bookmarkStart w:id="17" w:name="P219"/>
      <w:bookmarkEnd w:id="17"/>
      <w:r w:rsidRPr="00F2403C">
        <w:rPr>
          <w:color w:val="000000"/>
        </w:rPr>
        <w:t xml:space="preserve">39. Получатели государственной поддержки, осуществляющие реализацию особо значимых инвестиционных проектов, в отношении транспортных средств, которые определены инвестиционным соглашением, заключаемым в соответствии с </w:t>
      </w:r>
      <w:hyperlink r:id="rId175"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на срок, установленный инвестиционным соглашением.</w:t>
      </w:r>
    </w:p>
    <w:p w:rsidR="00806717" w:rsidRPr="00F2403C" w:rsidRDefault="00806717">
      <w:pPr>
        <w:pStyle w:val="ConsPlusNormal"/>
        <w:jc w:val="both"/>
        <w:rPr>
          <w:color w:val="000000"/>
        </w:rPr>
      </w:pPr>
      <w:r w:rsidRPr="00F2403C">
        <w:rPr>
          <w:color w:val="000000"/>
        </w:rPr>
        <w:t xml:space="preserve">(часть 39 введена </w:t>
      </w:r>
      <w:hyperlink r:id="rId176" w:history="1">
        <w:r w:rsidRPr="00F2403C">
          <w:rPr>
            <w:color w:val="000000"/>
          </w:rPr>
          <w:t>Законом</w:t>
        </w:r>
      </w:hyperlink>
      <w:r w:rsidRPr="00F2403C">
        <w:rPr>
          <w:color w:val="000000"/>
        </w:rPr>
        <w:t xml:space="preserve"> Рязанской области от 28.12.2012 N 104-ОЗ)</w:t>
      </w:r>
    </w:p>
    <w:p w:rsidR="00806717" w:rsidRPr="00F2403C" w:rsidRDefault="00806717">
      <w:pPr>
        <w:pStyle w:val="ConsPlusNormal"/>
        <w:spacing w:before="220"/>
        <w:ind w:firstLine="540"/>
        <w:jc w:val="both"/>
        <w:rPr>
          <w:color w:val="000000"/>
        </w:rPr>
      </w:pPr>
      <w:bookmarkStart w:id="18" w:name="P221"/>
      <w:bookmarkEnd w:id="18"/>
      <w:r w:rsidRPr="00F2403C">
        <w:rPr>
          <w:color w:val="000000"/>
        </w:rPr>
        <w:t xml:space="preserve">39.1. Организации, имеющие статус резидентов территории опережающего социально-экономического развития в соответствии с Федеральным </w:t>
      </w:r>
      <w:hyperlink r:id="rId177" w:history="1">
        <w:r w:rsidRPr="00F2403C">
          <w:rPr>
            <w:color w:val="000000"/>
          </w:rPr>
          <w:t>законом</w:t>
        </w:r>
      </w:hyperlink>
      <w:r w:rsidRPr="00F2403C">
        <w:rPr>
          <w:color w:val="000000"/>
        </w:rPr>
        <w:t xml:space="preserve"> "О территориях опережающего социально-экономического развития в Российской Федерации" и отвечающие требованиям </w:t>
      </w:r>
      <w:hyperlink r:id="rId178" w:history="1">
        <w:r w:rsidRPr="00F2403C">
          <w:rPr>
            <w:color w:val="000000"/>
          </w:rPr>
          <w:t>пункта 1 статьи 284.4</w:t>
        </w:r>
      </w:hyperlink>
      <w:r w:rsidRPr="00F2403C">
        <w:rPr>
          <w:color w:val="000000"/>
        </w:rPr>
        <w:t xml:space="preserve"> части второй Налогового кодекса Российской Федерации, на 10 последовательных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
    <w:p w:rsidR="00806717" w:rsidRPr="00F2403C" w:rsidRDefault="00806717">
      <w:pPr>
        <w:pStyle w:val="ConsPlusNormal"/>
        <w:jc w:val="both"/>
        <w:rPr>
          <w:color w:val="000000"/>
        </w:rPr>
      </w:pPr>
      <w:r w:rsidRPr="00F2403C">
        <w:rPr>
          <w:color w:val="000000"/>
        </w:rPr>
        <w:t xml:space="preserve">(п. 39.1 введен </w:t>
      </w:r>
      <w:hyperlink r:id="rId179" w:history="1">
        <w:r w:rsidRPr="00F2403C">
          <w:rPr>
            <w:color w:val="000000"/>
          </w:rPr>
          <w:t>Законом</w:t>
        </w:r>
      </w:hyperlink>
      <w:r w:rsidRPr="00F2403C">
        <w:rPr>
          <w:color w:val="000000"/>
        </w:rPr>
        <w:t xml:space="preserve"> Рязанской области от 31.07.2017 N 56-ОЗ; в ред. </w:t>
      </w:r>
      <w:hyperlink r:id="rId180" w:history="1">
        <w:r w:rsidRPr="00F2403C">
          <w:rPr>
            <w:color w:val="000000"/>
          </w:rPr>
          <w:t>Закона</w:t>
        </w:r>
      </w:hyperlink>
      <w:r w:rsidRPr="00F2403C">
        <w:rPr>
          <w:color w:val="000000"/>
        </w:rPr>
        <w:t xml:space="preserve"> Рязанской области от 31.10.2019 N 60-ОЗ)</w:t>
      </w:r>
    </w:p>
    <w:p w:rsidR="00806717" w:rsidRPr="00F2403C" w:rsidRDefault="00806717">
      <w:pPr>
        <w:pStyle w:val="ConsPlusNormal"/>
        <w:spacing w:before="220"/>
        <w:ind w:firstLine="540"/>
        <w:jc w:val="both"/>
        <w:rPr>
          <w:color w:val="000000"/>
        </w:rPr>
      </w:pPr>
      <w:r w:rsidRPr="00F2403C">
        <w:rPr>
          <w:color w:val="000000"/>
        </w:rPr>
        <w:t>39.2. Организации и физические лица в отношении мотоциклов, мотороллеров, легковых автомобилей, грузовых автомобилей, автобусов, тракторов, оснащенных исключительно электрическими двигателями, на налоговые периоды 2020, 2021, 2022, 2023, 2024 годов.</w:t>
      </w:r>
    </w:p>
    <w:p w:rsidR="00806717" w:rsidRPr="00F2403C" w:rsidRDefault="00806717">
      <w:pPr>
        <w:pStyle w:val="ConsPlusNormal"/>
        <w:jc w:val="both"/>
        <w:rPr>
          <w:color w:val="000000"/>
        </w:rPr>
      </w:pPr>
      <w:r w:rsidRPr="00F2403C">
        <w:rPr>
          <w:color w:val="000000"/>
        </w:rPr>
        <w:t xml:space="preserve">(п. 39.2 введен </w:t>
      </w:r>
      <w:hyperlink r:id="rId181" w:history="1">
        <w:r w:rsidRPr="00F2403C">
          <w:rPr>
            <w:color w:val="000000"/>
          </w:rPr>
          <w:t>Законом</w:t>
        </w:r>
      </w:hyperlink>
      <w:r w:rsidRPr="00F2403C">
        <w:rPr>
          <w:color w:val="000000"/>
        </w:rPr>
        <w:t xml:space="preserve"> Рязанской области от 31.10.2019 N 60-ОЗ)</w:t>
      </w:r>
    </w:p>
    <w:p w:rsidR="00806717" w:rsidRPr="00F2403C" w:rsidRDefault="00806717">
      <w:pPr>
        <w:pStyle w:val="ConsPlusNormal"/>
        <w:spacing w:before="220"/>
        <w:ind w:firstLine="540"/>
        <w:jc w:val="both"/>
        <w:rPr>
          <w:color w:val="000000"/>
        </w:rPr>
      </w:pPr>
      <w:r w:rsidRPr="00F2403C">
        <w:rPr>
          <w:color w:val="000000"/>
        </w:rPr>
        <w:t xml:space="preserve">40. Положения настоящей статьи не применяются в отношении легковых автомобилей, в отношении которых исчисление суммы транспортного налога производится с учетом повышающего коэффициента в соответствии с </w:t>
      </w:r>
      <w:hyperlink r:id="rId182" w:history="1">
        <w:r w:rsidRPr="00F2403C">
          <w:rPr>
            <w:color w:val="000000"/>
          </w:rPr>
          <w:t>пунктом 2 статьи 362</w:t>
        </w:r>
      </w:hyperlink>
      <w:r w:rsidRPr="00F2403C">
        <w:rPr>
          <w:color w:val="000000"/>
        </w:rPr>
        <w:t xml:space="preserve"> части второй Налогового кодекса Российской Федерации.</w:t>
      </w:r>
    </w:p>
    <w:p w:rsidR="00806717" w:rsidRPr="00F2403C" w:rsidRDefault="00806717">
      <w:pPr>
        <w:pStyle w:val="ConsPlusNormal"/>
        <w:jc w:val="both"/>
        <w:rPr>
          <w:color w:val="000000"/>
        </w:rPr>
      </w:pPr>
      <w:r w:rsidRPr="00F2403C">
        <w:rPr>
          <w:color w:val="000000"/>
        </w:rPr>
        <w:t xml:space="preserve">(часть 40 введена </w:t>
      </w:r>
      <w:hyperlink r:id="rId183" w:history="1">
        <w:r w:rsidRPr="00F2403C">
          <w:rPr>
            <w:color w:val="000000"/>
          </w:rPr>
          <w:t>Законом</w:t>
        </w:r>
      </w:hyperlink>
      <w:r w:rsidRPr="00F2403C">
        <w:rPr>
          <w:color w:val="000000"/>
        </w:rPr>
        <w:t xml:space="preserve"> Рязанской области от 30.11.2016 N 76-ОЗ)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10.1. Утратила силу с 1 января 2014 года. - </w:t>
      </w:r>
      <w:hyperlink r:id="rId184" w:history="1">
        <w:r w:rsidRPr="00F2403C">
          <w:rPr>
            <w:color w:val="000000"/>
          </w:rPr>
          <w:t>Закон</w:t>
        </w:r>
      </w:hyperlink>
      <w:r w:rsidRPr="00F2403C">
        <w:rPr>
          <w:color w:val="000000"/>
        </w:rPr>
        <w:t xml:space="preserve"> Рязанской области от 18.11.2013 N 68-ОЗ.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10.2. Утратила силу. - </w:t>
      </w:r>
      <w:hyperlink r:id="rId185" w:history="1">
        <w:r w:rsidRPr="00F2403C">
          <w:rPr>
            <w:color w:val="000000"/>
          </w:rPr>
          <w:t>Закон</w:t>
        </w:r>
      </w:hyperlink>
      <w:r w:rsidRPr="00F2403C">
        <w:rPr>
          <w:color w:val="000000"/>
        </w:rPr>
        <w:t xml:space="preserve"> Рязанской области от 30.03.2009 N 23-ОЗ.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10.3. Налогоплательщики-организации освобождаются от уплаты авансовых платежей по транспортному налогу в текущем налоговом периоде и транспортного налога по итогам налогового периода в отношении автобусов, оснащенных газобалонным оборудованием и (или) имеющих тип двигателя "газовый", в размере 50 процентов от суммы налога, исчисленной по ставкам, установленным </w:t>
      </w:r>
      <w:hyperlink r:id="rId186" w:history="1">
        <w:r w:rsidRPr="00F2403C">
          <w:rPr>
            <w:color w:val="000000"/>
          </w:rPr>
          <w:t>статьей 2</w:t>
        </w:r>
      </w:hyperlink>
      <w:r w:rsidRPr="00F2403C">
        <w:rPr>
          <w:color w:val="000000"/>
        </w:rPr>
        <w:t xml:space="preserve"> Закона Рязанской области от 22 ноября 2002 года N 76-ОЗ "О транспортном налоге на территории Рязанской области", на налоговые периоды 2020, 2021, 2022, 2023, 2024 годов.</w:t>
      </w:r>
    </w:p>
    <w:p w:rsidR="00806717" w:rsidRPr="00F2403C" w:rsidRDefault="00806717">
      <w:pPr>
        <w:pStyle w:val="ConsPlusNormal"/>
        <w:jc w:val="both"/>
        <w:rPr>
          <w:color w:val="000000"/>
        </w:rPr>
      </w:pPr>
      <w:r w:rsidRPr="00F2403C">
        <w:rPr>
          <w:color w:val="000000"/>
        </w:rPr>
        <w:t xml:space="preserve">(статья 10.3 введена </w:t>
      </w:r>
      <w:hyperlink r:id="rId187" w:history="1">
        <w:r w:rsidRPr="00F2403C">
          <w:rPr>
            <w:color w:val="000000"/>
          </w:rPr>
          <w:t>Законом</w:t>
        </w:r>
      </w:hyperlink>
      <w:r w:rsidRPr="00F2403C">
        <w:rPr>
          <w:color w:val="000000"/>
        </w:rPr>
        <w:t xml:space="preserve"> Рязанской области от 31.10.2019 N 60-ОЗ)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11. Исключена с 1 января 2001 года. - </w:t>
      </w:r>
      <w:hyperlink r:id="rId188"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r w:rsidRPr="00F2403C">
        <w:rPr>
          <w:color w:val="000000"/>
        </w:rPr>
        <w:t>Глава 7. ЛЬГОТЫ ПО УПЛАТЕ НАЛОГА НА ПРИОБРЕТЕНИЕ</w:t>
      </w:r>
    </w:p>
    <w:p w:rsidR="00806717" w:rsidRPr="00F2403C" w:rsidRDefault="00806717">
      <w:pPr>
        <w:pStyle w:val="ConsPlusTitle"/>
        <w:jc w:val="center"/>
        <w:rPr>
          <w:color w:val="000000"/>
        </w:rPr>
      </w:pPr>
      <w:r w:rsidRPr="00F2403C">
        <w:rPr>
          <w:color w:val="000000"/>
        </w:rPr>
        <w:t>АВТОТРАНСПОРТНЫХ СРЕДСТВ, ЗАЧИСЛЯЕМОГО В</w:t>
      </w:r>
    </w:p>
    <w:p w:rsidR="00806717" w:rsidRPr="00F2403C" w:rsidRDefault="00806717">
      <w:pPr>
        <w:pStyle w:val="ConsPlusTitle"/>
        <w:jc w:val="center"/>
        <w:rPr>
          <w:color w:val="000000"/>
        </w:rPr>
      </w:pPr>
      <w:r w:rsidRPr="00F2403C">
        <w:rPr>
          <w:color w:val="000000"/>
        </w:rPr>
        <w:t>ТЕРРИТОРИАЛЬНЫЙ ДОРОЖНЫЙ ФОНД</w:t>
      </w:r>
    </w:p>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 xml:space="preserve">Исключена с 1 января 2001 года. - </w:t>
      </w:r>
      <w:hyperlink r:id="rId189"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12. Исключена с 1 января 2001 года. - </w:t>
      </w:r>
      <w:hyperlink r:id="rId190" w:history="1">
        <w:r w:rsidRPr="00F2403C">
          <w:rPr>
            <w:color w:val="000000"/>
          </w:rPr>
          <w:t>Закон</w:t>
        </w:r>
      </w:hyperlink>
      <w:r w:rsidRPr="00F2403C">
        <w:rPr>
          <w:color w:val="000000"/>
        </w:rPr>
        <w:t xml:space="preserve"> Рязанской области от 04.12.2000 N 86-ОЗ.</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r w:rsidRPr="00F2403C">
        <w:rPr>
          <w:color w:val="000000"/>
        </w:rPr>
        <w:t>Глава 8. ЛЬГОТЫ ПО УПЛАТЕ НАЛОГА НА ПОЛЬЗОВАТЕЛЕЙ</w:t>
      </w:r>
    </w:p>
    <w:p w:rsidR="00806717" w:rsidRPr="00F2403C" w:rsidRDefault="00806717">
      <w:pPr>
        <w:pStyle w:val="ConsPlusTitle"/>
        <w:jc w:val="center"/>
        <w:rPr>
          <w:color w:val="000000"/>
        </w:rPr>
      </w:pPr>
      <w:r w:rsidRPr="00F2403C">
        <w:rPr>
          <w:color w:val="000000"/>
        </w:rPr>
        <w:t>АВТОМОБИЛЬНЫХ ДОРОГ, ЗАЧИСЛЯЕМОГО В</w:t>
      </w:r>
    </w:p>
    <w:p w:rsidR="00806717" w:rsidRPr="00F2403C" w:rsidRDefault="00806717">
      <w:pPr>
        <w:pStyle w:val="ConsPlusTitle"/>
        <w:jc w:val="center"/>
        <w:rPr>
          <w:color w:val="000000"/>
        </w:rPr>
      </w:pPr>
      <w:r w:rsidRPr="00F2403C">
        <w:rPr>
          <w:color w:val="000000"/>
        </w:rPr>
        <w:t>ТЕРРИТОРИАЛЬНЫЙ ДОРОЖНЫЙ ФОНД</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13. Исключена с 1 января 2000 года. - </w:t>
      </w:r>
      <w:hyperlink r:id="rId191" w:history="1">
        <w:r w:rsidRPr="00F2403C">
          <w:rPr>
            <w:color w:val="000000"/>
          </w:rPr>
          <w:t>Закон</w:t>
        </w:r>
      </w:hyperlink>
      <w:r w:rsidRPr="00F2403C">
        <w:rPr>
          <w:color w:val="000000"/>
        </w:rPr>
        <w:t xml:space="preserve"> Рязанской области от 15.10.1999 N 54-ОЗ.</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bookmarkStart w:id="19" w:name="P251"/>
      <w:bookmarkEnd w:id="19"/>
      <w:r w:rsidRPr="00F2403C">
        <w:rPr>
          <w:color w:val="000000"/>
        </w:rPr>
        <w:t>Глава 8.1. ЛЬГОТЫ ПО УПЛАТЕ НАЛОГА</w:t>
      </w:r>
    </w:p>
    <w:p w:rsidR="00806717" w:rsidRPr="00F2403C" w:rsidRDefault="00806717">
      <w:pPr>
        <w:pStyle w:val="ConsPlusTitle"/>
        <w:jc w:val="center"/>
        <w:rPr>
          <w:color w:val="000000"/>
        </w:rPr>
      </w:pPr>
      <w:r w:rsidRPr="00F2403C">
        <w:rPr>
          <w:color w:val="000000"/>
        </w:rPr>
        <w:t>НА ИМУЩЕСТВО ОРГАНИЗАЦИЙ</w:t>
      </w:r>
    </w:p>
    <w:p w:rsidR="00806717" w:rsidRPr="00F2403C" w:rsidRDefault="00806717">
      <w:pPr>
        <w:pStyle w:val="ConsPlusNormal"/>
        <w:jc w:val="center"/>
        <w:rPr>
          <w:color w:val="000000"/>
        </w:rPr>
      </w:pPr>
      <w:r w:rsidRPr="00F2403C">
        <w:rPr>
          <w:color w:val="000000"/>
        </w:rPr>
        <w:t xml:space="preserve">(введена </w:t>
      </w:r>
      <w:hyperlink r:id="rId192" w:history="1">
        <w:r w:rsidRPr="00F2403C">
          <w:rPr>
            <w:color w:val="000000"/>
          </w:rPr>
          <w:t>Законом</w:t>
        </w:r>
      </w:hyperlink>
      <w:r w:rsidRPr="00F2403C">
        <w:rPr>
          <w:color w:val="000000"/>
        </w:rPr>
        <w:t xml:space="preserve"> Рязанской области</w:t>
      </w:r>
    </w:p>
    <w:p w:rsidR="00806717" w:rsidRPr="00F2403C" w:rsidRDefault="00806717">
      <w:pPr>
        <w:pStyle w:val="ConsPlusNormal"/>
        <w:jc w:val="center"/>
        <w:rPr>
          <w:color w:val="000000"/>
        </w:rPr>
      </w:pPr>
      <w:r w:rsidRPr="00F2403C">
        <w:rPr>
          <w:color w:val="000000"/>
        </w:rPr>
        <w:t>от 17.10.2007 N 138-ОЗ)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20" w:name="P256"/>
      <w:bookmarkEnd w:id="20"/>
      <w:r w:rsidRPr="00F2403C">
        <w:rPr>
          <w:color w:val="000000"/>
        </w:rPr>
        <w:t>Статья 13.1. Освобождаются от уплаты авансовых платежей по налогу на имущество организаций в текущем налоговом периоде и уплаты налога на имущество организаций по итогам налогового периода следующие налогоплательщики:</w:t>
      </w:r>
    </w:p>
    <w:p w:rsidR="00806717" w:rsidRPr="00F2403C" w:rsidRDefault="00806717">
      <w:pPr>
        <w:pStyle w:val="ConsPlusNormal"/>
        <w:spacing w:before="220"/>
        <w:ind w:firstLine="540"/>
        <w:jc w:val="both"/>
        <w:rPr>
          <w:color w:val="000000"/>
        </w:rPr>
      </w:pPr>
      <w:r w:rsidRPr="00F2403C">
        <w:rPr>
          <w:color w:val="000000"/>
        </w:rPr>
        <w:t xml:space="preserve">1) утратил силу с 1 января 2018 года. - </w:t>
      </w:r>
      <w:hyperlink r:id="rId193" w:history="1">
        <w:r w:rsidRPr="00F2403C">
          <w:rPr>
            <w:color w:val="000000"/>
          </w:rPr>
          <w:t>Закон</w:t>
        </w:r>
      </w:hyperlink>
      <w:r w:rsidRPr="00F2403C">
        <w:rPr>
          <w:color w:val="000000"/>
        </w:rPr>
        <w:t xml:space="preserve"> Рязанской области от 27.11.2017 N 86-ОЗ;</w:t>
      </w:r>
    </w:p>
    <w:p w:rsidR="00806717" w:rsidRPr="00F2403C" w:rsidRDefault="00806717">
      <w:pPr>
        <w:pStyle w:val="ConsPlusNormal"/>
        <w:spacing w:before="220"/>
        <w:ind w:firstLine="540"/>
        <w:jc w:val="both"/>
        <w:rPr>
          <w:color w:val="000000"/>
        </w:rPr>
      </w:pPr>
      <w:r w:rsidRPr="00F2403C">
        <w:rPr>
          <w:color w:val="000000"/>
        </w:rPr>
        <w:t xml:space="preserve">1.1) утратил силу с 1 января 2019 года. - </w:t>
      </w:r>
      <w:hyperlink r:id="rId194" w:history="1">
        <w:r w:rsidRPr="00F2403C">
          <w:rPr>
            <w:color w:val="000000"/>
          </w:rPr>
          <w:t>Закон</w:t>
        </w:r>
      </w:hyperlink>
      <w:r w:rsidRPr="00F2403C">
        <w:rPr>
          <w:color w:val="000000"/>
        </w:rPr>
        <w:t xml:space="preserve"> Рязанской области от 16.11.2018 N 73-ОЗ;</w:t>
      </w:r>
    </w:p>
    <w:p w:rsidR="00806717" w:rsidRPr="00F2403C" w:rsidRDefault="00806717">
      <w:pPr>
        <w:pStyle w:val="ConsPlusNormal"/>
        <w:spacing w:before="220"/>
        <w:ind w:firstLine="540"/>
        <w:jc w:val="both"/>
        <w:rPr>
          <w:color w:val="000000"/>
        </w:rPr>
      </w:pPr>
      <w:r w:rsidRPr="00F2403C">
        <w:rPr>
          <w:color w:val="000000"/>
        </w:rPr>
        <w:t>2) сельскохозяйственные организации. При этом в целях настоящего Закона к сельскохозяйственным организациям относятся организации, основным видом деятельности которых является производство сельскохозяйственной продукции, осуществляющие производство сельскохозяйственной продукции, а также переработку и хранение сельскохозяйственной продукции собственного производства при условии, что выручка от указанных видов деятельности за предшествующий налоговый период составит более 70 процентов в общей сумме выручки. Организация может быть признана сельскохозяйственной при условии обязательного осуществления деятельности по производству сельскохозяйственной продукции наряду с переработкой и хранением сельскохозяйственной продукции;</w:t>
      </w:r>
    </w:p>
    <w:p w:rsidR="00806717" w:rsidRPr="00F2403C" w:rsidRDefault="00806717">
      <w:pPr>
        <w:pStyle w:val="ConsPlusNormal"/>
        <w:jc w:val="both"/>
        <w:rPr>
          <w:color w:val="000000"/>
        </w:rPr>
      </w:pPr>
      <w:r w:rsidRPr="00F2403C">
        <w:rPr>
          <w:color w:val="000000"/>
        </w:rPr>
        <w:t xml:space="preserve">(в ред. </w:t>
      </w:r>
      <w:hyperlink r:id="rId195" w:history="1">
        <w:r w:rsidRPr="00F2403C">
          <w:rPr>
            <w:color w:val="000000"/>
          </w:rPr>
          <w:t>Закона</w:t>
        </w:r>
      </w:hyperlink>
      <w:r w:rsidRPr="00F2403C">
        <w:rPr>
          <w:color w:val="000000"/>
        </w:rPr>
        <w:t xml:space="preserve"> Рязанской области от 18.11.2013 N 68-ОЗ)</w:t>
      </w:r>
    </w:p>
    <w:p w:rsidR="00806717" w:rsidRPr="00F2403C" w:rsidRDefault="00806717">
      <w:pPr>
        <w:pStyle w:val="ConsPlusNormal"/>
        <w:spacing w:before="220"/>
        <w:ind w:firstLine="540"/>
        <w:jc w:val="both"/>
        <w:rPr>
          <w:color w:val="000000"/>
        </w:rPr>
      </w:pPr>
      <w:r w:rsidRPr="00F2403C">
        <w:rPr>
          <w:color w:val="000000"/>
        </w:rPr>
        <w:t xml:space="preserve">3) утратил силу с 1 января 2019 года. - </w:t>
      </w:r>
      <w:hyperlink r:id="rId196" w:history="1">
        <w:r w:rsidRPr="00F2403C">
          <w:rPr>
            <w:color w:val="000000"/>
          </w:rPr>
          <w:t>Закон</w:t>
        </w:r>
      </w:hyperlink>
      <w:r w:rsidRPr="00F2403C">
        <w:rPr>
          <w:color w:val="000000"/>
        </w:rPr>
        <w:t xml:space="preserve"> Рязанской области от 16.11.2018 N 73-ОЗ;</w:t>
      </w:r>
    </w:p>
    <w:p w:rsidR="00806717" w:rsidRPr="00F2403C" w:rsidRDefault="00806717">
      <w:pPr>
        <w:pStyle w:val="ConsPlusNormal"/>
        <w:spacing w:before="220"/>
        <w:ind w:firstLine="540"/>
        <w:jc w:val="both"/>
        <w:rPr>
          <w:color w:val="000000"/>
        </w:rPr>
      </w:pPr>
      <w:r w:rsidRPr="00F2403C">
        <w:rPr>
          <w:color w:val="000000"/>
        </w:rPr>
        <w:t>4) профсоюзные организации и их объединения;</w:t>
      </w:r>
    </w:p>
    <w:p w:rsidR="00806717" w:rsidRPr="00F2403C" w:rsidRDefault="00806717">
      <w:pPr>
        <w:pStyle w:val="ConsPlusNormal"/>
        <w:spacing w:before="220"/>
        <w:ind w:firstLine="540"/>
        <w:jc w:val="both"/>
        <w:rPr>
          <w:color w:val="000000"/>
        </w:rPr>
      </w:pPr>
      <w:r w:rsidRPr="00F2403C">
        <w:rPr>
          <w:color w:val="000000"/>
        </w:rPr>
        <w:t xml:space="preserve">5) - 8) утратили силу с 1 января 2014 года. - </w:t>
      </w:r>
      <w:hyperlink r:id="rId197" w:history="1">
        <w:r w:rsidRPr="00F2403C">
          <w:rPr>
            <w:color w:val="000000"/>
          </w:rPr>
          <w:t>Закон</w:t>
        </w:r>
      </w:hyperlink>
      <w:r w:rsidRPr="00F2403C">
        <w:rPr>
          <w:color w:val="000000"/>
        </w:rPr>
        <w:t xml:space="preserve"> Рязанской области от 18.11.2013 N 68-ОЗ;</w:t>
      </w:r>
    </w:p>
    <w:p w:rsidR="00806717" w:rsidRPr="00F2403C" w:rsidRDefault="00806717">
      <w:pPr>
        <w:pStyle w:val="ConsPlusNormal"/>
        <w:spacing w:before="220"/>
        <w:ind w:firstLine="540"/>
        <w:jc w:val="both"/>
        <w:rPr>
          <w:color w:val="000000"/>
        </w:rPr>
      </w:pPr>
      <w:r w:rsidRPr="00F2403C">
        <w:rPr>
          <w:color w:val="000000"/>
        </w:rPr>
        <w:t>9) получатели государственной поддержки, реализующие инвестиционные проекты на условиях инвестиционных соглашений, заключенных до 1 января 2009 года в соответствии с законом Рязанской области, регулирующим вопросы государственной поддержки инвестиционной деятельности, действующим на момент заключения указанных инвестиционных соглашений, в отношении имущества, которое определено инвестиционным соглашением;</w:t>
      </w:r>
    </w:p>
    <w:p w:rsidR="00806717" w:rsidRPr="00F2403C" w:rsidRDefault="00806717">
      <w:pPr>
        <w:pStyle w:val="ConsPlusNormal"/>
        <w:jc w:val="both"/>
        <w:rPr>
          <w:color w:val="000000"/>
        </w:rPr>
      </w:pPr>
      <w:r w:rsidRPr="00F2403C">
        <w:rPr>
          <w:color w:val="000000"/>
        </w:rPr>
        <w:t xml:space="preserve">(п. 9 в ред. </w:t>
      </w:r>
      <w:hyperlink r:id="rId198" w:history="1">
        <w:r w:rsidRPr="00F2403C">
          <w:rPr>
            <w:color w:val="000000"/>
          </w:rPr>
          <w:t>Закона</w:t>
        </w:r>
      </w:hyperlink>
      <w:r w:rsidRPr="00F2403C">
        <w:rPr>
          <w:color w:val="000000"/>
        </w:rPr>
        <w:t xml:space="preserve"> Рязанской области от 30.03.2009 N 23-ОЗ)</w:t>
      </w:r>
    </w:p>
    <w:p w:rsidR="00806717" w:rsidRPr="00F2403C" w:rsidRDefault="00806717">
      <w:pPr>
        <w:pStyle w:val="ConsPlusNormal"/>
        <w:spacing w:before="220"/>
        <w:ind w:firstLine="540"/>
        <w:jc w:val="both"/>
        <w:rPr>
          <w:color w:val="000000"/>
        </w:rPr>
      </w:pPr>
      <w:r w:rsidRPr="00F2403C">
        <w:rPr>
          <w:color w:val="000000"/>
        </w:rPr>
        <w:t xml:space="preserve">10) утратил силу с 1 января 2014 года. - </w:t>
      </w:r>
      <w:hyperlink r:id="rId199" w:history="1">
        <w:r w:rsidRPr="00F2403C">
          <w:rPr>
            <w:color w:val="000000"/>
          </w:rPr>
          <w:t>Закон</w:t>
        </w:r>
      </w:hyperlink>
      <w:r w:rsidRPr="00F2403C">
        <w:rPr>
          <w:color w:val="000000"/>
        </w:rPr>
        <w:t xml:space="preserve"> Рязанской области от 18.11.2013 N 68-ОЗ;</w:t>
      </w:r>
    </w:p>
    <w:p w:rsidR="00806717" w:rsidRPr="00F2403C" w:rsidRDefault="00806717">
      <w:pPr>
        <w:pStyle w:val="ConsPlusNormal"/>
        <w:spacing w:before="220"/>
        <w:ind w:firstLine="540"/>
        <w:jc w:val="both"/>
        <w:rPr>
          <w:color w:val="000000"/>
        </w:rPr>
      </w:pPr>
      <w:r w:rsidRPr="00F2403C">
        <w:rPr>
          <w:color w:val="000000"/>
        </w:rPr>
        <w:t>11) некоммерческие физкультурно-спортивные организации, занимающиеся проведением занятий физкультурой и спортом с несовершеннолетними детьми без взимания платы, в отношении имущества, используемого для нужд физкультуры и спорта;</w:t>
      </w:r>
    </w:p>
    <w:p w:rsidR="00806717" w:rsidRPr="00F2403C" w:rsidRDefault="00806717">
      <w:pPr>
        <w:pStyle w:val="ConsPlusNormal"/>
        <w:spacing w:before="220"/>
        <w:ind w:firstLine="540"/>
        <w:jc w:val="both"/>
        <w:rPr>
          <w:color w:val="000000"/>
        </w:rPr>
      </w:pPr>
      <w:r w:rsidRPr="00F2403C">
        <w:rPr>
          <w:color w:val="000000"/>
        </w:rPr>
        <w:t xml:space="preserve">12) утратил силу с 1 января 2014 года. - </w:t>
      </w:r>
      <w:hyperlink r:id="rId200" w:history="1">
        <w:r w:rsidRPr="00F2403C">
          <w:rPr>
            <w:color w:val="000000"/>
          </w:rPr>
          <w:t>Закон</w:t>
        </w:r>
      </w:hyperlink>
      <w:r w:rsidRPr="00F2403C">
        <w:rPr>
          <w:color w:val="000000"/>
        </w:rPr>
        <w:t xml:space="preserve"> Рязанской области от 18.11.2013 N 68-ОЗ;</w:t>
      </w:r>
    </w:p>
    <w:p w:rsidR="00806717" w:rsidRPr="00F2403C" w:rsidRDefault="00806717">
      <w:pPr>
        <w:pStyle w:val="ConsPlusNormal"/>
        <w:spacing w:before="220"/>
        <w:ind w:firstLine="540"/>
        <w:jc w:val="both"/>
        <w:rPr>
          <w:color w:val="000000"/>
        </w:rPr>
      </w:pPr>
      <w:r w:rsidRPr="00F2403C">
        <w:rPr>
          <w:color w:val="000000"/>
        </w:rPr>
        <w:t xml:space="preserve">13) - 14) утратили силу с 1 января 2019 года. - </w:t>
      </w:r>
      <w:hyperlink r:id="rId201" w:history="1">
        <w:r w:rsidRPr="00F2403C">
          <w:rPr>
            <w:color w:val="000000"/>
          </w:rPr>
          <w:t>Закон</w:t>
        </w:r>
      </w:hyperlink>
      <w:r w:rsidRPr="00F2403C">
        <w:rPr>
          <w:color w:val="000000"/>
        </w:rPr>
        <w:t xml:space="preserve"> Рязанской области от 16.11.2018 N 73-ОЗ;</w:t>
      </w:r>
    </w:p>
    <w:p w:rsidR="00806717" w:rsidRPr="00F2403C" w:rsidRDefault="00806717">
      <w:pPr>
        <w:pStyle w:val="ConsPlusNormal"/>
        <w:spacing w:before="220"/>
        <w:ind w:firstLine="540"/>
        <w:jc w:val="both"/>
        <w:rPr>
          <w:color w:val="000000"/>
        </w:rPr>
      </w:pPr>
      <w:bookmarkStart w:id="21" w:name="P270"/>
      <w:bookmarkEnd w:id="21"/>
      <w:r w:rsidRPr="00F2403C">
        <w:rPr>
          <w:color w:val="000000"/>
        </w:rPr>
        <w:t xml:space="preserve">15) получатели государственной поддержки, осуществляющие реализацию особо значимых инвестиционных проектов, в отношении имущества, которое определено инвестиционным соглашением, заключаемым в соответствии с </w:t>
      </w:r>
      <w:hyperlink r:id="rId202"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на срок, установленный инвестиционным соглашением;</w:t>
      </w:r>
    </w:p>
    <w:p w:rsidR="00806717" w:rsidRPr="00F2403C" w:rsidRDefault="00806717">
      <w:pPr>
        <w:pStyle w:val="ConsPlusNormal"/>
        <w:jc w:val="both"/>
        <w:rPr>
          <w:color w:val="000000"/>
        </w:rPr>
      </w:pPr>
      <w:r w:rsidRPr="00F2403C">
        <w:rPr>
          <w:color w:val="000000"/>
        </w:rPr>
        <w:t xml:space="preserve">(п. 15 введен </w:t>
      </w:r>
      <w:hyperlink r:id="rId203" w:history="1">
        <w:r w:rsidRPr="00F2403C">
          <w:rPr>
            <w:color w:val="000000"/>
          </w:rPr>
          <w:t>Законом</w:t>
        </w:r>
      </w:hyperlink>
      <w:r w:rsidRPr="00F2403C">
        <w:rPr>
          <w:color w:val="000000"/>
        </w:rPr>
        <w:t xml:space="preserve"> Рязанской области от 28.12.2012 N 104-ОЗ)</w:t>
      </w:r>
    </w:p>
    <w:p w:rsidR="00806717" w:rsidRPr="00F2403C" w:rsidRDefault="00806717">
      <w:pPr>
        <w:pStyle w:val="ConsPlusNormal"/>
        <w:spacing w:before="220"/>
        <w:ind w:firstLine="540"/>
        <w:jc w:val="both"/>
        <w:rPr>
          <w:color w:val="000000"/>
        </w:rPr>
      </w:pPr>
      <w:r w:rsidRPr="00F2403C">
        <w:rPr>
          <w:color w:val="000000"/>
        </w:rPr>
        <w:t>16) организации, являющиеся собственниками объектов недвижимого имущества, входящих в состав расположенных на территории Рязанской области усадеб или усадебных комплексов, отнесенных к объектам культурного наследия регионального или местного (муниципального) значения, в отношении указанных объектов недвижимого имущества. Налогоплательщики имеют право на налоговые льготы, установленные настоящим пунктом, в течение 10 налоговых периодов, следующих за налоговым периодом, в котором выдано разрешение на проведение работ по сохранению объектов культурного наследия, в отношении указанных объектов недвижимости;</w:t>
      </w:r>
    </w:p>
    <w:p w:rsidR="00806717" w:rsidRPr="00F2403C" w:rsidRDefault="00806717">
      <w:pPr>
        <w:pStyle w:val="ConsPlusNormal"/>
        <w:jc w:val="both"/>
        <w:rPr>
          <w:color w:val="000000"/>
        </w:rPr>
      </w:pPr>
      <w:r w:rsidRPr="00F2403C">
        <w:rPr>
          <w:color w:val="000000"/>
        </w:rPr>
        <w:t xml:space="preserve">(п. 16 введен </w:t>
      </w:r>
      <w:hyperlink r:id="rId204" w:history="1">
        <w:r w:rsidRPr="00F2403C">
          <w:rPr>
            <w:color w:val="000000"/>
          </w:rPr>
          <w:t>Законом</w:t>
        </w:r>
      </w:hyperlink>
      <w:r w:rsidRPr="00F2403C">
        <w:rPr>
          <w:color w:val="000000"/>
        </w:rPr>
        <w:t xml:space="preserve"> Рязанской области от 21.07.2016 N 36-ОЗ)</w:t>
      </w:r>
    </w:p>
    <w:p w:rsidR="00806717" w:rsidRPr="00F2403C" w:rsidRDefault="00806717">
      <w:pPr>
        <w:pStyle w:val="ConsPlusNormal"/>
        <w:spacing w:before="220"/>
        <w:ind w:firstLine="540"/>
        <w:jc w:val="both"/>
        <w:rPr>
          <w:color w:val="000000"/>
        </w:rPr>
      </w:pPr>
      <w:bookmarkStart w:id="22" w:name="P274"/>
      <w:bookmarkEnd w:id="22"/>
      <w:r w:rsidRPr="00F2403C">
        <w:rPr>
          <w:color w:val="000000"/>
        </w:rPr>
        <w:t xml:space="preserve">17) организации, которым присвоен статус управляющих компаний инвестиционных парков в соответствии с </w:t>
      </w:r>
      <w:hyperlink r:id="rId205"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в отношении имущества, введенного ими в эксплуатацию в результате реализации инвестиционного проекта на территории инвестиционного парка, на пять последовательных налоговых периодов, следующих за налоговым периодом, в котором присвоен статус инвестиционного парка;</w:t>
      </w:r>
    </w:p>
    <w:p w:rsidR="00806717" w:rsidRPr="00F2403C" w:rsidRDefault="00806717">
      <w:pPr>
        <w:pStyle w:val="ConsPlusNormal"/>
        <w:jc w:val="both"/>
        <w:rPr>
          <w:color w:val="000000"/>
        </w:rPr>
      </w:pPr>
      <w:r w:rsidRPr="00F2403C">
        <w:rPr>
          <w:color w:val="000000"/>
        </w:rPr>
        <w:t xml:space="preserve">(п. 17 введен </w:t>
      </w:r>
      <w:hyperlink r:id="rId206" w:history="1">
        <w:r w:rsidRPr="00F2403C">
          <w:rPr>
            <w:color w:val="000000"/>
          </w:rPr>
          <w:t>Законом</w:t>
        </w:r>
      </w:hyperlink>
      <w:r w:rsidRPr="00F2403C">
        <w:rPr>
          <w:color w:val="000000"/>
        </w:rPr>
        <w:t xml:space="preserve"> Рязанской области от 21.07.2016 N 36-ОЗ)</w:t>
      </w:r>
    </w:p>
    <w:p w:rsidR="00806717" w:rsidRPr="00F2403C" w:rsidRDefault="00806717">
      <w:pPr>
        <w:pStyle w:val="ConsPlusNormal"/>
        <w:spacing w:before="220"/>
        <w:ind w:firstLine="540"/>
        <w:jc w:val="both"/>
        <w:rPr>
          <w:color w:val="000000"/>
        </w:rPr>
      </w:pPr>
      <w:bookmarkStart w:id="23" w:name="P276"/>
      <w:bookmarkEnd w:id="23"/>
      <w:r w:rsidRPr="00F2403C">
        <w:rPr>
          <w:color w:val="000000"/>
        </w:rPr>
        <w:t xml:space="preserve">18) организации, которым присвоен статус резидентов инвестиционных парков в соответствии с </w:t>
      </w:r>
      <w:hyperlink r:id="rId207"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в отношении имущества, введенного ими в эксплуатацию в результате реализации инвестиционного проекта на территории инвестиционного парка, на пять последовательных налоговых периодов, следующих за налоговым периодом, в котором введен в эксплуатацию первый объект, предусмотренный инвестиционным проектом;</w:t>
      </w:r>
    </w:p>
    <w:p w:rsidR="00806717" w:rsidRPr="00F2403C" w:rsidRDefault="00806717">
      <w:pPr>
        <w:pStyle w:val="ConsPlusNormal"/>
        <w:jc w:val="both"/>
        <w:rPr>
          <w:color w:val="000000"/>
        </w:rPr>
      </w:pPr>
      <w:r w:rsidRPr="00F2403C">
        <w:rPr>
          <w:color w:val="000000"/>
        </w:rPr>
        <w:t xml:space="preserve">(п. 18 введен </w:t>
      </w:r>
      <w:hyperlink r:id="rId208" w:history="1">
        <w:r w:rsidRPr="00F2403C">
          <w:rPr>
            <w:color w:val="000000"/>
          </w:rPr>
          <w:t>Законом</w:t>
        </w:r>
      </w:hyperlink>
      <w:r w:rsidRPr="00F2403C">
        <w:rPr>
          <w:color w:val="000000"/>
        </w:rPr>
        <w:t xml:space="preserve"> Рязанской области от 21.07.2016 N 36-ОЗ)</w:t>
      </w:r>
    </w:p>
    <w:p w:rsidR="00806717" w:rsidRPr="00F2403C" w:rsidRDefault="00806717">
      <w:pPr>
        <w:pStyle w:val="ConsPlusNormal"/>
        <w:spacing w:before="220"/>
        <w:ind w:firstLine="540"/>
        <w:jc w:val="both"/>
        <w:rPr>
          <w:color w:val="000000"/>
        </w:rPr>
      </w:pPr>
      <w:bookmarkStart w:id="24" w:name="P278"/>
      <w:bookmarkEnd w:id="24"/>
      <w:r w:rsidRPr="00F2403C">
        <w:rPr>
          <w:color w:val="000000"/>
        </w:rPr>
        <w:t xml:space="preserve">19) организации, имеющие статус резидентов территории опережающего социально-экономического развития в соответствии с Федеральным </w:t>
      </w:r>
      <w:hyperlink r:id="rId209" w:history="1">
        <w:r w:rsidRPr="00F2403C">
          <w:rPr>
            <w:color w:val="000000"/>
          </w:rPr>
          <w:t>законом</w:t>
        </w:r>
      </w:hyperlink>
      <w:r w:rsidRPr="00F2403C">
        <w:rPr>
          <w:color w:val="000000"/>
        </w:rPr>
        <w:t xml:space="preserve"> "О территориях опережающего социально-экономического развития в Российской Федерации" и отвечающие требованиям </w:t>
      </w:r>
      <w:hyperlink r:id="rId210" w:history="1">
        <w:r w:rsidRPr="00F2403C">
          <w:rPr>
            <w:color w:val="000000"/>
          </w:rPr>
          <w:t>пункта 1 статьи 284.4</w:t>
        </w:r>
      </w:hyperlink>
      <w:r w:rsidRPr="00F2403C">
        <w:rPr>
          <w:color w:val="000000"/>
        </w:rPr>
        <w:t xml:space="preserve"> части второй Налогового кодекса Российской Федерации, в отношении имущества, принятого с 1 января 2017 года на учет в качестве основных средств, на 5 последовательных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
    <w:p w:rsidR="00806717" w:rsidRPr="00F2403C" w:rsidRDefault="00806717">
      <w:pPr>
        <w:pStyle w:val="ConsPlusNormal"/>
        <w:jc w:val="both"/>
        <w:rPr>
          <w:color w:val="000000"/>
        </w:rPr>
      </w:pPr>
      <w:r w:rsidRPr="00F2403C">
        <w:rPr>
          <w:color w:val="000000"/>
        </w:rPr>
        <w:t xml:space="preserve">(п. 19 введен </w:t>
      </w:r>
      <w:hyperlink r:id="rId211" w:history="1">
        <w:r w:rsidRPr="00F2403C">
          <w:rPr>
            <w:color w:val="000000"/>
          </w:rPr>
          <w:t>Законом</w:t>
        </w:r>
      </w:hyperlink>
      <w:r w:rsidRPr="00F2403C">
        <w:rPr>
          <w:color w:val="000000"/>
        </w:rPr>
        <w:t xml:space="preserve"> Рязанской области от 31.07.2017 N 56-ОЗ; в ред. </w:t>
      </w:r>
      <w:hyperlink r:id="rId212" w:history="1">
        <w:r w:rsidRPr="00F2403C">
          <w:rPr>
            <w:color w:val="000000"/>
          </w:rPr>
          <w:t>Закона</w:t>
        </w:r>
      </w:hyperlink>
      <w:r w:rsidRPr="00F2403C">
        <w:rPr>
          <w:color w:val="000000"/>
        </w:rPr>
        <w:t xml:space="preserve"> Рязанской области от 31.10.2019 N 60-ОЗ)</w:t>
      </w:r>
    </w:p>
    <w:p w:rsidR="00806717" w:rsidRPr="00F2403C" w:rsidRDefault="00806717">
      <w:pPr>
        <w:pStyle w:val="ConsPlusNormal"/>
        <w:spacing w:before="220"/>
        <w:ind w:firstLine="540"/>
        <w:jc w:val="both"/>
        <w:rPr>
          <w:color w:val="000000"/>
        </w:rPr>
      </w:pPr>
      <w:bookmarkStart w:id="25" w:name="P280"/>
      <w:bookmarkEnd w:id="25"/>
      <w:r w:rsidRPr="00F2403C">
        <w:rPr>
          <w:color w:val="000000"/>
        </w:rPr>
        <w:t xml:space="preserve">20) организации, указанные в </w:t>
      </w:r>
      <w:hyperlink r:id="rId213" w:history="1">
        <w:r w:rsidRPr="00F2403C">
          <w:rPr>
            <w:color w:val="000000"/>
          </w:rPr>
          <w:t>статье 25.16</w:t>
        </w:r>
      </w:hyperlink>
      <w:r w:rsidRPr="00F2403C">
        <w:rPr>
          <w:color w:val="000000"/>
        </w:rPr>
        <w:t xml:space="preserve"> части первой Налогового кодекса Российской Федерации, при условии, что доходы от реализации товаров, произведенных в результате реализации специального инвестиционного контракта, составляют не менее 90 процентов всех доходов, учитываемых при определении налоговой базы по налогу на прибыль организаций в соответствии с </w:t>
      </w:r>
      <w:hyperlink r:id="rId214" w:history="1">
        <w:r w:rsidRPr="00F2403C">
          <w:rPr>
            <w:color w:val="000000"/>
          </w:rPr>
          <w:t>главой 25</w:t>
        </w:r>
      </w:hyperlink>
      <w:r w:rsidRPr="00F2403C">
        <w:rPr>
          <w:color w:val="000000"/>
        </w:rPr>
        <w:t xml:space="preserve"> части второй Налогового кодекса Российской Федерации, до окончания срока действия специального инвестиционного контракта, но не позднее 2025 года включительно;</w:t>
      </w:r>
    </w:p>
    <w:p w:rsidR="00806717" w:rsidRPr="00F2403C" w:rsidRDefault="00806717">
      <w:pPr>
        <w:pStyle w:val="ConsPlusNormal"/>
        <w:jc w:val="both"/>
        <w:rPr>
          <w:color w:val="000000"/>
        </w:rPr>
      </w:pPr>
      <w:r w:rsidRPr="00F2403C">
        <w:rPr>
          <w:color w:val="000000"/>
        </w:rPr>
        <w:t xml:space="preserve">(п. 20 введен </w:t>
      </w:r>
      <w:hyperlink r:id="rId215" w:history="1">
        <w:r w:rsidRPr="00F2403C">
          <w:rPr>
            <w:color w:val="000000"/>
          </w:rPr>
          <w:t>Законом</w:t>
        </w:r>
      </w:hyperlink>
      <w:r w:rsidRPr="00F2403C">
        <w:rPr>
          <w:color w:val="000000"/>
        </w:rPr>
        <w:t xml:space="preserve"> Рязанской области от 31.07.2017 N 56-ОЗ; в ред. </w:t>
      </w:r>
      <w:hyperlink r:id="rId216" w:history="1">
        <w:r w:rsidRPr="00F2403C">
          <w:rPr>
            <w:color w:val="000000"/>
          </w:rPr>
          <w:t>Закона</w:t>
        </w:r>
      </w:hyperlink>
      <w:r w:rsidRPr="00F2403C">
        <w:rPr>
          <w:color w:val="000000"/>
        </w:rPr>
        <w:t xml:space="preserve"> Рязанской области от 31.10.2019 N 60-ОЗ)</w:t>
      </w:r>
    </w:p>
    <w:p w:rsidR="00806717" w:rsidRPr="00F2403C" w:rsidRDefault="00806717">
      <w:pPr>
        <w:pStyle w:val="ConsPlusNormal"/>
        <w:spacing w:before="220"/>
        <w:ind w:firstLine="540"/>
        <w:jc w:val="both"/>
        <w:rPr>
          <w:color w:val="000000"/>
        </w:rPr>
      </w:pPr>
      <w:r w:rsidRPr="00F2403C">
        <w:rPr>
          <w:color w:val="000000"/>
        </w:rPr>
        <w:t>21) включенные в реестр индустриальных (промышленных) парков и управляющих компаний индустриальных (промышленных) парков, соответствующих установленным Правительством Российской Федерации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управляющие компании индустриальных (промышленных) парков, расположенных на территории Рязанской области, в отношении имущества, приобретенного или созданного на территории индустриального (промышленного) парка и не являвшегося объектом налогообложения налогом на имущество организаций на дату первого включения управляющей компании индустриального (промышленного) парка в предусмотренный настоящим пунктом реестр, в течение пяти лет с месяца, следующего за месяцем принятия на учет указанного имущества;</w:t>
      </w:r>
    </w:p>
    <w:p w:rsidR="00806717" w:rsidRPr="00F2403C" w:rsidRDefault="00806717">
      <w:pPr>
        <w:pStyle w:val="ConsPlusNormal"/>
        <w:jc w:val="both"/>
        <w:rPr>
          <w:color w:val="000000"/>
        </w:rPr>
      </w:pPr>
      <w:r w:rsidRPr="00F2403C">
        <w:rPr>
          <w:color w:val="000000"/>
        </w:rPr>
        <w:t xml:space="preserve">(п. 21 введен </w:t>
      </w:r>
      <w:hyperlink r:id="rId217" w:history="1">
        <w:r w:rsidRPr="00F2403C">
          <w:rPr>
            <w:color w:val="000000"/>
          </w:rPr>
          <w:t>Законом</w:t>
        </w:r>
      </w:hyperlink>
      <w:r w:rsidRPr="00F2403C">
        <w:rPr>
          <w:color w:val="000000"/>
        </w:rPr>
        <w:t xml:space="preserve"> Рязанской области от 27.11.2017 N 86-ОЗ)</w:t>
      </w:r>
    </w:p>
    <w:p w:rsidR="00806717" w:rsidRPr="00F2403C" w:rsidRDefault="00806717">
      <w:pPr>
        <w:pStyle w:val="ConsPlusNormal"/>
        <w:spacing w:before="220"/>
        <w:ind w:firstLine="540"/>
        <w:jc w:val="both"/>
        <w:rPr>
          <w:color w:val="000000"/>
        </w:rPr>
      </w:pPr>
      <w:r w:rsidRPr="00F2403C">
        <w:rPr>
          <w:color w:val="000000"/>
        </w:rPr>
        <w:t xml:space="preserve">22) социально ориентированные некоммерческие организации, указанные в </w:t>
      </w:r>
      <w:hyperlink w:anchor="P114" w:history="1">
        <w:r w:rsidRPr="00F2403C">
          <w:rPr>
            <w:color w:val="000000"/>
          </w:rPr>
          <w:t>статье 5.8</w:t>
        </w:r>
      </w:hyperlink>
      <w:r w:rsidRPr="00F2403C">
        <w:rPr>
          <w:color w:val="000000"/>
        </w:rPr>
        <w:t xml:space="preserve"> настоящего Закона;</w:t>
      </w:r>
    </w:p>
    <w:p w:rsidR="00806717" w:rsidRPr="00F2403C" w:rsidRDefault="00806717">
      <w:pPr>
        <w:pStyle w:val="ConsPlusNormal"/>
        <w:jc w:val="both"/>
        <w:rPr>
          <w:color w:val="000000"/>
        </w:rPr>
      </w:pPr>
      <w:r w:rsidRPr="00F2403C">
        <w:rPr>
          <w:color w:val="000000"/>
        </w:rPr>
        <w:t xml:space="preserve">(п. 22 введен </w:t>
      </w:r>
      <w:hyperlink r:id="rId218" w:history="1">
        <w:r w:rsidRPr="00F2403C">
          <w:rPr>
            <w:color w:val="000000"/>
          </w:rPr>
          <w:t>Законом</w:t>
        </w:r>
      </w:hyperlink>
      <w:r w:rsidRPr="00F2403C">
        <w:rPr>
          <w:color w:val="000000"/>
        </w:rPr>
        <w:t xml:space="preserve"> Рязанской области от 27.11.2017 N 86-ОЗ)</w:t>
      </w:r>
    </w:p>
    <w:p w:rsidR="00806717" w:rsidRPr="00F2403C" w:rsidRDefault="00806717">
      <w:pPr>
        <w:pStyle w:val="ConsPlusNormal"/>
        <w:spacing w:before="220"/>
        <w:ind w:firstLine="540"/>
        <w:jc w:val="both"/>
        <w:rPr>
          <w:color w:val="000000"/>
        </w:rPr>
      </w:pPr>
      <w:r w:rsidRPr="00F2403C">
        <w:rPr>
          <w:color w:val="000000"/>
        </w:rPr>
        <w:t xml:space="preserve">23) организации - частные партнеры, заключившие после 1 января 2018 года в соответствии с Федеральным </w:t>
      </w:r>
      <w:hyperlink r:id="rId219" w:history="1">
        <w:r w:rsidRPr="00F2403C">
          <w:rPr>
            <w:color w:val="000000"/>
          </w:rPr>
          <w:t>законом</w:t>
        </w:r>
      </w:hyperlink>
      <w:r w:rsidRPr="00F2403C">
        <w:rPr>
          <w:color w:val="000000"/>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N 224-ФЗ) соглашение о государственно-частном партнерстве, муниципально-частном партнерстве с Рязанской областью, муниципальными образованиями Рязанской области, объектами которого являются создаваемые на территории Рязанской области объекты, определенные в </w:t>
      </w:r>
      <w:hyperlink r:id="rId220" w:history="1">
        <w:r w:rsidRPr="00F2403C">
          <w:rPr>
            <w:color w:val="000000"/>
          </w:rPr>
          <w:t>пунктах 11</w:t>
        </w:r>
      </w:hyperlink>
      <w:r w:rsidRPr="00F2403C">
        <w:rPr>
          <w:color w:val="000000"/>
        </w:rPr>
        <w:t xml:space="preserve">, </w:t>
      </w:r>
      <w:hyperlink r:id="rId221" w:history="1">
        <w:r w:rsidRPr="00F2403C">
          <w:rPr>
            <w:color w:val="000000"/>
          </w:rPr>
          <w:t>12</w:t>
        </w:r>
      </w:hyperlink>
      <w:r w:rsidRPr="00F2403C">
        <w:rPr>
          <w:color w:val="000000"/>
        </w:rPr>
        <w:t xml:space="preserve">, </w:t>
      </w:r>
      <w:hyperlink r:id="rId222" w:history="1">
        <w:r w:rsidRPr="00F2403C">
          <w:rPr>
            <w:color w:val="000000"/>
          </w:rPr>
          <w:t>13</w:t>
        </w:r>
      </w:hyperlink>
      <w:r w:rsidRPr="00F2403C">
        <w:rPr>
          <w:color w:val="000000"/>
        </w:rPr>
        <w:t xml:space="preserve">, </w:t>
      </w:r>
      <w:hyperlink r:id="rId223" w:history="1">
        <w:r w:rsidRPr="00F2403C">
          <w:rPr>
            <w:color w:val="000000"/>
          </w:rPr>
          <w:t>14 части 1 статьи 7</w:t>
        </w:r>
      </w:hyperlink>
      <w:r w:rsidRPr="00F2403C">
        <w:rPr>
          <w:color w:val="000000"/>
        </w:rPr>
        <w:t xml:space="preserve"> Федерального закона N 224-ФЗ, на пять последовательных налоговых периодов, начиная с налогового периода, следующего за налоговым периодом, в котором заключено указанное соглашение;</w:t>
      </w:r>
    </w:p>
    <w:p w:rsidR="00806717" w:rsidRPr="00F2403C" w:rsidRDefault="00806717">
      <w:pPr>
        <w:pStyle w:val="ConsPlusNormal"/>
        <w:jc w:val="both"/>
        <w:rPr>
          <w:color w:val="000000"/>
        </w:rPr>
      </w:pPr>
      <w:r w:rsidRPr="00F2403C">
        <w:rPr>
          <w:color w:val="000000"/>
        </w:rPr>
        <w:t xml:space="preserve">(п. 23 введен </w:t>
      </w:r>
      <w:hyperlink r:id="rId224" w:history="1">
        <w:r w:rsidRPr="00F2403C">
          <w:rPr>
            <w:color w:val="000000"/>
          </w:rPr>
          <w:t>Законом</w:t>
        </w:r>
      </w:hyperlink>
      <w:r w:rsidRPr="00F2403C">
        <w:rPr>
          <w:color w:val="000000"/>
        </w:rPr>
        <w:t xml:space="preserve"> Рязанской области от 27.11.2017 N 86-ОЗ)</w:t>
      </w:r>
    </w:p>
    <w:p w:rsidR="00806717" w:rsidRPr="00F2403C" w:rsidRDefault="00806717">
      <w:pPr>
        <w:pStyle w:val="ConsPlusNormal"/>
        <w:spacing w:before="220"/>
        <w:ind w:firstLine="540"/>
        <w:jc w:val="both"/>
        <w:rPr>
          <w:color w:val="000000"/>
        </w:rPr>
      </w:pPr>
      <w:r w:rsidRPr="00F2403C">
        <w:rPr>
          <w:color w:val="000000"/>
        </w:rPr>
        <w:t xml:space="preserve">24) организации - концессионеры, заключившие после 1 января 2018 года в соответствии с Федеральным </w:t>
      </w:r>
      <w:hyperlink r:id="rId225" w:history="1">
        <w:r w:rsidRPr="00F2403C">
          <w:rPr>
            <w:color w:val="000000"/>
          </w:rPr>
          <w:t>законом</w:t>
        </w:r>
      </w:hyperlink>
      <w:r w:rsidRPr="00F2403C">
        <w:rPr>
          <w:color w:val="000000"/>
        </w:rPr>
        <w:t xml:space="preserve"> от 21 июля 2005 года N 115-ФЗ "О концессионных соглашениях" (далее - Федеральный закон N 115-ФЗ) концессионное соглашение с Рязанской областью, муниципальными образованиями Рязанской области, объектами которого являются создаваемые и (или) реконструируемые на территории Рязанской области объекты, определенные </w:t>
      </w:r>
      <w:hyperlink r:id="rId226" w:history="1">
        <w:r w:rsidRPr="00F2403C">
          <w:rPr>
            <w:color w:val="000000"/>
          </w:rPr>
          <w:t>пунктами 1</w:t>
        </w:r>
      </w:hyperlink>
      <w:r w:rsidRPr="00F2403C">
        <w:rPr>
          <w:color w:val="000000"/>
        </w:rPr>
        <w:t xml:space="preserve">, </w:t>
      </w:r>
      <w:hyperlink r:id="rId227" w:history="1">
        <w:r w:rsidRPr="00F2403C">
          <w:rPr>
            <w:color w:val="000000"/>
          </w:rPr>
          <w:t>11</w:t>
        </w:r>
      </w:hyperlink>
      <w:r w:rsidRPr="00F2403C">
        <w:rPr>
          <w:color w:val="000000"/>
        </w:rPr>
        <w:t xml:space="preserve">, </w:t>
      </w:r>
      <w:hyperlink r:id="rId228" w:history="1">
        <w:r w:rsidRPr="00F2403C">
          <w:rPr>
            <w:color w:val="000000"/>
          </w:rPr>
          <w:t>13</w:t>
        </w:r>
      </w:hyperlink>
      <w:r w:rsidRPr="00F2403C">
        <w:rPr>
          <w:color w:val="000000"/>
        </w:rPr>
        <w:t xml:space="preserve">, </w:t>
      </w:r>
      <w:hyperlink r:id="rId229" w:history="1">
        <w:r w:rsidRPr="00F2403C">
          <w:rPr>
            <w:color w:val="000000"/>
          </w:rPr>
          <w:t>14</w:t>
        </w:r>
      </w:hyperlink>
      <w:r w:rsidRPr="00F2403C">
        <w:rPr>
          <w:color w:val="000000"/>
        </w:rPr>
        <w:t xml:space="preserve">, </w:t>
      </w:r>
      <w:hyperlink r:id="rId230" w:history="1">
        <w:r w:rsidRPr="00F2403C">
          <w:rPr>
            <w:color w:val="000000"/>
          </w:rPr>
          <w:t>17</w:t>
        </w:r>
      </w:hyperlink>
      <w:r w:rsidRPr="00F2403C">
        <w:rPr>
          <w:color w:val="000000"/>
        </w:rPr>
        <w:t xml:space="preserve">, </w:t>
      </w:r>
      <w:hyperlink r:id="rId231" w:history="1">
        <w:r w:rsidRPr="00F2403C">
          <w:rPr>
            <w:color w:val="000000"/>
          </w:rPr>
          <w:t>18</w:t>
        </w:r>
      </w:hyperlink>
      <w:r w:rsidRPr="00F2403C">
        <w:rPr>
          <w:color w:val="000000"/>
        </w:rPr>
        <w:t xml:space="preserve">, </w:t>
      </w:r>
      <w:hyperlink r:id="rId232" w:history="1">
        <w:r w:rsidRPr="00F2403C">
          <w:rPr>
            <w:color w:val="000000"/>
          </w:rPr>
          <w:t>19 части 1 статьи 4</w:t>
        </w:r>
      </w:hyperlink>
      <w:r w:rsidRPr="00F2403C">
        <w:rPr>
          <w:color w:val="000000"/>
        </w:rPr>
        <w:t xml:space="preserve"> Федерального закона N 115-ФЗ, на срок действия указанного соглашения;</w:t>
      </w:r>
    </w:p>
    <w:p w:rsidR="00806717" w:rsidRPr="00F2403C" w:rsidRDefault="00806717">
      <w:pPr>
        <w:pStyle w:val="ConsPlusNormal"/>
        <w:jc w:val="both"/>
        <w:rPr>
          <w:color w:val="000000"/>
        </w:rPr>
      </w:pPr>
      <w:r w:rsidRPr="00F2403C">
        <w:rPr>
          <w:color w:val="000000"/>
        </w:rPr>
        <w:t xml:space="preserve">(п. 24 введен </w:t>
      </w:r>
      <w:hyperlink r:id="rId233" w:history="1">
        <w:r w:rsidRPr="00F2403C">
          <w:rPr>
            <w:color w:val="000000"/>
          </w:rPr>
          <w:t>Законом</w:t>
        </w:r>
      </w:hyperlink>
      <w:r w:rsidRPr="00F2403C">
        <w:rPr>
          <w:color w:val="000000"/>
        </w:rPr>
        <w:t xml:space="preserve"> Рязанской области от 27.11.2017 N 86-ОЗ; в ред. </w:t>
      </w:r>
      <w:hyperlink r:id="rId234" w:history="1">
        <w:r w:rsidRPr="00F2403C">
          <w:rPr>
            <w:color w:val="000000"/>
          </w:rPr>
          <w:t>Закона</w:t>
        </w:r>
      </w:hyperlink>
      <w:r w:rsidRPr="00F2403C">
        <w:rPr>
          <w:color w:val="000000"/>
        </w:rPr>
        <w:t xml:space="preserve"> Рязанской области от 31.10.2019 N 60-ОЗ)</w:t>
      </w:r>
    </w:p>
    <w:p w:rsidR="00806717" w:rsidRPr="00F2403C" w:rsidRDefault="00806717">
      <w:pPr>
        <w:pStyle w:val="ConsPlusNormal"/>
        <w:spacing w:before="220"/>
        <w:ind w:firstLine="540"/>
        <w:jc w:val="both"/>
        <w:rPr>
          <w:color w:val="000000"/>
        </w:rPr>
      </w:pPr>
      <w:r w:rsidRPr="00F2403C">
        <w:rPr>
          <w:color w:val="000000"/>
        </w:rPr>
        <w:t xml:space="preserve">25) организации, которым в соответствии с </w:t>
      </w:r>
      <w:hyperlink r:id="rId235"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присвоен статус специализированной организации по привлечению инвестиций и работе с инвесторами.</w:t>
      </w:r>
    </w:p>
    <w:p w:rsidR="00806717" w:rsidRPr="00F2403C" w:rsidRDefault="00806717">
      <w:pPr>
        <w:pStyle w:val="ConsPlusNormal"/>
        <w:jc w:val="both"/>
        <w:rPr>
          <w:color w:val="000000"/>
        </w:rPr>
      </w:pPr>
      <w:r w:rsidRPr="00F2403C">
        <w:rPr>
          <w:color w:val="000000"/>
        </w:rPr>
        <w:t xml:space="preserve">(п. 25 введен </w:t>
      </w:r>
      <w:hyperlink r:id="rId236" w:history="1">
        <w:r w:rsidRPr="00F2403C">
          <w:rPr>
            <w:color w:val="000000"/>
          </w:rPr>
          <w:t>Законом</w:t>
        </w:r>
      </w:hyperlink>
      <w:r w:rsidRPr="00F2403C">
        <w:rPr>
          <w:color w:val="000000"/>
        </w:rPr>
        <w:t xml:space="preserve"> Рязанской области от 13.12.2017 N 98-ОЗ)</w:t>
      </w:r>
    </w:p>
    <w:p w:rsidR="00806717" w:rsidRPr="00F2403C" w:rsidRDefault="00806717">
      <w:pPr>
        <w:pStyle w:val="ConsPlusNormal"/>
        <w:spacing w:before="220"/>
        <w:ind w:firstLine="540"/>
        <w:jc w:val="both"/>
        <w:rPr>
          <w:color w:val="000000"/>
        </w:rPr>
      </w:pPr>
      <w:bookmarkStart w:id="26" w:name="P292"/>
      <w:bookmarkEnd w:id="26"/>
      <w:r w:rsidRPr="00F2403C">
        <w:rPr>
          <w:color w:val="000000"/>
        </w:rPr>
        <w:t xml:space="preserve">26) организации, указанные в </w:t>
      </w:r>
      <w:hyperlink r:id="rId237" w:history="1">
        <w:r w:rsidRPr="00F2403C">
          <w:rPr>
            <w:color w:val="000000"/>
          </w:rPr>
          <w:t>подпункте 1 пункта 1 статьи 25.9</w:t>
        </w:r>
      </w:hyperlink>
      <w:r w:rsidRPr="00F2403C">
        <w:rPr>
          <w:color w:val="000000"/>
        </w:rPr>
        <w:t xml:space="preserve"> части первой Налогового кодекса Российской Федерации, в отношении объектов недвижимого имущества, созданных в рамках реализации регионального инвестиционного проекта, в течение трех лет с месяца, следующего за месяцем принятия на учет указанного имущества, если объем капитальных вложений составил от 50 до 500 миллионов рублей, в течение пяти лет с месяца, следующего за месяцем принятия на учет указанного имущества, если объем капитальных вложений составил не менее 500 миллионов рублей.</w:t>
      </w:r>
    </w:p>
    <w:p w:rsidR="00806717" w:rsidRPr="00F2403C" w:rsidRDefault="00806717">
      <w:pPr>
        <w:pStyle w:val="ConsPlusNormal"/>
        <w:jc w:val="both"/>
        <w:rPr>
          <w:color w:val="000000"/>
        </w:rPr>
      </w:pPr>
      <w:r w:rsidRPr="00F2403C">
        <w:rPr>
          <w:color w:val="000000"/>
        </w:rPr>
        <w:t xml:space="preserve">(п. 26 введен </w:t>
      </w:r>
      <w:hyperlink r:id="rId238" w:history="1">
        <w:r w:rsidRPr="00F2403C">
          <w:rPr>
            <w:color w:val="000000"/>
          </w:rPr>
          <w:t>Законом</w:t>
        </w:r>
      </w:hyperlink>
      <w:r w:rsidRPr="00F2403C">
        <w:rPr>
          <w:color w:val="000000"/>
        </w:rPr>
        <w:t xml:space="preserve"> Рязанской области от 31.10.2019 N 60-ОЗ)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27" w:name="P295"/>
      <w:bookmarkEnd w:id="27"/>
      <w:r w:rsidRPr="00F2403C">
        <w:rPr>
          <w:color w:val="000000"/>
        </w:rPr>
        <w:t xml:space="preserve">Статья 13.1.1. Утратила силу с 1 января 2019 года. - </w:t>
      </w:r>
      <w:hyperlink r:id="rId239" w:history="1">
        <w:r w:rsidRPr="00F2403C">
          <w:rPr>
            <w:color w:val="000000"/>
          </w:rPr>
          <w:t>Закон</w:t>
        </w:r>
      </w:hyperlink>
      <w:r w:rsidRPr="00F2403C">
        <w:rPr>
          <w:color w:val="000000"/>
        </w:rPr>
        <w:t xml:space="preserve"> Рязанской области от 16.11.2018 N 73-ОЗ.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13.2. Утратила силу с 1 января 2014 года. - </w:t>
      </w:r>
      <w:hyperlink r:id="rId240" w:history="1">
        <w:r w:rsidRPr="00F2403C">
          <w:rPr>
            <w:color w:val="000000"/>
          </w:rPr>
          <w:t>Закон</w:t>
        </w:r>
      </w:hyperlink>
      <w:r w:rsidRPr="00F2403C">
        <w:rPr>
          <w:color w:val="000000"/>
        </w:rPr>
        <w:t xml:space="preserve"> Рязанской области от 18.11.2013 N 68-ОЗ.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28" w:name="P299"/>
      <w:bookmarkEnd w:id="28"/>
      <w:r w:rsidRPr="00F2403C">
        <w:rPr>
          <w:color w:val="000000"/>
        </w:rPr>
        <w:t xml:space="preserve">Статья 13.3. Утратила силу с 1 января 2019 года. - </w:t>
      </w:r>
      <w:hyperlink r:id="rId241" w:history="1">
        <w:r w:rsidRPr="00F2403C">
          <w:rPr>
            <w:color w:val="000000"/>
          </w:rPr>
          <w:t>Закон</w:t>
        </w:r>
      </w:hyperlink>
      <w:r w:rsidRPr="00F2403C">
        <w:rPr>
          <w:color w:val="000000"/>
        </w:rPr>
        <w:t xml:space="preserve"> Рязанской области от 16.11.2018 N 73-ОЗ.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13.4. Утратила силу с 1 января 2012 года. - </w:t>
      </w:r>
      <w:hyperlink r:id="rId242" w:history="1">
        <w:r w:rsidRPr="00F2403C">
          <w:rPr>
            <w:color w:val="000000"/>
          </w:rPr>
          <w:t>Закон</w:t>
        </w:r>
      </w:hyperlink>
      <w:r w:rsidRPr="00F2403C">
        <w:rPr>
          <w:color w:val="000000"/>
        </w:rPr>
        <w:t xml:space="preserve"> Рязанской области от 14.11.2011 N 94-ОЗ.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29" w:name="P303"/>
      <w:bookmarkEnd w:id="29"/>
      <w:r w:rsidRPr="00F2403C">
        <w:rPr>
          <w:color w:val="000000"/>
        </w:rPr>
        <w:t xml:space="preserve">Статья 13.5. Для организаций, являющихся получателями государственной поддержки, осуществляющих реализацию приоритетных инвестиционных проектов, в отношении имущества, которое определено инвестиционным соглашением, заключаемым в соответствии с </w:t>
      </w:r>
      <w:hyperlink r:id="rId243"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снизить ставку налога на имущество организаций для расчета авансовых платежей и суммы налога по итогам налогового периода на 1,6 пункта (процента) на срок, установленный инвестиционным соглашением.</w:t>
      </w:r>
    </w:p>
    <w:p w:rsidR="00806717" w:rsidRPr="00F2403C" w:rsidRDefault="00806717">
      <w:pPr>
        <w:pStyle w:val="ConsPlusNormal"/>
        <w:jc w:val="both"/>
        <w:rPr>
          <w:color w:val="000000"/>
        </w:rPr>
      </w:pPr>
      <w:r w:rsidRPr="00F2403C">
        <w:rPr>
          <w:color w:val="000000"/>
        </w:rPr>
        <w:t xml:space="preserve">(статья 13.5 введена </w:t>
      </w:r>
      <w:hyperlink r:id="rId244" w:history="1">
        <w:r w:rsidRPr="00F2403C">
          <w:rPr>
            <w:color w:val="000000"/>
          </w:rPr>
          <w:t>Законом</w:t>
        </w:r>
      </w:hyperlink>
      <w:r w:rsidRPr="00F2403C">
        <w:rPr>
          <w:color w:val="000000"/>
        </w:rPr>
        <w:t xml:space="preserve"> Рязанской области от 30.03.2009 N 23-ОЗ)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30" w:name="P306"/>
      <w:bookmarkEnd w:id="30"/>
      <w:r w:rsidRPr="00F2403C">
        <w:rPr>
          <w:color w:val="000000"/>
        </w:rPr>
        <w:t xml:space="preserve">Статья 13.6. Для организаций, являющихся получателями государственной поддержки, осуществляющих реализацию основных инвестиционных проектов, в отношении имущества, которое определено инвестиционным соглашением, заключаемым в соответствии с </w:t>
      </w:r>
      <w:hyperlink r:id="rId245"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снизить ставку налога на имущество организаций для расчета авансовых платежей и суммы налога по итогам налогового периода на 1,1 пункта (процента) на срок, установленный инвестиционным соглашением.</w:t>
      </w:r>
    </w:p>
    <w:p w:rsidR="00806717" w:rsidRPr="00F2403C" w:rsidRDefault="00806717">
      <w:pPr>
        <w:pStyle w:val="ConsPlusNormal"/>
        <w:jc w:val="both"/>
        <w:rPr>
          <w:color w:val="000000"/>
        </w:rPr>
      </w:pPr>
      <w:r w:rsidRPr="00F2403C">
        <w:rPr>
          <w:color w:val="000000"/>
        </w:rPr>
        <w:t xml:space="preserve">(статья 13.6 введена </w:t>
      </w:r>
      <w:hyperlink r:id="rId246" w:history="1">
        <w:r w:rsidRPr="00F2403C">
          <w:rPr>
            <w:color w:val="000000"/>
          </w:rPr>
          <w:t>Законом</w:t>
        </w:r>
      </w:hyperlink>
      <w:r w:rsidRPr="00F2403C">
        <w:rPr>
          <w:color w:val="000000"/>
        </w:rPr>
        <w:t xml:space="preserve"> Рязанской области от 30.03.2009 N 23-ОЗ)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31" w:name="P309"/>
      <w:bookmarkEnd w:id="31"/>
      <w:r w:rsidRPr="00F2403C">
        <w:rPr>
          <w:color w:val="000000"/>
        </w:rPr>
        <w:t xml:space="preserve">Статья 13.6.1. Для организаций, имеющих статус резидентов территории опережающего социально-экономического развития в соответствии с Федеральным </w:t>
      </w:r>
      <w:hyperlink r:id="rId247" w:history="1">
        <w:r w:rsidRPr="00F2403C">
          <w:rPr>
            <w:color w:val="000000"/>
          </w:rPr>
          <w:t>законом</w:t>
        </w:r>
      </w:hyperlink>
      <w:r w:rsidRPr="00F2403C">
        <w:rPr>
          <w:color w:val="000000"/>
        </w:rPr>
        <w:t xml:space="preserve"> "О территориях опережающего социально-экономического развития в Российской Федерации" и отвечающих требованиям </w:t>
      </w:r>
      <w:hyperlink r:id="rId248" w:history="1">
        <w:r w:rsidRPr="00F2403C">
          <w:rPr>
            <w:color w:val="000000"/>
          </w:rPr>
          <w:t>пункта 1 статьи 284.4</w:t>
        </w:r>
      </w:hyperlink>
      <w:r w:rsidRPr="00F2403C">
        <w:rPr>
          <w:color w:val="000000"/>
        </w:rPr>
        <w:t xml:space="preserve"> части второй Налогового кодекса Российской Федерации, снизить ставку налога на имущество организаций для расчета авансовых платежей и суммы налога по итогам налогового периода в отношении имущества, определенного </w:t>
      </w:r>
      <w:hyperlink w:anchor="P278" w:history="1">
        <w:r w:rsidRPr="00F2403C">
          <w:rPr>
            <w:color w:val="000000"/>
          </w:rPr>
          <w:t>пунктом 19 статьи 13.1</w:t>
        </w:r>
      </w:hyperlink>
      <w:r w:rsidRPr="00F2403C">
        <w:rPr>
          <w:color w:val="000000"/>
        </w:rPr>
        <w:t xml:space="preserve"> настоящего Закона, на 1,7 пункта (процента) на 5 налоговых периодов, следующих за периодами, указанными в </w:t>
      </w:r>
      <w:hyperlink w:anchor="P278" w:history="1">
        <w:r w:rsidRPr="00F2403C">
          <w:rPr>
            <w:color w:val="000000"/>
          </w:rPr>
          <w:t>пункте 19 статьи 13.1</w:t>
        </w:r>
      </w:hyperlink>
      <w:r w:rsidRPr="00F2403C">
        <w:rPr>
          <w:color w:val="000000"/>
        </w:rPr>
        <w:t xml:space="preserve"> настоящего Закона.</w:t>
      </w:r>
    </w:p>
    <w:p w:rsidR="00806717" w:rsidRPr="00F2403C" w:rsidRDefault="00806717">
      <w:pPr>
        <w:pStyle w:val="ConsPlusNormal"/>
        <w:ind w:firstLine="540"/>
        <w:jc w:val="both"/>
        <w:rPr>
          <w:color w:val="000000"/>
        </w:rPr>
      </w:pPr>
      <w:r w:rsidRPr="00F2403C">
        <w:rPr>
          <w:color w:val="000000"/>
        </w:rPr>
        <w:t xml:space="preserve">(статья 13.6.1 введена </w:t>
      </w:r>
      <w:hyperlink r:id="rId249" w:history="1">
        <w:r w:rsidRPr="00F2403C">
          <w:rPr>
            <w:color w:val="000000"/>
          </w:rPr>
          <w:t>Законом</w:t>
        </w:r>
      </w:hyperlink>
      <w:r w:rsidRPr="00F2403C">
        <w:rPr>
          <w:color w:val="000000"/>
        </w:rPr>
        <w:t xml:space="preserve"> Рязанской области от 31.07.2017 N 56-ОЗ; в ред. </w:t>
      </w:r>
      <w:hyperlink r:id="rId250" w:history="1">
        <w:r w:rsidRPr="00F2403C">
          <w:rPr>
            <w:color w:val="000000"/>
          </w:rPr>
          <w:t>Закона</w:t>
        </w:r>
      </w:hyperlink>
      <w:r w:rsidRPr="00F2403C">
        <w:rPr>
          <w:color w:val="000000"/>
        </w:rPr>
        <w:t xml:space="preserve"> Рязанской области от 31.10.2019 N 60-ОЗ)</w:t>
      </w:r>
    </w:p>
    <w:p w:rsidR="00806717" w:rsidRPr="00F2403C" w:rsidRDefault="00806717">
      <w:pPr>
        <w:pStyle w:val="ConsPlusTitle"/>
        <w:spacing w:before="280"/>
        <w:jc w:val="center"/>
        <w:outlineLvl w:val="1"/>
        <w:rPr>
          <w:color w:val="000000"/>
        </w:rPr>
      </w:pPr>
      <w:r w:rsidRPr="00F2403C">
        <w:rPr>
          <w:color w:val="000000"/>
        </w:rPr>
        <w:t>Глава 8.2. ПОНИЖЕННАЯ НАЛОГОВАЯ СТАВКА НАЛОГА НА ПРИБЫЛЬ</w:t>
      </w:r>
    </w:p>
    <w:p w:rsidR="00806717" w:rsidRPr="00F2403C" w:rsidRDefault="00806717">
      <w:pPr>
        <w:pStyle w:val="ConsPlusTitle"/>
        <w:jc w:val="center"/>
        <w:rPr>
          <w:color w:val="000000"/>
        </w:rPr>
      </w:pPr>
      <w:r w:rsidRPr="00F2403C">
        <w:rPr>
          <w:color w:val="000000"/>
        </w:rPr>
        <w:t>ОРГАНИЗАЦИЙ, ПОДЛЕЖАЩЕГО ЗАЧИСЛЕНИЮ В ОБЛАСТНОЙ БЮДЖЕТ,</w:t>
      </w:r>
    </w:p>
    <w:p w:rsidR="00806717" w:rsidRPr="00F2403C" w:rsidRDefault="00806717">
      <w:pPr>
        <w:pStyle w:val="ConsPlusTitle"/>
        <w:jc w:val="center"/>
        <w:rPr>
          <w:color w:val="000000"/>
        </w:rPr>
      </w:pPr>
      <w:r w:rsidRPr="00F2403C">
        <w:rPr>
          <w:color w:val="000000"/>
        </w:rPr>
        <w:t>ЛЬГОТЫ ПО УПЛАТЕ ТРАНСПОРТНОГО НАЛОГА И НАЛОГА НА</w:t>
      </w:r>
    </w:p>
    <w:p w:rsidR="00806717" w:rsidRPr="00F2403C" w:rsidRDefault="00806717">
      <w:pPr>
        <w:pStyle w:val="ConsPlusTitle"/>
        <w:jc w:val="center"/>
        <w:rPr>
          <w:color w:val="000000"/>
        </w:rPr>
      </w:pPr>
      <w:r w:rsidRPr="00F2403C">
        <w:rPr>
          <w:color w:val="000000"/>
        </w:rPr>
        <w:t>ИМУЩЕСТВО ОРГАНИЗАЦИЙ ПОЛУЧАТЕЛЯМ ГОСУДАРСТВЕННОЙ</w:t>
      </w:r>
    </w:p>
    <w:p w:rsidR="00806717" w:rsidRPr="00F2403C" w:rsidRDefault="00806717">
      <w:pPr>
        <w:pStyle w:val="ConsPlusTitle"/>
        <w:jc w:val="center"/>
        <w:rPr>
          <w:color w:val="000000"/>
        </w:rPr>
      </w:pPr>
      <w:r w:rsidRPr="00F2403C">
        <w:rPr>
          <w:color w:val="000000"/>
        </w:rPr>
        <w:t>ПОДДЕРЖКИ В СООТВЕТСТВИИ С ЗАКОНОМ РЯЗАНСКОЙ ОБЛАСТИ</w:t>
      </w:r>
    </w:p>
    <w:p w:rsidR="00806717" w:rsidRPr="00F2403C" w:rsidRDefault="00806717">
      <w:pPr>
        <w:pStyle w:val="ConsPlusTitle"/>
        <w:jc w:val="center"/>
        <w:rPr>
          <w:color w:val="000000"/>
        </w:rPr>
      </w:pPr>
      <w:r w:rsidRPr="00F2403C">
        <w:rPr>
          <w:color w:val="000000"/>
        </w:rPr>
        <w:t>"О ГОСУДАРСТВЕННОЙ ПОДДЕРЖКЕ ИНВЕСТИЦИОННОЙ ДЕЯТЕЛЬНОСТИ</w:t>
      </w:r>
    </w:p>
    <w:p w:rsidR="00806717" w:rsidRPr="00F2403C" w:rsidRDefault="00806717">
      <w:pPr>
        <w:pStyle w:val="ConsPlusTitle"/>
        <w:jc w:val="center"/>
        <w:rPr>
          <w:color w:val="000000"/>
        </w:rPr>
      </w:pPr>
      <w:r w:rsidRPr="00F2403C">
        <w:rPr>
          <w:color w:val="000000"/>
        </w:rPr>
        <w:t>НА ТЕРРИТОРИИ РЯЗАНСКОЙ ОБЛАСТИ" НА НАЛОГОВЫЕ</w:t>
      </w:r>
    </w:p>
    <w:p w:rsidR="00806717" w:rsidRPr="00F2403C" w:rsidRDefault="00806717">
      <w:pPr>
        <w:pStyle w:val="ConsPlusTitle"/>
        <w:jc w:val="center"/>
        <w:rPr>
          <w:color w:val="000000"/>
        </w:rPr>
      </w:pPr>
      <w:r w:rsidRPr="00F2403C">
        <w:rPr>
          <w:color w:val="000000"/>
        </w:rPr>
        <w:t>ПЕРИОДЫ 2015, 2016, 2017 ГОДОВ</w:t>
      </w:r>
    </w:p>
    <w:p w:rsidR="00806717" w:rsidRPr="00F2403C" w:rsidRDefault="00806717">
      <w:pPr>
        <w:pStyle w:val="ConsPlusNormal"/>
        <w:jc w:val="center"/>
        <w:rPr>
          <w:color w:val="000000"/>
        </w:rPr>
      </w:pPr>
      <w:r w:rsidRPr="00F2403C">
        <w:rPr>
          <w:color w:val="000000"/>
        </w:rPr>
        <w:t xml:space="preserve">(в ред. </w:t>
      </w:r>
      <w:hyperlink r:id="rId251" w:history="1">
        <w:r w:rsidRPr="00F2403C">
          <w:rPr>
            <w:color w:val="000000"/>
          </w:rPr>
          <w:t>Закона</w:t>
        </w:r>
      </w:hyperlink>
      <w:r w:rsidRPr="00F2403C">
        <w:rPr>
          <w:color w:val="000000"/>
        </w:rPr>
        <w:t xml:space="preserve"> Рязанской области</w:t>
      </w:r>
    </w:p>
    <w:p w:rsidR="00806717" w:rsidRPr="00F2403C" w:rsidRDefault="00806717">
      <w:pPr>
        <w:pStyle w:val="ConsPlusNormal"/>
        <w:jc w:val="center"/>
        <w:rPr>
          <w:color w:val="000000"/>
        </w:rPr>
      </w:pPr>
      <w:r w:rsidRPr="00F2403C">
        <w:rPr>
          <w:color w:val="000000"/>
        </w:rPr>
        <w:t>от 21.07.2016 N 36-ОЗ)</w:t>
      </w:r>
    </w:p>
    <w:p w:rsidR="00806717" w:rsidRPr="00F2403C" w:rsidRDefault="00806717">
      <w:pPr>
        <w:pStyle w:val="ConsPlusNormal"/>
        <w:jc w:val="center"/>
        <w:rPr>
          <w:color w:val="000000"/>
        </w:rPr>
      </w:pPr>
      <w:r w:rsidRPr="00F2403C">
        <w:rPr>
          <w:color w:val="000000"/>
        </w:rPr>
        <w:t xml:space="preserve">(введена </w:t>
      </w:r>
      <w:hyperlink r:id="rId252" w:history="1">
        <w:r w:rsidRPr="00F2403C">
          <w:rPr>
            <w:color w:val="000000"/>
          </w:rPr>
          <w:t>Законом</w:t>
        </w:r>
      </w:hyperlink>
      <w:r w:rsidRPr="00F2403C">
        <w:rPr>
          <w:color w:val="000000"/>
        </w:rPr>
        <w:t xml:space="preserve"> Рязанской области</w:t>
      </w:r>
    </w:p>
    <w:p w:rsidR="00806717" w:rsidRPr="00F2403C" w:rsidRDefault="00806717">
      <w:pPr>
        <w:pStyle w:val="ConsPlusNormal"/>
        <w:jc w:val="center"/>
        <w:rPr>
          <w:color w:val="000000"/>
        </w:rPr>
      </w:pPr>
      <w:r w:rsidRPr="00F2403C">
        <w:rPr>
          <w:color w:val="000000"/>
        </w:rPr>
        <w:t>от 20.05.2015 N 21-ОЗ)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32" w:name="P326"/>
      <w:bookmarkEnd w:id="32"/>
      <w:r w:rsidRPr="00F2403C">
        <w:rPr>
          <w:color w:val="000000"/>
        </w:rPr>
        <w:t xml:space="preserve">Статья 13.7. Снизить ставку налога на прибыль организаций в части зачисления в областной бюджет на 4,5 пункта (процента) получателям государственной поддержки в соответствии с </w:t>
      </w:r>
      <w:hyperlink r:id="rId253"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осуществляющим реализацию особо значимых, приоритетных и основных инвестиционных проектов, в отношении прибыли, полученной от реализации инвестиционных проектов, на налоговые периоды 2015, 2016, 2017 годов.</w:t>
      </w:r>
    </w:p>
    <w:p w:rsidR="00806717" w:rsidRPr="00F2403C" w:rsidRDefault="00806717">
      <w:pPr>
        <w:pStyle w:val="ConsPlusNormal"/>
        <w:jc w:val="both"/>
        <w:rPr>
          <w:color w:val="000000"/>
        </w:rPr>
      </w:pPr>
      <w:r w:rsidRPr="00F2403C">
        <w:rPr>
          <w:color w:val="000000"/>
        </w:rPr>
        <w:t xml:space="preserve">(в ред. </w:t>
      </w:r>
      <w:hyperlink r:id="rId254" w:history="1">
        <w:r w:rsidRPr="00F2403C">
          <w:rPr>
            <w:color w:val="000000"/>
          </w:rPr>
          <w:t>Закона</w:t>
        </w:r>
      </w:hyperlink>
      <w:r w:rsidRPr="00F2403C">
        <w:rPr>
          <w:color w:val="000000"/>
        </w:rPr>
        <w:t xml:space="preserve"> Рязанской области от 21.07.2016 N 36-ОЗ)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33" w:name="P329"/>
      <w:bookmarkEnd w:id="33"/>
      <w:r w:rsidRPr="00F2403C">
        <w:rPr>
          <w:color w:val="000000"/>
        </w:rPr>
        <w:t xml:space="preserve">Статья 13.8. Освобождаются от уплаты авансовых платежей по транспортному налогу в текущем налоговом периоде и уплаты транспортного налога по итогам налогового периода получатели государственной поддержки, осуществляющие реализацию особо значимых и приоритетных инвестиционных проектов, в отношении транспортных средств, которые определены инвестиционным соглашением, заключаемым в соответствии с </w:t>
      </w:r>
      <w:hyperlink r:id="rId255"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на налоговые периоды 2015, 2016, 2017 годов.</w:t>
      </w:r>
    </w:p>
    <w:p w:rsidR="00806717" w:rsidRPr="00F2403C" w:rsidRDefault="00806717">
      <w:pPr>
        <w:pStyle w:val="ConsPlusNormal"/>
        <w:jc w:val="both"/>
        <w:rPr>
          <w:color w:val="000000"/>
        </w:rPr>
      </w:pPr>
      <w:r w:rsidRPr="00F2403C">
        <w:rPr>
          <w:color w:val="000000"/>
        </w:rPr>
        <w:t xml:space="preserve">(в ред. </w:t>
      </w:r>
      <w:hyperlink r:id="rId256" w:history="1">
        <w:r w:rsidRPr="00F2403C">
          <w:rPr>
            <w:color w:val="000000"/>
          </w:rPr>
          <w:t>Закона</w:t>
        </w:r>
      </w:hyperlink>
      <w:r w:rsidRPr="00F2403C">
        <w:rPr>
          <w:color w:val="000000"/>
        </w:rPr>
        <w:t xml:space="preserve"> Рязанской области от 21.07.2016 N 36-ОЗ)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34" w:name="P332"/>
      <w:bookmarkEnd w:id="34"/>
      <w:r w:rsidRPr="00F2403C">
        <w:rPr>
          <w:color w:val="000000"/>
        </w:rPr>
        <w:t xml:space="preserve">Статья 13.9. Освобождаются от уплаты авансовых платежей по налогу на имущество организаций в текущем налоговом периоде и уплаты налога на имущество организаций по итогам налогового периода получатели государственной поддержки, осуществляющие реализацию особо значимых, приоритетных и основных инвестиционных проектов, в отношении имущества, которое определено инвестиционным соглашением, заключаемым в соответствии с </w:t>
      </w:r>
      <w:hyperlink r:id="rId257" w:history="1">
        <w:r w:rsidRPr="00F2403C">
          <w:rPr>
            <w:color w:val="000000"/>
          </w:rPr>
          <w:t>Законом</w:t>
        </w:r>
      </w:hyperlink>
      <w:r w:rsidRPr="00F2403C">
        <w:rPr>
          <w:color w:val="000000"/>
        </w:rPr>
        <w:t xml:space="preserve"> Рязанской области "О государственной поддержке инвестиционной деятельности на территории Рязанской области", на налоговые периоды 2015, 2016, 2017 годов.</w:t>
      </w:r>
    </w:p>
    <w:p w:rsidR="00806717" w:rsidRPr="00F2403C" w:rsidRDefault="00806717">
      <w:pPr>
        <w:pStyle w:val="ConsPlusNormal"/>
        <w:jc w:val="both"/>
        <w:rPr>
          <w:color w:val="000000"/>
        </w:rPr>
      </w:pPr>
      <w:r w:rsidRPr="00F2403C">
        <w:rPr>
          <w:color w:val="000000"/>
        </w:rPr>
        <w:t xml:space="preserve">(в ред. </w:t>
      </w:r>
      <w:hyperlink r:id="rId258" w:history="1">
        <w:r w:rsidRPr="00F2403C">
          <w:rPr>
            <w:color w:val="000000"/>
          </w:rPr>
          <w:t>Закона</w:t>
        </w:r>
      </w:hyperlink>
      <w:r w:rsidRPr="00F2403C">
        <w:rPr>
          <w:color w:val="000000"/>
        </w:rPr>
        <w:t xml:space="preserve"> Рязанской области от 21.07.2016 N 36-ОЗ)</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r w:rsidRPr="00F2403C">
        <w:rPr>
          <w:color w:val="000000"/>
        </w:rPr>
        <w:t>Глава 8.3. ЛЬГОТЫ ПО УПЛАТЕ ТРАНСПОРТНОГО НАЛОГА И</w:t>
      </w:r>
    </w:p>
    <w:p w:rsidR="00806717" w:rsidRPr="00F2403C" w:rsidRDefault="00806717">
      <w:pPr>
        <w:pStyle w:val="ConsPlusTitle"/>
        <w:jc w:val="center"/>
        <w:rPr>
          <w:color w:val="000000"/>
        </w:rPr>
      </w:pPr>
      <w:r w:rsidRPr="00F2403C">
        <w:rPr>
          <w:color w:val="000000"/>
        </w:rPr>
        <w:t>НАЛОГА НА ИМУЩЕСТВО ОРГАНИЗАЦИЙ ОТДЕЛЬНЫМ КАТЕГОРИЯМ</w:t>
      </w:r>
    </w:p>
    <w:p w:rsidR="00806717" w:rsidRPr="00F2403C" w:rsidRDefault="00806717">
      <w:pPr>
        <w:pStyle w:val="ConsPlusTitle"/>
        <w:jc w:val="center"/>
        <w:rPr>
          <w:color w:val="000000"/>
        </w:rPr>
      </w:pPr>
      <w:r w:rsidRPr="00F2403C">
        <w:rPr>
          <w:color w:val="000000"/>
        </w:rPr>
        <w:t>НАЛОГОПЛАТЕЛЬЩИКОВ НА НАЛОГОВЫЙ ПЕРИОД 2020 ГОДА</w:t>
      </w:r>
    </w:p>
    <w:p w:rsidR="00806717" w:rsidRPr="00F2403C" w:rsidRDefault="00806717">
      <w:pPr>
        <w:pStyle w:val="ConsPlusNormal"/>
        <w:jc w:val="center"/>
        <w:rPr>
          <w:color w:val="000000"/>
        </w:rPr>
      </w:pPr>
      <w:r w:rsidRPr="00F2403C">
        <w:rPr>
          <w:color w:val="000000"/>
        </w:rPr>
        <w:t xml:space="preserve">(введена </w:t>
      </w:r>
      <w:hyperlink r:id="rId259" w:history="1">
        <w:r w:rsidRPr="00F2403C">
          <w:rPr>
            <w:color w:val="000000"/>
          </w:rPr>
          <w:t>Законом</w:t>
        </w:r>
      </w:hyperlink>
      <w:r w:rsidRPr="00F2403C">
        <w:rPr>
          <w:color w:val="000000"/>
        </w:rPr>
        <w:t xml:space="preserve"> Рязанской области от 10.04.2020 N 15-ОЗ)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35" w:name="P340"/>
      <w:bookmarkEnd w:id="35"/>
      <w:r w:rsidRPr="00F2403C">
        <w:rPr>
          <w:color w:val="000000"/>
        </w:rPr>
        <w:t xml:space="preserve">Статья 13.10. Организации и индивидуальные предприниматели, включенные в единый реестр субъектов малого и среднего предпринимательства по состоянию на 1 марта 2020 года, доходы которых в 2020 году от осуществления видов экономической деятельности, указанных в группировках видов экономической деятельности </w:t>
      </w:r>
      <w:hyperlink r:id="rId260" w:history="1">
        <w:r w:rsidRPr="00F2403C">
          <w:rPr>
            <w:color w:val="000000"/>
          </w:rPr>
          <w:t>35.30</w:t>
        </w:r>
      </w:hyperlink>
      <w:r w:rsidRPr="00F2403C">
        <w:rPr>
          <w:color w:val="000000"/>
        </w:rPr>
        <w:t xml:space="preserve">, </w:t>
      </w:r>
      <w:hyperlink r:id="rId261" w:history="1">
        <w:r w:rsidRPr="00F2403C">
          <w:rPr>
            <w:color w:val="000000"/>
          </w:rPr>
          <w:t>36</w:t>
        </w:r>
      </w:hyperlink>
      <w:r w:rsidRPr="00F2403C">
        <w:rPr>
          <w:color w:val="000000"/>
        </w:rPr>
        <w:t xml:space="preserve">, </w:t>
      </w:r>
      <w:hyperlink r:id="rId262" w:history="1">
        <w:r w:rsidRPr="00F2403C">
          <w:rPr>
            <w:color w:val="000000"/>
          </w:rPr>
          <w:t>37</w:t>
        </w:r>
      </w:hyperlink>
      <w:r w:rsidRPr="00F2403C">
        <w:rPr>
          <w:color w:val="000000"/>
        </w:rPr>
        <w:t xml:space="preserve">, </w:t>
      </w:r>
      <w:hyperlink r:id="rId263" w:history="1">
        <w:r w:rsidRPr="00F2403C">
          <w:rPr>
            <w:color w:val="000000"/>
          </w:rPr>
          <w:t>38.11</w:t>
        </w:r>
      </w:hyperlink>
      <w:r w:rsidRPr="00F2403C">
        <w:rPr>
          <w:color w:val="000000"/>
        </w:rPr>
        <w:t xml:space="preserve">, </w:t>
      </w:r>
      <w:hyperlink r:id="rId264" w:history="1">
        <w:r w:rsidRPr="00F2403C">
          <w:rPr>
            <w:color w:val="000000"/>
          </w:rPr>
          <w:t>49.3</w:t>
        </w:r>
      </w:hyperlink>
      <w:r w:rsidRPr="00F2403C">
        <w:rPr>
          <w:color w:val="000000"/>
        </w:rPr>
        <w:t xml:space="preserve">, </w:t>
      </w:r>
      <w:hyperlink r:id="rId265" w:history="1">
        <w:r w:rsidRPr="00F2403C">
          <w:rPr>
            <w:color w:val="000000"/>
          </w:rPr>
          <w:t>49.4</w:t>
        </w:r>
      </w:hyperlink>
      <w:r w:rsidRPr="00F2403C">
        <w:rPr>
          <w:color w:val="000000"/>
        </w:rPr>
        <w:t xml:space="preserve">, </w:t>
      </w:r>
      <w:hyperlink r:id="rId266" w:history="1">
        <w:r w:rsidRPr="00F2403C">
          <w:rPr>
            <w:color w:val="000000"/>
          </w:rPr>
          <w:t>52.21.21</w:t>
        </w:r>
      </w:hyperlink>
      <w:r w:rsidRPr="00F2403C">
        <w:rPr>
          <w:color w:val="000000"/>
        </w:rPr>
        <w:t xml:space="preserve">, </w:t>
      </w:r>
      <w:hyperlink r:id="rId267" w:history="1">
        <w:r w:rsidRPr="00F2403C">
          <w:rPr>
            <w:color w:val="000000"/>
          </w:rPr>
          <w:t>55</w:t>
        </w:r>
      </w:hyperlink>
      <w:r w:rsidRPr="00F2403C">
        <w:rPr>
          <w:color w:val="000000"/>
        </w:rPr>
        <w:t xml:space="preserve">, </w:t>
      </w:r>
      <w:hyperlink r:id="rId268" w:history="1">
        <w:r w:rsidRPr="00F2403C">
          <w:rPr>
            <w:color w:val="000000"/>
          </w:rPr>
          <w:t>56</w:t>
        </w:r>
      </w:hyperlink>
      <w:r w:rsidRPr="00F2403C">
        <w:rPr>
          <w:color w:val="000000"/>
        </w:rPr>
        <w:t xml:space="preserve">, </w:t>
      </w:r>
      <w:hyperlink r:id="rId269" w:history="1">
        <w:r w:rsidRPr="00F2403C">
          <w:rPr>
            <w:color w:val="000000"/>
          </w:rPr>
          <w:t>68.32.1</w:t>
        </w:r>
      </w:hyperlink>
      <w:r w:rsidRPr="00F2403C">
        <w:rPr>
          <w:color w:val="000000"/>
        </w:rPr>
        <w:t xml:space="preserve">, </w:t>
      </w:r>
      <w:hyperlink r:id="rId270" w:history="1">
        <w:r w:rsidRPr="00F2403C">
          <w:rPr>
            <w:color w:val="000000"/>
          </w:rPr>
          <w:t>79</w:t>
        </w:r>
      </w:hyperlink>
      <w:r w:rsidRPr="00F2403C">
        <w:rPr>
          <w:color w:val="000000"/>
        </w:rPr>
        <w:t xml:space="preserve">, </w:t>
      </w:r>
      <w:hyperlink r:id="rId271" w:history="1">
        <w:r w:rsidRPr="00F2403C">
          <w:rPr>
            <w:color w:val="000000"/>
          </w:rPr>
          <w:t>82.30</w:t>
        </w:r>
      </w:hyperlink>
      <w:r w:rsidRPr="00F2403C">
        <w:rPr>
          <w:color w:val="000000"/>
        </w:rPr>
        <w:t xml:space="preserve">, </w:t>
      </w:r>
      <w:hyperlink r:id="rId272" w:history="1">
        <w:r w:rsidRPr="00F2403C">
          <w:rPr>
            <w:color w:val="000000"/>
          </w:rPr>
          <w:t>85.41</w:t>
        </w:r>
      </w:hyperlink>
      <w:r w:rsidRPr="00F2403C">
        <w:rPr>
          <w:color w:val="000000"/>
        </w:rPr>
        <w:t xml:space="preserve">, </w:t>
      </w:r>
      <w:hyperlink r:id="rId273" w:history="1">
        <w:r w:rsidRPr="00F2403C">
          <w:rPr>
            <w:color w:val="000000"/>
          </w:rPr>
          <w:t>86.90.4</w:t>
        </w:r>
      </w:hyperlink>
      <w:r w:rsidRPr="00F2403C">
        <w:rPr>
          <w:color w:val="000000"/>
        </w:rPr>
        <w:t xml:space="preserve">, </w:t>
      </w:r>
      <w:hyperlink r:id="rId274" w:history="1">
        <w:r w:rsidRPr="00F2403C">
          <w:rPr>
            <w:color w:val="000000"/>
          </w:rPr>
          <w:t>88.91</w:t>
        </w:r>
      </w:hyperlink>
      <w:r w:rsidRPr="00F2403C">
        <w:rPr>
          <w:color w:val="000000"/>
        </w:rPr>
        <w:t xml:space="preserve">, </w:t>
      </w:r>
      <w:hyperlink r:id="rId275" w:history="1">
        <w:r w:rsidRPr="00F2403C">
          <w:rPr>
            <w:color w:val="000000"/>
          </w:rPr>
          <w:t>90</w:t>
        </w:r>
      </w:hyperlink>
      <w:r w:rsidRPr="00F2403C">
        <w:rPr>
          <w:color w:val="000000"/>
        </w:rPr>
        <w:t xml:space="preserve">, </w:t>
      </w:r>
      <w:hyperlink r:id="rId276" w:history="1">
        <w:r w:rsidRPr="00F2403C">
          <w:rPr>
            <w:color w:val="000000"/>
          </w:rPr>
          <w:t>91</w:t>
        </w:r>
      </w:hyperlink>
      <w:r w:rsidRPr="00F2403C">
        <w:rPr>
          <w:color w:val="000000"/>
        </w:rPr>
        <w:t xml:space="preserve">, </w:t>
      </w:r>
      <w:hyperlink r:id="rId277" w:history="1">
        <w:r w:rsidRPr="00F2403C">
          <w:rPr>
            <w:color w:val="000000"/>
          </w:rPr>
          <w:t>93</w:t>
        </w:r>
      </w:hyperlink>
      <w:r w:rsidRPr="00F2403C">
        <w:rPr>
          <w:color w:val="000000"/>
        </w:rPr>
        <w:t xml:space="preserve">, </w:t>
      </w:r>
      <w:hyperlink r:id="rId278" w:history="1">
        <w:r w:rsidRPr="00F2403C">
          <w:rPr>
            <w:color w:val="000000"/>
          </w:rPr>
          <w:t>95</w:t>
        </w:r>
      </w:hyperlink>
      <w:r w:rsidRPr="00F2403C">
        <w:rPr>
          <w:color w:val="000000"/>
        </w:rPr>
        <w:t xml:space="preserve">, </w:t>
      </w:r>
      <w:hyperlink r:id="rId279" w:history="1">
        <w:r w:rsidRPr="00F2403C">
          <w:rPr>
            <w:color w:val="000000"/>
          </w:rPr>
          <w:t>96.01</w:t>
        </w:r>
      </w:hyperlink>
      <w:r w:rsidRPr="00F2403C">
        <w:rPr>
          <w:color w:val="000000"/>
        </w:rPr>
        <w:t xml:space="preserve">, </w:t>
      </w:r>
      <w:hyperlink r:id="rId280" w:history="1">
        <w:r w:rsidRPr="00F2403C">
          <w:rPr>
            <w:color w:val="000000"/>
          </w:rPr>
          <w:t>96.02</w:t>
        </w:r>
      </w:hyperlink>
      <w:r w:rsidRPr="00F2403C">
        <w:rPr>
          <w:color w:val="000000"/>
        </w:rPr>
        <w:t xml:space="preserve">, </w:t>
      </w:r>
      <w:hyperlink r:id="rId281" w:history="1">
        <w:r w:rsidRPr="00F2403C">
          <w:rPr>
            <w:color w:val="000000"/>
          </w:rPr>
          <w:t>96.04</w:t>
        </w:r>
      </w:hyperlink>
      <w:r w:rsidRPr="00F2403C">
        <w:rPr>
          <w:color w:val="000000"/>
        </w:rPr>
        <w:t xml:space="preserve"> Общероссийского классификатора видов экономической деятельности ОК 029-2014, составляют не менее 70 процентов в общем объеме доходов налогоплательщика, определенном в соответствии с </w:t>
      </w:r>
      <w:hyperlink r:id="rId282" w:history="1">
        <w:r w:rsidRPr="00F2403C">
          <w:rPr>
            <w:color w:val="000000"/>
          </w:rPr>
          <w:t>главой 25</w:t>
        </w:r>
      </w:hyperlink>
      <w:r w:rsidRPr="00F2403C">
        <w:rPr>
          <w:color w:val="000000"/>
        </w:rPr>
        <w:t xml:space="preserve"> или </w:t>
      </w:r>
      <w:hyperlink r:id="rId283" w:history="1">
        <w:r w:rsidRPr="00F2403C">
          <w:rPr>
            <w:color w:val="000000"/>
          </w:rPr>
          <w:t>главой 26</w:t>
        </w:r>
      </w:hyperlink>
      <w:hyperlink r:id="rId284" w:history="1">
        <w:r w:rsidRPr="00F2403C">
          <w:rPr>
            <w:color w:val="000000"/>
            <w:vertAlign w:val="superscript"/>
          </w:rPr>
          <w:t>2</w:t>
        </w:r>
      </w:hyperlink>
      <w:r w:rsidRPr="00F2403C">
        <w:rPr>
          <w:color w:val="000000"/>
        </w:rPr>
        <w:t xml:space="preserve"> части второй Налогового кодекса Российской Федерации, и (или) уплачивающие по указанным видам деятельности единый налог на вмененный доход для отдельных видов деятельности и (или) налог, уплачиваемый в связи с применением патентной системы налогообложения,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 исчисленной по ставкам, установленным </w:t>
      </w:r>
      <w:hyperlink r:id="rId285" w:history="1">
        <w:r w:rsidRPr="00F2403C">
          <w:rPr>
            <w:color w:val="000000"/>
          </w:rPr>
          <w:t>статьей 2</w:t>
        </w:r>
      </w:hyperlink>
      <w:r w:rsidRPr="00F2403C">
        <w:rPr>
          <w:color w:val="000000"/>
        </w:rPr>
        <w:t xml:space="preserve"> Закона Рязанской области от 22 ноября 2002 года N 76-ОЗ "О транспортном налоге на территории Рязанской области".</w:t>
      </w:r>
    </w:p>
    <w:p w:rsidR="00806717" w:rsidRPr="00F2403C" w:rsidRDefault="00806717">
      <w:pPr>
        <w:pStyle w:val="ConsPlusNormal"/>
        <w:jc w:val="both"/>
        <w:rPr>
          <w:color w:val="000000"/>
        </w:rPr>
      </w:pPr>
      <w:r w:rsidRPr="00F2403C">
        <w:rPr>
          <w:color w:val="000000"/>
        </w:rPr>
        <w:t xml:space="preserve">(в ред. </w:t>
      </w:r>
      <w:hyperlink r:id="rId286" w:history="1">
        <w:r w:rsidRPr="00F2403C">
          <w:rPr>
            <w:color w:val="000000"/>
          </w:rPr>
          <w:t>Закона</w:t>
        </w:r>
      </w:hyperlink>
      <w:r w:rsidRPr="00F2403C">
        <w:rPr>
          <w:color w:val="000000"/>
        </w:rPr>
        <w:t xml:space="preserve"> Рязанской области от 30.04.2020 N 19-ОЗ)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36" w:name="P343"/>
      <w:bookmarkEnd w:id="36"/>
      <w:r w:rsidRPr="00F2403C">
        <w:rPr>
          <w:color w:val="000000"/>
        </w:rPr>
        <w:t xml:space="preserve">Статья 13.10.1. Организации и индивидуальные предприниматели, включенные в единый реестр субъектов малого и среднего предпринимательства, основным видом экономической деятельности которых по состоянию на 1 апреля 2020 года являются виды экономической деятельности, указанные в группировках видов экономической деятельности </w:t>
      </w:r>
      <w:hyperlink r:id="rId287" w:history="1">
        <w:r w:rsidRPr="00F2403C">
          <w:rPr>
            <w:color w:val="000000"/>
          </w:rPr>
          <w:t>18.11</w:t>
        </w:r>
      </w:hyperlink>
      <w:r w:rsidRPr="00F2403C">
        <w:rPr>
          <w:color w:val="000000"/>
        </w:rPr>
        <w:t xml:space="preserve">, </w:t>
      </w:r>
      <w:hyperlink r:id="rId288" w:history="1">
        <w:r w:rsidRPr="00F2403C">
          <w:rPr>
            <w:color w:val="000000"/>
          </w:rPr>
          <w:t>32.99.8</w:t>
        </w:r>
      </w:hyperlink>
      <w:r w:rsidRPr="00F2403C">
        <w:rPr>
          <w:color w:val="000000"/>
        </w:rPr>
        <w:t xml:space="preserve">, </w:t>
      </w:r>
      <w:hyperlink r:id="rId289" w:history="1">
        <w:r w:rsidRPr="00F2403C">
          <w:rPr>
            <w:color w:val="000000"/>
          </w:rPr>
          <w:t>35.30</w:t>
        </w:r>
      </w:hyperlink>
      <w:r w:rsidRPr="00F2403C">
        <w:rPr>
          <w:color w:val="000000"/>
        </w:rPr>
        <w:t xml:space="preserve">, </w:t>
      </w:r>
      <w:hyperlink r:id="rId290" w:history="1">
        <w:r w:rsidRPr="00F2403C">
          <w:rPr>
            <w:color w:val="000000"/>
          </w:rPr>
          <w:t>36</w:t>
        </w:r>
      </w:hyperlink>
      <w:r w:rsidRPr="00F2403C">
        <w:rPr>
          <w:color w:val="000000"/>
        </w:rPr>
        <w:t xml:space="preserve">, </w:t>
      </w:r>
      <w:hyperlink r:id="rId291" w:history="1">
        <w:r w:rsidRPr="00F2403C">
          <w:rPr>
            <w:color w:val="000000"/>
          </w:rPr>
          <w:t>37</w:t>
        </w:r>
      </w:hyperlink>
      <w:r w:rsidRPr="00F2403C">
        <w:rPr>
          <w:color w:val="000000"/>
        </w:rPr>
        <w:t xml:space="preserve">, </w:t>
      </w:r>
      <w:hyperlink r:id="rId292" w:history="1">
        <w:r w:rsidRPr="00F2403C">
          <w:rPr>
            <w:color w:val="000000"/>
          </w:rPr>
          <w:t>38.11</w:t>
        </w:r>
      </w:hyperlink>
      <w:r w:rsidRPr="00F2403C">
        <w:rPr>
          <w:color w:val="000000"/>
        </w:rPr>
        <w:t xml:space="preserve">, </w:t>
      </w:r>
      <w:hyperlink r:id="rId293" w:history="1">
        <w:r w:rsidRPr="00F2403C">
          <w:rPr>
            <w:color w:val="000000"/>
          </w:rPr>
          <w:t>45.11.2</w:t>
        </w:r>
      </w:hyperlink>
      <w:r w:rsidRPr="00F2403C">
        <w:rPr>
          <w:color w:val="000000"/>
        </w:rPr>
        <w:t xml:space="preserve">, </w:t>
      </w:r>
      <w:hyperlink r:id="rId294" w:history="1">
        <w:r w:rsidRPr="00F2403C">
          <w:rPr>
            <w:color w:val="000000"/>
          </w:rPr>
          <w:t>45.11.3</w:t>
        </w:r>
      </w:hyperlink>
      <w:r w:rsidRPr="00F2403C">
        <w:rPr>
          <w:color w:val="000000"/>
        </w:rPr>
        <w:t xml:space="preserve">, </w:t>
      </w:r>
      <w:hyperlink r:id="rId295" w:history="1">
        <w:r w:rsidRPr="00F2403C">
          <w:rPr>
            <w:color w:val="000000"/>
          </w:rPr>
          <w:t>45.19.2</w:t>
        </w:r>
      </w:hyperlink>
      <w:r w:rsidRPr="00F2403C">
        <w:rPr>
          <w:color w:val="000000"/>
        </w:rPr>
        <w:t xml:space="preserve">, </w:t>
      </w:r>
      <w:hyperlink r:id="rId296" w:history="1">
        <w:r w:rsidRPr="00F2403C">
          <w:rPr>
            <w:color w:val="000000"/>
          </w:rPr>
          <w:t>45.19.3</w:t>
        </w:r>
      </w:hyperlink>
      <w:r w:rsidRPr="00F2403C">
        <w:rPr>
          <w:color w:val="000000"/>
        </w:rPr>
        <w:t xml:space="preserve">, </w:t>
      </w:r>
      <w:hyperlink r:id="rId297" w:history="1">
        <w:r w:rsidRPr="00F2403C">
          <w:rPr>
            <w:color w:val="000000"/>
          </w:rPr>
          <w:t>45.32</w:t>
        </w:r>
      </w:hyperlink>
      <w:r w:rsidRPr="00F2403C">
        <w:rPr>
          <w:color w:val="000000"/>
        </w:rPr>
        <w:t xml:space="preserve">, </w:t>
      </w:r>
      <w:hyperlink r:id="rId298" w:history="1">
        <w:r w:rsidRPr="00F2403C">
          <w:rPr>
            <w:color w:val="000000"/>
          </w:rPr>
          <w:t>45.40.2</w:t>
        </w:r>
      </w:hyperlink>
      <w:r w:rsidRPr="00F2403C">
        <w:rPr>
          <w:color w:val="000000"/>
        </w:rPr>
        <w:t xml:space="preserve">, </w:t>
      </w:r>
      <w:hyperlink r:id="rId299" w:history="1">
        <w:r w:rsidRPr="00F2403C">
          <w:rPr>
            <w:color w:val="000000"/>
          </w:rPr>
          <w:t>45.40.3</w:t>
        </w:r>
      </w:hyperlink>
      <w:r w:rsidRPr="00F2403C">
        <w:rPr>
          <w:color w:val="000000"/>
        </w:rPr>
        <w:t xml:space="preserve">, </w:t>
      </w:r>
      <w:hyperlink r:id="rId300" w:history="1">
        <w:r w:rsidRPr="00F2403C">
          <w:rPr>
            <w:color w:val="000000"/>
          </w:rPr>
          <w:t>47.19</w:t>
        </w:r>
      </w:hyperlink>
      <w:r w:rsidRPr="00F2403C">
        <w:rPr>
          <w:color w:val="000000"/>
        </w:rPr>
        <w:t xml:space="preserve">, </w:t>
      </w:r>
      <w:hyperlink r:id="rId301" w:history="1">
        <w:r w:rsidRPr="00F2403C">
          <w:rPr>
            <w:color w:val="000000"/>
          </w:rPr>
          <w:t>47.4</w:t>
        </w:r>
      </w:hyperlink>
      <w:r w:rsidRPr="00F2403C">
        <w:rPr>
          <w:color w:val="000000"/>
        </w:rPr>
        <w:t xml:space="preserve">, </w:t>
      </w:r>
      <w:hyperlink r:id="rId302" w:history="1">
        <w:r w:rsidRPr="00F2403C">
          <w:rPr>
            <w:color w:val="000000"/>
          </w:rPr>
          <w:t>47.5</w:t>
        </w:r>
      </w:hyperlink>
      <w:r w:rsidRPr="00F2403C">
        <w:rPr>
          <w:color w:val="000000"/>
        </w:rPr>
        <w:t xml:space="preserve">, </w:t>
      </w:r>
      <w:hyperlink r:id="rId303" w:history="1">
        <w:r w:rsidRPr="00F2403C">
          <w:rPr>
            <w:color w:val="000000"/>
          </w:rPr>
          <w:t>47.6</w:t>
        </w:r>
      </w:hyperlink>
      <w:r w:rsidRPr="00F2403C">
        <w:rPr>
          <w:color w:val="000000"/>
        </w:rPr>
        <w:t xml:space="preserve">, </w:t>
      </w:r>
      <w:hyperlink r:id="rId304" w:history="1">
        <w:r w:rsidRPr="00F2403C">
          <w:rPr>
            <w:color w:val="000000"/>
          </w:rPr>
          <w:t>47.7</w:t>
        </w:r>
      </w:hyperlink>
      <w:r w:rsidRPr="00F2403C">
        <w:rPr>
          <w:color w:val="000000"/>
        </w:rPr>
        <w:t xml:space="preserve">, </w:t>
      </w:r>
      <w:hyperlink r:id="rId305" w:history="1">
        <w:r w:rsidRPr="00F2403C">
          <w:rPr>
            <w:color w:val="000000"/>
          </w:rPr>
          <w:t>47.82</w:t>
        </w:r>
      </w:hyperlink>
      <w:r w:rsidRPr="00F2403C">
        <w:rPr>
          <w:color w:val="000000"/>
        </w:rPr>
        <w:t xml:space="preserve">, </w:t>
      </w:r>
      <w:hyperlink r:id="rId306" w:history="1">
        <w:r w:rsidRPr="00F2403C">
          <w:rPr>
            <w:color w:val="000000"/>
          </w:rPr>
          <w:t>47.89</w:t>
        </w:r>
      </w:hyperlink>
      <w:r w:rsidRPr="00F2403C">
        <w:rPr>
          <w:color w:val="000000"/>
        </w:rPr>
        <w:t xml:space="preserve">, </w:t>
      </w:r>
      <w:hyperlink r:id="rId307" w:history="1">
        <w:r w:rsidRPr="00F2403C">
          <w:rPr>
            <w:color w:val="000000"/>
          </w:rPr>
          <w:t>47.99.2</w:t>
        </w:r>
      </w:hyperlink>
      <w:r w:rsidRPr="00F2403C">
        <w:rPr>
          <w:color w:val="000000"/>
        </w:rPr>
        <w:t xml:space="preserve">, </w:t>
      </w:r>
      <w:hyperlink r:id="rId308" w:history="1">
        <w:r w:rsidRPr="00F2403C">
          <w:rPr>
            <w:color w:val="000000"/>
          </w:rPr>
          <w:t>49.10.1</w:t>
        </w:r>
      </w:hyperlink>
      <w:r w:rsidRPr="00F2403C">
        <w:rPr>
          <w:color w:val="000000"/>
        </w:rPr>
        <w:t xml:space="preserve">, </w:t>
      </w:r>
      <w:hyperlink r:id="rId309" w:history="1">
        <w:r w:rsidRPr="00F2403C">
          <w:rPr>
            <w:color w:val="000000"/>
          </w:rPr>
          <w:t>49.3</w:t>
        </w:r>
      </w:hyperlink>
      <w:r w:rsidRPr="00F2403C">
        <w:rPr>
          <w:color w:val="000000"/>
        </w:rPr>
        <w:t xml:space="preserve">, </w:t>
      </w:r>
      <w:hyperlink r:id="rId310" w:history="1">
        <w:r w:rsidRPr="00F2403C">
          <w:rPr>
            <w:color w:val="000000"/>
          </w:rPr>
          <w:t>49.4</w:t>
        </w:r>
      </w:hyperlink>
      <w:r w:rsidRPr="00F2403C">
        <w:rPr>
          <w:color w:val="000000"/>
        </w:rPr>
        <w:t xml:space="preserve">, </w:t>
      </w:r>
      <w:hyperlink r:id="rId311" w:history="1">
        <w:r w:rsidRPr="00F2403C">
          <w:rPr>
            <w:color w:val="000000"/>
          </w:rPr>
          <w:t>50.3</w:t>
        </w:r>
      </w:hyperlink>
      <w:r w:rsidRPr="00F2403C">
        <w:rPr>
          <w:color w:val="000000"/>
        </w:rPr>
        <w:t xml:space="preserve">, </w:t>
      </w:r>
      <w:hyperlink r:id="rId312" w:history="1">
        <w:r w:rsidRPr="00F2403C">
          <w:rPr>
            <w:color w:val="000000"/>
          </w:rPr>
          <w:t>51.1</w:t>
        </w:r>
      </w:hyperlink>
      <w:r w:rsidRPr="00F2403C">
        <w:rPr>
          <w:color w:val="000000"/>
        </w:rPr>
        <w:t xml:space="preserve">, </w:t>
      </w:r>
      <w:hyperlink r:id="rId313" w:history="1">
        <w:r w:rsidRPr="00F2403C">
          <w:rPr>
            <w:color w:val="000000"/>
          </w:rPr>
          <w:t>51.21</w:t>
        </w:r>
      </w:hyperlink>
      <w:r w:rsidRPr="00F2403C">
        <w:rPr>
          <w:color w:val="000000"/>
        </w:rPr>
        <w:t xml:space="preserve">, </w:t>
      </w:r>
      <w:hyperlink r:id="rId314" w:history="1">
        <w:r w:rsidRPr="00F2403C">
          <w:rPr>
            <w:color w:val="000000"/>
          </w:rPr>
          <w:t>52.21.21</w:t>
        </w:r>
      </w:hyperlink>
      <w:r w:rsidRPr="00F2403C">
        <w:rPr>
          <w:color w:val="000000"/>
        </w:rPr>
        <w:t xml:space="preserve">, </w:t>
      </w:r>
      <w:hyperlink r:id="rId315" w:history="1">
        <w:r w:rsidRPr="00F2403C">
          <w:rPr>
            <w:color w:val="000000"/>
          </w:rPr>
          <w:t>52.23</w:t>
        </w:r>
      </w:hyperlink>
      <w:r w:rsidRPr="00F2403C">
        <w:rPr>
          <w:color w:val="000000"/>
        </w:rPr>
        <w:t xml:space="preserve">, </w:t>
      </w:r>
      <w:hyperlink r:id="rId316" w:history="1">
        <w:r w:rsidRPr="00F2403C">
          <w:rPr>
            <w:color w:val="000000"/>
          </w:rPr>
          <w:t>55</w:t>
        </w:r>
      </w:hyperlink>
      <w:r w:rsidRPr="00F2403C">
        <w:rPr>
          <w:color w:val="000000"/>
        </w:rPr>
        <w:t xml:space="preserve">, </w:t>
      </w:r>
      <w:hyperlink r:id="rId317" w:history="1">
        <w:r w:rsidRPr="00F2403C">
          <w:rPr>
            <w:color w:val="000000"/>
          </w:rPr>
          <w:t>56</w:t>
        </w:r>
      </w:hyperlink>
      <w:r w:rsidRPr="00F2403C">
        <w:rPr>
          <w:color w:val="000000"/>
        </w:rPr>
        <w:t xml:space="preserve">, </w:t>
      </w:r>
      <w:hyperlink r:id="rId318" w:history="1">
        <w:r w:rsidRPr="00F2403C">
          <w:rPr>
            <w:color w:val="000000"/>
          </w:rPr>
          <w:t>58.11</w:t>
        </w:r>
      </w:hyperlink>
      <w:r w:rsidRPr="00F2403C">
        <w:rPr>
          <w:color w:val="000000"/>
        </w:rPr>
        <w:t xml:space="preserve">, </w:t>
      </w:r>
      <w:hyperlink r:id="rId319" w:history="1">
        <w:r w:rsidRPr="00F2403C">
          <w:rPr>
            <w:color w:val="000000"/>
          </w:rPr>
          <w:t>58.13</w:t>
        </w:r>
      </w:hyperlink>
      <w:r w:rsidRPr="00F2403C">
        <w:rPr>
          <w:color w:val="000000"/>
        </w:rPr>
        <w:t xml:space="preserve">, </w:t>
      </w:r>
      <w:hyperlink r:id="rId320" w:history="1">
        <w:r w:rsidRPr="00F2403C">
          <w:rPr>
            <w:color w:val="000000"/>
          </w:rPr>
          <w:t>58.14</w:t>
        </w:r>
      </w:hyperlink>
      <w:r w:rsidRPr="00F2403C">
        <w:rPr>
          <w:color w:val="000000"/>
        </w:rPr>
        <w:t xml:space="preserve">, </w:t>
      </w:r>
      <w:hyperlink r:id="rId321" w:history="1">
        <w:r w:rsidRPr="00F2403C">
          <w:rPr>
            <w:color w:val="000000"/>
          </w:rPr>
          <w:t>59.14</w:t>
        </w:r>
      </w:hyperlink>
      <w:r w:rsidRPr="00F2403C">
        <w:rPr>
          <w:color w:val="000000"/>
        </w:rPr>
        <w:t xml:space="preserve">, </w:t>
      </w:r>
      <w:hyperlink r:id="rId322" w:history="1">
        <w:r w:rsidRPr="00F2403C">
          <w:rPr>
            <w:color w:val="000000"/>
          </w:rPr>
          <w:t>60</w:t>
        </w:r>
      </w:hyperlink>
      <w:r w:rsidRPr="00F2403C">
        <w:rPr>
          <w:color w:val="000000"/>
        </w:rPr>
        <w:t xml:space="preserve">, </w:t>
      </w:r>
      <w:hyperlink r:id="rId323" w:history="1">
        <w:r w:rsidRPr="00F2403C">
          <w:rPr>
            <w:color w:val="000000"/>
          </w:rPr>
          <w:t>63.12.1</w:t>
        </w:r>
      </w:hyperlink>
      <w:r w:rsidRPr="00F2403C">
        <w:rPr>
          <w:color w:val="000000"/>
        </w:rPr>
        <w:t xml:space="preserve">, </w:t>
      </w:r>
      <w:hyperlink r:id="rId324" w:history="1">
        <w:r w:rsidRPr="00F2403C">
          <w:rPr>
            <w:color w:val="000000"/>
          </w:rPr>
          <w:t>63.91</w:t>
        </w:r>
      </w:hyperlink>
      <w:r w:rsidRPr="00F2403C">
        <w:rPr>
          <w:color w:val="000000"/>
        </w:rPr>
        <w:t xml:space="preserve">, </w:t>
      </w:r>
      <w:hyperlink r:id="rId325" w:history="1">
        <w:r w:rsidRPr="00F2403C">
          <w:rPr>
            <w:color w:val="000000"/>
          </w:rPr>
          <w:t>68.32.1</w:t>
        </w:r>
      </w:hyperlink>
      <w:r w:rsidRPr="00F2403C">
        <w:rPr>
          <w:color w:val="000000"/>
        </w:rPr>
        <w:t xml:space="preserve">, </w:t>
      </w:r>
      <w:hyperlink r:id="rId326" w:history="1">
        <w:r w:rsidRPr="00F2403C">
          <w:rPr>
            <w:color w:val="000000"/>
          </w:rPr>
          <w:t>79</w:t>
        </w:r>
      </w:hyperlink>
      <w:r w:rsidRPr="00F2403C">
        <w:rPr>
          <w:color w:val="000000"/>
        </w:rPr>
        <w:t xml:space="preserve">, </w:t>
      </w:r>
      <w:hyperlink r:id="rId327" w:history="1">
        <w:r w:rsidRPr="00F2403C">
          <w:rPr>
            <w:color w:val="000000"/>
          </w:rPr>
          <w:t>82.3</w:t>
        </w:r>
      </w:hyperlink>
      <w:r w:rsidRPr="00F2403C">
        <w:rPr>
          <w:color w:val="000000"/>
        </w:rPr>
        <w:t xml:space="preserve">, </w:t>
      </w:r>
      <w:hyperlink r:id="rId328" w:history="1">
        <w:r w:rsidRPr="00F2403C">
          <w:rPr>
            <w:color w:val="000000"/>
          </w:rPr>
          <w:t>85.41</w:t>
        </w:r>
      </w:hyperlink>
      <w:r w:rsidRPr="00F2403C">
        <w:rPr>
          <w:color w:val="000000"/>
        </w:rPr>
        <w:t xml:space="preserve">, </w:t>
      </w:r>
      <w:hyperlink r:id="rId329" w:history="1">
        <w:r w:rsidRPr="00F2403C">
          <w:rPr>
            <w:color w:val="000000"/>
          </w:rPr>
          <w:t>86.23</w:t>
        </w:r>
      </w:hyperlink>
      <w:r w:rsidRPr="00F2403C">
        <w:rPr>
          <w:color w:val="000000"/>
        </w:rPr>
        <w:t xml:space="preserve">, </w:t>
      </w:r>
      <w:hyperlink r:id="rId330" w:history="1">
        <w:r w:rsidRPr="00F2403C">
          <w:rPr>
            <w:color w:val="000000"/>
          </w:rPr>
          <w:t>86.90.4</w:t>
        </w:r>
      </w:hyperlink>
      <w:r w:rsidRPr="00F2403C">
        <w:rPr>
          <w:color w:val="000000"/>
        </w:rPr>
        <w:t xml:space="preserve">, </w:t>
      </w:r>
      <w:hyperlink r:id="rId331" w:history="1">
        <w:r w:rsidRPr="00F2403C">
          <w:rPr>
            <w:color w:val="000000"/>
          </w:rPr>
          <w:t>88.91</w:t>
        </w:r>
      </w:hyperlink>
      <w:r w:rsidRPr="00F2403C">
        <w:rPr>
          <w:color w:val="000000"/>
        </w:rPr>
        <w:t xml:space="preserve">, </w:t>
      </w:r>
      <w:hyperlink r:id="rId332" w:history="1">
        <w:r w:rsidRPr="00F2403C">
          <w:rPr>
            <w:color w:val="000000"/>
          </w:rPr>
          <w:t>90</w:t>
        </w:r>
      </w:hyperlink>
      <w:r w:rsidRPr="00F2403C">
        <w:rPr>
          <w:color w:val="000000"/>
        </w:rPr>
        <w:t xml:space="preserve">, </w:t>
      </w:r>
      <w:hyperlink r:id="rId333" w:history="1">
        <w:r w:rsidRPr="00F2403C">
          <w:rPr>
            <w:color w:val="000000"/>
          </w:rPr>
          <w:t>91</w:t>
        </w:r>
      </w:hyperlink>
      <w:r w:rsidRPr="00F2403C">
        <w:rPr>
          <w:color w:val="000000"/>
        </w:rPr>
        <w:t xml:space="preserve">, </w:t>
      </w:r>
      <w:hyperlink r:id="rId334" w:history="1">
        <w:r w:rsidRPr="00F2403C">
          <w:rPr>
            <w:color w:val="000000"/>
          </w:rPr>
          <w:t>93</w:t>
        </w:r>
      </w:hyperlink>
      <w:r w:rsidRPr="00F2403C">
        <w:rPr>
          <w:color w:val="000000"/>
        </w:rPr>
        <w:t xml:space="preserve">, </w:t>
      </w:r>
      <w:hyperlink r:id="rId335" w:history="1">
        <w:r w:rsidRPr="00F2403C">
          <w:rPr>
            <w:color w:val="000000"/>
          </w:rPr>
          <w:t>95</w:t>
        </w:r>
      </w:hyperlink>
      <w:r w:rsidRPr="00F2403C">
        <w:rPr>
          <w:color w:val="000000"/>
        </w:rPr>
        <w:t xml:space="preserve">, </w:t>
      </w:r>
      <w:hyperlink r:id="rId336" w:history="1">
        <w:r w:rsidRPr="00F2403C">
          <w:rPr>
            <w:color w:val="000000"/>
          </w:rPr>
          <w:t>96.01</w:t>
        </w:r>
      </w:hyperlink>
      <w:r w:rsidRPr="00F2403C">
        <w:rPr>
          <w:color w:val="000000"/>
        </w:rPr>
        <w:t xml:space="preserve">, </w:t>
      </w:r>
      <w:hyperlink r:id="rId337" w:history="1">
        <w:r w:rsidRPr="00F2403C">
          <w:rPr>
            <w:color w:val="000000"/>
          </w:rPr>
          <w:t>96.02</w:t>
        </w:r>
      </w:hyperlink>
      <w:r w:rsidRPr="00F2403C">
        <w:rPr>
          <w:color w:val="000000"/>
        </w:rPr>
        <w:t xml:space="preserve">, </w:t>
      </w:r>
      <w:hyperlink r:id="rId338" w:history="1">
        <w:r w:rsidRPr="00F2403C">
          <w:rPr>
            <w:color w:val="000000"/>
          </w:rPr>
          <w:t>96.04</w:t>
        </w:r>
      </w:hyperlink>
      <w:r w:rsidRPr="00F2403C">
        <w:rPr>
          <w:color w:val="000000"/>
        </w:rPr>
        <w:t xml:space="preserve"> Общероссийского классификатора видов экономической деятельности ОК 029-2014,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 исчисленной по ставкам, установленным </w:t>
      </w:r>
      <w:hyperlink r:id="rId339" w:history="1">
        <w:r w:rsidRPr="00F2403C">
          <w:rPr>
            <w:color w:val="000000"/>
          </w:rPr>
          <w:t>статьей 2</w:t>
        </w:r>
      </w:hyperlink>
      <w:r w:rsidRPr="00F2403C">
        <w:rPr>
          <w:color w:val="000000"/>
        </w:rPr>
        <w:t xml:space="preserve"> Закона Рязанской области от 22 ноября 2002 года N 76-ОЗ "О транспортном налоге на территории Рязанской области".</w:t>
      </w:r>
    </w:p>
    <w:p w:rsidR="00806717" w:rsidRPr="00F2403C" w:rsidRDefault="00806717">
      <w:pPr>
        <w:pStyle w:val="ConsPlusNormal"/>
        <w:jc w:val="both"/>
        <w:rPr>
          <w:color w:val="000000"/>
        </w:rPr>
      </w:pPr>
      <w:r w:rsidRPr="00F2403C">
        <w:rPr>
          <w:color w:val="000000"/>
        </w:rPr>
        <w:t xml:space="preserve">(статья 13.10.1 введена </w:t>
      </w:r>
      <w:hyperlink r:id="rId340" w:history="1">
        <w:r w:rsidRPr="00F2403C">
          <w:rPr>
            <w:color w:val="000000"/>
          </w:rPr>
          <w:t>Законом</w:t>
        </w:r>
      </w:hyperlink>
      <w:r w:rsidRPr="00F2403C">
        <w:rPr>
          <w:color w:val="000000"/>
        </w:rPr>
        <w:t xml:space="preserve"> Рязанской области от 30.04.2020 N 19-ОЗ; в ред. </w:t>
      </w:r>
      <w:hyperlink r:id="rId341" w:history="1">
        <w:r w:rsidRPr="00F2403C">
          <w:rPr>
            <w:color w:val="000000"/>
          </w:rPr>
          <w:t>Закона</w:t>
        </w:r>
      </w:hyperlink>
      <w:r w:rsidRPr="00F2403C">
        <w:rPr>
          <w:color w:val="000000"/>
        </w:rPr>
        <w:t xml:space="preserve"> Рязанской области от 10.08.2020 N 60-ОЗ)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37" w:name="P346"/>
      <w:bookmarkEnd w:id="37"/>
      <w:r w:rsidRPr="00F2403C">
        <w:rPr>
          <w:color w:val="000000"/>
        </w:rPr>
        <w:t xml:space="preserve">Статья 13.10.2. Некоммерческие организации, включенные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 исчисленной по ставкам, установленным </w:t>
      </w:r>
      <w:hyperlink r:id="rId342" w:history="1">
        <w:r w:rsidRPr="00F2403C">
          <w:rPr>
            <w:color w:val="000000"/>
          </w:rPr>
          <w:t>статьей 2</w:t>
        </w:r>
      </w:hyperlink>
      <w:r w:rsidRPr="00F2403C">
        <w:rPr>
          <w:color w:val="000000"/>
        </w:rPr>
        <w:t xml:space="preserve"> Закона Рязанской области от 22 ноября 2002 года N 76-ОЗ "О транспортном налоге на территории Рязанской области".</w:t>
      </w:r>
    </w:p>
    <w:p w:rsidR="00806717" w:rsidRPr="00F2403C" w:rsidRDefault="00806717">
      <w:pPr>
        <w:pStyle w:val="ConsPlusNormal"/>
        <w:jc w:val="both"/>
        <w:rPr>
          <w:color w:val="000000"/>
        </w:rPr>
      </w:pPr>
      <w:r w:rsidRPr="00F2403C">
        <w:rPr>
          <w:color w:val="000000"/>
        </w:rPr>
        <w:t xml:space="preserve">(статья 13.10.2 введена </w:t>
      </w:r>
      <w:hyperlink r:id="rId343" w:history="1">
        <w:r w:rsidRPr="00F2403C">
          <w:rPr>
            <w:color w:val="000000"/>
          </w:rPr>
          <w:t>Законом</w:t>
        </w:r>
      </w:hyperlink>
      <w:r w:rsidRPr="00F2403C">
        <w:rPr>
          <w:color w:val="000000"/>
        </w:rPr>
        <w:t xml:space="preserve"> Рязанской области от 10.08.2020 N 60-ОЗ)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38" w:name="P349"/>
      <w:bookmarkEnd w:id="38"/>
      <w:r w:rsidRPr="00F2403C">
        <w:rPr>
          <w:color w:val="000000"/>
        </w:rPr>
        <w:t xml:space="preserve">Статья 13.11. Для организаций, включенных в единый реестр субъектов малого и среднего предпринимательства по состоянию на 1 марта 2020 года, доходы которых в 2020 году от осуществления видов экономической деятельности, указанных в группировках видов экономической деятельности </w:t>
      </w:r>
      <w:hyperlink r:id="rId344" w:history="1">
        <w:r w:rsidRPr="00F2403C">
          <w:rPr>
            <w:color w:val="000000"/>
          </w:rPr>
          <w:t>35.30</w:t>
        </w:r>
      </w:hyperlink>
      <w:r w:rsidRPr="00F2403C">
        <w:rPr>
          <w:color w:val="000000"/>
        </w:rPr>
        <w:t xml:space="preserve">, </w:t>
      </w:r>
      <w:hyperlink r:id="rId345" w:history="1">
        <w:r w:rsidRPr="00F2403C">
          <w:rPr>
            <w:color w:val="000000"/>
          </w:rPr>
          <w:t>36</w:t>
        </w:r>
      </w:hyperlink>
      <w:r w:rsidRPr="00F2403C">
        <w:rPr>
          <w:color w:val="000000"/>
        </w:rPr>
        <w:t xml:space="preserve">, </w:t>
      </w:r>
      <w:hyperlink r:id="rId346" w:history="1">
        <w:r w:rsidRPr="00F2403C">
          <w:rPr>
            <w:color w:val="000000"/>
          </w:rPr>
          <w:t>37</w:t>
        </w:r>
      </w:hyperlink>
      <w:r w:rsidRPr="00F2403C">
        <w:rPr>
          <w:color w:val="000000"/>
        </w:rPr>
        <w:t xml:space="preserve">, </w:t>
      </w:r>
      <w:hyperlink r:id="rId347" w:history="1">
        <w:r w:rsidRPr="00F2403C">
          <w:rPr>
            <w:color w:val="000000"/>
          </w:rPr>
          <w:t>38.11</w:t>
        </w:r>
      </w:hyperlink>
      <w:r w:rsidRPr="00F2403C">
        <w:rPr>
          <w:color w:val="000000"/>
        </w:rPr>
        <w:t xml:space="preserve">, </w:t>
      </w:r>
      <w:hyperlink r:id="rId348" w:history="1">
        <w:r w:rsidRPr="00F2403C">
          <w:rPr>
            <w:color w:val="000000"/>
          </w:rPr>
          <w:t>49.3</w:t>
        </w:r>
      </w:hyperlink>
      <w:r w:rsidRPr="00F2403C">
        <w:rPr>
          <w:color w:val="000000"/>
        </w:rPr>
        <w:t xml:space="preserve">, </w:t>
      </w:r>
      <w:hyperlink r:id="rId349" w:history="1">
        <w:r w:rsidRPr="00F2403C">
          <w:rPr>
            <w:color w:val="000000"/>
          </w:rPr>
          <w:t>49.4</w:t>
        </w:r>
      </w:hyperlink>
      <w:r w:rsidRPr="00F2403C">
        <w:rPr>
          <w:color w:val="000000"/>
        </w:rPr>
        <w:t xml:space="preserve">, </w:t>
      </w:r>
      <w:hyperlink r:id="rId350" w:history="1">
        <w:r w:rsidRPr="00F2403C">
          <w:rPr>
            <w:color w:val="000000"/>
          </w:rPr>
          <w:t>52.21.21</w:t>
        </w:r>
      </w:hyperlink>
      <w:r w:rsidRPr="00F2403C">
        <w:rPr>
          <w:color w:val="000000"/>
        </w:rPr>
        <w:t xml:space="preserve">, </w:t>
      </w:r>
      <w:hyperlink r:id="rId351" w:history="1">
        <w:r w:rsidRPr="00F2403C">
          <w:rPr>
            <w:color w:val="000000"/>
          </w:rPr>
          <w:t>55</w:t>
        </w:r>
      </w:hyperlink>
      <w:r w:rsidRPr="00F2403C">
        <w:rPr>
          <w:color w:val="000000"/>
        </w:rPr>
        <w:t xml:space="preserve">, </w:t>
      </w:r>
      <w:hyperlink r:id="rId352" w:history="1">
        <w:r w:rsidRPr="00F2403C">
          <w:rPr>
            <w:color w:val="000000"/>
          </w:rPr>
          <w:t>56</w:t>
        </w:r>
      </w:hyperlink>
      <w:r w:rsidRPr="00F2403C">
        <w:rPr>
          <w:color w:val="000000"/>
        </w:rPr>
        <w:t xml:space="preserve">, </w:t>
      </w:r>
      <w:hyperlink r:id="rId353" w:history="1">
        <w:r w:rsidRPr="00F2403C">
          <w:rPr>
            <w:color w:val="000000"/>
          </w:rPr>
          <w:t>68.32.1</w:t>
        </w:r>
      </w:hyperlink>
      <w:r w:rsidRPr="00F2403C">
        <w:rPr>
          <w:color w:val="000000"/>
        </w:rPr>
        <w:t xml:space="preserve">, </w:t>
      </w:r>
      <w:hyperlink r:id="rId354" w:history="1">
        <w:r w:rsidRPr="00F2403C">
          <w:rPr>
            <w:color w:val="000000"/>
          </w:rPr>
          <w:t>79</w:t>
        </w:r>
      </w:hyperlink>
      <w:r w:rsidRPr="00F2403C">
        <w:rPr>
          <w:color w:val="000000"/>
        </w:rPr>
        <w:t xml:space="preserve">, </w:t>
      </w:r>
      <w:hyperlink r:id="rId355" w:history="1">
        <w:r w:rsidRPr="00F2403C">
          <w:rPr>
            <w:color w:val="000000"/>
          </w:rPr>
          <w:t>82.30</w:t>
        </w:r>
      </w:hyperlink>
      <w:r w:rsidRPr="00F2403C">
        <w:rPr>
          <w:color w:val="000000"/>
        </w:rPr>
        <w:t xml:space="preserve">, </w:t>
      </w:r>
      <w:hyperlink r:id="rId356" w:history="1">
        <w:r w:rsidRPr="00F2403C">
          <w:rPr>
            <w:color w:val="000000"/>
          </w:rPr>
          <w:t>85.41</w:t>
        </w:r>
      </w:hyperlink>
      <w:r w:rsidRPr="00F2403C">
        <w:rPr>
          <w:color w:val="000000"/>
        </w:rPr>
        <w:t xml:space="preserve">, </w:t>
      </w:r>
      <w:hyperlink r:id="rId357" w:history="1">
        <w:r w:rsidRPr="00F2403C">
          <w:rPr>
            <w:color w:val="000000"/>
          </w:rPr>
          <w:t>86.90.4</w:t>
        </w:r>
      </w:hyperlink>
      <w:r w:rsidRPr="00F2403C">
        <w:rPr>
          <w:color w:val="000000"/>
        </w:rPr>
        <w:t xml:space="preserve">, </w:t>
      </w:r>
      <w:hyperlink r:id="rId358" w:history="1">
        <w:r w:rsidRPr="00F2403C">
          <w:rPr>
            <w:color w:val="000000"/>
          </w:rPr>
          <w:t>88.91</w:t>
        </w:r>
      </w:hyperlink>
      <w:r w:rsidRPr="00F2403C">
        <w:rPr>
          <w:color w:val="000000"/>
        </w:rPr>
        <w:t xml:space="preserve">, </w:t>
      </w:r>
      <w:hyperlink r:id="rId359" w:history="1">
        <w:r w:rsidRPr="00F2403C">
          <w:rPr>
            <w:color w:val="000000"/>
          </w:rPr>
          <w:t>90</w:t>
        </w:r>
      </w:hyperlink>
      <w:r w:rsidRPr="00F2403C">
        <w:rPr>
          <w:color w:val="000000"/>
        </w:rPr>
        <w:t xml:space="preserve">, </w:t>
      </w:r>
      <w:hyperlink r:id="rId360" w:history="1">
        <w:r w:rsidRPr="00F2403C">
          <w:rPr>
            <w:color w:val="000000"/>
          </w:rPr>
          <w:t>91</w:t>
        </w:r>
      </w:hyperlink>
      <w:r w:rsidRPr="00F2403C">
        <w:rPr>
          <w:color w:val="000000"/>
        </w:rPr>
        <w:t xml:space="preserve">, </w:t>
      </w:r>
      <w:hyperlink r:id="rId361" w:history="1">
        <w:r w:rsidRPr="00F2403C">
          <w:rPr>
            <w:color w:val="000000"/>
          </w:rPr>
          <w:t>93</w:t>
        </w:r>
      </w:hyperlink>
      <w:r w:rsidRPr="00F2403C">
        <w:rPr>
          <w:color w:val="000000"/>
        </w:rPr>
        <w:t xml:space="preserve">, </w:t>
      </w:r>
      <w:hyperlink r:id="rId362" w:history="1">
        <w:r w:rsidRPr="00F2403C">
          <w:rPr>
            <w:color w:val="000000"/>
          </w:rPr>
          <w:t>95</w:t>
        </w:r>
      </w:hyperlink>
      <w:r w:rsidRPr="00F2403C">
        <w:rPr>
          <w:color w:val="000000"/>
        </w:rPr>
        <w:t xml:space="preserve">, </w:t>
      </w:r>
      <w:hyperlink r:id="rId363" w:history="1">
        <w:r w:rsidRPr="00F2403C">
          <w:rPr>
            <w:color w:val="000000"/>
          </w:rPr>
          <w:t>96.01</w:t>
        </w:r>
      </w:hyperlink>
      <w:r w:rsidRPr="00F2403C">
        <w:rPr>
          <w:color w:val="000000"/>
        </w:rPr>
        <w:t xml:space="preserve">, </w:t>
      </w:r>
      <w:hyperlink r:id="rId364" w:history="1">
        <w:r w:rsidRPr="00F2403C">
          <w:rPr>
            <w:color w:val="000000"/>
          </w:rPr>
          <w:t>96.02</w:t>
        </w:r>
      </w:hyperlink>
      <w:r w:rsidRPr="00F2403C">
        <w:rPr>
          <w:color w:val="000000"/>
        </w:rPr>
        <w:t xml:space="preserve">, </w:t>
      </w:r>
      <w:hyperlink r:id="rId365" w:history="1">
        <w:r w:rsidRPr="00F2403C">
          <w:rPr>
            <w:color w:val="000000"/>
          </w:rPr>
          <w:t>96.04</w:t>
        </w:r>
      </w:hyperlink>
      <w:r w:rsidRPr="00F2403C">
        <w:rPr>
          <w:color w:val="000000"/>
        </w:rPr>
        <w:t xml:space="preserve"> Общероссийского классификатора видов экономической деятельности ОК 029-2014, составляют не менее 70 процентов в общем объеме доходов налогоплательщика, определенном в соответствии с </w:t>
      </w:r>
      <w:hyperlink r:id="rId366" w:history="1">
        <w:r w:rsidRPr="00F2403C">
          <w:rPr>
            <w:color w:val="000000"/>
          </w:rPr>
          <w:t>главой 25</w:t>
        </w:r>
      </w:hyperlink>
      <w:r w:rsidRPr="00F2403C">
        <w:rPr>
          <w:color w:val="000000"/>
        </w:rPr>
        <w:t xml:space="preserve"> или </w:t>
      </w:r>
      <w:hyperlink r:id="rId367" w:history="1">
        <w:r w:rsidRPr="00F2403C">
          <w:rPr>
            <w:color w:val="000000"/>
          </w:rPr>
          <w:t>главой 26</w:t>
        </w:r>
      </w:hyperlink>
      <w:hyperlink r:id="rId368" w:history="1">
        <w:r w:rsidRPr="00F2403C">
          <w:rPr>
            <w:color w:val="000000"/>
            <w:vertAlign w:val="superscript"/>
          </w:rPr>
          <w:t>2</w:t>
        </w:r>
      </w:hyperlink>
      <w:r w:rsidRPr="00F2403C">
        <w:rPr>
          <w:color w:val="000000"/>
        </w:rPr>
        <w:t xml:space="preserve"> части второй Налогового кодекса Российской Федерации, и (или) уплачивающих по указанным видам деятельности единый налог на вмененный доход для отдельных видов деятельности,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 установленные:</w:t>
      </w:r>
    </w:p>
    <w:p w:rsidR="00806717" w:rsidRPr="00F2403C" w:rsidRDefault="00806717">
      <w:pPr>
        <w:pStyle w:val="ConsPlusNormal"/>
        <w:jc w:val="both"/>
        <w:rPr>
          <w:color w:val="000000"/>
        </w:rPr>
      </w:pPr>
      <w:r w:rsidRPr="00F2403C">
        <w:rPr>
          <w:color w:val="000000"/>
        </w:rPr>
        <w:t xml:space="preserve">(в ред. </w:t>
      </w:r>
      <w:hyperlink r:id="rId369" w:history="1">
        <w:r w:rsidRPr="00F2403C">
          <w:rPr>
            <w:color w:val="000000"/>
          </w:rPr>
          <w:t>Закона</w:t>
        </w:r>
      </w:hyperlink>
      <w:r w:rsidRPr="00F2403C">
        <w:rPr>
          <w:color w:val="000000"/>
        </w:rPr>
        <w:t xml:space="preserve"> Рязанской области от 30.04.2020 N 19-ОЗ)</w:t>
      </w:r>
    </w:p>
    <w:p w:rsidR="00806717" w:rsidRPr="00F2403C" w:rsidRDefault="00806717">
      <w:pPr>
        <w:pStyle w:val="ConsPlusNormal"/>
        <w:spacing w:before="220"/>
        <w:ind w:firstLine="540"/>
        <w:jc w:val="both"/>
        <w:rPr>
          <w:color w:val="000000"/>
        </w:rPr>
      </w:pPr>
      <w:hyperlink r:id="rId370" w:history="1">
        <w:r w:rsidRPr="00F2403C">
          <w:rPr>
            <w:color w:val="000000"/>
          </w:rPr>
          <w:t>абзацем первым статьи 2</w:t>
        </w:r>
      </w:hyperlink>
      <w:r w:rsidRPr="00F2403C">
        <w:rPr>
          <w:color w:val="000000"/>
        </w:rPr>
        <w:t xml:space="preserve"> Закона Рязанской области от 26 ноября 2003 года N 85-ОЗ "О налоге на имущество организаций на территории Рязанской области", на 1,1 пункта (процента);</w:t>
      </w:r>
    </w:p>
    <w:p w:rsidR="00806717" w:rsidRPr="00F2403C" w:rsidRDefault="00806717">
      <w:pPr>
        <w:pStyle w:val="ConsPlusNormal"/>
        <w:spacing w:before="220"/>
        <w:ind w:firstLine="540"/>
        <w:jc w:val="both"/>
        <w:rPr>
          <w:color w:val="000000"/>
        </w:rPr>
      </w:pPr>
      <w:hyperlink r:id="rId371" w:history="1">
        <w:r w:rsidRPr="00F2403C">
          <w:rPr>
            <w:color w:val="000000"/>
          </w:rPr>
          <w:t>абзацем третьим статьи 2</w:t>
        </w:r>
      </w:hyperlink>
      <w:r w:rsidRPr="00F2403C">
        <w:rPr>
          <w:color w:val="000000"/>
        </w:rPr>
        <w:t xml:space="preserve"> Закона Рязанской области от 26 ноября 2003 года N 85-ОЗ "О налоге на имущество организаций на территории Рязанской области", на 1,0 пункта (процента).</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39" w:name="P354"/>
      <w:bookmarkEnd w:id="39"/>
      <w:r w:rsidRPr="00F2403C">
        <w:rPr>
          <w:color w:val="000000"/>
        </w:rPr>
        <w:t xml:space="preserve">Статья 13.12. Для организаций, включенных в единый реестр субъектов малого и среднего предпринимательства, основным видом экономической деятельности которых по состоянию на 1 апреля 2020 года являются виды экономической деятельности, указанные в группировках видов экономической деятельности </w:t>
      </w:r>
      <w:hyperlink r:id="rId372" w:history="1">
        <w:r w:rsidRPr="00F2403C">
          <w:rPr>
            <w:color w:val="000000"/>
          </w:rPr>
          <w:t>18.11</w:t>
        </w:r>
      </w:hyperlink>
      <w:r w:rsidRPr="00F2403C">
        <w:rPr>
          <w:color w:val="000000"/>
        </w:rPr>
        <w:t xml:space="preserve">, </w:t>
      </w:r>
      <w:hyperlink r:id="rId373" w:history="1">
        <w:r w:rsidRPr="00F2403C">
          <w:rPr>
            <w:color w:val="000000"/>
          </w:rPr>
          <w:t>32.99.8</w:t>
        </w:r>
      </w:hyperlink>
      <w:r w:rsidRPr="00F2403C">
        <w:rPr>
          <w:color w:val="000000"/>
        </w:rPr>
        <w:t xml:space="preserve">, </w:t>
      </w:r>
      <w:hyperlink r:id="rId374" w:history="1">
        <w:r w:rsidRPr="00F2403C">
          <w:rPr>
            <w:color w:val="000000"/>
          </w:rPr>
          <w:t>35.30</w:t>
        </w:r>
      </w:hyperlink>
      <w:r w:rsidRPr="00F2403C">
        <w:rPr>
          <w:color w:val="000000"/>
        </w:rPr>
        <w:t xml:space="preserve">, </w:t>
      </w:r>
      <w:hyperlink r:id="rId375" w:history="1">
        <w:r w:rsidRPr="00F2403C">
          <w:rPr>
            <w:color w:val="000000"/>
          </w:rPr>
          <w:t>36</w:t>
        </w:r>
      </w:hyperlink>
      <w:r w:rsidRPr="00F2403C">
        <w:rPr>
          <w:color w:val="000000"/>
        </w:rPr>
        <w:t xml:space="preserve">, </w:t>
      </w:r>
      <w:hyperlink r:id="rId376" w:history="1">
        <w:r w:rsidRPr="00F2403C">
          <w:rPr>
            <w:color w:val="000000"/>
          </w:rPr>
          <w:t>37</w:t>
        </w:r>
      </w:hyperlink>
      <w:r w:rsidRPr="00F2403C">
        <w:rPr>
          <w:color w:val="000000"/>
        </w:rPr>
        <w:t xml:space="preserve">, </w:t>
      </w:r>
      <w:hyperlink r:id="rId377" w:history="1">
        <w:r w:rsidRPr="00F2403C">
          <w:rPr>
            <w:color w:val="000000"/>
          </w:rPr>
          <w:t>38.11</w:t>
        </w:r>
      </w:hyperlink>
      <w:r w:rsidRPr="00F2403C">
        <w:rPr>
          <w:color w:val="000000"/>
        </w:rPr>
        <w:t xml:space="preserve">, </w:t>
      </w:r>
      <w:hyperlink r:id="rId378" w:history="1">
        <w:r w:rsidRPr="00F2403C">
          <w:rPr>
            <w:color w:val="000000"/>
          </w:rPr>
          <w:t>45.11.2</w:t>
        </w:r>
      </w:hyperlink>
      <w:r w:rsidRPr="00F2403C">
        <w:rPr>
          <w:color w:val="000000"/>
        </w:rPr>
        <w:t xml:space="preserve">, </w:t>
      </w:r>
      <w:hyperlink r:id="rId379" w:history="1">
        <w:r w:rsidRPr="00F2403C">
          <w:rPr>
            <w:color w:val="000000"/>
          </w:rPr>
          <w:t>45.11.3</w:t>
        </w:r>
      </w:hyperlink>
      <w:r w:rsidRPr="00F2403C">
        <w:rPr>
          <w:color w:val="000000"/>
        </w:rPr>
        <w:t xml:space="preserve">, </w:t>
      </w:r>
      <w:hyperlink r:id="rId380" w:history="1">
        <w:r w:rsidRPr="00F2403C">
          <w:rPr>
            <w:color w:val="000000"/>
          </w:rPr>
          <w:t>45.19.2</w:t>
        </w:r>
      </w:hyperlink>
      <w:r w:rsidRPr="00F2403C">
        <w:rPr>
          <w:color w:val="000000"/>
        </w:rPr>
        <w:t xml:space="preserve">, </w:t>
      </w:r>
      <w:hyperlink r:id="rId381" w:history="1">
        <w:r w:rsidRPr="00F2403C">
          <w:rPr>
            <w:color w:val="000000"/>
          </w:rPr>
          <w:t>45.19.3</w:t>
        </w:r>
      </w:hyperlink>
      <w:r w:rsidRPr="00F2403C">
        <w:rPr>
          <w:color w:val="000000"/>
        </w:rPr>
        <w:t xml:space="preserve">, </w:t>
      </w:r>
      <w:hyperlink r:id="rId382" w:history="1">
        <w:r w:rsidRPr="00F2403C">
          <w:rPr>
            <w:color w:val="000000"/>
          </w:rPr>
          <w:t>45.32</w:t>
        </w:r>
      </w:hyperlink>
      <w:r w:rsidRPr="00F2403C">
        <w:rPr>
          <w:color w:val="000000"/>
        </w:rPr>
        <w:t xml:space="preserve">, </w:t>
      </w:r>
      <w:hyperlink r:id="rId383" w:history="1">
        <w:r w:rsidRPr="00F2403C">
          <w:rPr>
            <w:color w:val="000000"/>
          </w:rPr>
          <w:t>45.40.2</w:t>
        </w:r>
      </w:hyperlink>
      <w:r w:rsidRPr="00F2403C">
        <w:rPr>
          <w:color w:val="000000"/>
        </w:rPr>
        <w:t xml:space="preserve">, </w:t>
      </w:r>
      <w:hyperlink r:id="rId384" w:history="1">
        <w:r w:rsidRPr="00F2403C">
          <w:rPr>
            <w:color w:val="000000"/>
          </w:rPr>
          <w:t>45.40.3</w:t>
        </w:r>
      </w:hyperlink>
      <w:r w:rsidRPr="00F2403C">
        <w:rPr>
          <w:color w:val="000000"/>
        </w:rPr>
        <w:t xml:space="preserve">, </w:t>
      </w:r>
      <w:hyperlink r:id="rId385" w:history="1">
        <w:r w:rsidRPr="00F2403C">
          <w:rPr>
            <w:color w:val="000000"/>
          </w:rPr>
          <w:t>47.19</w:t>
        </w:r>
      </w:hyperlink>
      <w:r w:rsidRPr="00F2403C">
        <w:rPr>
          <w:color w:val="000000"/>
        </w:rPr>
        <w:t xml:space="preserve">, </w:t>
      </w:r>
      <w:hyperlink r:id="rId386" w:history="1">
        <w:r w:rsidRPr="00F2403C">
          <w:rPr>
            <w:color w:val="000000"/>
          </w:rPr>
          <w:t>47.4</w:t>
        </w:r>
      </w:hyperlink>
      <w:r w:rsidRPr="00F2403C">
        <w:rPr>
          <w:color w:val="000000"/>
        </w:rPr>
        <w:t xml:space="preserve">, </w:t>
      </w:r>
      <w:hyperlink r:id="rId387" w:history="1">
        <w:r w:rsidRPr="00F2403C">
          <w:rPr>
            <w:color w:val="000000"/>
          </w:rPr>
          <w:t>47.5</w:t>
        </w:r>
      </w:hyperlink>
      <w:r w:rsidRPr="00F2403C">
        <w:rPr>
          <w:color w:val="000000"/>
        </w:rPr>
        <w:t xml:space="preserve">, </w:t>
      </w:r>
      <w:hyperlink r:id="rId388" w:history="1">
        <w:r w:rsidRPr="00F2403C">
          <w:rPr>
            <w:color w:val="000000"/>
          </w:rPr>
          <w:t>47.6</w:t>
        </w:r>
      </w:hyperlink>
      <w:r w:rsidRPr="00F2403C">
        <w:rPr>
          <w:color w:val="000000"/>
        </w:rPr>
        <w:t xml:space="preserve">, </w:t>
      </w:r>
      <w:hyperlink r:id="rId389" w:history="1">
        <w:r w:rsidRPr="00F2403C">
          <w:rPr>
            <w:color w:val="000000"/>
          </w:rPr>
          <w:t>47.7</w:t>
        </w:r>
      </w:hyperlink>
      <w:r w:rsidRPr="00F2403C">
        <w:rPr>
          <w:color w:val="000000"/>
        </w:rPr>
        <w:t xml:space="preserve">, </w:t>
      </w:r>
      <w:hyperlink r:id="rId390" w:history="1">
        <w:r w:rsidRPr="00F2403C">
          <w:rPr>
            <w:color w:val="000000"/>
          </w:rPr>
          <w:t>47.82</w:t>
        </w:r>
      </w:hyperlink>
      <w:r w:rsidRPr="00F2403C">
        <w:rPr>
          <w:color w:val="000000"/>
        </w:rPr>
        <w:t xml:space="preserve">, </w:t>
      </w:r>
      <w:hyperlink r:id="rId391" w:history="1">
        <w:r w:rsidRPr="00F2403C">
          <w:rPr>
            <w:color w:val="000000"/>
          </w:rPr>
          <w:t>47.89</w:t>
        </w:r>
      </w:hyperlink>
      <w:r w:rsidRPr="00F2403C">
        <w:rPr>
          <w:color w:val="000000"/>
        </w:rPr>
        <w:t xml:space="preserve">, </w:t>
      </w:r>
      <w:hyperlink r:id="rId392" w:history="1">
        <w:r w:rsidRPr="00F2403C">
          <w:rPr>
            <w:color w:val="000000"/>
          </w:rPr>
          <w:t>47.99.2</w:t>
        </w:r>
      </w:hyperlink>
      <w:r w:rsidRPr="00F2403C">
        <w:rPr>
          <w:color w:val="000000"/>
        </w:rPr>
        <w:t xml:space="preserve">, </w:t>
      </w:r>
      <w:hyperlink r:id="rId393" w:history="1">
        <w:r w:rsidRPr="00F2403C">
          <w:rPr>
            <w:color w:val="000000"/>
          </w:rPr>
          <w:t>49.10.1</w:t>
        </w:r>
      </w:hyperlink>
      <w:r w:rsidRPr="00F2403C">
        <w:rPr>
          <w:color w:val="000000"/>
        </w:rPr>
        <w:t xml:space="preserve">, </w:t>
      </w:r>
      <w:hyperlink r:id="rId394" w:history="1">
        <w:r w:rsidRPr="00F2403C">
          <w:rPr>
            <w:color w:val="000000"/>
          </w:rPr>
          <w:t>49.3</w:t>
        </w:r>
      </w:hyperlink>
      <w:r w:rsidRPr="00F2403C">
        <w:rPr>
          <w:color w:val="000000"/>
        </w:rPr>
        <w:t xml:space="preserve">, </w:t>
      </w:r>
      <w:hyperlink r:id="rId395" w:history="1">
        <w:r w:rsidRPr="00F2403C">
          <w:rPr>
            <w:color w:val="000000"/>
          </w:rPr>
          <w:t>49.4</w:t>
        </w:r>
      </w:hyperlink>
      <w:r w:rsidRPr="00F2403C">
        <w:rPr>
          <w:color w:val="000000"/>
        </w:rPr>
        <w:t xml:space="preserve">, </w:t>
      </w:r>
      <w:hyperlink r:id="rId396" w:history="1">
        <w:r w:rsidRPr="00F2403C">
          <w:rPr>
            <w:color w:val="000000"/>
          </w:rPr>
          <w:t>50.3</w:t>
        </w:r>
      </w:hyperlink>
      <w:r w:rsidRPr="00F2403C">
        <w:rPr>
          <w:color w:val="000000"/>
        </w:rPr>
        <w:t xml:space="preserve">, </w:t>
      </w:r>
      <w:hyperlink r:id="rId397" w:history="1">
        <w:r w:rsidRPr="00F2403C">
          <w:rPr>
            <w:color w:val="000000"/>
          </w:rPr>
          <w:t>51.1</w:t>
        </w:r>
      </w:hyperlink>
      <w:r w:rsidRPr="00F2403C">
        <w:rPr>
          <w:color w:val="000000"/>
        </w:rPr>
        <w:t xml:space="preserve">, </w:t>
      </w:r>
      <w:hyperlink r:id="rId398" w:history="1">
        <w:r w:rsidRPr="00F2403C">
          <w:rPr>
            <w:color w:val="000000"/>
          </w:rPr>
          <w:t>51.21</w:t>
        </w:r>
      </w:hyperlink>
      <w:r w:rsidRPr="00F2403C">
        <w:rPr>
          <w:color w:val="000000"/>
        </w:rPr>
        <w:t xml:space="preserve">, </w:t>
      </w:r>
      <w:hyperlink r:id="rId399" w:history="1">
        <w:r w:rsidRPr="00F2403C">
          <w:rPr>
            <w:color w:val="000000"/>
          </w:rPr>
          <w:t>52.21.21</w:t>
        </w:r>
      </w:hyperlink>
      <w:r w:rsidRPr="00F2403C">
        <w:rPr>
          <w:color w:val="000000"/>
        </w:rPr>
        <w:t xml:space="preserve">, </w:t>
      </w:r>
      <w:hyperlink r:id="rId400" w:history="1">
        <w:r w:rsidRPr="00F2403C">
          <w:rPr>
            <w:color w:val="000000"/>
          </w:rPr>
          <w:t>52.23</w:t>
        </w:r>
      </w:hyperlink>
      <w:r w:rsidRPr="00F2403C">
        <w:rPr>
          <w:color w:val="000000"/>
        </w:rPr>
        <w:t xml:space="preserve">, </w:t>
      </w:r>
      <w:hyperlink r:id="rId401" w:history="1">
        <w:r w:rsidRPr="00F2403C">
          <w:rPr>
            <w:color w:val="000000"/>
          </w:rPr>
          <w:t>55</w:t>
        </w:r>
      </w:hyperlink>
      <w:r w:rsidRPr="00F2403C">
        <w:rPr>
          <w:color w:val="000000"/>
        </w:rPr>
        <w:t xml:space="preserve">, </w:t>
      </w:r>
      <w:hyperlink r:id="rId402" w:history="1">
        <w:r w:rsidRPr="00F2403C">
          <w:rPr>
            <w:color w:val="000000"/>
          </w:rPr>
          <w:t>56</w:t>
        </w:r>
      </w:hyperlink>
      <w:r w:rsidRPr="00F2403C">
        <w:rPr>
          <w:color w:val="000000"/>
        </w:rPr>
        <w:t xml:space="preserve">, </w:t>
      </w:r>
      <w:hyperlink r:id="rId403" w:history="1">
        <w:r w:rsidRPr="00F2403C">
          <w:rPr>
            <w:color w:val="000000"/>
          </w:rPr>
          <w:t>58.11</w:t>
        </w:r>
      </w:hyperlink>
      <w:r w:rsidRPr="00F2403C">
        <w:rPr>
          <w:color w:val="000000"/>
        </w:rPr>
        <w:t xml:space="preserve">, </w:t>
      </w:r>
      <w:hyperlink r:id="rId404" w:history="1">
        <w:r w:rsidRPr="00F2403C">
          <w:rPr>
            <w:color w:val="000000"/>
          </w:rPr>
          <w:t>58.13</w:t>
        </w:r>
      </w:hyperlink>
      <w:r w:rsidRPr="00F2403C">
        <w:rPr>
          <w:color w:val="000000"/>
        </w:rPr>
        <w:t xml:space="preserve">, </w:t>
      </w:r>
      <w:hyperlink r:id="rId405" w:history="1">
        <w:r w:rsidRPr="00F2403C">
          <w:rPr>
            <w:color w:val="000000"/>
          </w:rPr>
          <w:t>58.14</w:t>
        </w:r>
      </w:hyperlink>
      <w:r w:rsidRPr="00F2403C">
        <w:rPr>
          <w:color w:val="000000"/>
        </w:rPr>
        <w:t xml:space="preserve">, </w:t>
      </w:r>
      <w:hyperlink r:id="rId406" w:history="1">
        <w:r w:rsidRPr="00F2403C">
          <w:rPr>
            <w:color w:val="000000"/>
          </w:rPr>
          <w:t>59.14</w:t>
        </w:r>
      </w:hyperlink>
      <w:r w:rsidRPr="00F2403C">
        <w:rPr>
          <w:color w:val="000000"/>
        </w:rPr>
        <w:t xml:space="preserve">, </w:t>
      </w:r>
      <w:hyperlink r:id="rId407" w:history="1">
        <w:r w:rsidRPr="00F2403C">
          <w:rPr>
            <w:color w:val="000000"/>
          </w:rPr>
          <w:t>60</w:t>
        </w:r>
      </w:hyperlink>
      <w:r w:rsidRPr="00F2403C">
        <w:rPr>
          <w:color w:val="000000"/>
        </w:rPr>
        <w:t xml:space="preserve">, </w:t>
      </w:r>
      <w:hyperlink r:id="rId408" w:history="1">
        <w:r w:rsidRPr="00F2403C">
          <w:rPr>
            <w:color w:val="000000"/>
          </w:rPr>
          <w:t>63.12.1</w:t>
        </w:r>
      </w:hyperlink>
      <w:r w:rsidRPr="00F2403C">
        <w:rPr>
          <w:color w:val="000000"/>
        </w:rPr>
        <w:t xml:space="preserve">, </w:t>
      </w:r>
      <w:hyperlink r:id="rId409" w:history="1">
        <w:r w:rsidRPr="00F2403C">
          <w:rPr>
            <w:color w:val="000000"/>
          </w:rPr>
          <w:t>63.91</w:t>
        </w:r>
      </w:hyperlink>
      <w:r w:rsidRPr="00F2403C">
        <w:rPr>
          <w:color w:val="000000"/>
        </w:rPr>
        <w:t xml:space="preserve">, </w:t>
      </w:r>
      <w:hyperlink r:id="rId410" w:history="1">
        <w:r w:rsidRPr="00F2403C">
          <w:rPr>
            <w:color w:val="000000"/>
          </w:rPr>
          <w:t>68.32.1</w:t>
        </w:r>
      </w:hyperlink>
      <w:r w:rsidRPr="00F2403C">
        <w:rPr>
          <w:color w:val="000000"/>
        </w:rPr>
        <w:t xml:space="preserve">, </w:t>
      </w:r>
      <w:hyperlink r:id="rId411" w:history="1">
        <w:r w:rsidRPr="00F2403C">
          <w:rPr>
            <w:color w:val="000000"/>
          </w:rPr>
          <w:t>79</w:t>
        </w:r>
      </w:hyperlink>
      <w:r w:rsidRPr="00F2403C">
        <w:rPr>
          <w:color w:val="000000"/>
        </w:rPr>
        <w:t xml:space="preserve">, </w:t>
      </w:r>
      <w:hyperlink r:id="rId412" w:history="1">
        <w:r w:rsidRPr="00F2403C">
          <w:rPr>
            <w:color w:val="000000"/>
          </w:rPr>
          <w:t>82.3</w:t>
        </w:r>
      </w:hyperlink>
      <w:r w:rsidRPr="00F2403C">
        <w:rPr>
          <w:color w:val="000000"/>
        </w:rPr>
        <w:t xml:space="preserve">, </w:t>
      </w:r>
      <w:hyperlink r:id="rId413" w:history="1">
        <w:r w:rsidRPr="00F2403C">
          <w:rPr>
            <w:color w:val="000000"/>
          </w:rPr>
          <w:t>85.41</w:t>
        </w:r>
      </w:hyperlink>
      <w:r w:rsidRPr="00F2403C">
        <w:rPr>
          <w:color w:val="000000"/>
        </w:rPr>
        <w:t xml:space="preserve">, </w:t>
      </w:r>
      <w:hyperlink r:id="rId414" w:history="1">
        <w:r w:rsidRPr="00F2403C">
          <w:rPr>
            <w:color w:val="000000"/>
          </w:rPr>
          <w:t>86.23</w:t>
        </w:r>
      </w:hyperlink>
      <w:r w:rsidRPr="00F2403C">
        <w:rPr>
          <w:color w:val="000000"/>
        </w:rPr>
        <w:t xml:space="preserve">, </w:t>
      </w:r>
      <w:hyperlink r:id="rId415" w:history="1">
        <w:r w:rsidRPr="00F2403C">
          <w:rPr>
            <w:color w:val="000000"/>
          </w:rPr>
          <w:t>86.90.4</w:t>
        </w:r>
      </w:hyperlink>
      <w:r w:rsidRPr="00F2403C">
        <w:rPr>
          <w:color w:val="000000"/>
        </w:rPr>
        <w:t xml:space="preserve">, </w:t>
      </w:r>
      <w:hyperlink r:id="rId416" w:history="1">
        <w:r w:rsidRPr="00F2403C">
          <w:rPr>
            <w:color w:val="000000"/>
          </w:rPr>
          <w:t>88.91</w:t>
        </w:r>
      </w:hyperlink>
      <w:r w:rsidRPr="00F2403C">
        <w:rPr>
          <w:color w:val="000000"/>
        </w:rPr>
        <w:t xml:space="preserve">, </w:t>
      </w:r>
      <w:hyperlink r:id="rId417" w:history="1">
        <w:r w:rsidRPr="00F2403C">
          <w:rPr>
            <w:color w:val="000000"/>
          </w:rPr>
          <w:t>90</w:t>
        </w:r>
      </w:hyperlink>
      <w:r w:rsidRPr="00F2403C">
        <w:rPr>
          <w:color w:val="000000"/>
        </w:rPr>
        <w:t xml:space="preserve">, </w:t>
      </w:r>
      <w:hyperlink r:id="rId418" w:history="1">
        <w:r w:rsidRPr="00F2403C">
          <w:rPr>
            <w:color w:val="000000"/>
          </w:rPr>
          <w:t>91</w:t>
        </w:r>
      </w:hyperlink>
      <w:r w:rsidRPr="00F2403C">
        <w:rPr>
          <w:color w:val="000000"/>
        </w:rPr>
        <w:t xml:space="preserve">, </w:t>
      </w:r>
      <w:hyperlink r:id="rId419" w:history="1">
        <w:r w:rsidRPr="00F2403C">
          <w:rPr>
            <w:color w:val="000000"/>
          </w:rPr>
          <w:t>93</w:t>
        </w:r>
      </w:hyperlink>
      <w:r w:rsidRPr="00F2403C">
        <w:rPr>
          <w:color w:val="000000"/>
        </w:rPr>
        <w:t xml:space="preserve">, </w:t>
      </w:r>
      <w:hyperlink r:id="rId420" w:history="1">
        <w:r w:rsidRPr="00F2403C">
          <w:rPr>
            <w:color w:val="000000"/>
          </w:rPr>
          <w:t>95</w:t>
        </w:r>
      </w:hyperlink>
      <w:r w:rsidRPr="00F2403C">
        <w:rPr>
          <w:color w:val="000000"/>
        </w:rPr>
        <w:t xml:space="preserve">, </w:t>
      </w:r>
      <w:hyperlink r:id="rId421" w:history="1">
        <w:r w:rsidRPr="00F2403C">
          <w:rPr>
            <w:color w:val="000000"/>
          </w:rPr>
          <w:t>96.01</w:t>
        </w:r>
      </w:hyperlink>
      <w:r w:rsidRPr="00F2403C">
        <w:rPr>
          <w:color w:val="000000"/>
        </w:rPr>
        <w:t xml:space="preserve">, </w:t>
      </w:r>
      <w:hyperlink r:id="rId422" w:history="1">
        <w:r w:rsidRPr="00F2403C">
          <w:rPr>
            <w:color w:val="000000"/>
          </w:rPr>
          <w:t>96.02</w:t>
        </w:r>
      </w:hyperlink>
      <w:r w:rsidRPr="00F2403C">
        <w:rPr>
          <w:color w:val="000000"/>
        </w:rPr>
        <w:t xml:space="preserve">, </w:t>
      </w:r>
      <w:hyperlink r:id="rId423" w:history="1">
        <w:r w:rsidRPr="00F2403C">
          <w:rPr>
            <w:color w:val="000000"/>
          </w:rPr>
          <w:t>96.04</w:t>
        </w:r>
      </w:hyperlink>
      <w:r w:rsidRPr="00F2403C">
        <w:rPr>
          <w:color w:val="000000"/>
        </w:rPr>
        <w:t xml:space="preserve"> Общероссийского классификатора видов экономической деятельности ОК 029-2014,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 установленные:</w:t>
      </w:r>
    </w:p>
    <w:p w:rsidR="00806717" w:rsidRPr="00F2403C" w:rsidRDefault="00806717">
      <w:pPr>
        <w:pStyle w:val="ConsPlusNormal"/>
        <w:jc w:val="both"/>
        <w:rPr>
          <w:color w:val="000000"/>
        </w:rPr>
      </w:pPr>
      <w:r w:rsidRPr="00F2403C">
        <w:rPr>
          <w:color w:val="000000"/>
        </w:rPr>
        <w:t xml:space="preserve">(в ред. </w:t>
      </w:r>
      <w:hyperlink r:id="rId424" w:history="1">
        <w:r w:rsidRPr="00F2403C">
          <w:rPr>
            <w:color w:val="000000"/>
          </w:rPr>
          <w:t>Закона</w:t>
        </w:r>
      </w:hyperlink>
      <w:r w:rsidRPr="00F2403C">
        <w:rPr>
          <w:color w:val="000000"/>
        </w:rPr>
        <w:t xml:space="preserve"> Рязанской области от 10.08.2020 N 60-ОЗ)</w:t>
      </w:r>
    </w:p>
    <w:p w:rsidR="00806717" w:rsidRPr="00F2403C" w:rsidRDefault="00806717">
      <w:pPr>
        <w:pStyle w:val="ConsPlusNormal"/>
        <w:spacing w:before="220"/>
        <w:ind w:firstLine="540"/>
        <w:jc w:val="both"/>
        <w:rPr>
          <w:color w:val="000000"/>
        </w:rPr>
      </w:pPr>
      <w:hyperlink r:id="rId425" w:history="1">
        <w:r w:rsidRPr="00F2403C">
          <w:rPr>
            <w:color w:val="000000"/>
          </w:rPr>
          <w:t>абзацем первым статьи 2</w:t>
        </w:r>
      </w:hyperlink>
      <w:r w:rsidRPr="00F2403C">
        <w:rPr>
          <w:color w:val="000000"/>
        </w:rPr>
        <w:t xml:space="preserve"> Закона Рязанской области от 26 ноября 2003 года N 85-ОЗ "О налоге на имущество организаций на территории Рязанской области", на 1,1 пункта (процента);</w:t>
      </w:r>
    </w:p>
    <w:p w:rsidR="00806717" w:rsidRPr="00F2403C" w:rsidRDefault="00806717">
      <w:pPr>
        <w:pStyle w:val="ConsPlusNormal"/>
        <w:spacing w:before="220"/>
        <w:ind w:firstLine="540"/>
        <w:jc w:val="both"/>
        <w:rPr>
          <w:color w:val="000000"/>
        </w:rPr>
      </w:pPr>
      <w:hyperlink r:id="rId426" w:history="1">
        <w:r w:rsidRPr="00F2403C">
          <w:rPr>
            <w:color w:val="000000"/>
          </w:rPr>
          <w:t>абзацем третьим статьи 2</w:t>
        </w:r>
      </w:hyperlink>
      <w:r w:rsidRPr="00F2403C">
        <w:rPr>
          <w:color w:val="000000"/>
        </w:rPr>
        <w:t xml:space="preserve"> Закона Рязанской области от 26 ноября 2003 года N 85-ОЗ "О налоге на имущество организаций на территории Рязанской области", на 1,0 пункта (процента).</w:t>
      </w:r>
    </w:p>
    <w:p w:rsidR="00806717" w:rsidRPr="00F2403C" w:rsidRDefault="00806717">
      <w:pPr>
        <w:pStyle w:val="ConsPlusNormal"/>
        <w:jc w:val="both"/>
        <w:rPr>
          <w:color w:val="000000"/>
        </w:rPr>
      </w:pPr>
      <w:r w:rsidRPr="00F2403C">
        <w:rPr>
          <w:color w:val="000000"/>
        </w:rPr>
        <w:t xml:space="preserve">(статья 13.12 введена </w:t>
      </w:r>
      <w:hyperlink r:id="rId427" w:history="1">
        <w:r w:rsidRPr="00F2403C">
          <w:rPr>
            <w:color w:val="000000"/>
          </w:rPr>
          <w:t>Законом</w:t>
        </w:r>
      </w:hyperlink>
      <w:r w:rsidRPr="00F2403C">
        <w:rPr>
          <w:color w:val="000000"/>
        </w:rPr>
        <w:t xml:space="preserve"> Рязанской области от 30.04.2020 N 19-ОЗ)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40" w:name="P360"/>
      <w:bookmarkEnd w:id="40"/>
      <w:r w:rsidRPr="00F2403C">
        <w:rPr>
          <w:color w:val="000000"/>
        </w:rPr>
        <w:t>Статья 13.12.1. Для некоммерческих организаций, включенных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 установленные:</w:t>
      </w:r>
    </w:p>
    <w:p w:rsidR="00806717" w:rsidRPr="00F2403C" w:rsidRDefault="00806717">
      <w:pPr>
        <w:pStyle w:val="ConsPlusNormal"/>
        <w:spacing w:before="220"/>
        <w:ind w:firstLine="540"/>
        <w:jc w:val="both"/>
        <w:rPr>
          <w:color w:val="000000"/>
        </w:rPr>
      </w:pPr>
      <w:hyperlink r:id="rId428" w:history="1">
        <w:r w:rsidRPr="00F2403C">
          <w:rPr>
            <w:color w:val="000000"/>
          </w:rPr>
          <w:t>абзацем первым статьи 2</w:t>
        </w:r>
      </w:hyperlink>
      <w:r w:rsidRPr="00F2403C">
        <w:rPr>
          <w:color w:val="000000"/>
        </w:rPr>
        <w:t xml:space="preserve"> Закона Рязанской области от 26 ноября 2003 года N 85-ОЗ "О налоге на имущество организаций на территории Рязанской области", на 1,1 пункта (процента);</w:t>
      </w:r>
    </w:p>
    <w:p w:rsidR="00806717" w:rsidRPr="00F2403C" w:rsidRDefault="00806717">
      <w:pPr>
        <w:pStyle w:val="ConsPlusNormal"/>
        <w:spacing w:before="220"/>
        <w:ind w:firstLine="540"/>
        <w:jc w:val="both"/>
        <w:rPr>
          <w:color w:val="000000"/>
        </w:rPr>
      </w:pPr>
      <w:hyperlink r:id="rId429" w:history="1">
        <w:r w:rsidRPr="00F2403C">
          <w:rPr>
            <w:color w:val="000000"/>
          </w:rPr>
          <w:t>абзацем третьим статьи 2</w:t>
        </w:r>
      </w:hyperlink>
      <w:r w:rsidRPr="00F2403C">
        <w:rPr>
          <w:color w:val="000000"/>
        </w:rPr>
        <w:t xml:space="preserve"> Закона Рязанской области от 26 ноября 2003 года N 85-ОЗ "О налоге на имущество организаций на территории Рязанской области", на 1,0 пункта (процента).</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41" w:name="P364"/>
      <w:bookmarkEnd w:id="41"/>
      <w:r w:rsidRPr="00F2403C">
        <w:rPr>
          <w:color w:val="000000"/>
        </w:rPr>
        <w:t xml:space="preserve">Статья 13.13. Для организаций, основным видом экономической деятельности которых по состоянию на 1 апреля 2020 года являются виды экономической деятельности, указанные в группировках видов экономической деятельности </w:t>
      </w:r>
      <w:hyperlink r:id="rId430" w:history="1">
        <w:r w:rsidRPr="00F2403C">
          <w:rPr>
            <w:color w:val="000000"/>
          </w:rPr>
          <w:t>68.2</w:t>
        </w:r>
      </w:hyperlink>
      <w:r w:rsidRPr="00F2403C">
        <w:rPr>
          <w:color w:val="000000"/>
        </w:rPr>
        <w:t xml:space="preserve">, </w:t>
      </w:r>
      <w:hyperlink r:id="rId431" w:history="1">
        <w:r w:rsidRPr="00F2403C">
          <w:rPr>
            <w:color w:val="000000"/>
          </w:rPr>
          <w:t>68.32.2</w:t>
        </w:r>
      </w:hyperlink>
      <w:r w:rsidRPr="00F2403C">
        <w:rPr>
          <w:color w:val="000000"/>
        </w:rPr>
        <w:t xml:space="preserve"> Общероссийского классификатора видов экономической деятельности ОК 029-2014, в отношении объектов недвижимого имущества, определенных </w:t>
      </w:r>
      <w:hyperlink r:id="rId432" w:history="1">
        <w:r w:rsidRPr="00F2403C">
          <w:rPr>
            <w:color w:val="000000"/>
          </w:rPr>
          <w:t>абзацами вторым</w:t>
        </w:r>
      </w:hyperlink>
      <w:r w:rsidRPr="00F2403C">
        <w:rPr>
          <w:color w:val="000000"/>
        </w:rPr>
        <w:t xml:space="preserve"> и </w:t>
      </w:r>
      <w:hyperlink r:id="rId433" w:history="1">
        <w:r w:rsidRPr="00F2403C">
          <w:rPr>
            <w:color w:val="000000"/>
          </w:rPr>
          <w:t>третьим статьи 1.1</w:t>
        </w:r>
      </w:hyperlink>
      <w:r w:rsidRPr="00F2403C">
        <w:rPr>
          <w:color w:val="000000"/>
        </w:rPr>
        <w:t xml:space="preserve"> Закона Рязанской области от 26 ноября 2003 года N 85-ОЗ "О налоге на имущество организаций на территории Рязанской области", и по которым указанные организации предоставили арендаторам отсрочку уплаты арендной платы по договорам аренды объектов недвижимого имущества в соответствии с </w:t>
      </w:r>
      <w:hyperlink r:id="rId434" w:history="1">
        <w:r w:rsidRPr="00F2403C">
          <w:rPr>
            <w:color w:val="000000"/>
          </w:rPr>
          <w:t>Постановлением</w:t>
        </w:r>
      </w:hyperlink>
      <w:r w:rsidRPr="00F2403C">
        <w:rPr>
          <w:color w:val="000000"/>
        </w:rPr>
        <w:t xml:space="preserve"> Правительства Российской Федерации от 3 апреля 2020 года N 439 "Об установлении требований к условиям и срокам отсрочки уплаты арендной платы по договорам аренды недвижимого имущества",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 установленные </w:t>
      </w:r>
      <w:hyperlink r:id="rId435" w:history="1">
        <w:r w:rsidRPr="00F2403C">
          <w:rPr>
            <w:color w:val="000000"/>
          </w:rPr>
          <w:t>абзацем третьим статьи 2</w:t>
        </w:r>
      </w:hyperlink>
      <w:r w:rsidRPr="00F2403C">
        <w:rPr>
          <w:color w:val="000000"/>
        </w:rPr>
        <w:t xml:space="preserve"> Закона Рязанской области от 26 ноября 2003 года N 85-ОЗ "О налоге на имущество организаций на территории Рязанской области", на 1,0 пункта (процента).</w:t>
      </w:r>
    </w:p>
    <w:p w:rsidR="00806717" w:rsidRPr="00F2403C" w:rsidRDefault="00806717">
      <w:pPr>
        <w:pStyle w:val="ConsPlusNormal"/>
        <w:jc w:val="both"/>
        <w:rPr>
          <w:color w:val="000000"/>
        </w:rPr>
      </w:pPr>
      <w:r w:rsidRPr="00F2403C">
        <w:rPr>
          <w:color w:val="000000"/>
        </w:rPr>
        <w:t xml:space="preserve">(статья 13.13 введена </w:t>
      </w:r>
      <w:hyperlink r:id="rId436" w:history="1">
        <w:r w:rsidRPr="00F2403C">
          <w:rPr>
            <w:color w:val="000000"/>
          </w:rPr>
          <w:t>Законом</w:t>
        </w:r>
      </w:hyperlink>
      <w:r w:rsidRPr="00F2403C">
        <w:rPr>
          <w:color w:val="000000"/>
        </w:rPr>
        <w:t xml:space="preserve"> Рязанской области от 30.04.2020 N 19-ОЗ)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bookmarkStart w:id="42" w:name="P367"/>
      <w:bookmarkEnd w:id="42"/>
      <w:r w:rsidRPr="00F2403C">
        <w:rPr>
          <w:color w:val="000000"/>
        </w:rPr>
        <w:t xml:space="preserve">Статья 13.13.1. Для организаций, основным видом экономической деятельности которых по состоянию на 1 апреля 2020 года являются виды экономической деятельности, указанные в группировках видов экономической деятельности </w:t>
      </w:r>
      <w:hyperlink r:id="rId437" w:history="1">
        <w:r w:rsidRPr="00F2403C">
          <w:rPr>
            <w:color w:val="000000"/>
          </w:rPr>
          <w:t>68.2</w:t>
        </w:r>
      </w:hyperlink>
      <w:r w:rsidRPr="00F2403C">
        <w:rPr>
          <w:color w:val="000000"/>
        </w:rPr>
        <w:t xml:space="preserve">, </w:t>
      </w:r>
      <w:hyperlink r:id="rId438" w:history="1">
        <w:r w:rsidRPr="00F2403C">
          <w:rPr>
            <w:color w:val="000000"/>
          </w:rPr>
          <w:t>68.32.2</w:t>
        </w:r>
      </w:hyperlink>
      <w:r w:rsidRPr="00F2403C">
        <w:rPr>
          <w:color w:val="000000"/>
        </w:rPr>
        <w:t xml:space="preserve"> Общероссийского классификатора видов экономической деятельности ОК 029-2014, в отношении объектов недвижимого имущества, определенных </w:t>
      </w:r>
      <w:hyperlink r:id="rId439" w:history="1">
        <w:r w:rsidRPr="00F2403C">
          <w:rPr>
            <w:color w:val="000000"/>
          </w:rPr>
          <w:t>абзацами вторым</w:t>
        </w:r>
      </w:hyperlink>
      <w:r w:rsidRPr="00F2403C">
        <w:rPr>
          <w:color w:val="000000"/>
        </w:rPr>
        <w:t xml:space="preserve"> и </w:t>
      </w:r>
      <w:hyperlink r:id="rId440" w:history="1">
        <w:r w:rsidRPr="00F2403C">
          <w:rPr>
            <w:color w:val="000000"/>
          </w:rPr>
          <w:t>третьим статьи 1.1</w:t>
        </w:r>
      </w:hyperlink>
      <w:r w:rsidRPr="00F2403C">
        <w:rPr>
          <w:color w:val="000000"/>
        </w:rPr>
        <w:t xml:space="preserve"> Закона Рязанской области от 26 ноября 2003 года N 85-ОЗ "О налоге на имущество организаций на территории Рязанской области", и по которым указанные организации на период с 1 апреля 2020 года по 30 июня 2020 года уменьшили не менее чем на 50 процентов размер арендной платы арендаторам,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 установленные </w:t>
      </w:r>
      <w:hyperlink r:id="rId441" w:history="1">
        <w:r w:rsidRPr="00F2403C">
          <w:rPr>
            <w:color w:val="000000"/>
          </w:rPr>
          <w:t>абзацем третьим статьи 2</w:t>
        </w:r>
      </w:hyperlink>
      <w:r w:rsidRPr="00F2403C">
        <w:rPr>
          <w:color w:val="000000"/>
        </w:rPr>
        <w:t xml:space="preserve"> Закона Рязанской области от 26 ноября 2003 года N 85-ОЗ "О налоге на имущество организаций на территории Рязанской области", на 1,0 пункта (процента).</w:t>
      </w:r>
    </w:p>
    <w:p w:rsidR="00806717" w:rsidRPr="00F2403C" w:rsidRDefault="00806717">
      <w:pPr>
        <w:pStyle w:val="ConsPlusNormal"/>
        <w:jc w:val="both"/>
        <w:rPr>
          <w:color w:val="000000"/>
        </w:rPr>
      </w:pPr>
      <w:r w:rsidRPr="00F2403C">
        <w:rPr>
          <w:color w:val="000000"/>
        </w:rPr>
        <w:t xml:space="preserve">(статья 13.13.1 введена </w:t>
      </w:r>
      <w:hyperlink r:id="rId442" w:history="1">
        <w:r w:rsidRPr="00F2403C">
          <w:rPr>
            <w:color w:val="000000"/>
          </w:rPr>
          <w:t>Законом</w:t>
        </w:r>
      </w:hyperlink>
      <w:r w:rsidRPr="00F2403C">
        <w:rPr>
          <w:color w:val="000000"/>
        </w:rPr>
        <w:t xml:space="preserve"> Рязанской области от 10.08.2020 N 60-ОЗ)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13.14. Освобождаются от уплаты авансовых платежей по налогу на имущество организаций в налоговом периоде 2020 года и уплаты налога на имущество организаций по итогам налогового периода 2020 года получатели государственной поддержки, осуществлявшие в 2019 году и (или) осуществляющие в 2020 году реализацию особо значимых, приоритетных и основных инвестиционных проектов, в отношении имущества, которое определено инвестиционными соглашениями, заключенными в соответствии с </w:t>
      </w:r>
      <w:hyperlink r:id="rId443" w:history="1">
        <w:r w:rsidRPr="00F2403C">
          <w:rPr>
            <w:color w:val="000000"/>
          </w:rPr>
          <w:t>Законом</w:t>
        </w:r>
      </w:hyperlink>
      <w:r w:rsidRPr="00F2403C">
        <w:rPr>
          <w:color w:val="000000"/>
        </w:rPr>
        <w:t xml:space="preserve"> Рязанской области от 6 апреля 2009 года N 33-ОЗ "О государственной поддержке инвестиционной деятельности на территории Рязанской области", в случае, если срок предоставления государственной поддержки по указанным соглашениям истек в 2019 году и (или) истекает в 2020 году.</w:t>
      </w:r>
    </w:p>
    <w:p w:rsidR="00806717" w:rsidRPr="00F2403C" w:rsidRDefault="00806717">
      <w:pPr>
        <w:pStyle w:val="ConsPlusNormal"/>
        <w:jc w:val="both"/>
        <w:rPr>
          <w:color w:val="000000"/>
        </w:rPr>
      </w:pPr>
      <w:r w:rsidRPr="00F2403C">
        <w:rPr>
          <w:color w:val="000000"/>
        </w:rPr>
        <w:t xml:space="preserve">(статья 13.14 введена </w:t>
      </w:r>
      <w:hyperlink r:id="rId444" w:history="1">
        <w:r w:rsidRPr="00F2403C">
          <w:rPr>
            <w:color w:val="000000"/>
          </w:rPr>
          <w:t>Законом</w:t>
        </w:r>
      </w:hyperlink>
      <w:r w:rsidRPr="00F2403C">
        <w:rPr>
          <w:color w:val="000000"/>
        </w:rPr>
        <w:t xml:space="preserve"> Рязанской области от 30.04.2020 N 19-ОЗ)</w:t>
      </w:r>
    </w:p>
    <w:p w:rsidR="00806717" w:rsidRPr="00F2403C" w:rsidRDefault="00806717">
      <w:pPr>
        <w:pStyle w:val="ConsPlusNormal"/>
        <w:jc w:val="both"/>
        <w:rPr>
          <w:color w:val="000000"/>
        </w:rPr>
      </w:pPr>
    </w:p>
    <w:p w:rsidR="00806717" w:rsidRPr="00F2403C" w:rsidRDefault="00806717">
      <w:pPr>
        <w:pStyle w:val="ConsPlusTitle"/>
        <w:jc w:val="center"/>
        <w:outlineLvl w:val="1"/>
        <w:rPr>
          <w:color w:val="000000"/>
        </w:rPr>
      </w:pPr>
      <w:r w:rsidRPr="00F2403C">
        <w:rPr>
          <w:color w:val="000000"/>
        </w:rPr>
        <w:t>Глава 9. ЗАКЛЮЧИТЕЛЬНЫЕ ПОЛОЖЕНИЯ</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14. Налогоплательщики, применяющие налоговые льготы, пониженные налоговые ставки в соответствии с положениями </w:t>
      </w:r>
      <w:hyperlink w:anchor="P75" w:history="1">
        <w:r w:rsidRPr="00F2403C">
          <w:rPr>
            <w:color w:val="000000"/>
          </w:rPr>
          <w:t>статей 5</w:t>
        </w:r>
      </w:hyperlink>
      <w:r w:rsidRPr="00F2403C">
        <w:rPr>
          <w:color w:val="000000"/>
        </w:rPr>
        <w:t xml:space="preserve">, </w:t>
      </w:r>
      <w:hyperlink w:anchor="P88" w:history="1">
        <w:r w:rsidRPr="00F2403C">
          <w:rPr>
            <w:color w:val="000000"/>
          </w:rPr>
          <w:t>5.1</w:t>
        </w:r>
      </w:hyperlink>
      <w:r w:rsidRPr="00F2403C">
        <w:rPr>
          <w:color w:val="000000"/>
        </w:rPr>
        <w:t xml:space="preserve">, </w:t>
      </w:r>
      <w:hyperlink w:anchor="P92" w:history="1">
        <w:r w:rsidRPr="00F2403C">
          <w:rPr>
            <w:color w:val="000000"/>
          </w:rPr>
          <w:t>5.2</w:t>
        </w:r>
      </w:hyperlink>
      <w:r w:rsidRPr="00F2403C">
        <w:rPr>
          <w:color w:val="000000"/>
        </w:rPr>
        <w:t xml:space="preserve">, </w:t>
      </w:r>
      <w:hyperlink w:anchor="P95" w:history="1">
        <w:r w:rsidRPr="00F2403C">
          <w:rPr>
            <w:color w:val="000000"/>
          </w:rPr>
          <w:t>5.3</w:t>
        </w:r>
      </w:hyperlink>
      <w:r w:rsidRPr="00F2403C">
        <w:rPr>
          <w:color w:val="000000"/>
        </w:rPr>
        <w:t xml:space="preserve">, </w:t>
      </w:r>
      <w:hyperlink w:anchor="P98" w:history="1">
        <w:r w:rsidRPr="00F2403C">
          <w:rPr>
            <w:color w:val="000000"/>
          </w:rPr>
          <w:t>5.4</w:t>
        </w:r>
      </w:hyperlink>
      <w:r w:rsidRPr="00F2403C">
        <w:rPr>
          <w:color w:val="000000"/>
        </w:rPr>
        <w:t xml:space="preserve">, </w:t>
      </w:r>
      <w:hyperlink w:anchor="P111" w:history="1">
        <w:r w:rsidRPr="00F2403C">
          <w:rPr>
            <w:color w:val="000000"/>
          </w:rPr>
          <w:t>5.7</w:t>
        </w:r>
      </w:hyperlink>
      <w:r w:rsidRPr="00F2403C">
        <w:rPr>
          <w:color w:val="000000"/>
        </w:rPr>
        <w:t xml:space="preserve">, </w:t>
      </w:r>
      <w:hyperlink w:anchor="P114" w:history="1">
        <w:r w:rsidRPr="00F2403C">
          <w:rPr>
            <w:color w:val="000000"/>
          </w:rPr>
          <w:t>5.8</w:t>
        </w:r>
      </w:hyperlink>
      <w:r w:rsidRPr="00F2403C">
        <w:rPr>
          <w:color w:val="000000"/>
        </w:rPr>
        <w:t xml:space="preserve">, </w:t>
      </w:r>
      <w:hyperlink w:anchor="P117" w:history="1">
        <w:r w:rsidRPr="00F2403C">
          <w:rPr>
            <w:color w:val="000000"/>
          </w:rPr>
          <w:t>5.9</w:t>
        </w:r>
      </w:hyperlink>
      <w:r w:rsidRPr="00F2403C">
        <w:rPr>
          <w:color w:val="000000"/>
        </w:rPr>
        <w:t xml:space="preserve">, </w:t>
      </w:r>
      <w:hyperlink w:anchor="P256" w:history="1">
        <w:r w:rsidRPr="00F2403C">
          <w:rPr>
            <w:color w:val="000000"/>
          </w:rPr>
          <w:t>13.1</w:t>
        </w:r>
      </w:hyperlink>
      <w:r w:rsidRPr="00F2403C">
        <w:rPr>
          <w:color w:val="000000"/>
        </w:rPr>
        <w:t xml:space="preserve"> (за исключением </w:t>
      </w:r>
      <w:hyperlink w:anchor="P278" w:history="1">
        <w:r w:rsidRPr="00F2403C">
          <w:rPr>
            <w:color w:val="000000"/>
          </w:rPr>
          <w:t>пунктов 19</w:t>
        </w:r>
      </w:hyperlink>
      <w:r w:rsidRPr="00F2403C">
        <w:rPr>
          <w:color w:val="000000"/>
        </w:rPr>
        <w:t xml:space="preserve">, </w:t>
      </w:r>
      <w:hyperlink w:anchor="P280" w:history="1">
        <w:r w:rsidRPr="00F2403C">
          <w:rPr>
            <w:color w:val="000000"/>
          </w:rPr>
          <w:t>20</w:t>
        </w:r>
      </w:hyperlink>
      <w:r w:rsidRPr="00F2403C">
        <w:rPr>
          <w:color w:val="000000"/>
        </w:rPr>
        <w:t xml:space="preserve"> и </w:t>
      </w:r>
      <w:hyperlink w:anchor="P292" w:history="1">
        <w:r w:rsidRPr="00F2403C">
          <w:rPr>
            <w:color w:val="000000"/>
          </w:rPr>
          <w:t>26</w:t>
        </w:r>
      </w:hyperlink>
      <w:r w:rsidRPr="00F2403C">
        <w:rPr>
          <w:color w:val="000000"/>
        </w:rPr>
        <w:t xml:space="preserve">), </w:t>
      </w:r>
      <w:hyperlink w:anchor="P295" w:history="1">
        <w:r w:rsidRPr="00F2403C">
          <w:rPr>
            <w:color w:val="000000"/>
          </w:rPr>
          <w:t>13.1.1</w:t>
        </w:r>
      </w:hyperlink>
      <w:r w:rsidRPr="00F2403C">
        <w:rPr>
          <w:color w:val="000000"/>
        </w:rPr>
        <w:t xml:space="preserve">, </w:t>
      </w:r>
      <w:hyperlink w:anchor="P299" w:history="1">
        <w:r w:rsidRPr="00F2403C">
          <w:rPr>
            <w:color w:val="000000"/>
          </w:rPr>
          <w:t>13.3</w:t>
        </w:r>
      </w:hyperlink>
      <w:r w:rsidRPr="00F2403C">
        <w:rPr>
          <w:color w:val="000000"/>
        </w:rPr>
        <w:t xml:space="preserve">, </w:t>
      </w:r>
      <w:hyperlink w:anchor="P303" w:history="1">
        <w:r w:rsidRPr="00F2403C">
          <w:rPr>
            <w:color w:val="000000"/>
          </w:rPr>
          <w:t>13.5</w:t>
        </w:r>
      </w:hyperlink>
      <w:r w:rsidRPr="00F2403C">
        <w:rPr>
          <w:color w:val="000000"/>
        </w:rPr>
        <w:t xml:space="preserve">, </w:t>
      </w:r>
      <w:hyperlink w:anchor="P306" w:history="1">
        <w:r w:rsidRPr="00F2403C">
          <w:rPr>
            <w:color w:val="000000"/>
          </w:rPr>
          <w:t>13.6</w:t>
        </w:r>
      </w:hyperlink>
      <w:r w:rsidRPr="00F2403C">
        <w:rPr>
          <w:color w:val="000000"/>
        </w:rPr>
        <w:t xml:space="preserve">, </w:t>
      </w:r>
      <w:hyperlink w:anchor="P326" w:history="1">
        <w:r w:rsidRPr="00F2403C">
          <w:rPr>
            <w:color w:val="000000"/>
          </w:rPr>
          <w:t>13.7</w:t>
        </w:r>
      </w:hyperlink>
      <w:r w:rsidRPr="00F2403C">
        <w:rPr>
          <w:color w:val="000000"/>
        </w:rPr>
        <w:t xml:space="preserve">, </w:t>
      </w:r>
      <w:hyperlink w:anchor="P332" w:history="1">
        <w:r w:rsidRPr="00F2403C">
          <w:rPr>
            <w:color w:val="000000"/>
          </w:rPr>
          <w:t>13.9</w:t>
        </w:r>
      </w:hyperlink>
      <w:r w:rsidRPr="00F2403C">
        <w:rPr>
          <w:color w:val="000000"/>
        </w:rPr>
        <w:t xml:space="preserve"> настоящего Закона, предоставляют отчет о применении налоговых льгот, пониженных ставок налогов (далее в настоящем Законе - отчет) в уполномоченный центральный исполнительный орган государственной власти Рязанской области, осуществляющий исполнительно-распорядительную деятельность на территории Рязанской области в сфере экономики.</w:t>
      </w:r>
    </w:p>
    <w:p w:rsidR="00806717" w:rsidRPr="00F2403C" w:rsidRDefault="00806717">
      <w:pPr>
        <w:pStyle w:val="ConsPlusNormal"/>
        <w:jc w:val="both"/>
        <w:rPr>
          <w:color w:val="000000"/>
        </w:rPr>
      </w:pPr>
      <w:r w:rsidRPr="00F2403C">
        <w:rPr>
          <w:color w:val="000000"/>
        </w:rPr>
        <w:t xml:space="preserve">(в ред. </w:t>
      </w:r>
      <w:hyperlink r:id="rId445" w:history="1">
        <w:r w:rsidRPr="00F2403C">
          <w:rPr>
            <w:color w:val="000000"/>
          </w:rPr>
          <w:t>Закона</w:t>
        </w:r>
      </w:hyperlink>
      <w:r w:rsidRPr="00F2403C">
        <w:rPr>
          <w:color w:val="000000"/>
        </w:rPr>
        <w:t xml:space="preserve"> Рязанской области от 31.10.2019 N 60-ОЗ)</w:t>
      </w:r>
    </w:p>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 xml:space="preserve">Налогоплательщики - юридические лица, применяющие налоговые льготы в соответствии с положениями </w:t>
      </w:r>
      <w:hyperlink w:anchor="P173" w:history="1">
        <w:r w:rsidRPr="00F2403C">
          <w:rPr>
            <w:color w:val="000000"/>
          </w:rPr>
          <w:t>статей 10</w:t>
        </w:r>
      </w:hyperlink>
      <w:r w:rsidRPr="00F2403C">
        <w:rPr>
          <w:color w:val="000000"/>
        </w:rPr>
        <w:t xml:space="preserve"> (за исключением </w:t>
      </w:r>
      <w:hyperlink w:anchor="P221" w:history="1">
        <w:r w:rsidRPr="00F2403C">
          <w:rPr>
            <w:color w:val="000000"/>
          </w:rPr>
          <w:t>пункта 39.1</w:t>
        </w:r>
      </w:hyperlink>
      <w:r w:rsidRPr="00F2403C">
        <w:rPr>
          <w:color w:val="000000"/>
        </w:rPr>
        <w:t xml:space="preserve">) и </w:t>
      </w:r>
      <w:hyperlink w:anchor="P329" w:history="1">
        <w:r w:rsidRPr="00F2403C">
          <w:rPr>
            <w:color w:val="000000"/>
          </w:rPr>
          <w:t>13.8</w:t>
        </w:r>
      </w:hyperlink>
      <w:r w:rsidRPr="00F2403C">
        <w:rPr>
          <w:color w:val="000000"/>
        </w:rPr>
        <w:t xml:space="preserve"> настоящего Закона, предоставляют отчет в уполномоченный центральный исполнительный орган государственной власти Рязанской области, осуществляющий исполнительно-распорядительную деятельность на территории Рязанской области в сфере транспорта, использования автомобильных дорог и осуществления дорожной деятельности.</w:t>
      </w:r>
    </w:p>
    <w:p w:rsidR="00806717" w:rsidRPr="00F2403C" w:rsidRDefault="00806717">
      <w:pPr>
        <w:pStyle w:val="ConsPlusNormal"/>
        <w:spacing w:before="220"/>
        <w:ind w:firstLine="540"/>
        <w:jc w:val="both"/>
        <w:rPr>
          <w:color w:val="000000"/>
        </w:rPr>
      </w:pPr>
      <w:hyperlink w:anchor="P400" w:history="1">
        <w:r w:rsidRPr="00F2403C">
          <w:rPr>
            <w:color w:val="000000"/>
          </w:rPr>
          <w:t>Отчет</w:t>
        </w:r>
      </w:hyperlink>
      <w:r w:rsidRPr="00F2403C">
        <w:rPr>
          <w:color w:val="000000"/>
        </w:rPr>
        <w:t xml:space="preserve"> предоставляется по форме, установленной в приложении к настоящему Закону, не позднее 15 апреля года, следующего за отчетным.</w:t>
      </w:r>
    </w:p>
    <w:p w:rsidR="00806717" w:rsidRPr="00F2403C" w:rsidRDefault="00806717">
      <w:pPr>
        <w:pStyle w:val="ConsPlusNormal"/>
        <w:jc w:val="both"/>
        <w:rPr>
          <w:color w:val="000000"/>
        </w:rPr>
      </w:pPr>
      <w:r w:rsidRPr="00F2403C">
        <w:rPr>
          <w:color w:val="000000"/>
        </w:rPr>
        <w:t xml:space="preserve">(статья 14 в ред. </w:t>
      </w:r>
      <w:hyperlink r:id="rId446" w:history="1">
        <w:r w:rsidRPr="00F2403C">
          <w:rPr>
            <w:color w:val="000000"/>
          </w:rPr>
          <w:t>Закона</w:t>
        </w:r>
      </w:hyperlink>
      <w:r w:rsidRPr="00F2403C">
        <w:rPr>
          <w:color w:val="000000"/>
        </w:rPr>
        <w:t xml:space="preserve"> Рязанской области от 27.11.2017 N 86-ОЗ (ред. 13.12.2017))</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 xml:space="preserve">Статья 15. Утратила силу. - </w:t>
      </w:r>
      <w:hyperlink r:id="rId447" w:history="1">
        <w:r w:rsidRPr="00F2403C">
          <w:rPr>
            <w:color w:val="000000"/>
          </w:rPr>
          <w:t>Закон</w:t>
        </w:r>
      </w:hyperlink>
      <w:r w:rsidRPr="00F2403C">
        <w:rPr>
          <w:color w:val="000000"/>
        </w:rPr>
        <w:t xml:space="preserve"> Рязанской области от 09.07.2008 N 72-ОЗ.</w:t>
      </w:r>
    </w:p>
    <w:p w:rsidR="00806717" w:rsidRPr="00F2403C" w:rsidRDefault="00806717">
      <w:pPr>
        <w:pStyle w:val="ConsPlusNormal"/>
        <w:jc w:val="both"/>
        <w:rPr>
          <w:color w:val="000000"/>
        </w:rPr>
      </w:pPr>
    </w:p>
    <w:p w:rsidR="00806717" w:rsidRPr="00F2403C" w:rsidRDefault="00806717">
      <w:pPr>
        <w:pStyle w:val="ConsPlusNormal"/>
        <w:ind w:firstLine="540"/>
        <w:jc w:val="both"/>
        <w:outlineLvl w:val="2"/>
        <w:rPr>
          <w:color w:val="000000"/>
        </w:rPr>
      </w:pPr>
      <w:r w:rsidRPr="00F2403C">
        <w:rPr>
          <w:color w:val="000000"/>
        </w:rPr>
        <w:t>Статья 16. Настоящий Закон вступает в силу с 1 января 1998 года.</w:t>
      </w:r>
    </w:p>
    <w:p w:rsidR="00806717" w:rsidRPr="00F2403C" w:rsidRDefault="00806717">
      <w:pPr>
        <w:pStyle w:val="ConsPlusNormal"/>
        <w:jc w:val="both"/>
        <w:rPr>
          <w:color w:val="000000"/>
        </w:rPr>
      </w:pPr>
    </w:p>
    <w:p w:rsidR="00806717" w:rsidRPr="00F2403C" w:rsidRDefault="00806717">
      <w:pPr>
        <w:pStyle w:val="ConsPlusNormal"/>
        <w:jc w:val="right"/>
        <w:rPr>
          <w:color w:val="000000"/>
        </w:rPr>
      </w:pPr>
      <w:r w:rsidRPr="00F2403C">
        <w:rPr>
          <w:color w:val="000000"/>
        </w:rPr>
        <w:t>Глава администрации области</w:t>
      </w:r>
    </w:p>
    <w:p w:rsidR="00806717" w:rsidRPr="00F2403C" w:rsidRDefault="00806717">
      <w:pPr>
        <w:pStyle w:val="ConsPlusNormal"/>
        <w:jc w:val="right"/>
        <w:rPr>
          <w:color w:val="000000"/>
        </w:rPr>
      </w:pPr>
      <w:r w:rsidRPr="00F2403C">
        <w:rPr>
          <w:color w:val="000000"/>
        </w:rPr>
        <w:t>В.Н.ЛЮБИМОВ</w:t>
      </w:r>
    </w:p>
    <w:p w:rsidR="00806717" w:rsidRPr="00F2403C" w:rsidRDefault="00806717">
      <w:pPr>
        <w:pStyle w:val="ConsPlusNormal"/>
        <w:jc w:val="both"/>
        <w:rPr>
          <w:color w:val="000000"/>
        </w:rPr>
      </w:pPr>
    </w:p>
    <w:p w:rsidR="00806717" w:rsidRPr="00F2403C" w:rsidRDefault="00806717">
      <w:pPr>
        <w:pStyle w:val="ConsPlusNormal"/>
        <w:jc w:val="both"/>
        <w:rPr>
          <w:color w:val="000000"/>
        </w:rPr>
      </w:pPr>
    </w:p>
    <w:p w:rsidR="00806717" w:rsidRPr="00F2403C" w:rsidRDefault="00806717">
      <w:pPr>
        <w:pStyle w:val="ConsPlusNormal"/>
        <w:jc w:val="both"/>
        <w:rPr>
          <w:color w:val="000000"/>
        </w:rPr>
      </w:pPr>
    </w:p>
    <w:p w:rsidR="00806717" w:rsidRPr="00F2403C" w:rsidRDefault="00806717">
      <w:pPr>
        <w:pStyle w:val="ConsPlusNormal"/>
        <w:jc w:val="both"/>
        <w:rPr>
          <w:color w:val="000000"/>
        </w:rPr>
      </w:pPr>
    </w:p>
    <w:p w:rsidR="00806717" w:rsidRPr="00F2403C" w:rsidRDefault="00806717">
      <w:pPr>
        <w:pStyle w:val="ConsPlusNormal"/>
        <w:jc w:val="both"/>
        <w:rPr>
          <w:color w:val="000000"/>
        </w:rPr>
      </w:pPr>
    </w:p>
    <w:p w:rsidR="00806717" w:rsidRPr="00F2403C" w:rsidRDefault="00806717">
      <w:pPr>
        <w:pStyle w:val="ConsPlusNormal"/>
        <w:jc w:val="right"/>
        <w:outlineLvl w:val="0"/>
        <w:rPr>
          <w:color w:val="000000"/>
        </w:rPr>
      </w:pPr>
      <w:r w:rsidRPr="00F2403C">
        <w:rPr>
          <w:color w:val="000000"/>
        </w:rPr>
        <w:t>Приложение</w:t>
      </w:r>
    </w:p>
    <w:p w:rsidR="00806717" w:rsidRPr="00F2403C" w:rsidRDefault="00806717">
      <w:pPr>
        <w:pStyle w:val="ConsPlusNormal"/>
        <w:jc w:val="right"/>
        <w:rPr>
          <w:color w:val="000000"/>
        </w:rPr>
      </w:pPr>
      <w:r w:rsidRPr="00F2403C">
        <w:rPr>
          <w:color w:val="000000"/>
        </w:rPr>
        <w:t>к Закону Рязанской области</w:t>
      </w:r>
    </w:p>
    <w:p w:rsidR="00806717" w:rsidRPr="00F2403C" w:rsidRDefault="00806717">
      <w:pPr>
        <w:pStyle w:val="ConsPlusNormal"/>
        <w:jc w:val="right"/>
        <w:rPr>
          <w:color w:val="000000"/>
        </w:rPr>
      </w:pPr>
      <w:r w:rsidRPr="00F2403C">
        <w:rPr>
          <w:color w:val="000000"/>
        </w:rPr>
        <w:t>"О налоговых льготах"</w:t>
      </w:r>
    </w:p>
    <w:p w:rsidR="00806717" w:rsidRPr="00F2403C" w:rsidRDefault="00806717">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06717" w:rsidRPr="00F2403C">
        <w:trPr>
          <w:jc w:val="center"/>
        </w:trPr>
        <w:tc>
          <w:tcPr>
            <w:tcW w:w="9294" w:type="dxa"/>
            <w:tcBorders>
              <w:top w:val="nil"/>
              <w:bottom w:val="nil"/>
            </w:tcBorders>
            <w:shd w:val="clear" w:color="auto" w:fill="F4F3F8"/>
          </w:tcPr>
          <w:p w:rsidR="00806717" w:rsidRPr="00F2403C" w:rsidRDefault="00806717">
            <w:pPr>
              <w:pStyle w:val="ConsPlusNormal"/>
              <w:jc w:val="center"/>
              <w:rPr>
                <w:color w:val="000000"/>
              </w:rPr>
            </w:pPr>
            <w:r w:rsidRPr="00F2403C">
              <w:rPr>
                <w:color w:val="000000"/>
              </w:rPr>
              <w:t>Список изменяющих документов</w:t>
            </w:r>
          </w:p>
          <w:p w:rsidR="00806717" w:rsidRPr="00F2403C" w:rsidRDefault="00806717">
            <w:pPr>
              <w:pStyle w:val="ConsPlusNormal"/>
              <w:jc w:val="center"/>
              <w:rPr>
                <w:color w:val="000000"/>
              </w:rPr>
            </w:pPr>
            <w:r w:rsidRPr="00F2403C">
              <w:rPr>
                <w:color w:val="000000"/>
              </w:rPr>
              <w:t xml:space="preserve">(в ред. </w:t>
            </w:r>
            <w:hyperlink r:id="rId448" w:history="1">
              <w:r w:rsidRPr="00F2403C">
                <w:rPr>
                  <w:color w:val="000000"/>
                </w:rPr>
                <w:t>Закона</w:t>
              </w:r>
            </w:hyperlink>
            <w:r w:rsidRPr="00F2403C">
              <w:rPr>
                <w:color w:val="000000"/>
              </w:rPr>
              <w:t xml:space="preserve"> Рязанской области</w:t>
            </w:r>
          </w:p>
          <w:p w:rsidR="00806717" w:rsidRPr="00F2403C" w:rsidRDefault="00806717">
            <w:pPr>
              <w:pStyle w:val="ConsPlusNormal"/>
              <w:jc w:val="center"/>
              <w:rPr>
                <w:color w:val="000000"/>
              </w:rPr>
            </w:pPr>
            <w:r w:rsidRPr="00F2403C">
              <w:rPr>
                <w:color w:val="000000"/>
              </w:rPr>
              <w:t>от 27.11.2017 N 86-ОЗ (ред. 13.12.2017))</w:t>
            </w:r>
          </w:p>
        </w:tc>
      </w:tr>
    </w:tbl>
    <w:p w:rsidR="00806717" w:rsidRPr="00F2403C" w:rsidRDefault="00806717">
      <w:pPr>
        <w:pStyle w:val="ConsPlusNormal"/>
        <w:jc w:val="both"/>
        <w:rPr>
          <w:color w:val="000000"/>
        </w:rPr>
      </w:pPr>
    </w:p>
    <w:p w:rsidR="00806717" w:rsidRPr="00F2403C" w:rsidRDefault="00806717">
      <w:pPr>
        <w:pStyle w:val="ConsPlusNormal"/>
        <w:jc w:val="center"/>
        <w:rPr>
          <w:color w:val="000000"/>
        </w:rPr>
      </w:pPr>
      <w:bookmarkStart w:id="43" w:name="P400"/>
      <w:bookmarkEnd w:id="43"/>
      <w:r w:rsidRPr="00F2403C">
        <w:rPr>
          <w:color w:val="000000"/>
        </w:rPr>
        <w:t>ОТЧЕТ</w:t>
      </w:r>
    </w:p>
    <w:p w:rsidR="00806717" w:rsidRPr="00F2403C" w:rsidRDefault="00806717">
      <w:pPr>
        <w:pStyle w:val="ConsPlusNormal"/>
        <w:jc w:val="center"/>
        <w:rPr>
          <w:color w:val="000000"/>
        </w:rPr>
      </w:pPr>
      <w:r w:rsidRPr="00F2403C">
        <w:rPr>
          <w:color w:val="000000"/>
        </w:rPr>
        <w:t>о применении налоговых льгот,</w:t>
      </w:r>
    </w:p>
    <w:p w:rsidR="00806717" w:rsidRPr="00F2403C" w:rsidRDefault="00806717">
      <w:pPr>
        <w:pStyle w:val="ConsPlusNormal"/>
        <w:jc w:val="center"/>
        <w:rPr>
          <w:color w:val="000000"/>
        </w:rPr>
      </w:pPr>
      <w:r w:rsidRPr="00F2403C">
        <w:rPr>
          <w:color w:val="000000"/>
        </w:rPr>
        <w:t>пониженных ставок налогов за ______ год</w:t>
      </w:r>
    </w:p>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Организация ________________________________________________________</w:t>
      </w:r>
    </w:p>
    <w:p w:rsidR="00806717" w:rsidRPr="00F2403C" w:rsidRDefault="00806717">
      <w:pPr>
        <w:pStyle w:val="ConsPlusNormal"/>
        <w:spacing w:before="220"/>
        <w:ind w:firstLine="540"/>
        <w:jc w:val="both"/>
        <w:rPr>
          <w:color w:val="000000"/>
        </w:rPr>
      </w:pPr>
      <w:r w:rsidRPr="00F2403C">
        <w:rPr>
          <w:color w:val="000000"/>
        </w:rPr>
        <w:t>Идентификационный номер (ИНН/КПП) __________________________________</w:t>
      </w:r>
    </w:p>
    <w:p w:rsidR="00806717" w:rsidRPr="00F2403C" w:rsidRDefault="00806717">
      <w:pPr>
        <w:pStyle w:val="ConsPlusNormal"/>
        <w:spacing w:before="220"/>
        <w:ind w:firstLine="540"/>
        <w:jc w:val="both"/>
        <w:rPr>
          <w:color w:val="000000"/>
        </w:rPr>
      </w:pPr>
      <w:r w:rsidRPr="00F2403C">
        <w:rPr>
          <w:color w:val="000000"/>
        </w:rPr>
        <w:t>Местонахождение (фактическое)_______________________________________</w:t>
      </w:r>
    </w:p>
    <w:p w:rsidR="00806717" w:rsidRPr="00F2403C" w:rsidRDefault="00806717">
      <w:pPr>
        <w:pStyle w:val="ConsPlusNormal"/>
        <w:spacing w:before="220"/>
        <w:ind w:firstLine="540"/>
        <w:jc w:val="both"/>
        <w:rPr>
          <w:color w:val="000000"/>
        </w:rPr>
      </w:pPr>
      <w:r w:rsidRPr="00F2403C">
        <w:rPr>
          <w:color w:val="000000"/>
        </w:rPr>
        <w:t>Юридический адрес __________________________________________________</w:t>
      </w:r>
    </w:p>
    <w:p w:rsidR="00806717" w:rsidRPr="00F2403C" w:rsidRDefault="00806717">
      <w:pPr>
        <w:pStyle w:val="ConsPlusNormal"/>
        <w:spacing w:before="220"/>
        <w:ind w:firstLine="540"/>
        <w:jc w:val="both"/>
        <w:rPr>
          <w:color w:val="000000"/>
        </w:rPr>
      </w:pPr>
      <w:r w:rsidRPr="00F2403C">
        <w:rPr>
          <w:color w:val="000000"/>
        </w:rPr>
        <w:t>Номер контактного телефона _________________________________________</w:t>
      </w:r>
    </w:p>
    <w:p w:rsidR="00806717" w:rsidRPr="00F2403C" w:rsidRDefault="00806717">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948"/>
        <w:gridCol w:w="2154"/>
        <w:gridCol w:w="1361"/>
      </w:tblGrid>
      <w:tr w:rsidR="00806717" w:rsidRPr="00F2403C">
        <w:tc>
          <w:tcPr>
            <w:tcW w:w="2608" w:type="dxa"/>
            <w:vMerge w:val="restart"/>
          </w:tcPr>
          <w:p w:rsidR="00806717" w:rsidRPr="00F2403C" w:rsidRDefault="00806717">
            <w:pPr>
              <w:pStyle w:val="ConsPlusNormal"/>
              <w:jc w:val="center"/>
              <w:rPr>
                <w:color w:val="000000"/>
              </w:rPr>
            </w:pPr>
            <w:r w:rsidRPr="00F2403C">
              <w:rPr>
                <w:color w:val="000000"/>
              </w:rPr>
              <w:t>Наименование налога</w:t>
            </w:r>
          </w:p>
        </w:tc>
        <w:tc>
          <w:tcPr>
            <w:tcW w:w="2948" w:type="dxa"/>
            <w:vMerge w:val="restart"/>
          </w:tcPr>
          <w:p w:rsidR="00806717" w:rsidRPr="00F2403C" w:rsidRDefault="00806717">
            <w:pPr>
              <w:pStyle w:val="ConsPlusNormal"/>
              <w:jc w:val="center"/>
              <w:rPr>
                <w:color w:val="000000"/>
              </w:rPr>
            </w:pPr>
            <w:r w:rsidRPr="00F2403C">
              <w:rPr>
                <w:color w:val="000000"/>
              </w:rPr>
              <w:t>N пункта (или N части), N статьи Закона "О налоговых льготах"</w:t>
            </w:r>
          </w:p>
        </w:tc>
        <w:tc>
          <w:tcPr>
            <w:tcW w:w="3515" w:type="dxa"/>
            <w:gridSpan w:val="2"/>
          </w:tcPr>
          <w:p w:rsidR="00806717" w:rsidRPr="00F2403C" w:rsidRDefault="00806717">
            <w:pPr>
              <w:pStyle w:val="ConsPlusNormal"/>
              <w:jc w:val="center"/>
              <w:rPr>
                <w:color w:val="000000"/>
              </w:rPr>
            </w:pPr>
            <w:r w:rsidRPr="00F2403C">
              <w:rPr>
                <w:color w:val="000000"/>
              </w:rPr>
              <w:t>Сумма льгот, руб.</w:t>
            </w:r>
          </w:p>
        </w:tc>
      </w:tr>
      <w:tr w:rsidR="00806717" w:rsidRPr="00F2403C">
        <w:tc>
          <w:tcPr>
            <w:tcW w:w="2608" w:type="dxa"/>
            <w:vMerge/>
          </w:tcPr>
          <w:p w:rsidR="00806717" w:rsidRPr="00F2403C" w:rsidRDefault="00806717">
            <w:pPr>
              <w:rPr>
                <w:color w:val="000000"/>
              </w:rPr>
            </w:pPr>
          </w:p>
        </w:tc>
        <w:tc>
          <w:tcPr>
            <w:tcW w:w="2948" w:type="dxa"/>
            <w:vMerge/>
          </w:tcPr>
          <w:p w:rsidR="00806717" w:rsidRPr="00F2403C" w:rsidRDefault="00806717">
            <w:pPr>
              <w:rPr>
                <w:color w:val="000000"/>
              </w:rPr>
            </w:pPr>
          </w:p>
        </w:tc>
        <w:tc>
          <w:tcPr>
            <w:tcW w:w="2154" w:type="dxa"/>
          </w:tcPr>
          <w:p w:rsidR="00806717" w:rsidRPr="00F2403C" w:rsidRDefault="00806717">
            <w:pPr>
              <w:pStyle w:val="ConsPlusNormal"/>
              <w:jc w:val="center"/>
              <w:rPr>
                <w:color w:val="000000"/>
              </w:rPr>
            </w:pPr>
            <w:r w:rsidRPr="00F2403C">
              <w:rPr>
                <w:color w:val="000000"/>
              </w:rPr>
              <w:t>Год, предшествующий отчетному году</w:t>
            </w:r>
          </w:p>
        </w:tc>
        <w:tc>
          <w:tcPr>
            <w:tcW w:w="1361" w:type="dxa"/>
          </w:tcPr>
          <w:p w:rsidR="00806717" w:rsidRPr="00F2403C" w:rsidRDefault="00806717">
            <w:pPr>
              <w:pStyle w:val="ConsPlusNormal"/>
              <w:jc w:val="center"/>
              <w:rPr>
                <w:color w:val="000000"/>
              </w:rPr>
            </w:pPr>
            <w:r w:rsidRPr="00F2403C">
              <w:rPr>
                <w:color w:val="000000"/>
              </w:rPr>
              <w:t>Отчетный год</w:t>
            </w:r>
          </w:p>
        </w:tc>
      </w:tr>
      <w:tr w:rsidR="00806717" w:rsidRPr="00F2403C">
        <w:tc>
          <w:tcPr>
            <w:tcW w:w="2608" w:type="dxa"/>
          </w:tcPr>
          <w:p w:rsidR="00806717" w:rsidRPr="00F2403C" w:rsidRDefault="00806717">
            <w:pPr>
              <w:pStyle w:val="ConsPlusNormal"/>
              <w:jc w:val="both"/>
              <w:rPr>
                <w:color w:val="000000"/>
              </w:rPr>
            </w:pPr>
            <w:r w:rsidRPr="00F2403C">
              <w:rPr>
                <w:color w:val="000000"/>
              </w:rPr>
              <w:t>1.</w:t>
            </w:r>
          </w:p>
        </w:tc>
        <w:tc>
          <w:tcPr>
            <w:tcW w:w="2948" w:type="dxa"/>
          </w:tcPr>
          <w:p w:rsidR="00806717" w:rsidRPr="00F2403C" w:rsidRDefault="00806717">
            <w:pPr>
              <w:pStyle w:val="ConsPlusNormal"/>
              <w:rPr>
                <w:color w:val="000000"/>
              </w:rPr>
            </w:pPr>
          </w:p>
        </w:tc>
        <w:tc>
          <w:tcPr>
            <w:tcW w:w="2154" w:type="dxa"/>
          </w:tcPr>
          <w:p w:rsidR="00806717" w:rsidRPr="00F2403C" w:rsidRDefault="00806717">
            <w:pPr>
              <w:pStyle w:val="ConsPlusNormal"/>
              <w:rPr>
                <w:color w:val="000000"/>
              </w:rPr>
            </w:pPr>
          </w:p>
        </w:tc>
        <w:tc>
          <w:tcPr>
            <w:tcW w:w="1361" w:type="dxa"/>
          </w:tcPr>
          <w:p w:rsidR="00806717" w:rsidRPr="00F2403C" w:rsidRDefault="00806717">
            <w:pPr>
              <w:pStyle w:val="ConsPlusNormal"/>
              <w:rPr>
                <w:color w:val="000000"/>
              </w:rPr>
            </w:pPr>
          </w:p>
        </w:tc>
      </w:tr>
      <w:tr w:rsidR="00806717" w:rsidRPr="00F2403C">
        <w:tc>
          <w:tcPr>
            <w:tcW w:w="2608" w:type="dxa"/>
          </w:tcPr>
          <w:p w:rsidR="00806717" w:rsidRPr="00F2403C" w:rsidRDefault="00806717">
            <w:pPr>
              <w:pStyle w:val="ConsPlusNormal"/>
              <w:jc w:val="both"/>
              <w:rPr>
                <w:color w:val="000000"/>
              </w:rPr>
            </w:pPr>
            <w:r w:rsidRPr="00F2403C">
              <w:rPr>
                <w:color w:val="000000"/>
              </w:rPr>
              <w:t>2.</w:t>
            </w:r>
          </w:p>
        </w:tc>
        <w:tc>
          <w:tcPr>
            <w:tcW w:w="2948" w:type="dxa"/>
          </w:tcPr>
          <w:p w:rsidR="00806717" w:rsidRPr="00F2403C" w:rsidRDefault="00806717">
            <w:pPr>
              <w:pStyle w:val="ConsPlusNormal"/>
              <w:rPr>
                <w:color w:val="000000"/>
              </w:rPr>
            </w:pPr>
          </w:p>
        </w:tc>
        <w:tc>
          <w:tcPr>
            <w:tcW w:w="2154" w:type="dxa"/>
          </w:tcPr>
          <w:p w:rsidR="00806717" w:rsidRPr="00F2403C" w:rsidRDefault="00806717">
            <w:pPr>
              <w:pStyle w:val="ConsPlusNormal"/>
              <w:rPr>
                <w:color w:val="000000"/>
              </w:rPr>
            </w:pPr>
          </w:p>
        </w:tc>
        <w:tc>
          <w:tcPr>
            <w:tcW w:w="1361" w:type="dxa"/>
          </w:tcPr>
          <w:p w:rsidR="00806717" w:rsidRPr="00F2403C" w:rsidRDefault="00806717">
            <w:pPr>
              <w:pStyle w:val="ConsPlusNormal"/>
              <w:rPr>
                <w:color w:val="000000"/>
              </w:rPr>
            </w:pPr>
          </w:p>
        </w:tc>
      </w:tr>
      <w:tr w:rsidR="00806717" w:rsidRPr="00F2403C">
        <w:tc>
          <w:tcPr>
            <w:tcW w:w="2608" w:type="dxa"/>
          </w:tcPr>
          <w:p w:rsidR="00806717" w:rsidRPr="00F2403C" w:rsidRDefault="00806717">
            <w:pPr>
              <w:pStyle w:val="ConsPlusNormal"/>
              <w:jc w:val="both"/>
              <w:rPr>
                <w:color w:val="000000"/>
              </w:rPr>
            </w:pPr>
            <w:r w:rsidRPr="00F2403C">
              <w:rPr>
                <w:color w:val="000000"/>
              </w:rPr>
              <w:t>Итого</w:t>
            </w:r>
          </w:p>
        </w:tc>
        <w:tc>
          <w:tcPr>
            <w:tcW w:w="2948" w:type="dxa"/>
          </w:tcPr>
          <w:p w:rsidR="00806717" w:rsidRPr="00F2403C" w:rsidRDefault="00806717">
            <w:pPr>
              <w:pStyle w:val="ConsPlusNormal"/>
              <w:rPr>
                <w:color w:val="000000"/>
              </w:rPr>
            </w:pPr>
          </w:p>
        </w:tc>
        <w:tc>
          <w:tcPr>
            <w:tcW w:w="2154" w:type="dxa"/>
          </w:tcPr>
          <w:p w:rsidR="00806717" w:rsidRPr="00F2403C" w:rsidRDefault="00806717">
            <w:pPr>
              <w:pStyle w:val="ConsPlusNormal"/>
              <w:rPr>
                <w:color w:val="000000"/>
              </w:rPr>
            </w:pPr>
          </w:p>
        </w:tc>
        <w:tc>
          <w:tcPr>
            <w:tcW w:w="1361" w:type="dxa"/>
          </w:tcPr>
          <w:p w:rsidR="00806717" w:rsidRPr="00F2403C" w:rsidRDefault="00806717">
            <w:pPr>
              <w:pStyle w:val="ConsPlusNormal"/>
              <w:rPr>
                <w:color w:val="000000"/>
              </w:rPr>
            </w:pPr>
          </w:p>
        </w:tc>
      </w:tr>
    </w:tbl>
    <w:p w:rsidR="00806717" w:rsidRPr="00F2403C" w:rsidRDefault="00806717">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604"/>
        <w:gridCol w:w="2268"/>
        <w:gridCol w:w="1701"/>
      </w:tblGrid>
      <w:tr w:rsidR="00806717" w:rsidRPr="00F2403C">
        <w:tc>
          <w:tcPr>
            <w:tcW w:w="510" w:type="dxa"/>
          </w:tcPr>
          <w:p w:rsidR="00806717" w:rsidRPr="00F2403C" w:rsidRDefault="00806717">
            <w:pPr>
              <w:pStyle w:val="ConsPlusNormal"/>
              <w:jc w:val="center"/>
              <w:rPr>
                <w:color w:val="000000"/>
              </w:rPr>
            </w:pPr>
            <w:r w:rsidRPr="00F2403C">
              <w:rPr>
                <w:color w:val="000000"/>
              </w:rPr>
              <w:t>NN</w:t>
            </w:r>
          </w:p>
          <w:p w:rsidR="00806717" w:rsidRPr="00F2403C" w:rsidRDefault="00806717">
            <w:pPr>
              <w:pStyle w:val="ConsPlusNormal"/>
              <w:jc w:val="center"/>
              <w:rPr>
                <w:color w:val="000000"/>
              </w:rPr>
            </w:pPr>
            <w:r w:rsidRPr="00F2403C">
              <w:rPr>
                <w:color w:val="000000"/>
              </w:rPr>
              <w:t>пп</w:t>
            </w:r>
          </w:p>
        </w:tc>
        <w:tc>
          <w:tcPr>
            <w:tcW w:w="4604" w:type="dxa"/>
          </w:tcPr>
          <w:p w:rsidR="00806717" w:rsidRPr="00F2403C" w:rsidRDefault="00806717">
            <w:pPr>
              <w:pStyle w:val="ConsPlusNormal"/>
              <w:jc w:val="center"/>
              <w:rPr>
                <w:color w:val="000000"/>
              </w:rPr>
            </w:pPr>
            <w:r w:rsidRPr="00F2403C">
              <w:rPr>
                <w:color w:val="000000"/>
              </w:rPr>
              <w:t>Показатель</w:t>
            </w:r>
          </w:p>
        </w:tc>
        <w:tc>
          <w:tcPr>
            <w:tcW w:w="2268" w:type="dxa"/>
          </w:tcPr>
          <w:p w:rsidR="00806717" w:rsidRPr="00F2403C" w:rsidRDefault="00806717">
            <w:pPr>
              <w:pStyle w:val="ConsPlusNormal"/>
              <w:jc w:val="center"/>
              <w:rPr>
                <w:color w:val="000000"/>
              </w:rPr>
            </w:pPr>
            <w:r w:rsidRPr="00F2403C">
              <w:rPr>
                <w:color w:val="000000"/>
              </w:rPr>
              <w:t>Год, предшествующий отчетному году</w:t>
            </w:r>
          </w:p>
        </w:tc>
        <w:tc>
          <w:tcPr>
            <w:tcW w:w="1701" w:type="dxa"/>
          </w:tcPr>
          <w:p w:rsidR="00806717" w:rsidRPr="00F2403C" w:rsidRDefault="00806717">
            <w:pPr>
              <w:pStyle w:val="ConsPlusNormal"/>
              <w:jc w:val="center"/>
              <w:rPr>
                <w:color w:val="000000"/>
              </w:rPr>
            </w:pPr>
            <w:r w:rsidRPr="00F2403C">
              <w:rPr>
                <w:color w:val="000000"/>
              </w:rPr>
              <w:t>Отчетный год</w:t>
            </w:r>
          </w:p>
        </w:tc>
      </w:tr>
      <w:tr w:rsidR="00806717" w:rsidRPr="00F2403C">
        <w:tc>
          <w:tcPr>
            <w:tcW w:w="510" w:type="dxa"/>
          </w:tcPr>
          <w:p w:rsidR="00806717" w:rsidRPr="00F2403C" w:rsidRDefault="00806717">
            <w:pPr>
              <w:pStyle w:val="ConsPlusNormal"/>
              <w:jc w:val="center"/>
              <w:rPr>
                <w:color w:val="000000"/>
              </w:rPr>
            </w:pPr>
            <w:r w:rsidRPr="00F2403C">
              <w:rPr>
                <w:color w:val="000000"/>
              </w:rPr>
              <w:t>1.</w:t>
            </w:r>
          </w:p>
        </w:tc>
        <w:tc>
          <w:tcPr>
            <w:tcW w:w="4604" w:type="dxa"/>
          </w:tcPr>
          <w:p w:rsidR="00806717" w:rsidRPr="00F2403C" w:rsidRDefault="00806717">
            <w:pPr>
              <w:pStyle w:val="ConsPlusNormal"/>
              <w:rPr>
                <w:color w:val="000000"/>
              </w:rPr>
            </w:pPr>
            <w:r w:rsidRPr="00F2403C">
              <w:rPr>
                <w:color w:val="000000"/>
              </w:rPr>
              <w:t>Выручка от реализации товаров, работ, услуг (в соответствии с отчетом о финансовых результатах), тыс. руб.</w:t>
            </w:r>
          </w:p>
        </w:tc>
        <w:tc>
          <w:tcPr>
            <w:tcW w:w="2268" w:type="dxa"/>
          </w:tcPr>
          <w:p w:rsidR="00806717" w:rsidRPr="00F2403C" w:rsidRDefault="00806717">
            <w:pPr>
              <w:pStyle w:val="ConsPlusNormal"/>
              <w:rPr>
                <w:color w:val="000000"/>
              </w:rPr>
            </w:pPr>
          </w:p>
        </w:tc>
        <w:tc>
          <w:tcPr>
            <w:tcW w:w="1701" w:type="dxa"/>
          </w:tcPr>
          <w:p w:rsidR="00806717" w:rsidRPr="00F2403C" w:rsidRDefault="00806717">
            <w:pPr>
              <w:pStyle w:val="ConsPlusNormal"/>
              <w:rPr>
                <w:color w:val="000000"/>
              </w:rPr>
            </w:pPr>
          </w:p>
        </w:tc>
      </w:tr>
      <w:tr w:rsidR="00806717" w:rsidRPr="00F2403C">
        <w:tc>
          <w:tcPr>
            <w:tcW w:w="510" w:type="dxa"/>
          </w:tcPr>
          <w:p w:rsidR="00806717" w:rsidRPr="00F2403C" w:rsidRDefault="00806717">
            <w:pPr>
              <w:pStyle w:val="ConsPlusNormal"/>
              <w:jc w:val="center"/>
              <w:rPr>
                <w:color w:val="000000"/>
              </w:rPr>
            </w:pPr>
            <w:r w:rsidRPr="00F2403C">
              <w:rPr>
                <w:color w:val="000000"/>
              </w:rPr>
              <w:t>2.</w:t>
            </w:r>
          </w:p>
        </w:tc>
        <w:tc>
          <w:tcPr>
            <w:tcW w:w="4604" w:type="dxa"/>
          </w:tcPr>
          <w:p w:rsidR="00806717" w:rsidRPr="00F2403C" w:rsidRDefault="00806717">
            <w:pPr>
              <w:pStyle w:val="ConsPlusNormal"/>
              <w:rPr>
                <w:color w:val="000000"/>
              </w:rPr>
            </w:pPr>
            <w:r w:rsidRPr="00F2403C">
              <w:rPr>
                <w:color w:val="000000"/>
              </w:rPr>
              <w:t>Среднегодовая стоимость имущества, руб.</w:t>
            </w:r>
          </w:p>
        </w:tc>
        <w:tc>
          <w:tcPr>
            <w:tcW w:w="2268" w:type="dxa"/>
          </w:tcPr>
          <w:p w:rsidR="00806717" w:rsidRPr="00F2403C" w:rsidRDefault="00806717">
            <w:pPr>
              <w:pStyle w:val="ConsPlusNormal"/>
              <w:rPr>
                <w:color w:val="000000"/>
              </w:rPr>
            </w:pPr>
          </w:p>
        </w:tc>
        <w:tc>
          <w:tcPr>
            <w:tcW w:w="1701" w:type="dxa"/>
          </w:tcPr>
          <w:p w:rsidR="00806717" w:rsidRPr="00F2403C" w:rsidRDefault="00806717">
            <w:pPr>
              <w:pStyle w:val="ConsPlusNormal"/>
              <w:rPr>
                <w:color w:val="000000"/>
              </w:rPr>
            </w:pPr>
          </w:p>
        </w:tc>
      </w:tr>
      <w:tr w:rsidR="00806717" w:rsidRPr="00F2403C">
        <w:tc>
          <w:tcPr>
            <w:tcW w:w="510" w:type="dxa"/>
          </w:tcPr>
          <w:p w:rsidR="00806717" w:rsidRPr="00F2403C" w:rsidRDefault="00806717">
            <w:pPr>
              <w:pStyle w:val="ConsPlusNormal"/>
              <w:jc w:val="center"/>
              <w:rPr>
                <w:color w:val="000000"/>
              </w:rPr>
            </w:pPr>
            <w:r w:rsidRPr="00F2403C">
              <w:rPr>
                <w:color w:val="000000"/>
              </w:rPr>
              <w:t>3.</w:t>
            </w:r>
          </w:p>
        </w:tc>
        <w:tc>
          <w:tcPr>
            <w:tcW w:w="4604" w:type="dxa"/>
          </w:tcPr>
          <w:p w:rsidR="00806717" w:rsidRPr="00F2403C" w:rsidRDefault="00806717">
            <w:pPr>
              <w:pStyle w:val="ConsPlusNormal"/>
              <w:rPr>
                <w:color w:val="000000"/>
              </w:rPr>
            </w:pPr>
            <w:r w:rsidRPr="00F2403C">
              <w:rPr>
                <w:color w:val="000000"/>
              </w:rPr>
              <w:t>Среднегодовая стоимость имущества, не облагаемого налогом, облагаемого по пониженным ставкам, руб.</w:t>
            </w:r>
          </w:p>
        </w:tc>
        <w:tc>
          <w:tcPr>
            <w:tcW w:w="2268" w:type="dxa"/>
          </w:tcPr>
          <w:p w:rsidR="00806717" w:rsidRPr="00F2403C" w:rsidRDefault="00806717">
            <w:pPr>
              <w:pStyle w:val="ConsPlusNormal"/>
              <w:rPr>
                <w:color w:val="000000"/>
              </w:rPr>
            </w:pPr>
          </w:p>
        </w:tc>
        <w:tc>
          <w:tcPr>
            <w:tcW w:w="1701" w:type="dxa"/>
          </w:tcPr>
          <w:p w:rsidR="00806717" w:rsidRPr="00F2403C" w:rsidRDefault="00806717">
            <w:pPr>
              <w:pStyle w:val="ConsPlusNormal"/>
              <w:rPr>
                <w:color w:val="000000"/>
              </w:rPr>
            </w:pPr>
          </w:p>
        </w:tc>
      </w:tr>
      <w:tr w:rsidR="00806717" w:rsidRPr="00F2403C">
        <w:tc>
          <w:tcPr>
            <w:tcW w:w="510" w:type="dxa"/>
          </w:tcPr>
          <w:p w:rsidR="00806717" w:rsidRPr="00F2403C" w:rsidRDefault="00806717">
            <w:pPr>
              <w:pStyle w:val="ConsPlusNormal"/>
              <w:jc w:val="center"/>
              <w:rPr>
                <w:color w:val="000000"/>
              </w:rPr>
            </w:pPr>
            <w:r w:rsidRPr="00F2403C">
              <w:rPr>
                <w:color w:val="000000"/>
              </w:rPr>
              <w:t>4.</w:t>
            </w:r>
          </w:p>
        </w:tc>
        <w:tc>
          <w:tcPr>
            <w:tcW w:w="4604" w:type="dxa"/>
          </w:tcPr>
          <w:p w:rsidR="00806717" w:rsidRPr="00F2403C" w:rsidRDefault="00806717">
            <w:pPr>
              <w:pStyle w:val="ConsPlusNormal"/>
              <w:rPr>
                <w:color w:val="000000"/>
              </w:rPr>
            </w:pPr>
            <w:r w:rsidRPr="00F2403C">
              <w:rPr>
                <w:color w:val="000000"/>
              </w:rPr>
              <w:t>Прибыль до налогообложения, тыс. руб.</w:t>
            </w:r>
          </w:p>
        </w:tc>
        <w:tc>
          <w:tcPr>
            <w:tcW w:w="2268" w:type="dxa"/>
          </w:tcPr>
          <w:p w:rsidR="00806717" w:rsidRPr="00F2403C" w:rsidRDefault="00806717">
            <w:pPr>
              <w:pStyle w:val="ConsPlusNormal"/>
              <w:rPr>
                <w:color w:val="000000"/>
              </w:rPr>
            </w:pPr>
          </w:p>
        </w:tc>
        <w:tc>
          <w:tcPr>
            <w:tcW w:w="1701" w:type="dxa"/>
          </w:tcPr>
          <w:p w:rsidR="00806717" w:rsidRPr="00F2403C" w:rsidRDefault="00806717">
            <w:pPr>
              <w:pStyle w:val="ConsPlusNormal"/>
              <w:rPr>
                <w:color w:val="000000"/>
              </w:rPr>
            </w:pPr>
          </w:p>
        </w:tc>
      </w:tr>
      <w:tr w:rsidR="00806717" w:rsidRPr="00F2403C">
        <w:tc>
          <w:tcPr>
            <w:tcW w:w="510" w:type="dxa"/>
          </w:tcPr>
          <w:p w:rsidR="00806717" w:rsidRPr="00F2403C" w:rsidRDefault="00806717">
            <w:pPr>
              <w:pStyle w:val="ConsPlusNormal"/>
              <w:jc w:val="center"/>
              <w:rPr>
                <w:color w:val="000000"/>
              </w:rPr>
            </w:pPr>
            <w:r w:rsidRPr="00F2403C">
              <w:rPr>
                <w:color w:val="000000"/>
              </w:rPr>
              <w:t>5.</w:t>
            </w:r>
          </w:p>
        </w:tc>
        <w:tc>
          <w:tcPr>
            <w:tcW w:w="4604" w:type="dxa"/>
          </w:tcPr>
          <w:p w:rsidR="00806717" w:rsidRPr="00F2403C" w:rsidRDefault="00806717">
            <w:pPr>
              <w:pStyle w:val="ConsPlusNormal"/>
              <w:rPr>
                <w:color w:val="000000"/>
              </w:rPr>
            </w:pPr>
            <w:r w:rsidRPr="00F2403C">
              <w:rPr>
                <w:color w:val="000000"/>
              </w:rPr>
              <w:t xml:space="preserve">Количество транспортных средств, ед. </w:t>
            </w:r>
            <w:hyperlink w:anchor="P459" w:history="1">
              <w:r w:rsidRPr="00F2403C">
                <w:rPr>
                  <w:color w:val="000000"/>
                </w:rPr>
                <w:t>&lt;*&gt;</w:t>
              </w:r>
            </w:hyperlink>
          </w:p>
        </w:tc>
        <w:tc>
          <w:tcPr>
            <w:tcW w:w="2268" w:type="dxa"/>
          </w:tcPr>
          <w:p w:rsidR="00806717" w:rsidRPr="00F2403C" w:rsidRDefault="00806717">
            <w:pPr>
              <w:pStyle w:val="ConsPlusNormal"/>
              <w:rPr>
                <w:color w:val="000000"/>
              </w:rPr>
            </w:pPr>
          </w:p>
        </w:tc>
        <w:tc>
          <w:tcPr>
            <w:tcW w:w="1701" w:type="dxa"/>
          </w:tcPr>
          <w:p w:rsidR="00806717" w:rsidRPr="00F2403C" w:rsidRDefault="00806717">
            <w:pPr>
              <w:pStyle w:val="ConsPlusNormal"/>
              <w:rPr>
                <w:color w:val="000000"/>
              </w:rPr>
            </w:pPr>
          </w:p>
        </w:tc>
      </w:tr>
      <w:tr w:rsidR="00806717" w:rsidRPr="00F2403C">
        <w:tc>
          <w:tcPr>
            <w:tcW w:w="510" w:type="dxa"/>
          </w:tcPr>
          <w:p w:rsidR="00806717" w:rsidRPr="00F2403C" w:rsidRDefault="00806717">
            <w:pPr>
              <w:pStyle w:val="ConsPlusNormal"/>
              <w:jc w:val="center"/>
              <w:rPr>
                <w:color w:val="000000"/>
              </w:rPr>
            </w:pPr>
            <w:r w:rsidRPr="00F2403C">
              <w:rPr>
                <w:color w:val="000000"/>
              </w:rPr>
              <w:t>6.</w:t>
            </w:r>
          </w:p>
        </w:tc>
        <w:tc>
          <w:tcPr>
            <w:tcW w:w="4604" w:type="dxa"/>
          </w:tcPr>
          <w:p w:rsidR="00806717" w:rsidRPr="00F2403C" w:rsidRDefault="00806717">
            <w:pPr>
              <w:pStyle w:val="ConsPlusNormal"/>
              <w:rPr>
                <w:color w:val="000000"/>
              </w:rPr>
            </w:pPr>
            <w:r w:rsidRPr="00F2403C">
              <w:rPr>
                <w:color w:val="000000"/>
              </w:rPr>
              <w:t>Сумма налогов, уплаченных в консолидированный бюджет Рязанской области в разрезе налогов, тыс. руб.</w:t>
            </w:r>
          </w:p>
        </w:tc>
        <w:tc>
          <w:tcPr>
            <w:tcW w:w="2268" w:type="dxa"/>
          </w:tcPr>
          <w:p w:rsidR="00806717" w:rsidRPr="00F2403C" w:rsidRDefault="00806717">
            <w:pPr>
              <w:pStyle w:val="ConsPlusNormal"/>
              <w:rPr>
                <w:color w:val="000000"/>
              </w:rPr>
            </w:pPr>
          </w:p>
        </w:tc>
        <w:tc>
          <w:tcPr>
            <w:tcW w:w="1701" w:type="dxa"/>
          </w:tcPr>
          <w:p w:rsidR="00806717" w:rsidRPr="00F2403C" w:rsidRDefault="00806717">
            <w:pPr>
              <w:pStyle w:val="ConsPlusNormal"/>
              <w:rPr>
                <w:color w:val="000000"/>
              </w:rPr>
            </w:pPr>
          </w:p>
        </w:tc>
      </w:tr>
    </w:tbl>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w:t>
      </w:r>
    </w:p>
    <w:p w:rsidR="00806717" w:rsidRPr="00F2403C" w:rsidRDefault="00806717">
      <w:pPr>
        <w:pStyle w:val="ConsPlusNormal"/>
        <w:spacing w:before="220"/>
        <w:ind w:firstLine="540"/>
        <w:jc w:val="both"/>
        <w:rPr>
          <w:color w:val="000000"/>
        </w:rPr>
      </w:pPr>
      <w:bookmarkStart w:id="44" w:name="P459"/>
      <w:bookmarkEnd w:id="44"/>
      <w:r w:rsidRPr="00F2403C">
        <w:rPr>
          <w:color w:val="000000"/>
        </w:rPr>
        <w:t>&lt;*&gt; представляется только налогоплательщиками, применяющими льготу по транспортному налогу.</w:t>
      </w:r>
    </w:p>
    <w:p w:rsidR="00806717" w:rsidRPr="00F2403C" w:rsidRDefault="00806717">
      <w:pPr>
        <w:pStyle w:val="ConsPlusNormal"/>
        <w:jc w:val="both"/>
        <w:rPr>
          <w:color w:val="000000"/>
        </w:rPr>
      </w:pPr>
    </w:p>
    <w:p w:rsidR="00806717" w:rsidRPr="00F2403C" w:rsidRDefault="00806717">
      <w:pPr>
        <w:pStyle w:val="ConsPlusNormal"/>
        <w:ind w:firstLine="540"/>
        <w:jc w:val="both"/>
        <w:rPr>
          <w:color w:val="000000"/>
        </w:rPr>
      </w:pPr>
      <w:r w:rsidRPr="00F2403C">
        <w:rPr>
          <w:color w:val="000000"/>
        </w:rPr>
        <w:t>Руководитель ____________________________ (расшифровка подписи)</w:t>
      </w:r>
    </w:p>
    <w:p w:rsidR="00806717" w:rsidRPr="00F2403C" w:rsidRDefault="00806717">
      <w:pPr>
        <w:pStyle w:val="ConsPlusNormal"/>
        <w:spacing w:before="220"/>
        <w:ind w:firstLine="540"/>
        <w:jc w:val="both"/>
        <w:rPr>
          <w:color w:val="000000"/>
        </w:rPr>
      </w:pPr>
      <w:r w:rsidRPr="00F2403C">
        <w:rPr>
          <w:color w:val="000000"/>
        </w:rPr>
        <w:t>Главный бухгалтер________________________ (расшифровка подписи)</w:t>
      </w:r>
    </w:p>
    <w:p w:rsidR="00806717" w:rsidRPr="00F2403C" w:rsidRDefault="00806717">
      <w:pPr>
        <w:pStyle w:val="ConsPlusNormal"/>
        <w:spacing w:before="220"/>
        <w:ind w:firstLine="540"/>
        <w:jc w:val="both"/>
        <w:rPr>
          <w:color w:val="000000"/>
        </w:rPr>
      </w:pPr>
      <w:r w:rsidRPr="00F2403C">
        <w:rPr>
          <w:color w:val="000000"/>
        </w:rPr>
        <w:t>(печать организации).</w:t>
      </w:r>
    </w:p>
    <w:p w:rsidR="00806717" w:rsidRPr="00F2403C" w:rsidRDefault="00806717">
      <w:pPr>
        <w:pStyle w:val="ConsPlusNormal"/>
        <w:jc w:val="both"/>
        <w:rPr>
          <w:color w:val="000000"/>
        </w:rPr>
      </w:pPr>
    </w:p>
    <w:p w:rsidR="00806717" w:rsidRPr="00F2403C" w:rsidRDefault="00806717">
      <w:pPr>
        <w:pStyle w:val="ConsPlusNormal"/>
        <w:jc w:val="both"/>
        <w:rPr>
          <w:color w:val="000000"/>
        </w:rPr>
      </w:pPr>
    </w:p>
    <w:p w:rsidR="00806717" w:rsidRPr="00F2403C" w:rsidRDefault="00806717">
      <w:pPr>
        <w:rPr>
          <w:color w:val="000000"/>
          <w:lang w:val="en-US"/>
        </w:rPr>
      </w:pPr>
      <w:bookmarkStart w:id="45" w:name="_GoBack"/>
      <w:bookmarkEnd w:id="45"/>
    </w:p>
    <w:sectPr w:rsidR="00806717" w:rsidRPr="00F2403C" w:rsidSect="00F2403C">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06B"/>
    <w:rsid w:val="00204592"/>
    <w:rsid w:val="0038151B"/>
    <w:rsid w:val="004C646A"/>
    <w:rsid w:val="004F506B"/>
    <w:rsid w:val="00806717"/>
    <w:rsid w:val="008E4549"/>
    <w:rsid w:val="009F2110"/>
    <w:rsid w:val="00A30689"/>
    <w:rsid w:val="00C76DDF"/>
    <w:rsid w:val="00F111B1"/>
    <w:rsid w:val="00F2403C"/>
    <w:rsid w:val="00F267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F506B"/>
    <w:pPr>
      <w:widowControl w:val="0"/>
      <w:autoSpaceDE w:val="0"/>
      <w:autoSpaceDN w:val="0"/>
    </w:pPr>
    <w:rPr>
      <w:rFonts w:eastAsia="Times New Roman" w:cs="Calibri"/>
      <w:szCs w:val="20"/>
    </w:rPr>
  </w:style>
  <w:style w:type="paragraph" w:customStyle="1" w:styleId="ConsPlusNonformat">
    <w:name w:val="ConsPlusNonformat"/>
    <w:uiPriority w:val="99"/>
    <w:rsid w:val="004F506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F506B"/>
    <w:pPr>
      <w:widowControl w:val="0"/>
      <w:autoSpaceDE w:val="0"/>
      <w:autoSpaceDN w:val="0"/>
    </w:pPr>
    <w:rPr>
      <w:rFonts w:eastAsia="Times New Roman" w:cs="Calibri"/>
      <w:b/>
      <w:szCs w:val="20"/>
    </w:rPr>
  </w:style>
  <w:style w:type="paragraph" w:customStyle="1" w:styleId="ConsPlusCell">
    <w:name w:val="ConsPlusCell"/>
    <w:uiPriority w:val="99"/>
    <w:rsid w:val="004F506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F506B"/>
    <w:pPr>
      <w:widowControl w:val="0"/>
      <w:autoSpaceDE w:val="0"/>
      <w:autoSpaceDN w:val="0"/>
    </w:pPr>
    <w:rPr>
      <w:rFonts w:eastAsia="Times New Roman" w:cs="Calibri"/>
      <w:szCs w:val="20"/>
    </w:rPr>
  </w:style>
  <w:style w:type="paragraph" w:customStyle="1" w:styleId="ConsPlusTitlePage">
    <w:name w:val="ConsPlusTitlePage"/>
    <w:uiPriority w:val="99"/>
    <w:rsid w:val="004F506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F506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4F506B"/>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2DD0F0B1311522E6FC8376ABA5D2C67F8F43A340E347FC8FBDBCC6F79A3BB0D6EF0E8957F32E0A897EB3D8A378BA3BE4B72DC2F3EFDE00F08BAFDAy7d8I" TargetMode="External"/><Relationship Id="rId299" Type="http://schemas.openxmlformats.org/officeDocument/2006/relationships/hyperlink" Target="consultantplus://offline/ref=A02DD0F0B1311522E6FC9D7BBDC98CCC7F811DA643ED4FABD2E8BA91A8CA3DE596AF08DC14B423028175E788E426E36BA5FC20CAE8F3DE0ByEdEI" TargetMode="External"/><Relationship Id="rId21" Type="http://schemas.openxmlformats.org/officeDocument/2006/relationships/hyperlink" Target="consultantplus://offline/ref=A02DD0F0B1311522E6FC8376ABA5D2C67F8F43A34AE946F585EAEBC4A6CF35B5DEBF549941BA220E977EBAC7A273ECy6dAI" TargetMode="External"/><Relationship Id="rId63" Type="http://schemas.openxmlformats.org/officeDocument/2006/relationships/hyperlink" Target="consultantplus://offline/ref=A02DD0F0B1311522E6FC8376ABA5D2C67F8F43A341EB46F88ABABCC6F79A3BB0D6EF0E8957F32E0A897EB3D9A778BA3BE4B72DC2F3EFDE00F08BAFDAy7d8I" TargetMode="External"/><Relationship Id="rId159" Type="http://schemas.openxmlformats.org/officeDocument/2006/relationships/hyperlink" Target="consultantplus://offline/ref=A02DD0F0B1311522E6FC8376ABA5D2C67F8F43A340EC42FD89B8BCC6F79A3BB0D6EF0E8957F32E0A897EB3D9A778BA3BE4B72DC2F3EFDE00F08BAFDAy7d8I" TargetMode="External"/><Relationship Id="rId324" Type="http://schemas.openxmlformats.org/officeDocument/2006/relationships/hyperlink" Target="consultantplus://offline/ref=A02DD0F0B1311522E6FC9D7BBDC98CCC7F811DA643ED4FABD2E8BA91A8CA3DE596AF08DC14B3260F8A75E788E426E36BA5FC20CAE8F3DE0ByEdEI" TargetMode="External"/><Relationship Id="rId366" Type="http://schemas.openxmlformats.org/officeDocument/2006/relationships/hyperlink" Target="consultantplus://offline/ref=A02DD0F0B1311522E6FC9D7BBDC98CCC7F8115A643E34FABD2E8BA91A8CA3DE596AF08DC14B62B088D75E788E426E36BA5FC20CAE8F3DE0ByEdEI" TargetMode="External"/><Relationship Id="rId170" Type="http://schemas.openxmlformats.org/officeDocument/2006/relationships/hyperlink" Target="consultantplus://offline/ref=A02DD0F0B1311522E6FC8376ABA5D2C67F8F43A343E343FF88BCBCC6F79A3BB0D6EF0E8957F32E0A897EB3DBA578BA3BE4B72DC2F3EFDE00F08BAFDAy7d8I" TargetMode="External"/><Relationship Id="rId226" Type="http://schemas.openxmlformats.org/officeDocument/2006/relationships/hyperlink" Target="consultantplus://offline/ref=A02DD0F0B1311522E6FC9D7BBDC98CCC7F8519A743ED4FABD2E8BA91A8CA3DE596AF08DC17B6285FD83AE6D4A176F06AA9FC22C3F4yFd1I" TargetMode="External"/><Relationship Id="rId433" Type="http://schemas.openxmlformats.org/officeDocument/2006/relationships/hyperlink" Target="consultantplus://offline/ref=A02DD0F0B1311522E6FC8376ABA5D2C67F8F43A340EC4DF489BDBCC6F79A3BB0D6EF0E8957F32E0A897EB3DCA778BA3BE4B72DC2F3EFDE00F08BAFDAy7d8I" TargetMode="External"/><Relationship Id="rId268" Type="http://schemas.openxmlformats.org/officeDocument/2006/relationships/hyperlink" Target="consultantplus://offline/ref=A02DD0F0B1311522E6FC9D7BBDC98CCC7F811DA643ED4FABD2E8BA91A8CA3DE596AF08DC14B320098F75E788E426E36BA5FC20CAE8F3DE0ByEdEI" TargetMode="External"/><Relationship Id="rId32" Type="http://schemas.openxmlformats.org/officeDocument/2006/relationships/hyperlink" Target="consultantplus://offline/ref=A02DD0F0B1311522E6FC8376ABA5D2C67F8F43A34BE344FA85EAEBC4A6CF35B5DEBF549941BA220E977EBAC7A273ECy6dAI" TargetMode="External"/><Relationship Id="rId74" Type="http://schemas.openxmlformats.org/officeDocument/2006/relationships/hyperlink" Target="consultantplus://offline/ref=A02DD0F0B1311522E6FC8376ABA5D2C67F8F43A340EE41F588B5BCC6F79A3BB0D6EF0E8957F32E0A897EB3D9A878BA3BE4B72DC2F3EFDE00F08BAFDAy7d8I" TargetMode="External"/><Relationship Id="rId128" Type="http://schemas.openxmlformats.org/officeDocument/2006/relationships/hyperlink" Target="consultantplus://offline/ref=A02DD0F0B1311522E6FC8376ABA5D2C67F8F43A341EA45F88FBBBCC6F79A3BB0D6EF0E8945F37606887BADD9A96DEC6AA2yEd2I" TargetMode="External"/><Relationship Id="rId335" Type="http://schemas.openxmlformats.org/officeDocument/2006/relationships/hyperlink" Target="consultantplus://offline/ref=A02DD0F0B1311522E6FC9D7BBDC98CCC7F811DA643ED4FABD2E8BA91A8CA3DE596AF08DC14B2260E8C75E788E426E36BA5FC20CAE8F3DE0ByEdEI" TargetMode="External"/><Relationship Id="rId377" Type="http://schemas.openxmlformats.org/officeDocument/2006/relationships/hyperlink" Target="consultantplus://offline/ref=A02DD0F0B1311522E6FC9D7BBDC98CCC7F811DA643ED4FABD2E8BA91A8CA3DE596AF08DC14B52B088C75E788E426E36BA5FC20CAE8F3DE0ByEdEI" TargetMode="External"/><Relationship Id="rId5" Type="http://schemas.openxmlformats.org/officeDocument/2006/relationships/hyperlink" Target="consultantplus://offline/ref=A02DD0F0B1311522E6FC8376ABA5D2C67F8F43A341E943FF85EAEBC4A6CF35B5DEBF549941BA220E977EBAC7A273ECy6dAI" TargetMode="External"/><Relationship Id="rId181" Type="http://schemas.openxmlformats.org/officeDocument/2006/relationships/hyperlink" Target="consultantplus://offline/ref=A02DD0F0B1311522E6FC8376ABA5D2C67F8F43A340E347FC8FBDBCC6F79A3BB0D6EF0E8957F32E0A897EB3DAA278BA3BE4B72DC2F3EFDE00F08BAFDAy7d8I" TargetMode="External"/><Relationship Id="rId237" Type="http://schemas.openxmlformats.org/officeDocument/2006/relationships/hyperlink" Target="consultantplus://offline/ref=A02DD0F0B1311522E6FC9D7BBDC98CCC7F811AA645EC4FABD2E8BA91A8CA3DE596AF08DE13B72100DD2FF78CAD72EB74A0EB3EC1F6F3yDdEI" TargetMode="External"/><Relationship Id="rId402" Type="http://schemas.openxmlformats.org/officeDocument/2006/relationships/hyperlink" Target="consultantplus://offline/ref=A02DD0F0B1311522E6FC9D7BBDC98CCC7F811DA643ED4FABD2E8BA91A8CA3DE596AF08DC14B320098F75E788E426E36BA5FC20CAE8F3DE0ByEdEI" TargetMode="External"/><Relationship Id="rId279" Type="http://schemas.openxmlformats.org/officeDocument/2006/relationships/hyperlink" Target="consultantplus://offline/ref=A02DD0F0B1311522E6FC9D7BBDC98CCC7F811DA643ED4FABD2E8BA91A8CA3DE596AF08DC14B22B0D8A75E788E426E36BA5FC20CAE8F3DE0ByEdEI" TargetMode="External"/><Relationship Id="rId444" Type="http://schemas.openxmlformats.org/officeDocument/2006/relationships/hyperlink" Target="consultantplus://offline/ref=A02DD0F0B1311522E6FC8376ABA5D2C67F8F43A341EA41F88EBEBCC6F79A3BB0D6EF0E8957F32E0A897EB3D8A978BA3BE4B72DC2F3EFDE00F08BAFDAy7d8I" TargetMode="External"/><Relationship Id="rId43" Type="http://schemas.openxmlformats.org/officeDocument/2006/relationships/hyperlink" Target="consultantplus://offline/ref=A02DD0F0B1311522E6FC8376ABA5D2C67F8F43A345ED45F58BB7E1CCFFC337B2D1E0519E50BA220B897EB3DEAB27BF2EF5EF21C6E8F1D717EC89ADyDd8I" TargetMode="External"/><Relationship Id="rId139" Type="http://schemas.openxmlformats.org/officeDocument/2006/relationships/hyperlink" Target="consultantplus://offline/ref=A02DD0F0B1311522E6FC8376ABA5D2C67F8F43A347ED4DFF85EAEBC4A6CF35B5DEBF469919B6230B897CB5D2F422AA3FADE325DDF6F8C00BEE8ByAdFI" TargetMode="External"/><Relationship Id="rId290" Type="http://schemas.openxmlformats.org/officeDocument/2006/relationships/hyperlink" Target="consultantplus://offline/ref=A02DD0F0B1311522E6FC9D7BBDC98CCC7F811DA643ED4FABD2E8BA91A8CA3DE596AF08DC14B52B0A8B75E788E426E36BA5FC20CAE8F3DE0ByEdEI" TargetMode="External"/><Relationship Id="rId304" Type="http://schemas.openxmlformats.org/officeDocument/2006/relationships/hyperlink" Target="consultantplus://offline/ref=A02DD0F0B1311522E6FC9D7BBDC98CCC7F811DA643ED4FABD2E8BA91A8CA3DE596AF08DC14B424038975E788E426E36BA5FC20CAE8F3DE0ByEdEI" TargetMode="External"/><Relationship Id="rId346" Type="http://schemas.openxmlformats.org/officeDocument/2006/relationships/hyperlink" Target="consultantplus://offline/ref=A02DD0F0B1311522E6FC9D7BBDC98CCC7F811DA643ED4FABD2E8BA91A8CA3DE596AF08DC14B52B098A75E788E426E36BA5FC20CAE8F3DE0ByEdEI" TargetMode="External"/><Relationship Id="rId388" Type="http://schemas.openxmlformats.org/officeDocument/2006/relationships/hyperlink" Target="consultantplus://offline/ref=A02DD0F0B1311522E6FC9D7BBDC98CCC7F811DA643ED4FABD2E8BA91A8CA3DE596AF08DC14B4240E8975E788E426E36BA5FC20CAE8F3DE0ByEdEI" TargetMode="External"/><Relationship Id="rId85" Type="http://schemas.openxmlformats.org/officeDocument/2006/relationships/hyperlink" Target="consultantplus://offline/ref=A02DD0F0B1311522E6FC8376ABA5D2C67F8F43A341EA45F88FBBBCC6F79A3BB0D6EF0E8945F37606887BADD9A96DEC6AA2yEd2I" TargetMode="External"/><Relationship Id="rId150" Type="http://schemas.openxmlformats.org/officeDocument/2006/relationships/hyperlink" Target="consultantplus://offline/ref=A02DD0F0B1311522E6FC8376ABA5D2C67F8F43A347ED4DFF85EAEBC4A6CF35B5DEBF469919B6230B897CB5D2F422AA3FADE325DDF6F8C00BEE8ByAdFI" TargetMode="External"/><Relationship Id="rId192" Type="http://schemas.openxmlformats.org/officeDocument/2006/relationships/hyperlink" Target="consultantplus://offline/ref=A02DD0F0B1311522E6FC8376ABA5D2C67F8F43A341EE43FA8BB7E1CCFFC337B2D1E0519E50BA220B897EB2D8AB27BF2EF5EF21C6E8F1D717EC89ADyDd8I" TargetMode="External"/><Relationship Id="rId206" Type="http://schemas.openxmlformats.org/officeDocument/2006/relationships/hyperlink" Target="consultantplus://offline/ref=A02DD0F0B1311522E6FC8376ABA5D2C67F8F43A340EB46FB86BDBCC6F79A3BB0D6EF0E8957F32E0A897EB3D8A978BA3BE4B72DC2F3EFDE00F08BAFDAy7d8I" TargetMode="External"/><Relationship Id="rId413" Type="http://schemas.openxmlformats.org/officeDocument/2006/relationships/hyperlink" Target="consultantplus://offline/ref=A02DD0F0B1311522E6FC9D7BBDC98CCC7F811DA643ED4FABD2E8BA91A8CA3DE596AF08DC14B2200D8875E788E426E36BA5FC20CAE8F3DE0ByEdEI" TargetMode="External"/><Relationship Id="rId248" Type="http://schemas.openxmlformats.org/officeDocument/2006/relationships/hyperlink" Target="consultantplus://offline/ref=A02DD0F0B1311522E6FC9D7BBDC98CCC7F8115A643E34FABD2E8BA91A8CA3DE596AF08DC15BF2B0A822AE29DF57EEF6FBEE229DDF4F1DCy0d9I" TargetMode="External"/><Relationship Id="rId12" Type="http://schemas.openxmlformats.org/officeDocument/2006/relationships/hyperlink" Target="consultantplus://offline/ref=A02DD0F0B1311522E6FC8376ABA5D2C67F8F43A346EF43F585EAEBC4A6CF35B5DEBF549941BA220E977EBAC7A273ECy6dAI" TargetMode="External"/><Relationship Id="rId108" Type="http://schemas.openxmlformats.org/officeDocument/2006/relationships/hyperlink" Target="consultantplus://offline/ref=A02DD0F0B1311522E6FC8376ABA5D2C67F8F43A340E347FC8FBDBCC6F79A3BB0D6EF0E8957F32E0A897EB3D8A078BA3BE4B72DC2F3EFDE00F08BAFDAy7d8I" TargetMode="External"/><Relationship Id="rId315" Type="http://schemas.openxmlformats.org/officeDocument/2006/relationships/hyperlink" Target="consultantplus://offline/ref=A02DD0F0B1311522E6FC9D7BBDC98CCC7F811DA643ED4FABD2E8BA91A8CA3DE596AF08DC14B321088C75E788E426E36BA5FC20CAE8F3DE0ByEdEI" TargetMode="External"/><Relationship Id="rId357" Type="http://schemas.openxmlformats.org/officeDocument/2006/relationships/hyperlink" Target="consultantplus://offline/ref=A02DD0F0B1311522E6FC9D7BBDC98CCC7F811DA643ED4FABD2E8BA91A8CA3DE596AF08DC14B2270B8C75E788E426E36BA5FC20CAE8F3DE0ByEdEI" TargetMode="External"/><Relationship Id="rId54" Type="http://schemas.openxmlformats.org/officeDocument/2006/relationships/hyperlink" Target="consultantplus://offline/ref=A02DD0F0B1311522E6FC8376ABA5D2C67F8F43A340E844FE87BFBCC6F79A3BB0D6EF0E8957F32E0A897EB3D9A778BA3BE4B72DC2F3EFDE00F08BAFDAy7d8I" TargetMode="External"/><Relationship Id="rId75" Type="http://schemas.openxmlformats.org/officeDocument/2006/relationships/hyperlink" Target="consultantplus://offline/ref=A02DD0F0B1311522E6FC8376ABA5D2C67F8F43A340E347FC8FBDBCC6F79A3BB0D6EF0E8957F32E0A897EB3D9A878BA3BE4B72DC2F3EFDE00F08BAFDAy7d8I" TargetMode="External"/><Relationship Id="rId96" Type="http://schemas.openxmlformats.org/officeDocument/2006/relationships/hyperlink" Target="consultantplus://offline/ref=A02DD0F0B1311522E6FC8376ABA5D2C67F8F43A343EB43F98DBEBCC6F79A3BB0D6EF0E8957F32E0A897EB3D1A178BA3BE4B72DC2F3EFDE00F08BAFDAy7d8I" TargetMode="External"/><Relationship Id="rId140" Type="http://schemas.openxmlformats.org/officeDocument/2006/relationships/hyperlink" Target="consultantplus://offline/ref=A02DD0F0B1311522E6FC8376ABA5D2C67F8F43A343E343FF88BCBCC6F79A3BB0D6EF0E8957F32E0A897EB3D8A478BA3BE4B72DC2F3EFDE00F08BAFDAy7d8I" TargetMode="External"/><Relationship Id="rId161" Type="http://schemas.openxmlformats.org/officeDocument/2006/relationships/hyperlink" Target="consultantplus://offline/ref=A02DD0F0B1311522E6FC8376ABA5D2C67F8F43A347ED4DFF85EAEBC4A6CF35B5DEBF469919B6230B897CB5D2F422AA3FADE325DDF6F8C00BEE8ByAdFI" TargetMode="External"/><Relationship Id="rId182" Type="http://schemas.openxmlformats.org/officeDocument/2006/relationships/hyperlink" Target="consultantplus://offline/ref=A02DD0F0B1311522E6FC9D7BBDC98CCC7F8115A643E34FABD2E8BA91A8CA3DE596AF08DF17B42000DD2FF78CAD72EB74A0EB3EC1F6F3yDdEI" TargetMode="External"/><Relationship Id="rId217" Type="http://schemas.openxmlformats.org/officeDocument/2006/relationships/hyperlink" Target="consultantplus://offline/ref=A02DD0F0B1311522E6FC8376ABA5D2C67F8F43A340EE41F589BCBCC6F79A3BB0D6EF0E8957F32E0A897EB3D8A778BA3BE4B72DC2F3EFDE00F08BAFDAy7d8I" TargetMode="External"/><Relationship Id="rId378" Type="http://schemas.openxmlformats.org/officeDocument/2006/relationships/hyperlink" Target="consultantplus://offline/ref=A02DD0F0B1311522E6FC9D7BBDC98CCC7F811DA643ED4FABD2E8BA91A8CA3DE596AF08DC14B423098175E788E426E36BA5FC20CAE8F3DE0ByEdEI" TargetMode="External"/><Relationship Id="rId399" Type="http://schemas.openxmlformats.org/officeDocument/2006/relationships/hyperlink" Target="consultantplus://offline/ref=A02DD0F0B1311522E6FC9D7BBDC98CCC7F811DA643ED4FABD2E8BA91A8CA3DE596AF08DE1DBC775ACD2BBED8A56DEE63BEE020C1yFd6I" TargetMode="External"/><Relationship Id="rId403" Type="http://schemas.openxmlformats.org/officeDocument/2006/relationships/hyperlink" Target="consultantplus://offline/ref=A02DD0F0B1311522E6FC9D7BBDC98CCC7F811DA643ED4FABD2E8BA91A8CA3DE596AF08DC14B3200C8A75E788E426E36BA5FC20CAE8F3DE0ByEdEI" TargetMode="External"/><Relationship Id="rId6" Type="http://schemas.openxmlformats.org/officeDocument/2006/relationships/hyperlink" Target="consultantplus://offline/ref=A02DD0F0B1311522E6FC8376ABA5D2C67F8F43A341EC45FD85EAEBC4A6CF35B5DEBF549941BA220E977EBAC7A273ECy6dAI" TargetMode="External"/><Relationship Id="rId238" Type="http://schemas.openxmlformats.org/officeDocument/2006/relationships/hyperlink" Target="consultantplus://offline/ref=A02DD0F0B1311522E6FC8376ABA5D2C67F8F43A340E347FC8FBDBCC6F79A3BB0D6EF0E8957F32E0A897EB3DDA078BA3BE4B72DC2F3EFDE00F08BAFDAy7d8I" TargetMode="External"/><Relationship Id="rId259" Type="http://schemas.openxmlformats.org/officeDocument/2006/relationships/hyperlink" Target="consultantplus://offline/ref=A02DD0F0B1311522E6FC8376ABA5D2C67F8F43A341EA47FA86BDBCC6F79A3BB0D6EF0E8957F32E0A897EB3D9A978BA3BE4B72DC2F3EFDE00F08BAFDAy7d8I" TargetMode="External"/><Relationship Id="rId424" Type="http://schemas.openxmlformats.org/officeDocument/2006/relationships/hyperlink" Target="consultantplus://offline/ref=A02DD0F0B1311522E6FC8376ABA5D2C67F8F43A341EB46F88ABABCC6F79A3BB0D6EF0E8957F32E0A897EB3D8A478BA3BE4B72DC2F3EFDE00F08BAFDAy7d8I" TargetMode="External"/><Relationship Id="rId445" Type="http://schemas.openxmlformats.org/officeDocument/2006/relationships/hyperlink" Target="consultantplus://offline/ref=A02DD0F0B1311522E6FC8376ABA5D2C67F8F43A340E347FC8FBDBCC6F79A3BB0D6EF0E8957F32E0A897EB3DDA378BA3BE4B72DC2F3EFDE00F08BAFDAy7d8I" TargetMode="External"/><Relationship Id="rId23" Type="http://schemas.openxmlformats.org/officeDocument/2006/relationships/hyperlink" Target="consultantplus://offline/ref=A02DD0F0B1311522E6FC8376ABA5D2C67F8F43A34AEE41FD85EAEBC4A6CF35B5DEBF549941BA220E977EBAC7A273ECy6dAI" TargetMode="External"/><Relationship Id="rId119" Type="http://schemas.openxmlformats.org/officeDocument/2006/relationships/hyperlink" Target="consultantplus://offline/ref=A02DD0F0B1311522E6FC8376ABA5D2C67F8F43A340E347FC8FBDBCC6F79A3BB0D6EF0E8957F32E0A897EB3D8A678BA3BE4B72DC2F3EFDE00F08BAFDAy7d8I" TargetMode="External"/><Relationship Id="rId270" Type="http://schemas.openxmlformats.org/officeDocument/2006/relationships/hyperlink" Target="consultantplus://offline/ref=A02DD0F0B1311522E6FC9D7BBDC98CCC7F811DA643ED4FABD2E8BA91A8CA3DE596AF08DC14B2220A8175E788E426E36BA5FC20CAE8F3DE0ByEdEI" TargetMode="External"/><Relationship Id="rId291" Type="http://schemas.openxmlformats.org/officeDocument/2006/relationships/hyperlink" Target="consultantplus://offline/ref=A02DD0F0B1311522E6FC9D7BBDC98CCC7F811DA643ED4FABD2E8BA91A8CA3DE596AF08DC14B52B098A75E788E426E36BA5FC20CAE8F3DE0ByEdEI" TargetMode="External"/><Relationship Id="rId305" Type="http://schemas.openxmlformats.org/officeDocument/2006/relationships/hyperlink" Target="consultantplus://offline/ref=A02DD0F0B1311522E6FC9D7BBDC98CCC7F811DA643ED4FABD2E8BA91A8CA3DE596AF08DC14B42B0C8175E788E426E36BA5FC20CAE8F3DE0ByEdEI" TargetMode="External"/><Relationship Id="rId326" Type="http://schemas.openxmlformats.org/officeDocument/2006/relationships/hyperlink" Target="consultantplus://offline/ref=A02DD0F0B1311522E6FC9D7BBDC98CCC7F811DA643ED4FABD2E8BA91A8CA3DE596AF08DC14B2220A8175E788E426E36BA5FC20CAE8F3DE0ByEdEI" TargetMode="External"/><Relationship Id="rId347" Type="http://schemas.openxmlformats.org/officeDocument/2006/relationships/hyperlink" Target="consultantplus://offline/ref=A02DD0F0B1311522E6FC9D7BBDC98CCC7F811DA643ED4FABD2E8BA91A8CA3DE596AF08DC14B52B088C75E788E426E36BA5FC20CAE8F3DE0ByEdEI" TargetMode="External"/><Relationship Id="rId44" Type="http://schemas.openxmlformats.org/officeDocument/2006/relationships/hyperlink" Target="consultantplus://offline/ref=A02DD0F0B1311522E6FC8376ABA5D2C67F8F43A34BEE42F48DB7E1CCFFC337B2D1E0519E50BA220B897EB1DFAB27BF2EF5EF21C6E8F1D717EC89ADyDd8I" TargetMode="External"/><Relationship Id="rId65" Type="http://schemas.openxmlformats.org/officeDocument/2006/relationships/hyperlink" Target="consultantplus://offline/ref=A02DD0F0B1311522E6FC8376ABA5D2C67F8F43A344EC40FD8BB7E1CCFFC337B2D1E0519E50BA220B897EB3D0AB27BF2EF5EF21C6E8F1D717EC89ADyDd8I" TargetMode="External"/><Relationship Id="rId86" Type="http://schemas.openxmlformats.org/officeDocument/2006/relationships/hyperlink" Target="consultantplus://offline/ref=A02DD0F0B1311522E6FC8376ABA5D2C67F8F43A347E947FC8CB7E1CCFFC337B2D1E0519E50BA220B897EB3D0AB27BF2EF5EF21C6E8F1D717EC89ADyDd8I" TargetMode="External"/><Relationship Id="rId130" Type="http://schemas.openxmlformats.org/officeDocument/2006/relationships/hyperlink" Target="consultantplus://offline/ref=A02DD0F0B1311522E6FC8376ABA5D2C67F8F43A343EB4DF98EB7E1CCFFC337B2D1E0519E50BA220B897EB2D8AB27BF2EF5EF21C6E8F1D717EC89ADyDd8I" TargetMode="External"/><Relationship Id="rId151" Type="http://schemas.openxmlformats.org/officeDocument/2006/relationships/hyperlink" Target="consultantplus://offline/ref=A02DD0F0B1311522E6FC8376ABA5D2C67F8F43A343E343FF88BCBCC6F79A3BB0D6EF0E8957F32E0A897EB3D8A478BA3BE4B72DC2F3EFDE00F08BAFDAy7d8I" TargetMode="External"/><Relationship Id="rId368" Type="http://schemas.openxmlformats.org/officeDocument/2006/relationships/hyperlink" Target="consultantplus://offline/ref=A02DD0F0B1311522E6FC9D7BBDC98CCC7F8115A643E34FABD2E8BA91A8CA3DE596AF08DC14B4260C8B75E788E426E36BA5FC20CAE8F3DE0ByEdEI" TargetMode="External"/><Relationship Id="rId389" Type="http://schemas.openxmlformats.org/officeDocument/2006/relationships/hyperlink" Target="consultantplus://offline/ref=A02DD0F0B1311522E6FC9D7BBDC98CCC7F811DA643ED4FABD2E8BA91A8CA3DE596AF08DC14B424038975E788E426E36BA5FC20CAE8F3DE0ByEdEI" TargetMode="External"/><Relationship Id="rId172" Type="http://schemas.openxmlformats.org/officeDocument/2006/relationships/hyperlink" Target="consultantplus://offline/ref=A02DD0F0B1311522E6FC8376ABA5D2C67F8F43A340EC4DF989B9BCC6F79A3BB0D6EF0E8957F32E0A897EB3D9A878BA3BE4B72DC2F3EFDE00F08BAFDAy7d8I" TargetMode="External"/><Relationship Id="rId193" Type="http://schemas.openxmlformats.org/officeDocument/2006/relationships/hyperlink" Target="consultantplus://offline/ref=A02DD0F0B1311522E6FC8376ABA5D2C67F8F43A340EE41F589BCBCC6F79A3BB0D6EF0E8957F32E0A897EB3D8A678BA3BE4B72DC2F3EFDE00F08BAFDAy7d8I" TargetMode="External"/><Relationship Id="rId207" Type="http://schemas.openxmlformats.org/officeDocument/2006/relationships/hyperlink" Target="consultantplus://offline/ref=A02DD0F0B1311522E6FC8376ABA5D2C67F8F43A341EA45F88FBBBCC6F79A3BB0D6EF0E8945F37606887BADD9A96DEC6AA2yEd2I" TargetMode="External"/><Relationship Id="rId228" Type="http://schemas.openxmlformats.org/officeDocument/2006/relationships/hyperlink" Target="consultantplus://offline/ref=A02DD0F0B1311522E6FC9D7BBDC98CCC7F8519A743ED4FABD2E8BA91A8CA3DE596AF08DC14B7200F8075E788E426E36BA5FC20CAE8F3DE0ByEdEI" TargetMode="External"/><Relationship Id="rId249" Type="http://schemas.openxmlformats.org/officeDocument/2006/relationships/hyperlink" Target="consultantplus://offline/ref=A02DD0F0B1311522E6FC8376ABA5D2C67F8F43A340EE41F588B5BCC6F79A3BB0D6EF0E8957F32E0A897EB3D8A978BA3BE4B72DC2F3EFDE00F08BAFDAy7d8I" TargetMode="External"/><Relationship Id="rId414" Type="http://schemas.openxmlformats.org/officeDocument/2006/relationships/hyperlink" Target="consultantplus://offline/ref=A02DD0F0B1311522E6FC9D7BBDC98CCC7F811DA643ED4FABD2E8BA91A8CA3DE596AF08DC14B220028A75E788E426E36BA5FC20CAE8F3DE0ByEdEI" TargetMode="External"/><Relationship Id="rId435" Type="http://schemas.openxmlformats.org/officeDocument/2006/relationships/hyperlink" Target="consultantplus://offline/ref=A02DD0F0B1311522E6FC8376ABA5D2C67F8F43A340EC4DF489BDBCC6F79A3BB0D6EF0E8957F32E098D75E788E426E36BA5FC20CAE8F3DE0ByEdEI" TargetMode="External"/><Relationship Id="rId13" Type="http://schemas.openxmlformats.org/officeDocument/2006/relationships/hyperlink" Target="consultantplus://offline/ref=A02DD0F0B1311522E6FC8376ABA5D2C67F8F43A347EA46FB85EAEBC4A6CF35B5DEBF549941BA220E977EBAC7A273ECy6dAI" TargetMode="External"/><Relationship Id="rId109" Type="http://schemas.openxmlformats.org/officeDocument/2006/relationships/hyperlink" Target="consultantplus://offline/ref=A02DD0F0B1311522E6FC8376ABA5D2C67F8F43A340EE41F589BCBCC6F79A3BB0D6EF0E8957F32E0A897EB3D8A178BA3BE4B72DC2F3EFDE00F08BAFDAy7d8I" TargetMode="External"/><Relationship Id="rId260" Type="http://schemas.openxmlformats.org/officeDocument/2006/relationships/hyperlink" Target="consultantplus://offline/ref=A02DD0F0B1311522E6FC9D7BBDC98CCC7F811DA643ED4FABD2E8BA91A8CA3DE596AF08DC14B524038C75E788E426E36BA5FC20CAE8F3DE0ByEdEI" TargetMode="External"/><Relationship Id="rId281" Type="http://schemas.openxmlformats.org/officeDocument/2006/relationships/hyperlink" Target="consultantplus://offline/ref=A02DD0F0B1311522E6FC9D7BBDC98CCC7F811DA643ED4FABD2E8BA91A8CA3DE596AF08DC14B22B0C8875E788E426E36BA5FC20CAE8F3DE0ByEdEI" TargetMode="External"/><Relationship Id="rId316" Type="http://schemas.openxmlformats.org/officeDocument/2006/relationships/hyperlink" Target="consultantplus://offline/ref=A02DD0F0B1311522E6FC9D7BBDC98CCC7F811DA643ED4FABD2E8BA91A8CA3DE596AF08DC14B3200B8E75E788E426E36BA5FC20CAE8F3DE0ByEdEI" TargetMode="External"/><Relationship Id="rId337" Type="http://schemas.openxmlformats.org/officeDocument/2006/relationships/hyperlink" Target="consultantplus://offline/ref=A02DD0F0B1311522E6FC9D7BBDC98CCC7F811DA643ED4FABD2E8BA91A8CA3DE596AF08DC14B226028075E788E426E36BA5FC20CAE8F3DE0ByEdEI" TargetMode="External"/><Relationship Id="rId34" Type="http://schemas.openxmlformats.org/officeDocument/2006/relationships/hyperlink" Target="consultantplus://offline/ref=A02DD0F0B1311522E6FC8376ABA5D2C67F8F43A343EA42FC86B7E1CCFFC337B2D1E0519E50BA220B897EB3DEAB27BF2EF5EF21C6E8F1D717EC89ADyDd8I" TargetMode="External"/><Relationship Id="rId55" Type="http://schemas.openxmlformats.org/officeDocument/2006/relationships/hyperlink" Target="consultantplus://offline/ref=A02DD0F0B1311522E6FC8376ABA5D2C67F8F43A340EE41F588B5BCC6F79A3BB0D6EF0E8957F32E0A897EB3D9A778BA3BE4B72DC2F3EFDE00F08BAFDAy7d8I" TargetMode="External"/><Relationship Id="rId76" Type="http://schemas.openxmlformats.org/officeDocument/2006/relationships/hyperlink" Target="consultantplus://offline/ref=A02DD0F0B1311522E6FC8376ABA5D2C67F8F43A341EA47FA86BDBCC6F79A3BB0D6EF0E8957F32E0A897EB3D9A878BA3BE4B72DC2F3EFDE00F08BAFDAy7d8I" TargetMode="External"/><Relationship Id="rId97" Type="http://schemas.openxmlformats.org/officeDocument/2006/relationships/hyperlink" Target="consultantplus://offline/ref=A02DD0F0B1311522E6FC8376ABA5D2C67F8F43A343E241F48FBABCC6F79A3BB0D6EF0E8957F32E0A897EB3D1A378BA3BE4B72DC2F3EFDE00F08BAFDAy7d8I" TargetMode="External"/><Relationship Id="rId120" Type="http://schemas.openxmlformats.org/officeDocument/2006/relationships/hyperlink" Target="consultantplus://offline/ref=A02DD0F0B1311522E6FC9D7BBDC98CCC7F8115A643E34FABD2E8BA91A8CA3DE596AF08DC13B0200D822AE29DF57EEF6FBEE229DDF4F1DCy0d9I" TargetMode="External"/><Relationship Id="rId141" Type="http://schemas.openxmlformats.org/officeDocument/2006/relationships/hyperlink" Target="consultantplus://offline/ref=A02DD0F0B1311522E6FC8376ABA5D2C67F8F43A343EF40FD88B7E1CCFFC337B2D1E0519E50BA220B897EB2DFAB27BF2EF5EF21C6E8F1D717EC89ADyDd8I" TargetMode="External"/><Relationship Id="rId358" Type="http://schemas.openxmlformats.org/officeDocument/2006/relationships/hyperlink" Target="consultantplus://offline/ref=A02DD0F0B1311522E6FC9D7BBDC98CCC7F811DA643ED4FABD2E8BA91A8CA3DE596AF08DC14B227088E75E788E426E36BA5FC20CAE8F3DE0ByEdEI" TargetMode="External"/><Relationship Id="rId379" Type="http://schemas.openxmlformats.org/officeDocument/2006/relationships/hyperlink" Target="consultantplus://offline/ref=A02DD0F0B1311522E6FC9D7BBDC98CCC7F811DA643ED4FABD2E8BA91A8CA3DE596AF08DC14B423088975E788E426E36BA5FC20CAE8F3DE0ByEdEI" TargetMode="External"/><Relationship Id="rId7" Type="http://schemas.openxmlformats.org/officeDocument/2006/relationships/hyperlink" Target="consultantplus://offline/ref=A02DD0F0B1311522E6FC8376ABA5D2C67F8F43A341E343FD85EAEBC4A6CF35B5DEBF549941BA220E977EBAC7A273ECy6dAI" TargetMode="External"/><Relationship Id="rId162" Type="http://schemas.openxmlformats.org/officeDocument/2006/relationships/hyperlink" Target="consultantplus://offline/ref=A02DD0F0B1311522E6FC8376ABA5D2C67F8F43A347ED4DFF85EAEBC4A6CF35B5DEBF469919B6230B897CB5D2F422AA3FADE325DDF6F8C00BEE8ByAdFI" TargetMode="External"/><Relationship Id="rId183" Type="http://schemas.openxmlformats.org/officeDocument/2006/relationships/hyperlink" Target="consultantplus://offline/ref=A02DD0F0B1311522E6FC8376ABA5D2C67F8F43A340E844FE87BFBCC6F79A3BB0D6EF0E8957F32E0A897EB3D9A878BA3BE4B72DC2F3EFDE00F08BAFDAy7d8I" TargetMode="External"/><Relationship Id="rId218" Type="http://schemas.openxmlformats.org/officeDocument/2006/relationships/hyperlink" Target="consultantplus://offline/ref=A02DD0F0B1311522E6FC8376ABA5D2C67F8F43A340EE41F589BCBCC6F79A3BB0D6EF0E8957F32E0A897EB3D8A978BA3BE4B72DC2F3EFDE00F08BAFDAy7d8I" TargetMode="External"/><Relationship Id="rId239" Type="http://schemas.openxmlformats.org/officeDocument/2006/relationships/hyperlink" Target="consultantplus://offline/ref=A02DD0F0B1311522E6FC8376ABA5D2C67F8F43A340EC4DF989B9BCC6F79A3BB0D6EF0E8957F32E0A897EB3D8A078BA3BE4B72DC2F3EFDE00F08BAFDAy7d8I" TargetMode="External"/><Relationship Id="rId390" Type="http://schemas.openxmlformats.org/officeDocument/2006/relationships/hyperlink" Target="consultantplus://offline/ref=A02DD0F0B1311522E6FC9D7BBDC98CCC7F811DA643ED4FABD2E8BA91A8CA3DE596AF08DC14B42B0C8175E788E426E36BA5FC20CAE8F3DE0ByEdEI" TargetMode="External"/><Relationship Id="rId404" Type="http://schemas.openxmlformats.org/officeDocument/2006/relationships/hyperlink" Target="consultantplus://offline/ref=A02DD0F0B1311522E6FC9D7BBDC98CCC7F811DA643ED4FABD2E8BA91A8CA3DE596AF08DC14B320038075E788E426E36BA5FC20CAE8F3DE0ByEdEI" TargetMode="External"/><Relationship Id="rId425" Type="http://schemas.openxmlformats.org/officeDocument/2006/relationships/hyperlink" Target="consultantplus://offline/ref=A02DD0F0B1311522E6FC8376ABA5D2C67F8F43A340EC4DF489BDBCC6F79A3BB0D6EF0E8957F32E0A8075E788E426E36BA5FC20CAE8F3DE0ByEdEI" TargetMode="External"/><Relationship Id="rId446" Type="http://schemas.openxmlformats.org/officeDocument/2006/relationships/hyperlink" Target="consultantplus://offline/ref=A02DD0F0B1311522E6FC8376ABA5D2C67F8F43A340EE41F589BCBCC6F79A3BB0D6EF0E8957F32E0A897EB3DBA678BA3BE4B72DC2F3EFDE00F08BAFDAy7d8I" TargetMode="External"/><Relationship Id="rId250" Type="http://schemas.openxmlformats.org/officeDocument/2006/relationships/hyperlink" Target="consultantplus://offline/ref=A02DD0F0B1311522E6FC8376ABA5D2C67F8F43A340E347FC8FBDBCC6F79A3BB0D6EF0E8957F32E0A897EB3DDA278BA3BE4B72DC2F3EFDE00F08BAFDAy7d8I" TargetMode="External"/><Relationship Id="rId271" Type="http://schemas.openxmlformats.org/officeDocument/2006/relationships/hyperlink" Target="consultantplus://offline/ref=A02DD0F0B1311522E6FC9D7BBDC98CCC7F811DA643ED4FABD2E8BA91A8CA3DE596AF08DC14B2210B8975E788E426E36BA5FC20CAE8F3DE0ByEdEI" TargetMode="External"/><Relationship Id="rId292" Type="http://schemas.openxmlformats.org/officeDocument/2006/relationships/hyperlink" Target="consultantplus://offline/ref=A02DD0F0B1311522E6FC9D7BBDC98CCC7F811DA643ED4FABD2E8BA91A8CA3DE596AF08DC14B52B088C75E788E426E36BA5FC20CAE8F3DE0ByEdEI" TargetMode="External"/><Relationship Id="rId306" Type="http://schemas.openxmlformats.org/officeDocument/2006/relationships/hyperlink" Target="consultantplus://offline/ref=A02DD0F0B1311522E6FC9D7BBDC98CCC7F811DA643ED4FABD2E8BA91A8CA3DE596AF08DC14B42B038D75E788E426E36BA5FC20CAE8F3DE0ByEdEI" TargetMode="External"/><Relationship Id="rId24" Type="http://schemas.openxmlformats.org/officeDocument/2006/relationships/hyperlink" Target="consultantplus://offline/ref=A02DD0F0B1311522E6FC8376ABA5D2C67F8F43A34AEF40FB85EAEBC4A6CF35B5DEBF549941BA220E977EBAC7A273ECy6dAI" TargetMode="External"/><Relationship Id="rId45" Type="http://schemas.openxmlformats.org/officeDocument/2006/relationships/hyperlink" Target="consultantplus://offline/ref=A02DD0F0B1311522E6FC8376ABA5D2C67F8F43A34AE845F48EB7E1CCFFC337B2D1E0519E50BA220B897EB3DEAB27BF2EF5EF21C6E8F1D717EC89ADyDd8I" TargetMode="External"/><Relationship Id="rId66" Type="http://schemas.openxmlformats.org/officeDocument/2006/relationships/hyperlink" Target="consultantplus://offline/ref=A02DD0F0B1311522E6FC8376ABA5D2C67F8F43A346E940FF8CB7E1CCFFC337B2D1E0519E50BA220B897EB2D9AB27BF2EF5EF21C6E8F1D717EC89ADyDd8I" TargetMode="External"/><Relationship Id="rId87" Type="http://schemas.openxmlformats.org/officeDocument/2006/relationships/hyperlink" Target="consultantplus://offline/ref=A02DD0F0B1311522E6FC8376ABA5D2C67F8F43A343E241F48FBABCC6F79A3BB0D6EF0E8957F32E0A897EB3D1A178BA3BE4B72DC2F3EFDE00F08BAFDAy7d8I" TargetMode="External"/><Relationship Id="rId110" Type="http://schemas.openxmlformats.org/officeDocument/2006/relationships/hyperlink" Target="consultantplus://offline/ref=A02DD0F0B1311522E6FC9D7BBDC98CCC7F8119AB47EE4FABD2E8BA91A8CA3DE596AF08DC16B3285FD83AE6D4A176F06AA9FC22C3F4yFd1I" TargetMode="External"/><Relationship Id="rId131" Type="http://schemas.openxmlformats.org/officeDocument/2006/relationships/hyperlink" Target="consultantplus://offline/ref=A02DD0F0B1311522E6FC8376ABA5D2C67F8F43A343EA42FC86B7E1CCFFC337B2D1E0519E50BA220B897EB3DEAB27BF2EF5EF21C6E8F1D717EC89ADyDd8I" TargetMode="External"/><Relationship Id="rId327" Type="http://schemas.openxmlformats.org/officeDocument/2006/relationships/hyperlink" Target="consultantplus://offline/ref=A02DD0F0B1311522E6FC9D7BBDC98CCC7F811DA643ED4FABD2E8BA91A8CA3DE596AF08DC14B222028175E788E426E36BA5FC20CAE8F3DE0ByEdEI" TargetMode="External"/><Relationship Id="rId348" Type="http://schemas.openxmlformats.org/officeDocument/2006/relationships/hyperlink" Target="consultantplus://offline/ref=A02DD0F0B1311522E6FC9D7BBDC98CCC7F811DA643ED4FABD2E8BA91A8CA3DE596AF08DC14B42A0F8975E788E426E36BA5FC20CAE8F3DE0ByEdEI" TargetMode="External"/><Relationship Id="rId369" Type="http://schemas.openxmlformats.org/officeDocument/2006/relationships/hyperlink" Target="consultantplus://offline/ref=A02DD0F0B1311522E6FC8376ABA5D2C67F8F43A341EA41F88EBEBCC6F79A3BB0D6EF0E8957F32E0A897EB3D8A278BA3BE4B72DC2F3EFDE00F08BAFDAy7d8I" TargetMode="External"/><Relationship Id="rId152" Type="http://schemas.openxmlformats.org/officeDocument/2006/relationships/hyperlink" Target="consultantplus://offline/ref=A02DD0F0B1311522E6FC8376ABA5D2C67F8F43A347ED4DFF85EAEBC4A6CF35B5DEBF469919B6230B897CB5D2F422AA3FADE325DDF6F8C00BEE8ByAdFI" TargetMode="External"/><Relationship Id="rId173" Type="http://schemas.openxmlformats.org/officeDocument/2006/relationships/hyperlink" Target="consultantplus://offline/ref=A02DD0F0B1311522E6FC8376ABA5D2C67F8F43A343E343FF88BCBCC6F79A3BB0D6EF0E8957F32E0A897EB3DBA678BA3BE4B72DC2F3EFDE00F08BAFDAy7d8I" TargetMode="External"/><Relationship Id="rId194" Type="http://schemas.openxmlformats.org/officeDocument/2006/relationships/hyperlink" Target="consultantplus://offline/ref=A02DD0F0B1311522E6FC8376ABA5D2C67F8F43A340EC4DF989B9BCC6F79A3BB0D6EF0E8957F32E0A897EB3D9A978BA3BE4B72DC2F3EFDE00F08BAFDAy7d8I" TargetMode="External"/><Relationship Id="rId208" Type="http://schemas.openxmlformats.org/officeDocument/2006/relationships/hyperlink" Target="consultantplus://offline/ref=A02DD0F0B1311522E6FC8376ABA5D2C67F8F43A340EB46FB86BDBCC6F79A3BB0D6EF0E8957F32E0A897EB3DBA078BA3BE4B72DC2F3EFDE00F08BAFDAy7d8I" TargetMode="External"/><Relationship Id="rId229" Type="http://schemas.openxmlformats.org/officeDocument/2006/relationships/hyperlink" Target="consultantplus://offline/ref=A02DD0F0B1311522E6FC9D7BBDC98CCC7F8519A743ED4FABD2E8BA91A8CA3DE596AF08DC14B7200E8975E788E426E36BA5FC20CAE8F3DE0ByEdEI" TargetMode="External"/><Relationship Id="rId380" Type="http://schemas.openxmlformats.org/officeDocument/2006/relationships/hyperlink" Target="consultantplus://offline/ref=A02DD0F0B1311522E6FC9D7BBDC98CCC7F811DA643ED4FABD2E8BA91A8CA3DE596AF08DC14B4230F8F75E788E426E36BA5FC20CAE8F3DE0ByEdEI" TargetMode="External"/><Relationship Id="rId415" Type="http://schemas.openxmlformats.org/officeDocument/2006/relationships/hyperlink" Target="consultantplus://offline/ref=A02DD0F0B1311522E6FC9D7BBDC98CCC7F811DA643ED4FABD2E8BA91A8CA3DE596AF08DC14B2270B8C75E788E426E36BA5FC20CAE8F3DE0ByEdEI" TargetMode="External"/><Relationship Id="rId436" Type="http://schemas.openxmlformats.org/officeDocument/2006/relationships/hyperlink" Target="consultantplus://offline/ref=A02DD0F0B1311522E6FC8376ABA5D2C67F8F43A341EA41F88EBEBCC6F79A3BB0D6EF0E8957F32E0A897EB3D8A778BA3BE4B72DC2F3EFDE00F08BAFDAy7d8I" TargetMode="External"/><Relationship Id="rId240" Type="http://schemas.openxmlformats.org/officeDocument/2006/relationships/hyperlink" Target="consultantplus://offline/ref=A02DD0F0B1311522E6FC8376ABA5D2C67F8F43A343E343FF88BCBCC6F79A3BB0D6EF0E8957F32E0A897EB3DAA478BA3BE4B72DC2F3EFDE00F08BAFDAy7d8I" TargetMode="External"/><Relationship Id="rId261" Type="http://schemas.openxmlformats.org/officeDocument/2006/relationships/hyperlink" Target="consultantplus://offline/ref=A02DD0F0B1311522E6FC9D7BBDC98CCC7F811DA643ED4FABD2E8BA91A8CA3DE596AF08DC14B52B0A8B75E788E426E36BA5FC20CAE8F3DE0ByEdEI" TargetMode="External"/><Relationship Id="rId14" Type="http://schemas.openxmlformats.org/officeDocument/2006/relationships/hyperlink" Target="consultantplus://offline/ref=A02DD0F0B1311522E6FC8376ABA5D2C67F8F43A347E845FE85EAEBC4A6CF35B5DEBF549941BA220E977EBAC7A273ECy6dAI" TargetMode="External"/><Relationship Id="rId35" Type="http://schemas.openxmlformats.org/officeDocument/2006/relationships/hyperlink" Target="consultantplus://offline/ref=A02DD0F0B1311522E6FC8376ABA5D2C67F8F43A343EB4DF98EB7E1CCFFC337B2D1E0519E50BA220B897EB3DEAB27BF2EF5EF21C6E8F1D717EC89ADyDd8I" TargetMode="External"/><Relationship Id="rId56" Type="http://schemas.openxmlformats.org/officeDocument/2006/relationships/hyperlink" Target="consultantplus://offline/ref=A02DD0F0B1311522E6FC8376ABA5D2C67F8F43A340EE41F589BCBCC6F79A3BB0D6EF0E8957F32E0A897EB3D9A778BA3BE4B72DC2F3EFDE00F08BAFDAy7d8I" TargetMode="External"/><Relationship Id="rId77" Type="http://schemas.openxmlformats.org/officeDocument/2006/relationships/hyperlink" Target="consultantplus://offline/ref=A02DD0F0B1311522E6FC8376ABA5D2C67F8F43A341EA41F88EBEBCC6F79A3BB0D6EF0E8957F32E0A897EB3D9A878BA3BE4B72DC2F3EFDE00F08BAFDAy7d8I" TargetMode="External"/><Relationship Id="rId100" Type="http://schemas.openxmlformats.org/officeDocument/2006/relationships/hyperlink" Target="consultantplus://offline/ref=A02DD0F0B1311522E6FC8376ABA5D2C67F8F43A341EA45F88FBBBCC6F79A3BB0D6EF0E8945F37606887BADD9A96DEC6AA2yEd2I" TargetMode="External"/><Relationship Id="rId282" Type="http://schemas.openxmlformats.org/officeDocument/2006/relationships/hyperlink" Target="consultantplus://offline/ref=A02DD0F0B1311522E6FC9D7BBDC98CCC7F8115A643E34FABD2E8BA91A8CA3DE596AF08DC14B62B088D75E788E426E36BA5FC20CAE8F3DE0ByEdEI" TargetMode="External"/><Relationship Id="rId317" Type="http://schemas.openxmlformats.org/officeDocument/2006/relationships/hyperlink" Target="consultantplus://offline/ref=A02DD0F0B1311522E6FC9D7BBDC98CCC7F811DA643ED4FABD2E8BA91A8CA3DE596AF08DC14B320098F75E788E426E36BA5FC20CAE8F3DE0ByEdEI" TargetMode="External"/><Relationship Id="rId338" Type="http://schemas.openxmlformats.org/officeDocument/2006/relationships/hyperlink" Target="consultantplus://offline/ref=A02DD0F0B1311522E6FC9D7BBDC98CCC7F811DA643ED4FABD2E8BA91A8CA3DE596AF08DC14B22B0C8875E788E426E36BA5FC20CAE8F3DE0ByEdEI" TargetMode="External"/><Relationship Id="rId359" Type="http://schemas.openxmlformats.org/officeDocument/2006/relationships/hyperlink" Target="consultantplus://offline/ref=A02DD0F0B1311522E6FC9D7BBDC98CCC7F811DA643ED4FABD2E8BA91A8CA3DE596AF08DC14B2270F8D75E788E426E36BA5FC20CAE8F3DE0ByEdEI" TargetMode="External"/><Relationship Id="rId8" Type="http://schemas.openxmlformats.org/officeDocument/2006/relationships/hyperlink" Target="consultantplus://offline/ref=A02DD0F0B1311522E6FC8376ABA5D2C67F8F43A346EA42F485EAEBC4A6CF35B5DEBF549941BA220E977EBAC7A273ECy6dAI" TargetMode="External"/><Relationship Id="rId98" Type="http://schemas.openxmlformats.org/officeDocument/2006/relationships/hyperlink" Target="consultantplus://offline/ref=A02DD0F0B1311522E6FC8376ABA5D2C67F8F43A341EA45F88FBBBCC6F79A3BB0D6EF0E8945F37606887BADD9A96DEC6AA2yEd2I" TargetMode="External"/><Relationship Id="rId121" Type="http://schemas.openxmlformats.org/officeDocument/2006/relationships/hyperlink" Target="consultantplus://offline/ref=A02DD0F0B1311522E6FC9D7BBDC98CCC7F8115A643E34FABD2E8BA91A8CA3DE596AF08DC13B72203822AE29DF57EEF6FBEE229DDF4F1DCy0d9I" TargetMode="External"/><Relationship Id="rId142" Type="http://schemas.openxmlformats.org/officeDocument/2006/relationships/hyperlink" Target="consultantplus://offline/ref=A02DD0F0B1311522E6FC8376ABA5D2C67F8F43A347ED4DFF85EAEBC4A6CF35B5DEBF469919B6230B897CB5D2F422AA3FADE325DDF6F8C00BEE8ByAdFI" TargetMode="External"/><Relationship Id="rId163" Type="http://schemas.openxmlformats.org/officeDocument/2006/relationships/hyperlink" Target="consultantplus://offline/ref=A02DD0F0B1311522E6FC8376ABA5D2C67F8F43A343E343FF88BCBCC6F79A3BB0D6EF0E8957F32E0A897EB3DBA378BA3BE4B72DC2F3EFDE00F08BAFDAy7d8I" TargetMode="External"/><Relationship Id="rId184" Type="http://schemas.openxmlformats.org/officeDocument/2006/relationships/hyperlink" Target="consultantplus://offline/ref=A02DD0F0B1311522E6FC8376ABA5D2C67F8F43A343E343FF88BCBCC6F79A3BB0D6EF0E8957F32E0A897EB3DBA778BA3BE4B72DC2F3EFDE00F08BAFDAy7d8I" TargetMode="External"/><Relationship Id="rId219" Type="http://schemas.openxmlformats.org/officeDocument/2006/relationships/hyperlink" Target="consultantplus://offline/ref=A02DD0F0B1311522E6FC9D7BBDC98CCC7F871DAF44EA4FABD2E8BA91A8CA3DE584AF50D015B23D0B8060B1D9A2y7d3I" TargetMode="External"/><Relationship Id="rId370" Type="http://schemas.openxmlformats.org/officeDocument/2006/relationships/hyperlink" Target="consultantplus://offline/ref=A02DD0F0B1311522E6FC8376ABA5D2C67F8F43A340EC4DF489BDBCC6F79A3BB0D6EF0E8957F32E0A8075E788E426E36BA5FC20CAE8F3DE0ByEdEI" TargetMode="External"/><Relationship Id="rId391" Type="http://schemas.openxmlformats.org/officeDocument/2006/relationships/hyperlink" Target="consultantplus://offline/ref=A02DD0F0B1311522E6FC9D7BBDC98CCC7F811DA643ED4FABD2E8BA91A8CA3DE596AF08DC14B42B038D75E788E426E36BA5FC20CAE8F3DE0ByEdEI" TargetMode="External"/><Relationship Id="rId405" Type="http://schemas.openxmlformats.org/officeDocument/2006/relationships/hyperlink" Target="consultantplus://offline/ref=A02DD0F0B1311522E6FC9D7BBDC98CCC7F811DA643ED4FABD2E8BA91A8CA3DE596AF08DC14B320028C75E788E426E36BA5FC20CAE8F3DE0ByEdEI" TargetMode="External"/><Relationship Id="rId426" Type="http://schemas.openxmlformats.org/officeDocument/2006/relationships/hyperlink" Target="consultantplus://offline/ref=A02DD0F0B1311522E6FC8376ABA5D2C67F8F43A340EC4DF489BDBCC6F79A3BB0D6EF0E8957F32E098D75E788E426E36BA5FC20CAE8F3DE0ByEdEI" TargetMode="External"/><Relationship Id="rId447" Type="http://schemas.openxmlformats.org/officeDocument/2006/relationships/hyperlink" Target="consultantplus://offline/ref=A02DD0F0B1311522E6FC8376ABA5D2C67F8F43A346E940FF8CB7E1CCFFC337B2D1E0519E50BA220B897EB1D9AB27BF2EF5EF21C6E8F1D717EC89ADyDd8I" TargetMode="External"/><Relationship Id="rId230" Type="http://schemas.openxmlformats.org/officeDocument/2006/relationships/hyperlink" Target="consultantplus://offline/ref=A02DD0F0B1311522E6FC9D7BBDC98CCC7F8519A743ED4FABD2E8BA91A8CA3DE596AF08DF10B7285FD83AE6D4A176F06AA9FC22C3F4yFd1I" TargetMode="External"/><Relationship Id="rId251" Type="http://schemas.openxmlformats.org/officeDocument/2006/relationships/hyperlink" Target="consultantplus://offline/ref=A02DD0F0B1311522E6FC8376ABA5D2C67F8F43A340EB46FB86BDBCC6F79A3BB0D6EF0E8957F32E0A897EB3DBA178BA3BE4B72DC2F3EFDE00F08BAFDAy7d8I" TargetMode="External"/><Relationship Id="rId25" Type="http://schemas.openxmlformats.org/officeDocument/2006/relationships/hyperlink" Target="consultantplus://offline/ref=A02DD0F0B1311522E6FC8376ABA5D2C67F8F43A34AE247FA85EAEBC4A6CF35B5DEBF549941BA220E977EBAC7A273ECy6dAI" TargetMode="External"/><Relationship Id="rId46" Type="http://schemas.openxmlformats.org/officeDocument/2006/relationships/hyperlink" Target="consultantplus://offline/ref=A02DD0F0B1311522E6FC8376ABA5D2C67F8F43A34BEE41FD86B7E1CCFFC337B2D1E0519E50BA220B897EB3DEAB27BF2EF5EF21C6E8F1D717EC89ADyDd8I" TargetMode="External"/><Relationship Id="rId67" Type="http://schemas.openxmlformats.org/officeDocument/2006/relationships/hyperlink" Target="consultantplus://offline/ref=A02DD0F0B1311522E6FC8376ABA5D2C67F8F43A34BE84CFB85EAEBC4A6CF35B5DEBF469919B6230B897FB2D2F422AA3FADE325DDF6F8C00BEE8ByAdFI" TargetMode="External"/><Relationship Id="rId272" Type="http://schemas.openxmlformats.org/officeDocument/2006/relationships/hyperlink" Target="consultantplus://offline/ref=A02DD0F0B1311522E6FC9D7BBDC98CCC7F811DA643ED4FABD2E8BA91A8CA3DE596AF08DC14B2200D8875E788E426E36BA5FC20CAE8F3DE0ByEdEI" TargetMode="External"/><Relationship Id="rId293" Type="http://schemas.openxmlformats.org/officeDocument/2006/relationships/hyperlink" Target="consultantplus://offline/ref=A02DD0F0B1311522E6FC9D7BBDC98CCC7F811DA643ED4FABD2E8BA91A8CA3DE596AF08DC14B423098175E788E426E36BA5FC20CAE8F3DE0ByEdEI" TargetMode="External"/><Relationship Id="rId307" Type="http://schemas.openxmlformats.org/officeDocument/2006/relationships/hyperlink" Target="consultantplus://offline/ref=A02DD0F0B1311522E6FC9D7BBDC98CCC7F811DA643ED4FABD2E8BA91A8CA3DE596AF08DC14B42A0B8F75E788E426E36BA5FC20CAE8F3DE0ByEdEI" TargetMode="External"/><Relationship Id="rId328" Type="http://schemas.openxmlformats.org/officeDocument/2006/relationships/hyperlink" Target="consultantplus://offline/ref=A02DD0F0B1311522E6FC9D7BBDC98CCC7F811DA643ED4FABD2E8BA91A8CA3DE596AF08DC14B2200D8875E788E426E36BA5FC20CAE8F3DE0ByEdEI" TargetMode="External"/><Relationship Id="rId349" Type="http://schemas.openxmlformats.org/officeDocument/2006/relationships/hyperlink" Target="consultantplus://offline/ref=A02DD0F0B1311522E6FC9D7BBDC98CCC7F811DA643ED4FABD2E8BA91A8CA3DE596AF08DC14B42A028975E788E426E36BA5FC20CAE8F3DE0ByEdEI" TargetMode="External"/><Relationship Id="rId88" Type="http://schemas.openxmlformats.org/officeDocument/2006/relationships/hyperlink" Target="consultantplus://offline/ref=A02DD0F0B1311522E6FC8376ABA5D2C67F8F43A340EB46FB86BDBCC6F79A3BB0D6EF0E8957F32E0A897EB3D8A278BA3BE4B72DC2F3EFDE00F08BAFDAy7d8I" TargetMode="External"/><Relationship Id="rId111" Type="http://schemas.openxmlformats.org/officeDocument/2006/relationships/hyperlink" Target="consultantplus://offline/ref=A02DD0F0B1311522E6FC9D7BBDC98CCC7F8115A643E34FABD2E8BA91A8CA3DE596AF08DC14B62B088D75E788E426E36BA5FC20CAE8F3DE0ByEdEI" TargetMode="External"/><Relationship Id="rId132" Type="http://schemas.openxmlformats.org/officeDocument/2006/relationships/hyperlink" Target="consultantplus://offline/ref=A02DD0F0B1311522E6FC8376ABA5D2C67F8F43A343EF40FD88B7E1CCFFC337B2D1E0519E50BA220B897EB2DAAB27BF2EF5EF21C6E8F1D717EC89ADyDd8I" TargetMode="External"/><Relationship Id="rId153" Type="http://schemas.openxmlformats.org/officeDocument/2006/relationships/hyperlink" Target="consultantplus://offline/ref=A02DD0F0B1311522E6FC8376ABA5D2C67F8F43A343E343FF88BCBCC6F79A3BB0D6EF0E8957F32E0A897EB3D8A578BA3BE4B72DC2F3EFDE00F08BAFDAy7d8I" TargetMode="External"/><Relationship Id="rId174" Type="http://schemas.openxmlformats.org/officeDocument/2006/relationships/hyperlink" Target="consultantplus://offline/ref=A02DD0F0B1311522E6FC8376ABA5D2C67F8F43A340EC4DF989B9BCC6F79A3BB0D6EF0E8957F32E0A897EB3D9A878BA3BE4B72DC2F3EFDE00F08BAFDAy7d8I" TargetMode="External"/><Relationship Id="rId195" Type="http://schemas.openxmlformats.org/officeDocument/2006/relationships/hyperlink" Target="consultantplus://offline/ref=A02DD0F0B1311522E6FC8376ABA5D2C67F8F43A343E343FF88BCBCC6F79A3BB0D6EF0E8957F32E0A897EB3DAA278BA3BE4B72DC2F3EFDE00F08BAFDAy7d8I" TargetMode="External"/><Relationship Id="rId209" Type="http://schemas.openxmlformats.org/officeDocument/2006/relationships/hyperlink" Target="consultantplus://offline/ref=A02DD0F0B1311522E6FC9D7BBDC98CCC7F811AAF41EB4FABD2E8BA91A8CA3DE584AF50D015B23D0B8060B1D9A2y7d3I" TargetMode="External"/><Relationship Id="rId360" Type="http://schemas.openxmlformats.org/officeDocument/2006/relationships/hyperlink" Target="consultantplus://offline/ref=A02DD0F0B1311522E6FC9D7BBDC98CCC7F811DA643ED4FABD2E8BA91A8CA3DE596AF08DC14B2270D8A75E788E426E36BA5FC20CAE8F3DE0ByEdEI" TargetMode="External"/><Relationship Id="rId381" Type="http://schemas.openxmlformats.org/officeDocument/2006/relationships/hyperlink" Target="consultantplus://offline/ref=A02DD0F0B1311522E6FC9D7BBDC98CCC7F811DA643ED4FABD2E8BA91A8CA3DE596AF08DC14B4230F8175E788E426E36BA5FC20CAE8F3DE0ByEdEI" TargetMode="External"/><Relationship Id="rId416" Type="http://schemas.openxmlformats.org/officeDocument/2006/relationships/hyperlink" Target="consultantplus://offline/ref=A02DD0F0B1311522E6FC9D7BBDC98CCC7F811DA643ED4FABD2E8BA91A8CA3DE596AF08DC14B227088E75E788E426E36BA5FC20CAE8F3DE0ByEdEI" TargetMode="External"/><Relationship Id="rId220" Type="http://schemas.openxmlformats.org/officeDocument/2006/relationships/hyperlink" Target="consultantplus://offline/ref=A02DD0F0B1311522E6FC9D7BBDC98CCC7F871DAF44EA4FABD2E8BA91A8CA3DE596AF08DC14B723038175E788E426E36BA5FC20CAE8F3DE0ByEdEI" TargetMode="External"/><Relationship Id="rId241" Type="http://schemas.openxmlformats.org/officeDocument/2006/relationships/hyperlink" Target="consultantplus://offline/ref=A02DD0F0B1311522E6FC8376ABA5D2C67F8F43A340EC4DF989B9BCC6F79A3BB0D6EF0E8957F32E0A897EB3D8A178BA3BE4B72DC2F3EFDE00F08BAFDAy7d8I" TargetMode="External"/><Relationship Id="rId437" Type="http://schemas.openxmlformats.org/officeDocument/2006/relationships/hyperlink" Target="consultantplus://offline/ref=A02DD0F0B1311522E6FC9D7BBDC98CCC7F811DA643ED4FABD2E8BA91A8CA3DE596AF08DC14B3240F8D75E788E426E36BA5FC20CAE8F3DE0ByEdEI" TargetMode="External"/><Relationship Id="rId15" Type="http://schemas.openxmlformats.org/officeDocument/2006/relationships/hyperlink" Target="consultantplus://offline/ref=A02DD0F0B1311522E6FC8376ABA5D2C67F8F43A347EF45F985EAEBC4A6CF35B5DEBF549941BA220E977EBAC7A273ECy6dAI" TargetMode="External"/><Relationship Id="rId36" Type="http://schemas.openxmlformats.org/officeDocument/2006/relationships/hyperlink" Target="consultantplus://offline/ref=A02DD0F0B1311522E6FC8376ABA5D2C67F8F43A343EF40FD88B7E1CCFFC337B2D1E0519E50BA220B897EB3DEAB27BF2EF5EF21C6E8F1D717EC89ADyDd8I" TargetMode="External"/><Relationship Id="rId57" Type="http://schemas.openxmlformats.org/officeDocument/2006/relationships/hyperlink" Target="consultantplus://offline/ref=A02DD0F0B1311522E6FC8376ABA5D2C67F8F43A340EE41FA8BBDBCC6F79A3BB0D6EF0E8957F32E0A897EB3DCA678BA3BE4B72DC2F3EFDE00F08BAFDAy7d8I" TargetMode="External"/><Relationship Id="rId262" Type="http://schemas.openxmlformats.org/officeDocument/2006/relationships/hyperlink" Target="consultantplus://offline/ref=A02DD0F0B1311522E6FC9D7BBDC98CCC7F811DA643ED4FABD2E8BA91A8CA3DE596AF08DC14B52B098A75E788E426E36BA5FC20CAE8F3DE0ByEdEI" TargetMode="External"/><Relationship Id="rId283" Type="http://schemas.openxmlformats.org/officeDocument/2006/relationships/hyperlink" Target="consultantplus://offline/ref=A02DD0F0B1311522E6FC9D7BBDC98CCC7F8115A643E34FABD2E8BA91A8CA3DE596AF08DC14B4260C8B75E788E426E36BA5FC20CAE8F3DE0ByEdEI" TargetMode="External"/><Relationship Id="rId318" Type="http://schemas.openxmlformats.org/officeDocument/2006/relationships/hyperlink" Target="consultantplus://offline/ref=A02DD0F0B1311522E6FC9D7BBDC98CCC7F811DA643ED4FABD2E8BA91A8CA3DE596AF08DC14B3200C8A75E788E426E36BA5FC20CAE8F3DE0ByEdEI" TargetMode="External"/><Relationship Id="rId339" Type="http://schemas.openxmlformats.org/officeDocument/2006/relationships/hyperlink" Target="consultantplus://offline/ref=A02DD0F0B1311522E6FC8376ABA5D2C67F8F43A340E844FE87BBBCC6F79A3BB0D6EF0E8957F32E0A897EB3D8A178BA3BE4B72DC2F3EFDE00F08BAFDAy7d8I" TargetMode="External"/><Relationship Id="rId78" Type="http://schemas.openxmlformats.org/officeDocument/2006/relationships/hyperlink" Target="consultantplus://offline/ref=A02DD0F0B1311522E6FC8376ABA5D2C67F8F43A341EB46F88ABABCC6F79A3BB0D6EF0E8957F32E0A897EB3D9A878BA3BE4B72DC2F3EFDE00F08BAFDAy7d8I" TargetMode="External"/><Relationship Id="rId99" Type="http://schemas.openxmlformats.org/officeDocument/2006/relationships/hyperlink" Target="consultantplus://offline/ref=A02DD0F0B1311522E6FC8376ABA5D2C67F8F43A340EB46FB86BDBCC6F79A3BB0D6EF0E8957F32E0A897EB3D8A378BA3BE4B72DC2F3EFDE00F08BAFDAy7d8I" TargetMode="External"/><Relationship Id="rId101" Type="http://schemas.openxmlformats.org/officeDocument/2006/relationships/hyperlink" Target="consultantplus://offline/ref=A02DD0F0B1311522E6FC8376ABA5D2C67F8F43A340EB46FB86BDBCC6F79A3BB0D6EF0E8957F32E0A897EB3D8A578BA3BE4B72DC2F3EFDE00F08BAFDAy7d8I" TargetMode="External"/><Relationship Id="rId122" Type="http://schemas.openxmlformats.org/officeDocument/2006/relationships/hyperlink" Target="consultantplus://offline/ref=A02DD0F0B1311522E6FC9D7BBDC98CCC7F8115A643E34FABD2E8BA91A8CA3DE596AF08DC13B72202822AE29DF57EEF6FBEE229DDF4F1DCy0d9I" TargetMode="External"/><Relationship Id="rId143" Type="http://schemas.openxmlformats.org/officeDocument/2006/relationships/hyperlink" Target="consultantplus://offline/ref=A02DD0F0B1311522E6FC8376ABA5D2C67F8F43A347ED4DFF85EAEBC4A6CF35B5DEBF469919B6230B897CB5D2F422AA3FADE325DDF6F8C00BEE8ByAdFI" TargetMode="External"/><Relationship Id="rId164" Type="http://schemas.openxmlformats.org/officeDocument/2006/relationships/hyperlink" Target="consultantplus://offline/ref=A02DD0F0B1311522E6FC8376ABA5D2C67F8F43A34AE247FA85EAEBC4A6CF35B5DEBF469919B6230B897FB0D2F422AA3FADE325DDF6F8C00BEE8ByAdFI" TargetMode="External"/><Relationship Id="rId185" Type="http://schemas.openxmlformats.org/officeDocument/2006/relationships/hyperlink" Target="consultantplus://offline/ref=A02DD0F0B1311522E6FC8376ABA5D2C67F8F43A347E947FC8CB7E1CCFFC337B2D1E0519E50BA220B897EB2DCAB27BF2EF5EF21C6E8F1D717EC89ADyDd8I" TargetMode="External"/><Relationship Id="rId350" Type="http://schemas.openxmlformats.org/officeDocument/2006/relationships/hyperlink" Target="consultantplus://offline/ref=A02DD0F0B1311522E6FC9D7BBDC98CCC7F811DA643ED4FABD2E8BA91A8CA3DE596AF08DE1DBC775ACD2BBED8A56DEE63BEE020C1yFd6I" TargetMode="External"/><Relationship Id="rId371" Type="http://schemas.openxmlformats.org/officeDocument/2006/relationships/hyperlink" Target="consultantplus://offline/ref=A02DD0F0B1311522E6FC8376ABA5D2C67F8F43A340EC4DF489BDBCC6F79A3BB0D6EF0E8957F32E098D75E788E426E36BA5FC20CAE8F3DE0ByEdEI" TargetMode="External"/><Relationship Id="rId406" Type="http://schemas.openxmlformats.org/officeDocument/2006/relationships/hyperlink" Target="consultantplus://offline/ref=A02DD0F0B1311522E6FC9D7BBDC98CCC7F811DA643ED4FABD2E8BA91A8CA3DE596AF08DC14B327098975E788E426E36BA5FC20CAE8F3DE0ByEdEI" TargetMode="External"/><Relationship Id="rId9" Type="http://schemas.openxmlformats.org/officeDocument/2006/relationships/hyperlink" Target="consultantplus://offline/ref=A02DD0F0B1311522E6FC8376ABA5D2C67F8F43A346E941FC85EAEBC4A6CF35B5DEBF549941BA220E977EBAC7A273ECy6dAI" TargetMode="External"/><Relationship Id="rId210" Type="http://schemas.openxmlformats.org/officeDocument/2006/relationships/hyperlink" Target="consultantplus://offline/ref=A02DD0F0B1311522E6FC9D7BBDC98CCC7F8115A643E34FABD2E8BA91A8CA3DE596AF08DC15BF2B0A822AE29DF57EEF6FBEE229DDF4F1DCy0d9I" TargetMode="External"/><Relationship Id="rId392" Type="http://schemas.openxmlformats.org/officeDocument/2006/relationships/hyperlink" Target="consultantplus://offline/ref=A02DD0F0B1311522E6FC9D7BBDC98CCC7F811DA643ED4FABD2E8BA91A8CA3DE596AF08DC14B42A0B8F75E788E426E36BA5FC20CAE8F3DE0ByEdEI" TargetMode="External"/><Relationship Id="rId427" Type="http://schemas.openxmlformats.org/officeDocument/2006/relationships/hyperlink" Target="consultantplus://offline/ref=A02DD0F0B1311522E6FC8376ABA5D2C67F8F43A341EA41F88EBEBCC6F79A3BB0D6EF0E8957F32E0A897EB3D8A378BA3BE4B72DC2F3EFDE00F08BAFDAy7d8I" TargetMode="External"/><Relationship Id="rId448" Type="http://schemas.openxmlformats.org/officeDocument/2006/relationships/hyperlink" Target="consultantplus://offline/ref=A02DD0F0B1311522E6FC8376ABA5D2C67F8F43A340EE41F589BCBCC6F79A3BB0D6EF0E8957F32E0A897EB3DAA078BA3BE4B72DC2F3EFDE00F08BAFDAy7d8I" TargetMode="External"/><Relationship Id="rId26" Type="http://schemas.openxmlformats.org/officeDocument/2006/relationships/hyperlink" Target="consultantplus://offline/ref=A02DD0F0B1311522E6FC8376ABA5D2C67F8F43A34BE84CFB85EAEBC4A6CF35B5DEBF549941BA220E977EBAC7A273ECy6dAI" TargetMode="External"/><Relationship Id="rId231" Type="http://schemas.openxmlformats.org/officeDocument/2006/relationships/hyperlink" Target="consultantplus://offline/ref=A02DD0F0B1311522E6FC9D7BBDC98CCC7F8519A743ED4FABD2E8BA91A8CA3DE596AF08DF10B6285FD83AE6D4A176F06AA9FC22C3F4yFd1I" TargetMode="External"/><Relationship Id="rId252" Type="http://schemas.openxmlformats.org/officeDocument/2006/relationships/hyperlink" Target="consultantplus://offline/ref=A02DD0F0B1311522E6FC8376ABA5D2C67F8F43A343E241F48FBABCC6F79A3BB0D6EF0E8957F32E0A897EB3D1A478BA3BE4B72DC2F3EFDE00F08BAFDAy7d8I" TargetMode="External"/><Relationship Id="rId273" Type="http://schemas.openxmlformats.org/officeDocument/2006/relationships/hyperlink" Target="consultantplus://offline/ref=A02DD0F0B1311522E6FC9D7BBDC98CCC7F811DA643ED4FABD2E8BA91A8CA3DE596AF08DC14B2270B8C75E788E426E36BA5FC20CAE8F3DE0ByEdEI" TargetMode="External"/><Relationship Id="rId294" Type="http://schemas.openxmlformats.org/officeDocument/2006/relationships/hyperlink" Target="consultantplus://offline/ref=A02DD0F0B1311522E6FC9D7BBDC98CCC7F811DA643ED4FABD2E8BA91A8CA3DE596AF08DC14B423088975E788E426E36BA5FC20CAE8F3DE0ByEdEI" TargetMode="External"/><Relationship Id="rId308" Type="http://schemas.openxmlformats.org/officeDocument/2006/relationships/hyperlink" Target="consultantplus://offline/ref=A02DD0F0B1311522E6FC9D7BBDC98CCC7F811DA643ED4FABD2E8BA91A8CA3DE596AF08DC14B42A098D75E788E426E36BA5FC20CAE8F3DE0ByEdEI" TargetMode="External"/><Relationship Id="rId329" Type="http://schemas.openxmlformats.org/officeDocument/2006/relationships/hyperlink" Target="consultantplus://offline/ref=A02DD0F0B1311522E6FC9D7BBDC98CCC7F811DA643ED4FABD2E8BA91A8CA3DE596AF08DC14B220028A75E788E426E36BA5FC20CAE8F3DE0ByEdEI" TargetMode="External"/><Relationship Id="rId47" Type="http://schemas.openxmlformats.org/officeDocument/2006/relationships/hyperlink" Target="consultantplus://offline/ref=A02DD0F0B1311522E6FC8376ABA5D2C67F8F43A343EA40FA88BABCC6F79A3BB0D6EF0E8957F32E0A897EB3D9A778BA3BE4B72DC2F3EFDE00F08BAFDAy7d8I" TargetMode="External"/><Relationship Id="rId68" Type="http://schemas.openxmlformats.org/officeDocument/2006/relationships/hyperlink" Target="consultantplus://offline/ref=A02DD0F0B1311522E6FC8376ABA5D2C67F8F43A346E940FF8CB7E1CCFFC337B2D1E0519E50BA220B897EB2DBAB27BF2EF5EF21C6E8F1D717EC89ADyDd8I" TargetMode="External"/><Relationship Id="rId89" Type="http://schemas.openxmlformats.org/officeDocument/2006/relationships/hyperlink" Target="consultantplus://offline/ref=A02DD0F0B1311522E6FC8376ABA5D2C67F8F43A347E947FC8CB7E1CCFFC337B2D1E0519E50BA220B897EB2D8AB27BF2EF5EF21C6E8F1D717EC89ADyDd8I" TargetMode="External"/><Relationship Id="rId112" Type="http://schemas.openxmlformats.org/officeDocument/2006/relationships/hyperlink" Target="consultantplus://offline/ref=A02DD0F0B1311522E6FC8376ABA5D2C67F8F43A340EE41F589BCBCC6F79A3BB0D6EF0E8957F32E0A897EB3D8A378BA3BE4B72DC2F3EFDE00F08BAFDAy7d8I" TargetMode="External"/><Relationship Id="rId133" Type="http://schemas.openxmlformats.org/officeDocument/2006/relationships/hyperlink" Target="consultantplus://offline/ref=A02DD0F0B1311522E6FC8376ABA5D2C67F8F43A343EF40FD88B7E1CCFFC337B2D1E0519E50BA220B897EB2DDAB27BF2EF5EF21C6E8F1D717EC89ADyDd8I" TargetMode="External"/><Relationship Id="rId154" Type="http://schemas.openxmlformats.org/officeDocument/2006/relationships/hyperlink" Target="consultantplus://offline/ref=A02DD0F0B1311522E6FC8376ABA5D2C67F8F43A347ED4DFF85EAEBC4A6CF35B5DEBF469919B6230B897CB5D2F422AA3FADE325DDF6F8C00BEE8ByAdFI" TargetMode="External"/><Relationship Id="rId175" Type="http://schemas.openxmlformats.org/officeDocument/2006/relationships/hyperlink" Target="consultantplus://offline/ref=A02DD0F0B1311522E6FC8376ABA5D2C67F8F43A341EA45F88FBBBCC6F79A3BB0D6EF0E8945F37606887BADD9A96DEC6AA2yEd2I" TargetMode="External"/><Relationship Id="rId340" Type="http://schemas.openxmlformats.org/officeDocument/2006/relationships/hyperlink" Target="consultantplus://offline/ref=A02DD0F0B1311522E6FC8376ABA5D2C67F8F43A341EA41F88EBEBCC6F79A3BB0D6EF0E8957F32E0A897EB3D8A078BA3BE4B72DC2F3EFDE00F08BAFDAy7d8I" TargetMode="External"/><Relationship Id="rId361" Type="http://schemas.openxmlformats.org/officeDocument/2006/relationships/hyperlink" Target="consultantplus://offline/ref=A02DD0F0B1311522E6FC9D7BBDC98CCC7F811DA643ED4FABD2E8BA91A8CA3DE596AF08DC14B2260B8E75E788E426E36BA5FC20CAE8F3DE0ByEdEI" TargetMode="External"/><Relationship Id="rId196" Type="http://schemas.openxmlformats.org/officeDocument/2006/relationships/hyperlink" Target="consultantplus://offline/ref=A02DD0F0B1311522E6FC8376ABA5D2C67F8F43A340EC4DF989B9BCC6F79A3BB0D6EF0E8957F32E0A897EB3D9A978BA3BE4B72DC2F3EFDE00F08BAFDAy7d8I" TargetMode="External"/><Relationship Id="rId200" Type="http://schemas.openxmlformats.org/officeDocument/2006/relationships/hyperlink" Target="consultantplus://offline/ref=A02DD0F0B1311522E6FC8376ABA5D2C67F8F43A343E343FF88BCBCC6F79A3BB0D6EF0E8957F32E0A897EB3DAA378BA3BE4B72DC2F3EFDE00F08BAFDAy7d8I" TargetMode="External"/><Relationship Id="rId382" Type="http://schemas.openxmlformats.org/officeDocument/2006/relationships/hyperlink" Target="consultantplus://offline/ref=A02DD0F0B1311522E6FC9D7BBDC98CCC7F811DA643ED4FABD2E8BA91A8CA3DE596AF08DC14B4230C8175E788E426E36BA5FC20CAE8F3DE0ByEdEI" TargetMode="External"/><Relationship Id="rId417" Type="http://schemas.openxmlformats.org/officeDocument/2006/relationships/hyperlink" Target="consultantplus://offline/ref=A02DD0F0B1311522E6FC9D7BBDC98CCC7F811DA643ED4FABD2E8BA91A8CA3DE596AF08DC14B2270F8D75E788E426E36BA5FC20CAE8F3DE0ByEdEI" TargetMode="External"/><Relationship Id="rId438" Type="http://schemas.openxmlformats.org/officeDocument/2006/relationships/hyperlink" Target="consultantplus://offline/ref=A02DD0F0B1311522E6FC9D7BBDC98CCC7F811DA643ED4FABD2E8BA91A8CA3DE596AF08DC14B324028975E788E426E36BA5FC20CAE8F3DE0ByEdEI" TargetMode="External"/><Relationship Id="rId16" Type="http://schemas.openxmlformats.org/officeDocument/2006/relationships/hyperlink" Target="consultantplus://offline/ref=A02DD0F0B1311522E6FC8376ABA5D2C67F8F43A347ED4DFF85EAEBC4A6CF35B5DEBF549941BA220E977EBAC7A273ECy6dAI" TargetMode="External"/><Relationship Id="rId221" Type="http://schemas.openxmlformats.org/officeDocument/2006/relationships/hyperlink" Target="consultantplus://offline/ref=A02DD0F0B1311522E6FC9D7BBDC98CCC7F871DAF44EA4FABD2E8BA91A8CA3DE596AF08DC14B723038075E788E426E36BA5FC20CAE8F3DE0ByEdEI" TargetMode="External"/><Relationship Id="rId242" Type="http://schemas.openxmlformats.org/officeDocument/2006/relationships/hyperlink" Target="consultantplus://offline/ref=A02DD0F0B1311522E6FC8376ABA5D2C67F8F43A34BEE41FD86B7E1CCFFC337B2D1E0519E50BA220B897EB1D9AB27BF2EF5EF21C6E8F1D717EC89ADyDd8I" TargetMode="External"/><Relationship Id="rId263" Type="http://schemas.openxmlformats.org/officeDocument/2006/relationships/hyperlink" Target="consultantplus://offline/ref=A02DD0F0B1311522E6FC9D7BBDC98CCC7F811DA643ED4FABD2E8BA91A8CA3DE596AF08DC14B52B088C75E788E426E36BA5FC20CAE8F3DE0ByEdEI" TargetMode="External"/><Relationship Id="rId284" Type="http://schemas.openxmlformats.org/officeDocument/2006/relationships/hyperlink" Target="consultantplus://offline/ref=A02DD0F0B1311522E6FC9D7BBDC98CCC7F8115A643E34FABD2E8BA91A8CA3DE596AF08DC14B4260C8B75E788E426E36BA5FC20CAE8F3DE0ByEdEI" TargetMode="External"/><Relationship Id="rId319" Type="http://schemas.openxmlformats.org/officeDocument/2006/relationships/hyperlink" Target="consultantplus://offline/ref=A02DD0F0B1311522E6FC9D7BBDC98CCC7F811DA643ED4FABD2E8BA91A8CA3DE596AF08DC14B320038075E788E426E36BA5FC20CAE8F3DE0ByEdEI" TargetMode="External"/><Relationship Id="rId37" Type="http://schemas.openxmlformats.org/officeDocument/2006/relationships/hyperlink" Target="consultantplus://offline/ref=A02DD0F0B1311522E6FC8376ABA5D2C67F8F43A340EA44F589B7E1CCFFC337B2D1E0519E50BA220B897EB3DEAB27BF2EF5EF21C6E8F1D717EC89ADyDd8I" TargetMode="External"/><Relationship Id="rId58" Type="http://schemas.openxmlformats.org/officeDocument/2006/relationships/hyperlink" Target="consultantplus://offline/ref=A02DD0F0B1311522E6FC8376ABA5D2C67F8F43A340EC42FD89B8BCC6F79A3BB0D6EF0E8957F32E0A897EB3D9A778BA3BE4B72DC2F3EFDE00F08BAFDAy7d8I" TargetMode="External"/><Relationship Id="rId79" Type="http://schemas.openxmlformats.org/officeDocument/2006/relationships/hyperlink" Target="consultantplus://offline/ref=A02DD0F0B1311522E6FC8376ABA5D2C67F8F43A340EB46FB86BDBCC6F79A3BB0D6EF0E8957F32E0A897EB3D8A078BA3BE4B72DC2F3EFDE00F08BAFDAy7d8I" TargetMode="External"/><Relationship Id="rId102" Type="http://schemas.openxmlformats.org/officeDocument/2006/relationships/hyperlink" Target="consultantplus://offline/ref=A02DD0F0B1311522E6FC9D7BBDC98CCC7F811AAF41EB4FABD2E8BA91A8CA3DE584AF50D015B23D0B8060B1D9A2y7d3I" TargetMode="External"/><Relationship Id="rId123" Type="http://schemas.openxmlformats.org/officeDocument/2006/relationships/hyperlink" Target="consultantplus://offline/ref=A02DD0F0B1311522E6FC9D7BBDC98CCC7F8115A643E34FABD2E8BA91A8CA3DE596AF08DC13B7210B822AE29DF57EEF6FBEE229DDF4F1DCy0d9I" TargetMode="External"/><Relationship Id="rId144" Type="http://schemas.openxmlformats.org/officeDocument/2006/relationships/hyperlink" Target="consultantplus://offline/ref=A02DD0F0B1311522E6FC8376ABA5D2C67F8F43A347ED4DFF85EAEBC4A6CF35B5DEBF469919B6230B897CB5D2F422AA3FADE325DDF6F8C00BEE8ByAdFI" TargetMode="External"/><Relationship Id="rId330" Type="http://schemas.openxmlformats.org/officeDocument/2006/relationships/hyperlink" Target="consultantplus://offline/ref=A02DD0F0B1311522E6FC9D7BBDC98CCC7F811DA643ED4FABD2E8BA91A8CA3DE596AF08DC14B2270B8C75E788E426E36BA5FC20CAE8F3DE0ByEdEI" TargetMode="External"/><Relationship Id="rId90" Type="http://schemas.openxmlformats.org/officeDocument/2006/relationships/hyperlink" Target="consultantplus://offline/ref=A02DD0F0B1311522E6FC8376ABA5D2C67F8F43A343E343FF88BCBCC6F79A3BB0D6EF0E8957F32E0A897EB3D9A978BA3BE4B72DC2F3EFDE00F08BAFDAy7d8I" TargetMode="External"/><Relationship Id="rId165" Type="http://schemas.openxmlformats.org/officeDocument/2006/relationships/hyperlink" Target="consultantplus://offline/ref=A02DD0F0B1311522E6FC8376ABA5D2C67F8F43A343EA42FE88B7E1CCFFC337B2D1E0519E50BA220B897EB2D9AB27BF2EF5EF21C6E8F1D717EC89ADyDd8I" TargetMode="External"/><Relationship Id="rId186" Type="http://schemas.openxmlformats.org/officeDocument/2006/relationships/hyperlink" Target="consultantplus://offline/ref=A02DD0F0B1311522E6FC8376ABA5D2C67F8F43A340E844FE87BBBCC6F79A3BB0D6EF0E8957F32E0A897EB3D8A178BA3BE4B72DC2F3EFDE00F08BAFDAy7d8I" TargetMode="External"/><Relationship Id="rId351" Type="http://schemas.openxmlformats.org/officeDocument/2006/relationships/hyperlink" Target="consultantplus://offline/ref=A02DD0F0B1311522E6FC9D7BBDC98CCC7F811DA643ED4FABD2E8BA91A8CA3DE596AF08DC14B3200B8E75E788E426E36BA5FC20CAE8F3DE0ByEdEI" TargetMode="External"/><Relationship Id="rId372" Type="http://schemas.openxmlformats.org/officeDocument/2006/relationships/hyperlink" Target="consultantplus://offline/ref=A02DD0F0B1311522E6FC9D7BBDC98CCC7F811DA643ED4FABD2E8BA91A8CA3DE596AF08DC14B627098A75E788E426E36BA5FC20CAE8F3DE0ByEdEI" TargetMode="External"/><Relationship Id="rId393" Type="http://schemas.openxmlformats.org/officeDocument/2006/relationships/hyperlink" Target="consultantplus://offline/ref=A02DD0F0B1311522E6FC9D7BBDC98CCC7F811DA643ED4FABD2E8BA91A8CA3DE596AF08DC14B42A098D75E788E426E36BA5FC20CAE8F3DE0ByEdEI" TargetMode="External"/><Relationship Id="rId407" Type="http://schemas.openxmlformats.org/officeDocument/2006/relationships/hyperlink" Target="consultantplus://offline/ref=A02DD0F0B1311522E6FC9D7BBDC98CCC7F811DA643ED4FABD2E8BA91A8CA3DE596AF08DC14B327088B75E788E426E36BA5FC20CAE8F3DE0ByEdEI" TargetMode="External"/><Relationship Id="rId428" Type="http://schemas.openxmlformats.org/officeDocument/2006/relationships/hyperlink" Target="consultantplus://offline/ref=A02DD0F0B1311522E6FC8376ABA5D2C67F8F43A340EC4DF489BDBCC6F79A3BB0D6EF0E8957F32E0A8075E788E426E36BA5FC20CAE8F3DE0ByEdEI" TargetMode="External"/><Relationship Id="rId449" Type="http://schemas.openxmlformats.org/officeDocument/2006/relationships/fontTable" Target="fontTable.xml"/><Relationship Id="rId211" Type="http://schemas.openxmlformats.org/officeDocument/2006/relationships/hyperlink" Target="consultantplus://offline/ref=A02DD0F0B1311522E6FC8376ABA5D2C67F8F43A340EE41F588B5BCC6F79A3BB0D6EF0E8957F32E0A897EB3D8A678BA3BE4B72DC2F3EFDE00F08BAFDAy7d8I" TargetMode="External"/><Relationship Id="rId232" Type="http://schemas.openxmlformats.org/officeDocument/2006/relationships/hyperlink" Target="consultantplus://offline/ref=A02DD0F0B1311522E6FC9D7BBDC98CCC7F8519A743ED4FABD2E8BA91A8CA3DE596AF08DF10B5285FD83AE6D4A176F06AA9FC22C3F4yFd1I" TargetMode="External"/><Relationship Id="rId253" Type="http://schemas.openxmlformats.org/officeDocument/2006/relationships/hyperlink" Target="consultantplus://offline/ref=A02DD0F0B1311522E6FC8376ABA5D2C67F8F43A341EA45F88FBBBCC6F79A3BB0D6EF0E8945F37606887BADD9A96DEC6AA2yEd2I" TargetMode="External"/><Relationship Id="rId274" Type="http://schemas.openxmlformats.org/officeDocument/2006/relationships/hyperlink" Target="consultantplus://offline/ref=A02DD0F0B1311522E6FC9D7BBDC98CCC7F811DA643ED4FABD2E8BA91A8CA3DE596AF08DC14B227088E75E788E426E36BA5FC20CAE8F3DE0ByEdEI" TargetMode="External"/><Relationship Id="rId295" Type="http://schemas.openxmlformats.org/officeDocument/2006/relationships/hyperlink" Target="consultantplus://offline/ref=A02DD0F0B1311522E6FC9D7BBDC98CCC7F811DA643ED4FABD2E8BA91A8CA3DE596AF08DC14B4230F8F75E788E426E36BA5FC20CAE8F3DE0ByEdEI" TargetMode="External"/><Relationship Id="rId309" Type="http://schemas.openxmlformats.org/officeDocument/2006/relationships/hyperlink" Target="consultantplus://offline/ref=A02DD0F0B1311522E6FC9D7BBDC98CCC7F811DA643ED4FABD2E8BA91A8CA3DE596AF08DC14B42A0F8975E788E426E36BA5FC20CAE8F3DE0ByEdEI" TargetMode="External"/><Relationship Id="rId27" Type="http://schemas.openxmlformats.org/officeDocument/2006/relationships/hyperlink" Target="consultantplus://offline/ref=A02DD0F0B1311522E6FC8376ABA5D2C67F8F43A34BE84CFA85EAEBC4A6CF35B5DEBF549941BA220E977EBAC7A273ECy6dAI" TargetMode="External"/><Relationship Id="rId48" Type="http://schemas.openxmlformats.org/officeDocument/2006/relationships/hyperlink" Target="consultantplus://offline/ref=A02DD0F0B1311522E6FC8376ABA5D2C67F8F43A343EB43F98DBEBCC6F79A3BB0D6EF0E8957F32E0A897EB3D1A078BA3BE4B72DC2F3EFDE00F08BAFDAy7d8I" TargetMode="External"/><Relationship Id="rId69" Type="http://schemas.openxmlformats.org/officeDocument/2006/relationships/hyperlink" Target="consultantplus://offline/ref=A02DD0F0B1311522E6FC8376ABA5D2C67F8F43A343EA42FE88B7E1CCFFC337B2D1E0519E50BA220B897EB3D1AB27BF2EF5EF21C6E8F1D717EC89ADyDd8I" TargetMode="External"/><Relationship Id="rId113" Type="http://schemas.openxmlformats.org/officeDocument/2006/relationships/hyperlink" Target="consultantplus://offline/ref=A02DD0F0B1311522E6FC8376ABA5D2C67F8F43A341EA45F88FBBBCC6F79A3BB0D6EF0E8945F37606887BADD9A96DEC6AA2yEd2I" TargetMode="External"/><Relationship Id="rId134" Type="http://schemas.openxmlformats.org/officeDocument/2006/relationships/hyperlink" Target="consultantplus://offline/ref=A02DD0F0B1311522E6FC8376ABA5D2C67F8F43A343EB4DF98EB7E1CCFFC337B2D1E0519E50BA220B897EB2DBAB27BF2EF5EF21C6E8F1D717EC89ADyDd8I" TargetMode="External"/><Relationship Id="rId320" Type="http://schemas.openxmlformats.org/officeDocument/2006/relationships/hyperlink" Target="consultantplus://offline/ref=A02DD0F0B1311522E6FC9D7BBDC98CCC7F811DA643ED4FABD2E8BA91A8CA3DE596AF08DC14B320028C75E788E426E36BA5FC20CAE8F3DE0ByEdEI" TargetMode="External"/><Relationship Id="rId80" Type="http://schemas.openxmlformats.org/officeDocument/2006/relationships/hyperlink" Target="consultantplus://offline/ref=A02DD0F0B1311522E6FC8376ABA5D2C67F8F43A340EE41F589BCBCC6F79A3BB0D6EF0E8957F32E0A897EB3D9A878BA3BE4B72DC2F3EFDE00F08BAFDAy7d8I" TargetMode="External"/><Relationship Id="rId155" Type="http://schemas.openxmlformats.org/officeDocument/2006/relationships/hyperlink" Target="consultantplus://offline/ref=A02DD0F0B1311522E6FC8376ABA5D2C67F8F43A343E343FF88BCBCC6F79A3BB0D6EF0E8957F32E0A897EB3D8A778BA3BE4B72DC2F3EFDE00F08BAFDAy7d8I" TargetMode="External"/><Relationship Id="rId176" Type="http://schemas.openxmlformats.org/officeDocument/2006/relationships/hyperlink" Target="consultantplus://offline/ref=A02DD0F0B1311522E6FC8376ABA5D2C67F8F43A343EB43F98DBEBCC6F79A3BB0D6EF0E8957F32E0A897EB3D1A378BA3BE4B72DC2F3EFDE00F08BAFDAy7d8I" TargetMode="External"/><Relationship Id="rId197" Type="http://schemas.openxmlformats.org/officeDocument/2006/relationships/hyperlink" Target="consultantplus://offline/ref=A02DD0F0B1311522E6FC8376ABA5D2C67F8F43A343E343FF88BCBCC6F79A3BB0D6EF0E8957F32E0A897EB3DAA378BA3BE4B72DC2F3EFDE00F08BAFDAy7d8I" TargetMode="External"/><Relationship Id="rId341" Type="http://schemas.openxmlformats.org/officeDocument/2006/relationships/hyperlink" Target="consultantplus://offline/ref=A02DD0F0B1311522E6FC8376ABA5D2C67F8F43A341EB46F88ABABCC6F79A3BB0D6EF0E8957F32E0A897EB3D8A178BA3BE4B72DC2F3EFDE00F08BAFDAy7d8I" TargetMode="External"/><Relationship Id="rId362" Type="http://schemas.openxmlformats.org/officeDocument/2006/relationships/hyperlink" Target="consultantplus://offline/ref=A02DD0F0B1311522E6FC9D7BBDC98CCC7F811DA643ED4FABD2E8BA91A8CA3DE596AF08DC14B2260E8C75E788E426E36BA5FC20CAE8F3DE0ByEdEI" TargetMode="External"/><Relationship Id="rId383" Type="http://schemas.openxmlformats.org/officeDocument/2006/relationships/hyperlink" Target="consultantplus://offline/ref=A02DD0F0B1311522E6FC9D7BBDC98CCC7F811DA643ED4FABD2E8BA91A8CA3DE596AF08DC14B423028F75E788E426E36BA5FC20CAE8F3DE0ByEdEI" TargetMode="External"/><Relationship Id="rId418" Type="http://schemas.openxmlformats.org/officeDocument/2006/relationships/hyperlink" Target="consultantplus://offline/ref=A02DD0F0B1311522E6FC9D7BBDC98CCC7F811DA643ED4FABD2E8BA91A8CA3DE596AF08DC14B2270D8A75E788E426E36BA5FC20CAE8F3DE0ByEdEI" TargetMode="External"/><Relationship Id="rId439" Type="http://schemas.openxmlformats.org/officeDocument/2006/relationships/hyperlink" Target="consultantplus://offline/ref=A02DD0F0B1311522E6FC8376ABA5D2C67F8F43A340EC4DF489BDBCC6F79A3BB0D6EF0E8957F32E0A8D75E788E426E36BA5FC20CAE8F3DE0ByEdEI" TargetMode="External"/><Relationship Id="rId201" Type="http://schemas.openxmlformats.org/officeDocument/2006/relationships/hyperlink" Target="consultantplus://offline/ref=A02DD0F0B1311522E6FC8376ABA5D2C67F8F43A340EC4DF989B9BCC6F79A3BB0D6EF0E8957F32E0A897EB3D9A978BA3BE4B72DC2F3EFDE00F08BAFDAy7d8I" TargetMode="External"/><Relationship Id="rId222" Type="http://schemas.openxmlformats.org/officeDocument/2006/relationships/hyperlink" Target="consultantplus://offline/ref=A02DD0F0B1311522E6FC9D7BBDC98CCC7F871DAF44EA4FABD2E8BA91A8CA3DE596AF08DC14B723028975E788E426E36BA5FC20CAE8F3DE0ByEdEI" TargetMode="External"/><Relationship Id="rId243" Type="http://schemas.openxmlformats.org/officeDocument/2006/relationships/hyperlink" Target="consultantplus://offline/ref=A02DD0F0B1311522E6FC8376ABA5D2C67F8F43A341EA45F88FBBBCC6F79A3BB0D6EF0E8945F37606887BADD9A96DEC6AA2yEd2I" TargetMode="External"/><Relationship Id="rId264" Type="http://schemas.openxmlformats.org/officeDocument/2006/relationships/hyperlink" Target="consultantplus://offline/ref=A02DD0F0B1311522E6FC9D7BBDC98CCC7F811DA643ED4FABD2E8BA91A8CA3DE596AF08DC14B42A0F8975E788E426E36BA5FC20CAE8F3DE0ByEdEI" TargetMode="External"/><Relationship Id="rId285" Type="http://schemas.openxmlformats.org/officeDocument/2006/relationships/hyperlink" Target="consultantplus://offline/ref=A02DD0F0B1311522E6FC8376ABA5D2C67F8F43A340E844FE87BBBCC6F79A3BB0D6EF0E8957F32E0A897EB3D8A178BA3BE4B72DC2F3EFDE00F08BAFDAy7d8I" TargetMode="External"/><Relationship Id="rId450" Type="http://schemas.openxmlformats.org/officeDocument/2006/relationships/theme" Target="theme/theme1.xml"/><Relationship Id="rId17" Type="http://schemas.openxmlformats.org/officeDocument/2006/relationships/hyperlink" Target="consultantplus://offline/ref=A02DD0F0B1311522E6FC8376ABA5D2C67F8F43A344E243FD85EAEBC4A6CF35B5DEBF549941BA220E977EBAC7A273ECy6dAI" TargetMode="External"/><Relationship Id="rId38" Type="http://schemas.openxmlformats.org/officeDocument/2006/relationships/hyperlink" Target="consultantplus://offline/ref=A02DD0F0B1311522E6FC8376ABA5D2C67F8F43A341EE43FA8BB7E1CCFFC337B2D1E0519E50BA220B897EB3DEAB27BF2EF5EF21C6E8F1D717EC89ADyDd8I" TargetMode="External"/><Relationship Id="rId59" Type="http://schemas.openxmlformats.org/officeDocument/2006/relationships/hyperlink" Target="consultantplus://offline/ref=A02DD0F0B1311522E6FC8376ABA5D2C67F8F43A340EC4DF989B9BCC6F79A3BB0D6EF0E8957F32E0A897EB3D9A778BA3BE4B72DC2F3EFDE00F08BAFDAy7d8I" TargetMode="External"/><Relationship Id="rId103" Type="http://schemas.openxmlformats.org/officeDocument/2006/relationships/hyperlink" Target="consultantplus://offline/ref=A02DD0F0B1311522E6FC8376ABA5D2C67F8F43A340E347FC8FBDBCC6F79A3BB0D6EF0E8957F32E0A897EB3D9A978BA3BE4B72DC2F3EFDE00F08BAFDAy7d8I" TargetMode="External"/><Relationship Id="rId124" Type="http://schemas.openxmlformats.org/officeDocument/2006/relationships/hyperlink" Target="consultantplus://offline/ref=A02DD0F0B1311522E6FC8376ABA5D2C67F8F43A341EA45F88FBBBCC6F79A3BB0D6EF0E8945F37606887BADD9A96DEC6AA2yEd2I" TargetMode="External"/><Relationship Id="rId310" Type="http://schemas.openxmlformats.org/officeDocument/2006/relationships/hyperlink" Target="consultantplus://offline/ref=A02DD0F0B1311522E6FC9D7BBDC98CCC7F811DA643ED4FABD2E8BA91A8CA3DE596AF08DC14B42A028975E788E426E36BA5FC20CAE8F3DE0ByEdEI" TargetMode="External"/><Relationship Id="rId70" Type="http://schemas.openxmlformats.org/officeDocument/2006/relationships/hyperlink" Target="consultantplus://offline/ref=A02DD0F0B1311522E6FC8376ABA5D2C67F8F43A346E940FF8CB7E1CCFFC337B2D1E0519E50BA220B897EB2DAAB27BF2EF5EF21C6E8F1D717EC89ADyDd8I" TargetMode="External"/><Relationship Id="rId91" Type="http://schemas.openxmlformats.org/officeDocument/2006/relationships/hyperlink" Target="consultantplus://offline/ref=A02DD0F0B1311522E6FC8376ABA5D2C67F8F43A341EA45F88FBBBCC6F79A3BB0D6EF0E8957F32E0A897EB1DAA978BA3BE4B72DC2F3EFDE00F08BAFDAy7d8I" TargetMode="External"/><Relationship Id="rId145" Type="http://schemas.openxmlformats.org/officeDocument/2006/relationships/hyperlink" Target="consultantplus://offline/ref=A02DD0F0B1311522E6FC8376ABA5D2C67F8F43A347ED4DFF85EAEBC4A6CF35B5DEBF469919B6230B897CB5D2F422AA3FADE325DDF6F8C00BEE8ByAdFI" TargetMode="External"/><Relationship Id="rId166" Type="http://schemas.openxmlformats.org/officeDocument/2006/relationships/hyperlink" Target="consultantplus://offline/ref=A02DD0F0B1311522E6FC8376ABA5D2C67F8F43A346E940FF8CB7E1CCFFC337B2D1E0519E50BA220B897EB2DEAB27BF2EF5EF21C6E8F1D717EC89ADyDd8I" TargetMode="External"/><Relationship Id="rId187" Type="http://schemas.openxmlformats.org/officeDocument/2006/relationships/hyperlink" Target="consultantplus://offline/ref=A02DD0F0B1311522E6FC8376ABA5D2C67F8F43A340E347FC8FBDBCC6F79A3BB0D6EF0E8957F32E0A897EB3DAA478BA3BE4B72DC2F3EFDE00F08BAFDAy7d8I" TargetMode="External"/><Relationship Id="rId331" Type="http://schemas.openxmlformats.org/officeDocument/2006/relationships/hyperlink" Target="consultantplus://offline/ref=A02DD0F0B1311522E6FC9D7BBDC98CCC7F811DA643ED4FABD2E8BA91A8CA3DE596AF08DC14B227088E75E788E426E36BA5FC20CAE8F3DE0ByEdEI" TargetMode="External"/><Relationship Id="rId352" Type="http://schemas.openxmlformats.org/officeDocument/2006/relationships/hyperlink" Target="consultantplus://offline/ref=A02DD0F0B1311522E6FC9D7BBDC98CCC7F811DA643ED4FABD2E8BA91A8CA3DE596AF08DC14B320098F75E788E426E36BA5FC20CAE8F3DE0ByEdEI" TargetMode="External"/><Relationship Id="rId373" Type="http://schemas.openxmlformats.org/officeDocument/2006/relationships/hyperlink" Target="consultantplus://offline/ref=A02DD0F0B1311522E6FC9D7BBDC98CCC7F811DA643ED4FABD2E8BA91A8CA3DE596AF08DC14B5250C8075E788E426E36BA5FC20CAE8F3DE0ByEdEI" TargetMode="External"/><Relationship Id="rId394" Type="http://schemas.openxmlformats.org/officeDocument/2006/relationships/hyperlink" Target="consultantplus://offline/ref=A02DD0F0B1311522E6FC9D7BBDC98CCC7F811DA643ED4FABD2E8BA91A8CA3DE596AF08DC14B42A0F8975E788E426E36BA5FC20CAE8F3DE0ByEdEI" TargetMode="External"/><Relationship Id="rId408" Type="http://schemas.openxmlformats.org/officeDocument/2006/relationships/hyperlink" Target="consultantplus://offline/ref=A02DD0F0B1311522E6FC9D7BBDC98CCC7F811DA643ED4FABD2E8BA91A8CA3DE596AF08DC14B326088075E788E426E36BA5FC20CAE8F3DE0ByEdEI" TargetMode="External"/><Relationship Id="rId429" Type="http://schemas.openxmlformats.org/officeDocument/2006/relationships/hyperlink" Target="consultantplus://offline/ref=A02DD0F0B1311522E6FC8376ABA5D2C67F8F43A340EC4DF489BDBCC6F79A3BB0D6EF0E8957F32E098D75E788E426E36BA5FC20CAE8F3DE0ByEdEI" TargetMode="External"/><Relationship Id="rId1" Type="http://schemas.openxmlformats.org/officeDocument/2006/relationships/styles" Target="styles.xml"/><Relationship Id="rId212" Type="http://schemas.openxmlformats.org/officeDocument/2006/relationships/hyperlink" Target="consultantplus://offline/ref=A02DD0F0B1311522E6FC8376ABA5D2C67F8F43A340E347FC8FBDBCC6F79A3BB0D6EF0E8957F32E0A897EB3DAA778BA3BE4B72DC2F3EFDE00F08BAFDAy7d8I" TargetMode="External"/><Relationship Id="rId233" Type="http://schemas.openxmlformats.org/officeDocument/2006/relationships/hyperlink" Target="consultantplus://offline/ref=A02DD0F0B1311522E6FC8376ABA5D2C67F8F43A340EE41F589BCBCC6F79A3BB0D6EF0E8957F32E0A897EB3DBA178BA3BE4B72DC2F3EFDE00F08BAFDAy7d8I" TargetMode="External"/><Relationship Id="rId254" Type="http://schemas.openxmlformats.org/officeDocument/2006/relationships/hyperlink" Target="consultantplus://offline/ref=A02DD0F0B1311522E6FC8376ABA5D2C67F8F43A340EB46FB86BDBCC6F79A3BB0D6EF0E8957F32E0A897EB3DBA278BA3BE4B72DC2F3EFDE00F08BAFDAy7d8I" TargetMode="External"/><Relationship Id="rId440" Type="http://schemas.openxmlformats.org/officeDocument/2006/relationships/hyperlink" Target="consultantplus://offline/ref=A02DD0F0B1311522E6FC8376ABA5D2C67F8F43A340EC4DF489BDBCC6F79A3BB0D6EF0E8957F32E0A897EB3DCA778BA3BE4B72DC2F3EFDE00F08BAFDAy7d8I" TargetMode="External"/><Relationship Id="rId28" Type="http://schemas.openxmlformats.org/officeDocument/2006/relationships/hyperlink" Target="consultantplus://offline/ref=A02DD0F0B1311522E6FC8376ABA5D2C67F8F43A34BE84CF585EAEBC4A6CF35B5DEBF549941BA220E977EBAC7A273ECy6dAI" TargetMode="External"/><Relationship Id="rId49" Type="http://schemas.openxmlformats.org/officeDocument/2006/relationships/hyperlink" Target="consultantplus://offline/ref=A02DD0F0B1311522E6FC8376ABA5D2C67F8F43A343E343FF88BCBCC6F79A3BB0D6EF0E8957F32E0A897EB3D9A778BA3BE4B72DC2F3EFDE00F08BAFDAy7d8I" TargetMode="External"/><Relationship Id="rId114" Type="http://schemas.openxmlformats.org/officeDocument/2006/relationships/hyperlink" Target="consultantplus://offline/ref=A02DD0F0B1311522E6FC8376ABA5D2C67F8F43A340EE41FA8BBDBCC6F79A3BB0D6EF0E8957F32E0A897EB3DCA778BA3BE4B72DC2F3EFDE00F08BAFDAy7d8I" TargetMode="External"/><Relationship Id="rId275" Type="http://schemas.openxmlformats.org/officeDocument/2006/relationships/hyperlink" Target="consultantplus://offline/ref=A02DD0F0B1311522E6FC9D7BBDC98CCC7F811DA643ED4FABD2E8BA91A8CA3DE596AF08DC14B2270F8D75E788E426E36BA5FC20CAE8F3DE0ByEdEI" TargetMode="External"/><Relationship Id="rId296" Type="http://schemas.openxmlformats.org/officeDocument/2006/relationships/hyperlink" Target="consultantplus://offline/ref=A02DD0F0B1311522E6FC9D7BBDC98CCC7F811DA643ED4FABD2E8BA91A8CA3DE596AF08DC14B4230F8175E788E426E36BA5FC20CAE8F3DE0ByEdEI" TargetMode="External"/><Relationship Id="rId300" Type="http://schemas.openxmlformats.org/officeDocument/2006/relationships/hyperlink" Target="consultantplus://offline/ref=A02DD0F0B1311522E6FC9D7BBDC98CCC7F811DA643ED4FABD2E8BA91A8CA3DE596AF08DC14B4260C8175E788E426E36BA5FC20CAE8F3DE0ByEdEI" TargetMode="External"/><Relationship Id="rId60" Type="http://schemas.openxmlformats.org/officeDocument/2006/relationships/hyperlink" Target="consultantplus://offline/ref=A02DD0F0B1311522E6FC8376ABA5D2C67F8F43A340E347FC8FBDBCC6F79A3BB0D6EF0E8957F32E0A897EB3D9A778BA3BE4B72DC2F3EFDE00F08BAFDAy7d8I" TargetMode="External"/><Relationship Id="rId81" Type="http://schemas.openxmlformats.org/officeDocument/2006/relationships/hyperlink" Target="consultantplus://offline/ref=A02DD0F0B1311522E6FC8376ABA5D2C67F8F43A346E940FF8CB7E1CCFFC337B2D1E0519E50BA220B897EB2DDAB27BF2EF5EF21C6E8F1D717EC89ADyDd8I" TargetMode="External"/><Relationship Id="rId135" Type="http://schemas.openxmlformats.org/officeDocument/2006/relationships/hyperlink" Target="consultantplus://offline/ref=A02DD0F0B1311522E6FC8376ABA5D2C67F8F43A340E844FE87BBBCC6F79A3BB0D6EF0E8957F32E0A897EB3D1A278BA3BE4B72DC2F3EFDE00F08BAFDAy7d8I" TargetMode="External"/><Relationship Id="rId156" Type="http://schemas.openxmlformats.org/officeDocument/2006/relationships/hyperlink" Target="consultantplus://offline/ref=A02DD0F0B1311522E6FC8376ABA5D2C67F8F43A343E343FF88BCBCC6F79A3BB0D6EF0E8957F32E0A897EB3D8A978BA3BE4B72DC2F3EFDE00F08BAFDAy7d8I" TargetMode="External"/><Relationship Id="rId177" Type="http://schemas.openxmlformats.org/officeDocument/2006/relationships/hyperlink" Target="consultantplus://offline/ref=A02DD0F0B1311522E6FC9D7BBDC98CCC7F811AAF41EB4FABD2E8BA91A8CA3DE584AF50D015B23D0B8060B1D9A2y7d3I" TargetMode="External"/><Relationship Id="rId198" Type="http://schemas.openxmlformats.org/officeDocument/2006/relationships/hyperlink" Target="consultantplus://offline/ref=A02DD0F0B1311522E6FC8376ABA5D2C67F8F43A347E947FC8CB7E1CCFFC337B2D1E0519E50BA220B897EB2DFAB27BF2EF5EF21C6E8F1D717EC89ADyDd8I" TargetMode="External"/><Relationship Id="rId321" Type="http://schemas.openxmlformats.org/officeDocument/2006/relationships/hyperlink" Target="consultantplus://offline/ref=A02DD0F0B1311522E6FC9D7BBDC98CCC7F811DA643ED4FABD2E8BA91A8CA3DE596AF08DC14B327098975E788E426E36BA5FC20CAE8F3DE0ByEdEI" TargetMode="External"/><Relationship Id="rId342" Type="http://schemas.openxmlformats.org/officeDocument/2006/relationships/hyperlink" Target="consultantplus://offline/ref=A02DD0F0B1311522E6FC8376ABA5D2C67F8F43A340E844FE87BBBCC6F79A3BB0D6EF0E8957F32E0A897EB3D8A178BA3BE4B72DC2F3EFDE00F08BAFDAy7d8I" TargetMode="External"/><Relationship Id="rId363" Type="http://schemas.openxmlformats.org/officeDocument/2006/relationships/hyperlink" Target="consultantplus://offline/ref=A02DD0F0B1311522E6FC9D7BBDC98CCC7F811DA643ED4FABD2E8BA91A8CA3DE596AF08DC14B22B0D8A75E788E426E36BA5FC20CAE8F3DE0ByEdEI" TargetMode="External"/><Relationship Id="rId384" Type="http://schemas.openxmlformats.org/officeDocument/2006/relationships/hyperlink" Target="consultantplus://offline/ref=A02DD0F0B1311522E6FC9D7BBDC98CCC7F811DA643ED4FABD2E8BA91A8CA3DE596AF08DC14B423028175E788E426E36BA5FC20CAE8F3DE0ByEdEI" TargetMode="External"/><Relationship Id="rId419" Type="http://schemas.openxmlformats.org/officeDocument/2006/relationships/hyperlink" Target="consultantplus://offline/ref=A02DD0F0B1311522E6FC9D7BBDC98CCC7F811DA643ED4FABD2E8BA91A8CA3DE596AF08DC14B2260B8E75E788E426E36BA5FC20CAE8F3DE0ByEdEI" TargetMode="External"/><Relationship Id="rId202" Type="http://schemas.openxmlformats.org/officeDocument/2006/relationships/hyperlink" Target="consultantplus://offline/ref=A02DD0F0B1311522E6FC8376ABA5D2C67F8F43A341EA45F88FBBBCC6F79A3BB0D6EF0E8945F37606887BADD9A96DEC6AA2yEd2I" TargetMode="External"/><Relationship Id="rId223" Type="http://schemas.openxmlformats.org/officeDocument/2006/relationships/hyperlink" Target="consultantplus://offline/ref=A02DD0F0B1311522E6FC9D7BBDC98CCC7F871DAF44EA4FABD2E8BA91A8CA3DE596AF08DC14B723028875E788E426E36BA5FC20CAE8F3DE0ByEdEI" TargetMode="External"/><Relationship Id="rId244" Type="http://schemas.openxmlformats.org/officeDocument/2006/relationships/hyperlink" Target="consultantplus://offline/ref=A02DD0F0B1311522E6FC8376ABA5D2C67F8F43A347E947FC8CB7E1CCFFC337B2D1E0519E50BA220B897EB2D1AB27BF2EF5EF21C6E8F1D717EC89ADyDd8I" TargetMode="External"/><Relationship Id="rId430" Type="http://schemas.openxmlformats.org/officeDocument/2006/relationships/hyperlink" Target="consultantplus://offline/ref=A02DD0F0B1311522E6FC9D7BBDC98CCC7F811DA643ED4FABD2E8BA91A8CA3DE596AF08DC14B3240F8D75E788E426E36BA5FC20CAE8F3DE0ByEdEI" TargetMode="External"/><Relationship Id="rId18" Type="http://schemas.openxmlformats.org/officeDocument/2006/relationships/hyperlink" Target="consultantplus://offline/ref=A02DD0F0B1311522E6FC8376ABA5D2C67F8F43A345EA45F885EAEBC4A6CF35B5DEBF549941BA220E977EBAC7A273ECy6dAI" TargetMode="External"/><Relationship Id="rId39" Type="http://schemas.openxmlformats.org/officeDocument/2006/relationships/hyperlink" Target="consultantplus://offline/ref=A02DD0F0B1311522E6FC8376ABA5D2C67F8F43A346E940FF8CB7E1CCFFC337B2D1E0519E50BA220B897EB3DEAB27BF2EF5EF21C6E8F1D717EC89ADyDd8I" TargetMode="External"/><Relationship Id="rId265" Type="http://schemas.openxmlformats.org/officeDocument/2006/relationships/hyperlink" Target="consultantplus://offline/ref=A02DD0F0B1311522E6FC9D7BBDC98CCC7F811DA643ED4FABD2E8BA91A8CA3DE596AF08DC14B42A028975E788E426E36BA5FC20CAE8F3DE0ByEdEI" TargetMode="External"/><Relationship Id="rId286" Type="http://schemas.openxmlformats.org/officeDocument/2006/relationships/hyperlink" Target="consultantplus://offline/ref=A02DD0F0B1311522E6FC8376ABA5D2C67F8F43A341EA41F88EBEBCC6F79A3BB0D6EF0E8957F32E0A897EB3D9A978BA3BE4B72DC2F3EFDE00F08BAFDAy7d8I" TargetMode="External"/><Relationship Id="rId50" Type="http://schemas.openxmlformats.org/officeDocument/2006/relationships/hyperlink" Target="consultantplus://offline/ref=A02DD0F0B1311522E6FC8376ABA5D2C67F8F43A343ED46FC8AB8BCC6F79A3BB0D6EF0E8957F32E0A897EB3D9A778BA3BE4B72DC2F3EFDE00F08BAFDAy7d8I" TargetMode="External"/><Relationship Id="rId104" Type="http://schemas.openxmlformats.org/officeDocument/2006/relationships/hyperlink" Target="consultantplus://offline/ref=A02DD0F0B1311522E6FC9D7BBDC98CCC7F8115A643E34FABD2E8BA91A8CA3DE596AF08DC15BF2B0B822AE29DF57EEF6FBEE229DDF4F1DCy0d9I" TargetMode="External"/><Relationship Id="rId125" Type="http://schemas.openxmlformats.org/officeDocument/2006/relationships/hyperlink" Target="consultantplus://offline/ref=A02DD0F0B1311522E6FC9D7BBDC98CCC7F8115A643E34FABD2E8BA91A8CA3DE596AF08DC13B72203822AE29DF57EEF6FBEE229DDF4F1DCy0d9I" TargetMode="External"/><Relationship Id="rId146" Type="http://schemas.openxmlformats.org/officeDocument/2006/relationships/hyperlink" Target="consultantplus://offline/ref=A02DD0F0B1311522E6FC8376ABA5D2C67F8F43A347ED4DFF85EAEBC4A6CF35B5DEBF469919B6230B897CB5D2F422AA3FADE325DDF6F8C00BEE8ByAdFI" TargetMode="External"/><Relationship Id="rId167" Type="http://schemas.openxmlformats.org/officeDocument/2006/relationships/hyperlink" Target="consultantplus://offline/ref=A02DD0F0B1311522E6FC9D7BBDC98CCC7F8115A643E34FABD2E8BA91A8CA3DE596AF08DC14B42A098F75E788E426E36BA5FC20CAE8F3DE0ByEdEI" TargetMode="External"/><Relationship Id="rId188" Type="http://schemas.openxmlformats.org/officeDocument/2006/relationships/hyperlink" Target="consultantplus://offline/ref=A02DD0F0B1311522E6FC8376ABA5D2C67F8F43A347ED4DFF85EAEBC4A6CF35B5DEBF469919B6230B897CBAD2F422AA3FADE325DDF6F8C00BEE8ByAdFI" TargetMode="External"/><Relationship Id="rId311" Type="http://schemas.openxmlformats.org/officeDocument/2006/relationships/hyperlink" Target="consultantplus://offline/ref=A02DD0F0B1311522E6FC9D7BBDC98CCC7F811DA643ED4FABD2E8BA91A8CA3DE596AF08DC14B323028875E788E426E36BA5FC20CAE8F3DE0ByEdEI" TargetMode="External"/><Relationship Id="rId332" Type="http://schemas.openxmlformats.org/officeDocument/2006/relationships/hyperlink" Target="consultantplus://offline/ref=A02DD0F0B1311522E6FC9D7BBDC98CCC7F811DA643ED4FABD2E8BA91A8CA3DE596AF08DC14B2270F8D75E788E426E36BA5FC20CAE8F3DE0ByEdEI" TargetMode="External"/><Relationship Id="rId353" Type="http://schemas.openxmlformats.org/officeDocument/2006/relationships/hyperlink" Target="consultantplus://offline/ref=A02DD0F0B1311522E6FC9D7BBDC98CCC7F811DA643ED4FABD2E8BA91A8CA3DE596AF08DC14B324038175E788E426E36BA5FC20CAE8F3DE0ByEdEI" TargetMode="External"/><Relationship Id="rId374" Type="http://schemas.openxmlformats.org/officeDocument/2006/relationships/hyperlink" Target="consultantplus://offline/ref=A02DD0F0B1311522E6FC9D7BBDC98CCC7F811DA643ED4FABD2E8BA91A8CA3DE596AF08DC14B524038C75E788E426E36BA5FC20CAE8F3DE0ByEdEI" TargetMode="External"/><Relationship Id="rId395" Type="http://schemas.openxmlformats.org/officeDocument/2006/relationships/hyperlink" Target="consultantplus://offline/ref=A02DD0F0B1311522E6FC9D7BBDC98CCC7F811DA643ED4FABD2E8BA91A8CA3DE596AF08DC14B42A028975E788E426E36BA5FC20CAE8F3DE0ByEdEI" TargetMode="External"/><Relationship Id="rId409" Type="http://schemas.openxmlformats.org/officeDocument/2006/relationships/hyperlink" Target="consultantplus://offline/ref=A02DD0F0B1311522E6FC9D7BBDC98CCC7F811DA643ED4FABD2E8BA91A8CA3DE596AF08DC14B3260F8A75E788E426E36BA5FC20CAE8F3DE0ByEdEI" TargetMode="External"/><Relationship Id="rId71" Type="http://schemas.openxmlformats.org/officeDocument/2006/relationships/hyperlink" Target="consultantplus://offline/ref=A02DD0F0B1311522E6FC8376ABA5D2C67F8F43A343E343FF88BCBCC6F79A3BB0D6EF0E8957F32E0A897EB3D9A878BA3BE4B72DC2F3EFDE00F08BAFDAy7d8I" TargetMode="External"/><Relationship Id="rId92" Type="http://schemas.openxmlformats.org/officeDocument/2006/relationships/hyperlink" Target="consultantplus://offline/ref=A02DD0F0B1311522E6FC8376ABA5D2C67F8F43A347E947FC8CB7E1CCFFC337B2D1E0519E50BA220B897EB2DAAB27BF2EF5EF21C6E8F1D717EC89ADyDd8I" TargetMode="External"/><Relationship Id="rId213" Type="http://schemas.openxmlformats.org/officeDocument/2006/relationships/hyperlink" Target="consultantplus://offline/ref=A02DD0F0B1311522E6FC9D7BBDC98CCC7F811AA645EC4FABD2E8BA91A8CA3DE596AF08D91CB72000DD2FF78CAD72EB74A0EB3EC1F6F3yDdEI" TargetMode="External"/><Relationship Id="rId234" Type="http://schemas.openxmlformats.org/officeDocument/2006/relationships/hyperlink" Target="consultantplus://offline/ref=A02DD0F0B1311522E6FC8376ABA5D2C67F8F43A340E347FC8FBDBCC6F79A3BB0D6EF0E8957F32E0A897EB3DAA978BA3BE4B72DC2F3EFDE00F08BAFDAy7d8I" TargetMode="External"/><Relationship Id="rId420" Type="http://schemas.openxmlformats.org/officeDocument/2006/relationships/hyperlink" Target="consultantplus://offline/ref=A02DD0F0B1311522E6FC9D7BBDC98CCC7F811DA643ED4FABD2E8BA91A8CA3DE596AF08DC14B2260E8C75E788E426E36BA5FC20CAE8F3DE0ByEdEI" TargetMode="External"/><Relationship Id="rId2" Type="http://schemas.openxmlformats.org/officeDocument/2006/relationships/settings" Target="settings.xml"/><Relationship Id="rId29" Type="http://schemas.openxmlformats.org/officeDocument/2006/relationships/hyperlink" Target="consultantplus://offline/ref=A02DD0F0B1311522E6FC8376ABA5D2C67F8F43A34BE943F485EAEBC4A6CF35B5DEBF549941BA220E977EBAC7A273ECy6dAI" TargetMode="External"/><Relationship Id="rId255" Type="http://schemas.openxmlformats.org/officeDocument/2006/relationships/hyperlink" Target="consultantplus://offline/ref=A02DD0F0B1311522E6FC8376ABA5D2C67F8F43A341EA45F88FBBBCC6F79A3BB0D6EF0E8945F37606887BADD9A96DEC6AA2yEd2I" TargetMode="External"/><Relationship Id="rId276" Type="http://schemas.openxmlformats.org/officeDocument/2006/relationships/hyperlink" Target="consultantplus://offline/ref=A02DD0F0B1311522E6FC9D7BBDC98CCC7F811DA643ED4FABD2E8BA91A8CA3DE596AF08DC14B2270D8A75E788E426E36BA5FC20CAE8F3DE0ByEdEI" TargetMode="External"/><Relationship Id="rId297" Type="http://schemas.openxmlformats.org/officeDocument/2006/relationships/hyperlink" Target="consultantplus://offline/ref=A02DD0F0B1311522E6FC9D7BBDC98CCC7F811DA643ED4FABD2E8BA91A8CA3DE596AF08DC14B4230C8175E788E426E36BA5FC20CAE8F3DE0ByEdEI" TargetMode="External"/><Relationship Id="rId441" Type="http://schemas.openxmlformats.org/officeDocument/2006/relationships/hyperlink" Target="consultantplus://offline/ref=A02DD0F0B1311522E6FC8376ABA5D2C67F8F43A340EC4DF489BDBCC6F79A3BB0D6EF0E8957F32E098D75E788E426E36BA5FC20CAE8F3DE0ByEdEI" TargetMode="External"/><Relationship Id="rId40" Type="http://schemas.openxmlformats.org/officeDocument/2006/relationships/hyperlink" Target="consultantplus://offline/ref=A02DD0F0B1311522E6FC8376ABA5D2C67F8F43A347E947FC8CB7E1CCFFC337B2D1E0519E50BA220B897EB3DEAB27BF2EF5EF21C6E8F1D717EC89ADyDd8I" TargetMode="External"/><Relationship Id="rId115" Type="http://schemas.openxmlformats.org/officeDocument/2006/relationships/hyperlink" Target="consultantplus://offline/ref=A02DD0F0B1311522E6FC9D7BBDC98CCC7F811AA645EC4FABD2E8BA91A8CA3DE596AF08DE13B72100DD2FF78CAD72EB74A0EB3EC1F6F3yDdEI" TargetMode="External"/><Relationship Id="rId136" Type="http://schemas.openxmlformats.org/officeDocument/2006/relationships/hyperlink" Target="consultantplus://offline/ref=A02DD0F0B1311522E6FC8376ABA5D2C67F8F43A340EA44F589B7E1CCFFC337B2D1E0519E50BA220B897EB3D1AB27BF2EF5EF21C6E8F1D717EC89ADyDd8I" TargetMode="External"/><Relationship Id="rId157" Type="http://schemas.openxmlformats.org/officeDocument/2006/relationships/hyperlink" Target="consultantplus://offline/ref=A02DD0F0B1311522E6FC8376ABA5D2C67F8F43A340E347FC8FBDBCC6F79A3BB0D6EF0E8957F32E0A897EB3DBA978BA3BE4B72DC2F3EFDE00F08BAFDAy7d8I" TargetMode="External"/><Relationship Id="rId178" Type="http://schemas.openxmlformats.org/officeDocument/2006/relationships/hyperlink" Target="consultantplus://offline/ref=A02DD0F0B1311522E6FC9D7BBDC98CCC7F8115A643E34FABD2E8BA91A8CA3DE596AF08DC15BF2B0A822AE29DF57EEF6FBEE229DDF4F1DCy0d9I" TargetMode="External"/><Relationship Id="rId301" Type="http://schemas.openxmlformats.org/officeDocument/2006/relationships/hyperlink" Target="consultantplus://offline/ref=A02DD0F0B1311522E6FC9D7BBDC98CCC7F811DA643ED4FABD2E8BA91A8CA3DE596AF08DC14B4250C8B75E788E426E36BA5FC20CAE8F3DE0ByEdEI" TargetMode="External"/><Relationship Id="rId322" Type="http://schemas.openxmlformats.org/officeDocument/2006/relationships/hyperlink" Target="consultantplus://offline/ref=A02DD0F0B1311522E6FC9D7BBDC98CCC7F811DA643ED4FABD2E8BA91A8CA3DE596AF08DC14B327088B75E788E426E36BA5FC20CAE8F3DE0ByEdEI" TargetMode="External"/><Relationship Id="rId343" Type="http://schemas.openxmlformats.org/officeDocument/2006/relationships/hyperlink" Target="consultantplus://offline/ref=A02DD0F0B1311522E6FC8376ABA5D2C67F8F43A341EB46F88ABABCC6F79A3BB0D6EF0E8957F32E0A897EB3D8A278BA3BE4B72DC2F3EFDE00F08BAFDAy7d8I" TargetMode="External"/><Relationship Id="rId364" Type="http://schemas.openxmlformats.org/officeDocument/2006/relationships/hyperlink" Target="consultantplus://offline/ref=A02DD0F0B1311522E6FC9D7BBDC98CCC7F811DA643ED4FABD2E8BA91A8CA3DE596AF08DC14B226028075E788E426E36BA5FC20CAE8F3DE0ByEdEI" TargetMode="External"/><Relationship Id="rId61" Type="http://schemas.openxmlformats.org/officeDocument/2006/relationships/hyperlink" Target="consultantplus://offline/ref=A02DD0F0B1311522E6FC8376ABA5D2C67F8F43A341EA47FA86BDBCC6F79A3BB0D6EF0E8957F32E0A897EB3D9A778BA3BE4B72DC2F3EFDE00F08BAFDAy7d8I" TargetMode="External"/><Relationship Id="rId82" Type="http://schemas.openxmlformats.org/officeDocument/2006/relationships/hyperlink" Target="consultantplus://offline/ref=A02DD0F0B1311522E6FC8376ABA5D2C67F8F43A34BE84CFB85EAEBC4A6CF35B5DEBF469919B6230B897FB0D2F422AA3FADE325DDF6F8C00BEE8ByAdFI" TargetMode="External"/><Relationship Id="rId199" Type="http://schemas.openxmlformats.org/officeDocument/2006/relationships/hyperlink" Target="consultantplus://offline/ref=A02DD0F0B1311522E6FC8376ABA5D2C67F8F43A343E343FF88BCBCC6F79A3BB0D6EF0E8957F32E0A897EB3DAA378BA3BE4B72DC2F3EFDE00F08BAFDAy7d8I" TargetMode="External"/><Relationship Id="rId203" Type="http://schemas.openxmlformats.org/officeDocument/2006/relationships/hyperlink" Target="consultantplus://offline/ref=A02DD0F0B1311522E6FC8376ABA5D2C67F8F43A343EB43F98DBEBCC6F79A3BB0D6EF0E8957F32E0A897EB3D1A578BA3BE4B72DC2F3EFDE00F08BAFDAy7d8I" TargetMode="External"/><Relationship Id="rId385" Type="http://schemas.openxmlformats.org/officeDocument/2006/relationships/hyperlink" Target="consultantplus://offline/ref=A02DD0F0B1311522E6FC9D7BBDC98CCC7F811DA643ED4FABD2E8BA91A8CA3DE596AF08DC14B4260C8175E788E426E36BA5FC20CAE8F3DE0ByEdEI" TargetMode="External"/><Relationship Id="rId19" Type="http://schemas.openxmlformats.org/officeDocument/2006/relationships/hyperlink" Target="consultantplus://offline/ref=A02DD0F0B1311522E6FC8376ABA5D2C67F8F43A345E844FA85EAEBC4A6CF35B5DEBF549941BA220E977EBAC7A273ECy6dAI" TargetMode="External"/><Relationship Id="rId224" Type="http://schemas.openxmlformats.org/officeDocument/2006/relationships/hyperlink" Target="consultantplus://offline/ref=A02DD0F0B1311522E6FC8376ABA5D2C67F8F43A340EE41F589BCBCC6F79A3BB0D6EF0E8957F32E0A897EB3DBA078BA3BE4B72DC2F3EFDE00F08BAFDAy7d8I" TargetMode="External"/><Relationship Id="rId245" Type="http://schemas.openxmlformats.org/officeDocument/2006/relationships/hyperlink" Target="consultantplus://offline/ref=A02DD0F0B1311522E6FC8376ABA5D2C67F8F43A341EA45F88FBBBCC6F79A3BB0D6EF0E8945F37606887BADD9A96DEC6AA2yEd2I" TargetMode="External"/><Relationship Id="rId266" Type="http://schemas.openxmlformats.org/officeDocument/2006/relationships/hyperlink" Target="consultantplus://offline/ref=A02DD0F0B1311522E6FC9D7BBDC98CCC7F811DA643ED4FABD2E8BA91A8CA3DE596AF08DE1DBC775ACD2BBED8A56DEE63BEE020C1yFd6I" TargetMode="External"/><Relationship Id="rId287" Type="http://schemas.openxmlformats.org/officeDocument/2006/relationships/hyperlink" Target="consultantplus://offline/ref=A02DD0F0B1311522E6FC9D7BBDC98CCC7F811DA643ED4FABD2E8BA91A8CA3DE596AF08DC14B627098A75E788E426E36BA5FC20CAE8F3DE0ByEdEI" TargetMode="External"/><Relationship Id="rId410" Type="http://schemas.openxmlformats.org/officeDocument/2006/relationships/hyperlink" Target="consultantplus://offline/ref=A02DD0F0B1311522E6FC9D7BBDC98CCC7F811DA643ED4FABD2E8BA91A8CA3DE596AF08DC14B324038175E788E426E36BA5FC20CAE8F3DE0ByEdEI" TargetMode="External"/><Relationship Id="rId431" Type="http://schemas.openxmlformats.org/officeDocument/2006/relationships/hyperlink" Target="consultantplus://offline/ref=A02DD0F0B1311522E6FC9D7BBDC98CCC7F811DA643ED4FABD2E8BA91A8CA3DE596AF08DC14B324028975E788E426E36BA5FC20CAE8F3DE0ByEdEI" TargetMode="External"/><Relationship Id="rId30" Type="http://schemas.openxmlformats.org/officeDocument/2006/relationships/hyperlink" Target="consultantplus://offline/ref=A02DD0F0B1311522E6FC8376ABA5D2C67F8F43A343EA42FE88B7E1CCFFC337B2D1E0518C50E22E0A8C60B3D0BE71EE68yAd0I" TargetMode="External"/><Relationship Id="rId105" Type="http://schemas.openxmlformats.org/officeDocument/2006/relationships/hyperlink" Target="consultantplus://offline/ref=A02DD0F0B1311522E6FC8376ABA5D2C67F8F43A340EE41F588B5BCC6F79A3BB0D6EF0E8957F32E0A897EB3D9A978BA3BE4B72DC2F3EFDE00F08BAFDAy7d8I" TargetMode="External"/><Relationship Id="rId126" Type="http://schemas.openxmlformats.org/officeDocument/2006/relationships/hyperlink" Target="consultantplus://offline/ref=A02DD0F0B1311522E6FC9D7BBDC98CCC7F8115A643E34FABD2E8BA91A8CA3DE596AF08DC13B72202822AE29DF57EEF6FBEE229DDF4F1DCy0d9I" TargetMode="External"/><Relationship Id="rId147" Type="http://schemas.openxmlformats.org/officeDocument/2006/relationships/hyperlink" Target="consultantplus://offline/ref=A02DD0F0B1311522E6FC8376ABA5D2C67F8F43A343EA42FE88B7E1CCFFC337B2D1E0519E50BA220B897EB2DFAB27BF2EF5EF21C6E8F1D717EC89ADyDd8I" TargetMode="External"/><Relationship Id="rId168" Type="http://schemas.openxmlformats.org/officeDocument/2006/relationships/hyperlink" Target="consultantplus://offline/ref=A02DD0F0B1311522E6FC8376ABA5D2C67F8F43A343ED46FC8AB8BCC6F79A3BB0D6EF0E8957F32E0A897EB3D8A278BA3BE4B72DC2F3EFDE00F08BAFDAy7d8I" TargetMode="External"/><Relationship Id="rId312" Type="http://schemas.openxmlformats.org/officeDocument/2006/relationships/hyperlink" Target="consultantplus://offline/ref=A02DD0F0B1311522E6FC9D7BBDC98CCC7F811DA643ED4FABD2E8BA91A8CA3DE596AF08DC14B3220A8B75E788E426E36BA5FC20CAE8F3DE0ByEdEI" TargetMode="External"/><Relationship Id="rId333" Type="http://schemas.openxmlformats.org/officeDocument/2006/relationships/hyperlink" Target="consultantplus://offline/ref=A02DD0F0B1311522E6FC9D7BBDC98CCC7F811DA643ED4FABD2E8BA91A8CA3DE596AF08DC14B2270D8A75E788E426E36BA5FC20CAE8F3DE0ByEdEI" TargetMode="External"/><Relationship Id="rId354" Type="http://schemas.openxmlformats.org/officeDocument/2006/relationships/hyperlink" Target="consultantplus://offline/ref=A02DD0F0B1311522E6FC9D7BBDC98CCC7F811DA643ED4FABD2E8BA91A8CA3DE596AF08DC14B2220A8175E788E426E36BA5FC20CAE8F3DE0ByEdEI" TargetMode="External"/><Relationship Id="rId51" Type="http://schemas.openxmlformats.org/officeDocument/2006/relationships/hyperlink" Target="consultantplus://offline/ref=A02DD0F0B1311522E6FC8376ABA5D2C67F8F43A343E241F48FBABCC6F79A3BB0D6EF0E8957F32E0A897EB3D1A078BA3BE4B72DC2F3EFDE00F08BAFDAy7d8I" TargetMode="External"/><Relationship Id="rId72" Type="http://schemas.openxmlformats.org/officeDocument/2006/relationships/hyperlink" Target="consultantplus://offline/ref=A02DD0F0B1311522E6FC8376ABA5D2C67F8F43A343ED46FC8AB8BCC6F79A3BB0D6EF0E8957F32E0A897EB3D9A878BA3BE4B72DC2F3EFDE00F08BAFDAy7d8I" TargetMode="External"/><Relationship Id="rId93" Type="http://schemas.openxmlformats.org/officeDocument/2006/relationships/hyperlink" Target="consultantplus://offline/ref=A02DD0F0B1311522E6FC8376ABA5D2C67F8F43A34BEE41FD86B7E1CCFFC337B2D1E0519E50BA220B897EB3D1AB27BF2EF5EF21C6E8F1D717EC89ADyDd8I" TargetMode="External"/><Relationship Id="rId189" Type="http://schemas.openxmlformats.org/officeDocument/2006/relationships/hyperlink" Target="consultantplus://offline/ref=A02DD0F0B1311522E6FC8376ABA5D2C67F8F43A347ED4DFF85EAEBC4A6CF35B5DEBF469919B6230B897CBAD2F422AA3FADE325DDF6F8C00BEE8ByAdFI" TargetMode="External"/><Relationship Id="rId375" Type="http://schemas.openxmlformats.org/officeDocument/2006/relationships/hyperlink" Target="consultantplus://offline/ref=A02DD0F0B1311522E6FC9D7BBDC98CCC7F811DA643ED4FABD2E8BA91A8CA3DE596AF08DC14B52B0A8B75E788E426E36BA5FC20CAE8F3DE0ByEdEI" TargetMode="External"/><Relationship Id="rId396" Type="http://schemas.openxmlformats.org/officeDocument/2006/relationships/hyperlink" Target="consultantplus://offline/ref=A02DD0F0B1311522E6FC9D7BBDC98CCC7F811DA643ED4FABD2E8BA91A8CA3DE596AF08DC14B323028875E788E426E36BA5FC20CAE8F3DE0ByEdEI" TargetMode="External"/><Relationship Id="rId3" Type="http://schemas.openxmlformats.org/officeDocument/2006/relationships/webSettings" Target="webSettings.xml"/><Relationship Id="rId214" Type="http://schemas.openxmlformats.org/officeDocument/2006/relationships/hyperlink" Target="consultantplus://offline/ref=A02DD0F0B1311522E6FC9D7BBDC98CCC7F8115A643E34FABD2E8BA91A8CA3DE596AF08DC14B62B088D75E788E426E36BA5FC20CAE8F3DE0ByEdEI" TargetMode="External"/><Relationship Id="rId235" Type="http://schemas.openxmlformats.org/officeDocument/2006/relationships/hyperlink" Target="consultantplus://offline/ref=A02DD0F0B1311522E6FC8376ABA5D2C67F8F43A341EA45F88FBBBCC6F79A3BB0D6EF0E8945F37606887BADD9A96DEC6AA2yEd2I" TargetMode="External"/><Relationship Id="rId256" Type="http://schemas.openxmlformats.org/officeDocument/2006/relationships/hyperlink" Target="consultantplus://offline/ref=A02DD0F0B1311522E6FC8376ABA5D2C67F8F43A340EB46FB86BDBCC6F79A3BB0D6EF0E8957F32E0A897EB3DBA278BA3BE4B72DC2F3EFDE00F08BAFDAy7d8I" TargetMode="External"/><Relationship Id="rId277" Type="http://schemas.openxmlformats.org/officeDocument/2006/relationships/hyperlink" Target="consultantplus://offline/ref=A02DD0F0B1311522E6FC9D7BBDC98CCC7F811DA643ED4FABD2E8BA91A8CA3DE596AF08DC14B2260B8E75E788E426E36BA5FC20CAE8F3DE0ByEdEI" TargetMode="External"/><Relationship Id="rId298" Type="http://schemas.openxmlformats.org/officeDocument/2006/relationships/hyperlink" Target="consultantplus://offline/ref=A02DD0F0B1311522E6FC9D7BBDC98CCC7F811DA643ED4FABD2E8BA91A8CA3DE596AF08DC14B423028F75E788E426E36BA5FC20CAE8F3DE0ByEdEI" TargetMode="External"/><Relationship Id="rId400" Type="http://schemas.openxmlformats.org/officeDocument/2006/relationships/hyperlink" Target="consultantplus://offline/ref=A02DD0F0B1311522E6FC9D7BBDC98CCC7F811DA643ED4FABD2E8BA91A8CA3DE596AF08DC14B321088C75E788E426E36BA5FC20CAE8F3DE0ByEdEI" TargetMode="External"/><Relationship Id="rId421" Type="http://schemas.openxmlformats.org/officeDocument/2006/relationships/hyperlink" Target="consultantplus://offline/ref=A02DD0F0B1311522E6FC9D7BBDC98CCC7F811DA643ED4FABD2E8BA91A8CA3DE596AF08DC14B22B0D8A75E788E426E36BA5FC20CAE8F3DE0ByEdEI" TargetMode="External"/><Relationship Id="rId442" Type="http://schemas.openxmlformats.org/officeDocument/2006/relationships/hyperlink" Target="consultantplus://offline/ref=A02DD0F0B1311522E6FC8376ABA5D2C67F8F43A341EB46F88ABABCC6F79A3BB0D6EF0E8957F32E0A897EB3D8A978BA3BE4B72DC2F3EFDE00F08BAFDAy7d8I" TargetMode="External"/><Relationship Id="rId116" Type="http://schemas.openxmlformats.org/officeDocument/2006/relationships/hyperlink" Target="consultantplus://offline/ref=A02DD0F0B1311522E6FC9D7BBDC98CCC7F8115A643E34FABD2E8BA91A8CA3DE596AF08DC16BE250F822AE29DF57EEF6FBEE229DDF4F1DCy0d9I" TargetMode="External"/><Relationship Id="rId137" Type="http://schemas.openxmlformats.org/officeDocument/2006/relationships/hyperlink" Target="consultantplus://offline/ref=A02DD0F0B1311522E6FC8376ABA5D2C67F8F43A340EE41F589BCBCC6F79A3BB0D6EF0E8957F32E0A897EB3D8A478BA3BE4B72DC2F3EFDE00F08BAFDAy7d8I" TargetMode="External"/><Relationship Id="rId158" Type="http://schemas.openxmlformats.org/officeDocument/2006/relationships/hyperlink" Target="consultantplus://offline/ref=A02DD0F0B1311522E6FC8376ABA5D2C67F8F43A343E343FF88BCBCC6F79A3BB0D6EF0E8957F32E0A897EB3DBA178BA3BE4B72DC2F3EFDE00F08BAFDAy7d8I" TargetMode="External"/><Relationship Id="rId302" Type="http://schemas.openxmlformats.org/officeDocument/2006/relationships/hyperlink" Target="consultantplus://offline/ref=A02DD0F0B1311522E6FC9D7BBDC98CCC7F811DA643ED4FABD2E8BA91A8CA3DE596AF08DC14B425038175E788E426E36BA5FC20CAE8F3DE0ByEdEI" TargetMode="External"/><Relationship Id="rId323" Type="http://schemas.openxmlformats.org/officeDocument/2006/relationships/hyperlink" Target="consultantplus://offline/ref=A02DD0F0B1311522E6FC9D7BBDC98CCC7F811DA643ED4FABD2E8BA91A8CA3DE596AF08DC14B326088075E788E426E36BA5FC20CAE8F3DE0ByEdEI" TargetMode="External"/><Relationship Id="rId344" Type="http://schemas.openxmlformats.org/officeDocument/2006/relationships/hyperlink" Target="consultantplus://offline/ref=A02DD0F0B1311522E6FC9D7BBDC98CCC7F811DA643ED4FABD2E8BA91A8CA3DE596AF08DC14B524038C75E788E426E36BA5FC20CAE8F3DE0ByEdEI" TargetMode="External"/><Relationship Id="rId20" Type="http://schemas.openxmlformats.org/officeDocument/2006/relationships/hyperlink" Target="consultantplus://offline/ref=A02DD0F0B1311522E6FC8376ABA5D2C67F8F43A34AEA4DFD85EAEBC4A6CF35B5DEBF549941BA220E977EBAC7A273ECy6dAI" TargetMode="External"/><Relationship Id="rId41" Type="http://schemas.openxmlformats.org/officeDocument/2006/relationships/hyperlink" Target="consultantplus://offline/ref=A02DD0F0B1311522E6FC8376ABA5D2C67F8F43A347E341FF8FB7E1CCFFC337B2D1E0519E50BA220B897EB3DEAB27BF2EF5EF21C6E8F1D717EC89ADyDd8I" TargetMode="External"/><Relationship Id="rId62" Type="http://schemas.openxmlformats.org/officeDocument/2006/relationships/hyperlink" Target="consultantplus://offline/ref=A02DD0F0B1311522E6FC8376ABA5D2C67F8F43A341EA41F88EBEBCC6F79A3BB0D6EF0E8957F32E0A897EB3D9A778BA3BE4B72DC2F3EFDE00F08BAFDAy7d8I" TargetMode="External"/><Relationship Id="rId83" Type="http://schemas.openxmlformats.org/officeDocument/2006/relationships/hyperlink" Target="consultantplus://offline/ref=A02DD0F0B1311522E6FC8376ABA5D2C67F8F43A343EA42FE88B7E1CCFFC337B2D1E0519E50BA220B897EB2DBAB27BF2EF5EF21C6E8F1D717EC89ADyDd8I" TargetMode="External"/><Relationship Id="rId179" Type="http://schemas.openxmlformats.org/officeDocument/2006/relationships/hyperlink" Target="consultantplus://offline/ref=A02DD0F0B1311522E6FC8376ABA5D2C67F8F43A340EE41F588B5BCC6F79A3BB0D6EF0E8957F32E0A897EB3D8A478BA3BE4B72DC2F3EFDE00F08BAFDAy7d8I" TargetMode="External"/><Relationship Id="rId365" Type="http://schemas.openxmlformats.org/officeDocument/2006/relationships/hyperlink" Target="consultantplus://offline/ref=A02DD0F0B1311522E6FC9D7BBDC98CCC7F811DA643ED4FABD2E8BA91A8CA3DE596AF08DC14B22B0C8875E788E426E36BA5FC20CAE8F3DE0ByEdEI" TargetMode="External"/><Relationship Id="rId386" Type="http://schemas.openxmlformats.org/officeDocument/2006/relationships/hyperlink" Target="consultantplus://offline/ref=A02DD0F0B1311522E6FC9D7BBDC98CCC7F811DA643ED4FABD2E8BA91A8CA3DE596AF08DC14B4250C8B75E788E426E36BA5FC20CAE8F3DE0ByEdEI" TargetMode="External"/><Relationship Id="rId190" Type="http://schemas.openxmlformats.org/officeDocument/2006/relationships/hyperlink" Target="consultantplus://offline/ref=A02DD0F0B1311522E6FC8376ABA5D2C67F8F43A347ED4DFF85EAEBC4A6CF35B5DEBF469919B6230B897CBAD2F422AA3FADE325DDF6F8C00BEE8ByAdFI" TargetMode="External"/><Relationship Id="rId204" Type="http://schemas.openxmlformats.org/officeDocument/2006/relationships/hyperlink" Target="consultantplus://offline/ref=A02DD0F0B1311522E6FC8376ABA5D2C67F8F43A340EB46FB86BDBCC6F79A3BB0D6EF0E8957F32E0A897EB3D8A778BA3BE4B72DC2F3EFDE00F08BAFDAy7d8I" TargetMode="External"/><Relationship Id="rId225" Type="http://schemas.openxmlformats.org/officeDocument/2006/relationships/hyperlink" Target="consultantplus://offline/ref=A02DD0F0B1311522E6FC9D7BBDC98CCC7F8519A743ED4FABD2E8BA91A8CA3DE584AF50D015B23D0B8060B1D9A2y7d3I" TargetMode="External"/><Relationship Id="rId246" Type="http://schemas.openxmlformats.org/officeDocument/2006/relationships/hyperlink" Target="consultantplus://offline/ref=A02DD0F0B1311522E6FC8376ABA5D2C67F8F43A347E947FC8CB7E1CCFFC337B2D1E0519E50BA220B897EB2D1AB27BF2EF5EF21C6E8F1D717EC89ADyDd8I" TargetMode="External"/><Relationship Id="rId267" Type="http://schemas.openxmlformats.org/officeDocument/2006/relationships/hyperlink" Target="consultantplus://offline/ref=A02DD0F0B1311522E6FC9D7BBDC98CCC7F811DA643ED4FABD2E8BA91A8CA3DE596AF08DC14B3200B8E75E788E426E36BA5FC20CAE8F3DE0ByEdEI" TargetMode="External"/><Relationship Id="rId288" Type="http://schemas.openxmlformats.org/officeDocument/2006/relationships/hyperlink" Target="consultantplus://offline/ref=A02DD0F0B1311522E6FC9D7BBDC98CCC7F811DA643ED4FABD2E8BA91A8CA3DE596AF08DC14B5250C8075E788E426E36BA5FC20CAE8F3DE0ByEdEI" TargetMode="External"/><Relationship Id="rId411" Type="http://schemas.openxmlformats.org/officeDocument/2006/relationships/hyperlink" Target="consultantplus://offline/ref=A02DD0F0B1311522E6FC9D7BBDC98CCC7F811DA643ED4FABD2E8BA91A8CA3DE596AF08DC14B2220A8175E788E426E36BA5FC20CAE8F3DE0ByEdEI" TargetMode="External"/><Relationship Id="rId432" Type="http://schemas.openxmlformats.org/officeDocument/2006/relationships/hyperlink" Target="consultantplus://offline/ref=A02DD0F0B1311522E6FC8376ABA5D2C67F8F43A340EC4DF489BDBCC6F79A3BB0D6EF0E8957F32E0A8D75E788E426E36BA5FC20CAE8F3DE0ByEdEI" TargetMode="External"/><Relationship Id="rId106" Type="http://schemas.openxmlformats.org/officeDocument/2006/relationships/hyperlink" Target="consultantplus://offline/ref=A02DD0F0B1311522E6FC9D7BBDC98CCC7F811AA645EC4FABD2E8BA91A8CA3DE596AF08D91CB72000DD2FF78CAD72EB74A0EB3EC1F6F3yDdEI" TargetMode="External"/><Relationship Id="rId127" Type="http://schemas.openxmlformats.org/officeDocument/2006/relationships/hyperlink" Target="consultantplus://offline/ref=A02DD0F0B1311522E6FC9D7BBDC98CCC7F8115A643E34FABD2E8BA91A8CA3DE596AF08DC13B7210B822AE29DF57EEF6FBEE229DDF4F1DCy0d9I" TargetMode="External"/><Relationship Id="rId313" Type="http://schemas.openxmlformats.org/officeDocument/2006/relationships/hyperlink" Target="consultantplus://offline/ref=A02DD0F0B1311522E6FC9D7BBDC98CCC7F811DA643ED4FABD2E8BA91A8CA3DE596AF08DC14B322098D75E788E426E36BA5FC20CAE8F3DE0ByEdEI" TargetMode="External"/><Relationship Id="rId10" Type="http://schemas.openxmlformats.org/officeDocument/2006/relationships/hyperlink" Target="consultantplus://offline/ref=A02DD0F0B1311522E6FC8376ABA5D2C67F8F43A346EE44FB85EAEBC4A6CF35B5DEBF549941BA220E977EBAC7A273ECy6dAI" TargetMode="External"/><Relationship Id="rId31" Type="http://schemas.openxmlformats.org/officeDocument/2006/relationships/hyperlink" Target="consultantplus://offline/ref=A02DD0F0B1311522E6FC8376ABA5D2C67F8F43A34BE246FF85EAEBC4A6CF35B5DEBF549941BA220E977EBAC7A273ECy6dAI" TargetMode="External"/><Relationship Id="rId52" Type="http://schemas.openxmlformats.org/officeDocument/2006/relationships/hyperlink" Target="consultantplus://offline/ref=A02DD0F0B1311522E6FC8376ABA5D2C67F8F43A343E342F58BBBBCC6F79A3BB0D6EF0E8957F32E0A897EB3D9A778BA3BE4B72DC2F3EFDE00F08BAFDAy7d8I" TargetMode="External"/><Relationship Id="rId73" Type="http://schemas.openxmlformats.org/officeDocument/2006/relationships/hyperlink" Target="consultantplus://offline/ref=A02DD0F0B1311522E6FC8376ABA5D2C67F8F43A340EB46FB86BDBCC6F79A3BB0D6EF0E8957F32E0A897EB3D9A978BA3BE4B72DC2F3EFDE00F08BAFDAy7d8I" TargetMode="External"/><Relationship Id="rId94" Type="http://schemas.openxmlformats.org/officeDocument/2006/relationships/hyperlink" Target="consultantplus://offline/ref=A02DD0F0B1311522E6FC8376ABA5D2C67F8F43A343E241F48FBABCC6F79A3BB0D6EF0E8957F32E0A897EB3D1A278BA3BE4B72DC2F3EFDE00F08BAFDAy7d8I" TargetMode="External"/><Relationship Id="rId148" Type="http://schemas.openxmlformats.org/officeDocument/2006/relationships/hyperlink" Target="consultantplus://offline/ref=A02DD0F0B1311522E6FC8376ABA5D2C67F8F43A347ED4DFF85EAEBC4A6CF35B5DEBF469919B6230B897CB5D2F422AA3FADE325DDF6F8C00BEE8ByAdFI" TargetMode="External"/><Relationship Id="rId169" Type="http://schemas.openxmlformats.org/officeDocument/2006/relationships/hyperlink" Target="consultantplus://offline/ref=A02DD0F0B1311522E6FC8376ABA5D2C67F8F43A343EF40FD88B7E1CCFFC337B2D1E0519E50BA220B897EB2D0AB27BF2EF5EF21C6E8F1D717EC89ADyDd8I" TargetMode="External"/><Relationship Id="rId334" Type="http://schemas.openxmlformats.org/officeDocument/2006/relationships/hyperlink" Target="consultantplus://offline/ref=A02DD0F0B1311522E6FC9D7BBDC98CCC7F811DA643ED4FABD2E8BA91A8CA3DE596AF08DC14B2260B8E75E788E426E36BA5FC20CAE8F3DE0ByEdEI" TargetMode="External"/><Relationship Id="rId355" Type="http://schemas.openxmlformats.org/officeDocument/2006/relationships/hyperlink" Target="consultantplus://offline/ref=A02DD0F0B1311522E6FC9D7BBDC98CCC7F811DA643ED4FABD2E8BA91A8CA3DE596AF08DC14B2210B8975E788E426E36BA5FC20CAE8F3DE0ByEdEI" TargetMode="External"/><Relationship Id="rId376" Type="http://schemas.openxmlformats.org/officeDocument/2006/relationships/hyperlink" Target="consultantplus://offline/ref=A02DD0F0B1311522E6FC9D7BBDC98CCC7F811DA643ED4FABD2E8BA91A8CA3DE596AF08DC14B52B098A75E788E426E36BA5FC20CAE8F3DE0ByEdEI" TargetMode="External"/><Relationship Id="rId397" Type="http://schemas.openxmlformats.org/officeDocument/2006/relationships/hyperlink" Target="consultantplus://offline/ref=A02DD0F0B1311522E6FC9D7BBDC98CCC7F811DA643ED4FABD2E8BA91A8CA3DE596AF08DC14B3220A8B75E788E426E36BA5FC20CAE8F3DE0ByEdEI" TargetMode="External"/><Relationship Id="rId4" Type="http://schemas.openxmlformats.org/officeDocument/2006/relationships/hyperlink" Target="consultantplus://offline/ref=A02DD0F0B1311522E6FC8376ABA5D2C67F8F43A340E341FB85EAEBC4A6CF35B5DEBF549941BA220E977EBAC7A273ECy6dAI" TargetMode="External"/><Relationship Id="rId180" Type="http://schemas.openxmlformats.org/officeDocument/2006/relationships/hyperlink" Target="consultantplus://offline/ref=A02DD0F0B1311522E6FC8376ABA5D2C67F8F43A340E347FC8FBDBCC6F79A3BB0D6EF0E8957F32E0A897EB3DAA178BA3BE4B72DC2F3EFDE00F08BAFDAy7d8I" TargetMode="External"/><Relationship Id="rId215" Type="http://schemas.openxmlformats.org/officeDocument/2006/relationships/hyperlink" Target="consultantplus://offline/ref=A02DD0F0B1311522E6FC8376ABA5D2C67F8F43A340EE41F588B5BCC6F79A3BB0D6EF0E8957F32E0A897EB3D8A878BA3BE4B72DC2F3EFDE00F08BAFDAy7d8I" TargetMode="External"/><Relationship Id="rId236" Type="http://schemas.openxmlformats.org/officeDocument/2006/relationships/hyperlink" Target="consultantplus://offline/ref=A02DD0F0B1311522E6FC8376ABA5D2C67F8F43A340EE41FA8BBDBCC6F79A3BB0D6EF0E8957F32E0A897EB3DCA978BA3BE4B72DC2F3EFDE00F08BAFDAy7d8I" TargetMode="External"/><Relationship Id="rId257" Type="http://schemas.openxmlformats.org/officeDocument/2006/relationships/hyperlink" Target="consultantplus://offline/ref=A02DD0F0B1311522E6FC8376ABA5D2C67F8F43A341EA45F88FBBBCC6F79A3BB0D6EF0E8945F37606887BADD9A96DEC6AA2yEd2I" TargetMode="External"/><Relationship Id="rId278" Type="http://schemas.openxmlformats.org/officeDocument/2006/relationships/hyperlink" Target="consultantplus://offline/ref=A02DD0F0B1311522E6FC9D7BBDC98CCC7F811DA643ED4FABD2E8BA91A8CA3DE596AF08DC14B2260E8C75E788E426E36BA5FC20CAE8F3DE0ByEdEI" TargetMode="External"/><Relationship Id="rId401" Type="http://schemas.openxmlformats.org/officeDocument/2006/relationships/hyperlink" Target="consultantplus://offline/ref=A02DD0F0B1311522E6FC9D7BBDC98CCC7F811DA643ED4FABD2E8BA91A8CA3DE596AF08DC14B3200B8E75E788E426E36BA5FC20CAE8F3DE0ByEdEI" TargetMode="External"/><Relationship Id="rId422" Type="http://schemas.openxmlformats.org/officeDocument/2006/relationships/hyperlink" Target="consultantplus://offline/ref=A02DD0F0B1311522E6FC9D7BBDC98CCC7F811DA643ED4FABD2E8BA91A8CA3DE596AF08DC14B226028075E788E426E36BA5FC20CAE8F3DE0ByEdEI" TargetMode="External"/><Relationship Id="rId443" Type="http://schemas.openxmlformats.org/officeDocument/2006/relationships/hyperlink" Target="consultantplus://offline/ref=A02DD0F0B1311522E6FC8376ABA5D2C67F8F43A341EA45F88FBBBCC6F79A3BB0D6EF0E8945F37606887BADD9A96DEC6AA2yEd2I" TargetMode="External"/><Relationship Id="rId303" Type="http://schemas.openxmlformats.org/officeDocument/2006/relationships/hyperlink" Target="consultantplus://offline/ref=A02DD0F0B1311522E6FC9D7BBDC98CCC7F811DA643ED4FABD2E8BA91A8CA3DE596AF08DC14B4240E8975E788E426E36BA5FC20CAE8F3DE0ByEdEI" TargetMode="External"/><Relationship Id="rId42" Type="http://schemas.openxmlformats.org/officeDocument/2006/relationships/hyperlink" Target="consultantplus://offline/ref=A02DD0F0B1311522E6FC8376ABA5D2C67F8F43A344EC40FD8BB7E1CCFFC337B2D1E0519E50BA220B897EB3DEAB27BF2EF5EF21C6E8F1D717EC89ADyDd8I" TargetMode="External"/><Relationship Id="rId84" Type="http://schemas.openxmlformats.org/officeDocument/2006/relationships/hyperlink" Target="consultantplus://offline/ref=A02DD0F0B1311522E6FC8376ABA5D2C67F8F43A343EF40FD88B7E1CCFFC337B2D1E0519E50BA220B897EB3D0AB27BF2EF5EF21C6E8F1D717EC89ADyDd8I" TargetMode="External"/><Relationship Id="rId138" Type="http://schemas.openxmlformats.org/officeDocument/2006/relationships/hyperlink" Target="consultantplus://offline/ref=A02DD0F0B1311522E6FC8376ABA5D2C67F8F43A340EC4DF989B9BCC6F79A3BB0D6EF0E8957F32E0A897EB3D9A878BA3BE4B72DC2F3EFDE00F08BAFDAy7d8I" TargetMode="External"/><Relationship Id="rId345" Type="http://schemas.openxmlformats.org/officeDocument/2006/relationships/hyperlink" Target="consultantplus://offline/ref=A02DD0F0B1311522E6FC9D7BBDC98CCC7F811DA643ED4FABD2E8BA91A8CA3DE596AF08DC14B52B0A8B75E788E426E36BA5FC20CAE8F3DE0ByEdEI" TargetMode="External"/><Relationship Id="rId387" Type="http://schemas.openxmlformats.org/officeDocument/2006/relationships/hyperlink" Target="consultantplus://offline/ref=A02DD0F0B1311522E6FC9D7BBDC98CCC7F811DA643ED4FABD2E8BA91A8CA3DE596AF08DC14B425038175E788E426E36BA5FC20CAE8F3DE0ByEdEI" TargetMode="External"/><Relationship Id="rId191" Type="http://schemas.openxmlformats.org/officeDocument/2006/relationships/hyperlink" Target="consultantplus://offline/ref=A02DD0F0B1311522E6FC8376ABA5D2C67F8F43A346EE43FF85EAEBC4A6CF35B5DEBF469919B6230B897EB5D2F422AA3FADE325DDF6F8C00BEE8ByAdFI" TargetMode="External"/><Relationship Id="rId205" Type="http://schemas.openxmlformats.org/officeDocument/2006/relationships/hyperlink" Target="consultantplus://offline/ref=A02DD0F0B1311522E6FC8376ABA5D2C67F8F43A341EA45F88FBBBCC6F79A3BB0D6EF0E8945F37606887BADD9A96DEC6AA2yEd2I" TargetMode="External"/><Relationship Id="rId247" Type="http://schemas.openxmlformats.org/officeDocument/2006/relationships/hyperlink" Target="consultantplus://offline/ref=A02DD0F0B1311522E6FC9D7BBDC98CCC7F811AAF41EB4FABD2E8BA91A8CA3DE584AF50D015B23D0B8060B1D9A2y7d3I" TargetMode="External"/><Relationship Id="rId412" Type="http://schemas.openxmlformats.org/officeDocument/2006/relationships/hyperlink" Target="consultantplus://offline/ref=A02DD0F0B1311522E6FC9D7BBDC98CCC7F811DA643ED4FABD2E8BA91A8CA3DE596AF08DC14B222028175E788E426E36BA5FC20CAE8F3DE0ByEdEI" TargetMode="External"/><Relationship Id="rId107" Type="http://schemas.openxmlformats.org/officeDocument/2006/relationships/hyperlink" Target="consultantplus://offline/ref=A02DD0F0B1311522E6FC9D7BBDC98CCC7F8115A643E34FABD2E8BA91A8CA3DE596AF08DC16BE250F822AE29DF57EEF6FBEE229DDF4F1DCy0d9I" TargetMode="External"/><Relationship Id="rId289" Type="http://schemas.openxmlformats.org/officeDocument/2006/relationships/hyperlink" Target="consultantplus://offline/ref=A02DD0F0B1311522E6FC9D7BBDC98CCC7F811DA643ED4FABD2E8BA91A8CA3DE596AF08DC14B524038C75E788E426E36BA5FC20CAE8F3DE0ByEdEI" TargetMode="External"/><Relationship Id="rId11" Type="http://schemas.openxmlformats.org/officeDocument/2006/relationships/hyperlink" Target="consultantplus://offline/ref=A02DD0F0B1311522E6FC8376ABA5D2C67F8F43A346EE43FF85EAEBC4A6CF35B5DEBF549941BA220E977EBAC7A273ECy6dAI" TargetMode="External"/><Relationship Id="rId53" Type="http://schemas.openxmlformats.org/officeDocument/2006/relationships/hyperlink" Target="consultantplus://offline/ref=A02DD0F0B1311522E6FC8376ABA5D2C67F8F43A340EB46FB86BDBCC6F79A3BB0D6EF0E8957F32E0A897EB3D9A778BA3BE4B72DC2F3EFDE00F08BAFDAy7d8I" TargetMode="External"/><Relationship Id="rId149" Type="http://schemas.openxmlformats.org/officeDocument/2006/relationships/hyperlink" Target="consultantplus://offline/ref=A02DD0F0B1311522E6FC8376ABA5D2C67F8F43A347ED4DFF85EAEBC4A6CF35B5DEBF469919B6230B897CB5D2F422AA3FADE325DDF6F8C00BEE8ByAdFI" TargetMode="External"/><Relationship Id="rId314" Type="http://schemas.openxmlformats.org/officeDocument/2006/relationships/hyperlink" Target="consultantplus://offline/ref=A02DD0F0B1311522E6FC9D7BBDC98CCC7F811DA643ED4FABD2E8BA91A8CA3DE596AF08DE1DBC775ACD2BBED8A56DEE63BEE020C1yFd6I" TargetMode="External"/><Relationship Id="rId356" Type="http://schemas.openxmlformats.org/officeDocument/2006/relationships/hyperlink" Target="consultantplus://offline/ref=A02DD0F0B1311522E6FC9D7BBDC98CCC7F811DA643ED4FABD2E8BA91A8CA3DE596AF08DC14B2200D8875E788E426E36BA5FC20CAE8F3DE0ByEdEI" TargetMode="External"/><Relationship Id="rId398" Type="http://schemas.openxmlformats.org/officeDocument/2006/relationships/hyperlink" Target="consultantplus://offline/ref=A02DD0F0B1311522E6FC9D7BBDC98CCC7F811DA643ED4FABD2E8BA91A8CA3DE596AF08DC14B322098D75E788E426E36BA5FC20CAE8F3DE0ByEdEI" TargetMode="External"/><Relationship Id="rId95" Type="http://schemas.openxmlformats.org/officeDocument/2006/relationships/hyperlink" Target="consultantplus://offline/ref=A02DD0F0B1311522E6FC8376ABA5D2C67F8F43A341EA45F88FBBBCC6F79A3BB0D6EF0E8957F32E0A897EB1DAA978BA3BE4B72DC2F3EFDE00F08BAFDAy7d8I" TargetMode="External"/><Relationship Id="rId160" Type="http://schemas.openxmlformats.org/officeDocument/2006/relationships/hyperlink" Target="consultantplus://offline/ref=A02DD0F0B1311522E6FC8376ABA5D2C67F8F43A347ED4DFF85EAEBC4A6CF35B5DEBF469919B6230B897CB5D2F422AA3FADE325DDF6F8C00BEE8ByAdFI" TargetMode="External"/><Relationship Id="rId216" Type="http://schemas.openxmlformats.org/officeDocument/2006/relationships/hyperlink" Target="consultantplus://offline/ref=A02DD0F0B1311522E6FC8376ABA5D2C67F8F43A340E347FC8FBDBCC6F79A3BB0D6EF0E8957F32E0A897EB3DAA878BA3BE4B72DC2F3EFDE00F08BAFDAy7d8I" TargetMode="External"/><Relationship Id="rId423" Type="http://schemas.openxmlformats.org/officeDocument/2006/relationships/hyperlink" Target="consultantplus://offline/ref=A02DD0F0B1311522E6FC9D7BBDC98CCC7F811DA643ED4FABD2E8BA91A8CA3DE596AF08DC14B22B0C8875E788E426E36BA5FC20CAE8F3DE0ByEdEI" TargetMode="External"/><Relationship Id="rId258" Type="http://schemas.openxmlformats.org/officeDocument/2006/relationships/hyperlink" Target="consultantplus://offline/ref=A02DD0F0B1311522E6FC8376ABA5D2C67F8F43A340EB46FB86BDBCC6F79A3BB0D6EF0E8957F32E0A897EB3DBA278BA3BE4B72DC2F3EFDE00F08BAFDAy7d8I" TargetMode="External"/><Relationship Id="rId22" Type="http://schemas.openxmlformats.org/officeDocument/2006/relationships/hyperlink" Target="consultantplus://offline/ref=A02DD0F0B1311522E6FC8376ABA5D2C67F8F43A34AE943FA85EAEBC4A6CF35B5DEBF549941BA220E977EBAC7A273ECy6dAI" TargetMode="External"/><Relationship Id="rId64" Type="http://schemas.openxmlformats.org/officeDocument/2006/relationships/hyperlink" Target="consultantplus://offline/ref=A02DD0F0B1311522E6FC8376ABA5D2C67F8F43A343EB4DF98EB7E1CCFFC337B2D1E0519E50BA220B897EB3D1AB27BF2EF5EF21C6E8F1D717EC89ADyDd8I" TargetMode="External"/><Relationship Id="rId118" Type="http://schemas.openxmlformats.org/officeDocument/2006/relationships/hyperlink" Target="consultantplus://offline/ref=A02DD0F0B1311522E6FC8376ABA5D2C67F8F43A345EA45F885EAEBC4A6CF35B5DEBF469919B6230B897FB7D2F422AA3FADE325DDF6F8C00BEE8ByAdFI" TargetMode="External"/><Relationship Id="rId325" Type="http://schemas.openxmlformats.org/officeDocument/2006/relationships/hyperlink" Target="consultantplus://offline/ref=A02DD0F0B1311522E6FC9D7BBDC98CCC7F811DA643ED4FABD2E8BA91A8CA3DE596AF08DC14B324038175E788E426E36BA5FC20CAE8F3DE0ByEdEI" TargetMode="External"/><Relationship Id="rId367" Type="http://schemas.openxmlformats.org/officeDocument/2006/relationships/hyperlink" Target="consultantplus://offline/ref=A02DD0F0B1311522E6FC9D7BBDC98CCC7F8115A643E34FABD2E8BA91A8CA3DE596AF08DC14B4260C8B75E788E426E36BA5FC20CAE8F3DE0ByEdEI" TargetMode="External"/><Relationship Id="rId171" Type="http://schemas.openxmlformats.org/officeDocument/2006/relationships/hyperlink" Target="consultantplus://offline/ref=A02DD0F0B1311522E6FC8376ABA5D2C67F8F43A343E343FF88BCBCC6F79A3BB0D6EF0E8957F32E0A897EB3DBA678BA3BE4B72DC2F3EFDE00F08BAFDAy7d8I" TargetMode="External"/><Relationship Id="rId227" Type="http://schemas.openxmlformats.org/officeDocument/2006/relationships/hyperlink" Target="consultantplus://offline/ref=A02DD0F0B1311522E6FC9D7BBDC98CCC7F8519A743ED4FABD2E8BA91A8CA3DE596AF08DF17BE285FD83AE6D4A176F06AA9FC22C3F4yFd1I" TargetMode="External"/><Relationship Id="rId269" Type="http://schemas.openxmlformats.org/officeDocument/2006/relationships/hyperlink" Target="consultantplus://offline/ref=A02DD0F0B1311522E6FC9D7BBDC98CCC7F811DA643ED4FABD2E8BA91A8CA3DE596AF08DC14B324038175E788E426E36BA5FC20CAE8F3DE0ByEdEI" TargetMode="External"/><Relationship Id="rId434" Type="http://schemas.openxmlformats.org/officeDocument/2006/relationships/hyperlink" Target="consultantplus://offline/ref=A02DD0F0B1311522E6FC9D7BBDC98CCC7F8014AA44EF4FABD2E8BA91A8CA3DE584AF50D015B23D0B8060B1D9A2y7d3I" TargetMode="External"/><Relationship Id="rId33" Type="http://schemas.openxmlformats.org/officeDocument/2006/relationships/hyperlink" Target="consultantplus://offline/ref=A02DD0F0B1311522E6FC8376ABA5D2C67F8F43A343EA41F48BB7E1CCFFC337B2D1E0518C50E22E0A8C60B3D0BE71EE68yAd0I" TargetMode="External"/><Relationship Id="rId129" Type="http://schemas.openxmlformats.org/officeDocument/2006/relationships/hyperlink" Target="consultantplus://offline/ref=A02DD0F0B1311522E6FC8376ABA5D2C67F8F43A34BE84CFB85EAEBC4A6CF35B5DEBF469919B6230B897FB7D2F422AA3FADE325DDF6F8C00BEE8ByAdFI" TargetMode="External"/><Relationship Id="rId280" Type="http://schemas.openxmlformats.org/officeDocument/2006/relationships/hyperlink" Target="consultantplus://offline/ref=A02DD0F0B1311522E6FC9D7BBDC98CCC7F811DA643ED4FABD2E8BA91A8CA3DE596AF08DC14B226028075E788E426E36BA5FC20CAE8F3DE0ByEdEI" TargetMode="External"/><Relationship Id="rId336" Type="http://schemas.openxmlformats.org/officeDocument/2006/relationships/hyperlink" Target="consultantplus://offline/ref=A02DD0F0B1311522E6FC9D7BBDC98CCC7F811DA643ED4FABD2E8BA91A8CA3DE596AF08DC14B22B0D8A75E788E426E36BA5FC20CAE8F3DE0ByEd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18</Pages>
  <Words>19504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Кузнецова Юлия Анатольевна</dc:creator>
  <cp:keywords/>
  <dc:description/>
  <cp:lastModifiedBy>123</cp:lastModifiedBy>
  <cp:revision>5</cp:revision>
  <dcterms:created xsi:type="dcterms:W3CDTF">2020-09-15T08:53:00Z</dcterms:created>
  <dcterms:modified xsi:type="dcterms:W3CDTF">2020-09-15T08:56:00Z</dcterms:modified>
</cp:coreProperties>
</file>