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2B" w:rsidRPr="00B266CD" w:rsidRDefault="003E3B2B">
      <w:pPr>
        <w:pStyle w:val="ConsPlusNormal"/>
        <w:jc w:val="right"/>
        <w:outlineLvl w:val="0"/>
        <w:rPr>
          <w:color w:val="000000"/>
        </w:rPr>
      </w:pPr>
      <w:r w:rsidRPr="00B266CD">
        <w:rPr>
          <w:color w:val="000000"/>
        </w:rPr>
        <w:t>Приложение</w:t>
      </w:r>
    </w:p>
    <w:p w:rsidR="003E3B2B" w:rsidRPr="00B266CD" w:rsidRDefault="003E3B2B">
      <w:pPr>
        <w:pStyle w:val="ConsPlusNormal"/>
        <w:jc w:val="right"/>
        <w:rPr>
          <w:color w:val="000000"/>
        </w:rPr>
      </w:pPr>
      <w:r w:rsidRPr="00B266CD">
        <w:rPr>
          <w:color w:val="000000"/>
        </w:rPr>
        <w:t>к распоряжению</w:t>
      </w:r>
    </w:p>
    <w:p w:rsidR="003E3B2B" w:rsidRPr="00B266CD" w:rsidRDefault="003E3B2B">
      <w:pPr>
        <w:pStyle w:val="ConsPlusNormal"/>
        <w:jc w:val="right"/>
        <w:rPr>
          <w:color w:val="000000"/>
        </w:rPr>
      </w:pPr>
      <w:r w:rsidRPr="00B266CD">
        <w:rPr>
          <w:color w:val="000000"/>
        </w:rPr>
        <w:t>Правительства Рязанской области</w:t>
      </w:r>
    </w:p>
    <w:p w:rsidR="003E3B2B" w:rsidRPr="00B266CD" w:rsidRDefault="003E3B2B">
      <w:pPr>
        <w:pStyle w:val="ConsPlusNormal"/>
        <w:jc w:val="right"/>
        <w:rPr>
          <w:color w:val="000000"/>
        </w:rPr>
      </w:pPr>
      <w:r w:rsidRPr="00B266CD">
        <w:rPr>
          <w:color w:val="000000"/>
        </w:rPr>
        <w:t xml:space="preserve">от 31 января </w:t>
      </w:r>
      <w:smartTag w:uri="urn:schemas-microsoft-com:office:smarttags" w:element="metricconverter">
        <w:smartTagPr>
          <w:attr w:name="ProductID" w:val="2017 г"/>
        </w:smartTagPr>
        <w:r w:rsidRPr="00B266CD">
          <w:rPr>
            <w:color w:val="000000"/>
          </w:rPr>
          <w:t>2017 г</w:t>
        </w:r>
      </w:smartTag>
      <w:r w:rsidRPr="00B266CD">
        <w:rPr>
          <w:color w:val="000000"/>
        </w:rPr>
        <w:t>. N 38-р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rPr>
          <w:color w:val="000000"/>
        </w:rPr>
      </w:pPr>
      <w:bookmarkStart w:id="0" w:name="P28"/>
      <w:bookmarkEnd w:id="0"/>
      <w:r w:rsidRPr="00B266CD">
        <w:rPr>
          <w:color w:val="000000"/>
        </w:rPr>
        <w:t>ПЕРЕЧЕНЬ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ОТДАЛЕННЫХ ИЛИ ТРУДНОДОСТУПНЫХ МЕСТНОСТЕЙ НА ТЕРРИТОРИИ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РЯЗАНСКОЙ ОБЛАСТИ (ЗА ИСКЛЮЧЕНИЕМ ГОРОДОВ, РАЙОННЫХ ЦЕНТРОВ,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ПОСЕЛКОВ ГОРОДСКОГО ТИПА), В КОТОРЫХ ОРГАНИЗАЦИИ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И ИНДИВИДУАЛЬНЫЕ ПРЕДПРИНИМАТЕЛИ ВПРАВЕ НЕ ПРИМЕНЯТЬ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ПРИ ОСУЩЕСТВЛЕНИИ РАСЧЕТОВ КОНТРОЛЬНО-КАССОВУЮ ТЕХНИКУ</w:t>
      </w:r>
    </w:p>
    <w:p w:rsidR="003E3B2B" w:rsidRPr="00B266CD" w:rsidRDefault="003E3B2B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3E3B2B" w:rsidRPr="00B266C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E3B2B" w:rsidRPr="00B266CD" w:rsidRDefault="003E3B2B">
            <w:pPr>
              <w:pStyle w:val="ConsPlusNormal"/>
              <w:jc w:val="center"/>
              <w:rPr>
                <w:color w:val="000000"/>
              </w:rPr>
            </w:pPr>
            <w:r w:rsidRPr="00B266CD">
              <w:rPr>
                <w:color w:val="000000"/>
              </w:rPr>
              <w:t>Список изменяющих документов</w:t>
            </w:r>
          </w:p>
          <w:p w:rsidR="003E3B2B" w:rsidRPr="00B266CD" w:rsidRDefault="003E3B2B">
            <w:pPr>
              <w:pStyle w:val="ConsPlusNormal"/>
              <w:jc w:val="center"/>
              <w:rPr>
                <w:color w:val="000000"/>
              </w:rPr>
            </w:pPr>
            <w:r w:rsidRPr="00B266CD">
              <w:rPr>
                <w:color w:val="000000"/>
              </w:rPr>
              <w:t xml:space="preserve">(в ред. </w:t>
            </w:r>
            <w:hyperlink r:id="rId4" w:history="1">
              <w:r w:rsidRPr="00B266CD">
                <w:rPr>
                  <w:color w:val="000000"/>
                </w:rPr>
                <w:t>Распоряжения</w:t>
              </w:r>
            </w:hyperlink>
            <w:r w:rsidRPr="00B266CD">
              <w:rPr>
                <w:color w:val="000000"/>
              </w:rPr>
              <w:t xml:space="preserve"> Правительства Рязанской области от 11.12.2018 N 577-р)</w:t>
            </w:r>
          </w:p>
        </w:tc>
      </w:tr>
    </w:tbl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outlineLvl w:val="1"/>
        <w:rPr>
          <w:color w:val="000000"/>
        </w:rPr>
      </w:pPr>
      <w:r w:rsidRPr="00B266CD">
        <w:rPr>
          <w:color w:val="000000"/>
        </w:rPr>
        <w:t>Муниципальное образование - Александро-Невский муниципальный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район Рязанской области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ind w:firstLine="540"/>
        <w:jc w:val="both"/>
        <w:rPr>
          <w:color w:val="000000"/>
        </w:rPr>
      </w:pPr>
      <w:r w:rsidRPr="00B266CD">
        <w:rPr>
          <w:color w:val="000000"/>
        </w:rPr>
        <w:t>1. д. Александровка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2. д. Аннинка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3. п. Аннино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4. д. Банаки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5. д. Батурки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6. д. Бахметьево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7. с. Верхний Якимец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8. д. Владимировка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9. д. Голофеевка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10. д. Дикое Поле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11. д. Дмитриевка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12. с. Дмитриевский Боровок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13. д. Добрая Надежда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14. с. Заборово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15. п. Заречье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16. п. Заря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17. д. Зелено-Дмитриевка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18. д. Знаменка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19. д. Кайсаровка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20. с. Канищево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21. д. Катино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22. д. Клейминовка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23. д. Кленские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24. д. Колобово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25. д. Константиновка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26. д. Красная Степь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27. с. Красное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28. с. Красное Знамя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29. с. Крещено Гаи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30. п. Курган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31. д. Лапотские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32. п. Левин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33. п. Ленинский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34. п. Луговой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35. д. Мары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36. д. Медвино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37. д. Михалково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38. п. Нива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39. д. Николаевка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40. д. Николо-Выселки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41. с. Никольское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42. д. Никоновка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43. с. Ново-Сергиевка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44. д. Норовка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45. д. Ознобищево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46. д. Ольховка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47. д. Полиловка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48. д. Потемщино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49. п. Ржавец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50. с. Рождественское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51. д. Ряссы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52. д. Сатиновка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53. д. Свистовка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54. д. Суздалевка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55. д. Урусово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56. д. Федцовка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57. д. Чагино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58. д. Чернышевка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59. д. Чибизовка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60. д. Ясная Поляна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61. д. Яхонтово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outlineLvl w:val="1"/>
        <w:rPr>
          <w:color w:val="000000"/>
        </w:rPr>
      </w:pPr>
      <w:r w:rsidRPr="00B266CD">
        <w:rPr>
          <w:color w:val="000000"/>
        </w:rPr>
        <w:t>Муниципальное образование - Ермишинский муниципальный район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Рязанской области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ind w:firstLine="540"/>
        <w:jc w:val="both"/>
        <w:rPr>
          <w:color w:val="000000"/>
        </w:rPr>
      </w:pPr>
      <w:r w:rsidRPr="00B266CD">
        <w:rPr>
          <w:color w:val="000000"/>
        </w:rPr>
        <w:t>1. д. Акаево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2. д. Алехино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3. п. Байкур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4. д. Бедишево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5. д. Богатовка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6. д. Вороновка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7. д. Высокое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8. с. Вышуры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9. п. Гарь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10. п. Горелышево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11. п. Гремячий Ключ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12. д. Данилово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13. п. Даниловские Печи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14. д. Елисеевский Поселок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15. хутор Захаровский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16. п. Иван-Арат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17. д. Иванково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18. д. Илемники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19. д. Карачево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20. с. Кафтейка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21. д. Корнеевка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22. д. Костино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23. д. Кулаково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24. п. Лебяжий Бор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25. п. Ливер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26. д. Липлейка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27. д. Малахово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28. д. Милейка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29. д. Михайлово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30. д. Мухины Поляны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31. д. Надеждино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32. с. Некрасовка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33. д. Николаевка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34. д. Новинки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35. д. Петино-Глинково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36. д. Протуры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37. д. Прундас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38. д. Рюмино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39. д. Рязанка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40. с. Свестур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41. п. Сенин Пчельник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42. д. Сергеевка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43. д. Степановка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44. д. Сторожевка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45. с. Токмаково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46. д. Тонкачево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47. п. Тупик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48. с. Турмадеево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49. д. Узково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outlineLvl w:val="1"/>
        <w:rPr>
          <w:color w:val="000000"/>
        </w:rPr>
      </w:pPr>
      <w:r w:rsidRPr="00B266CD">
        <w:rPr>
          <w:color w:val="000000"/>
        </w:rPr>
        <w:t>Муниципальное образование - Захаровский муниципальный район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Рязанской области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ind w:firstLine="540"/>
        <w:jc w:val="both"/>
        <w:rPr>
          <w:color w:val="000000"/>
        </w:rPr>
      </w:pPr>
      <w:r w:rsidRPr="00B266CD">
        <w:rPr>
          <w:color w:val="000000"/>
        </w:rPr>
        <w:t>1. с. Альяшево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2. с. Асники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3. с. Байдики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4. д. Большая Лубянка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5. д. Большое Фурсово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6. д. Брыницы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7. д. Волынь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8. д. Воронка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9. с. Гладкие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10. д. Горностаевка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11. д. Городецкие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12. д. Грачевка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13. д. Дербень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14. д. Дермелеево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15. д. Захаровские Дворики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16. д. Зачесловка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17. д. Каймань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18. с. Колесня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19. д. Комаровка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20. д. Кресты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21. д. Летники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22. с. Липки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23. д. Лобково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24. с. Лялино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25. д. Малое Коровино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26. д. Мельгуновка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27. с. Мотовилово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28. д. Надеждино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29. д. Некрасово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30. д. Нечаевка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31. д. Низки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32. д. Новое Пронинское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33. д. Орешково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34. д. Перекаль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35. с. Попадьино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36. д. Савин-Корь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37. д. Сапковские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38. с. Спасские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39. с. Старое Зимино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40. д. Старое Пронинское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41. д. Студенец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42. д. Суворовка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43. д. Таракановка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44. с. Троицкое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45. д. Фурмакино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46. д. Хлевное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47. д. Хорошево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48. д. Хутор Охотники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49. д. Шляхино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outlineLvl w:val="1"/>
        <w:rPr>
          <w:color w:val="000000"/>
        </w:rPr>
      </w:pPr>
      <w:r w:rsidRPr="00B266CD">
        <w:rPr>
          <w:color w:val="000000"/>
        </w:rPr>
        <w:t>Муниципальное образование - Кадомский муниципальный район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Рязанской области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ind w:firstLine="540"/>
        <w:jc w:val="both"/>
        <w:rPr>
          <w:color w:val="000000"/>
        </w:rPr>
      </w:pPr>
      <w:r w:rsidRPr="00B266CD">
        <w:rPr>
          <w:color w:val="000000"/>
        </w:rPr>
        <w:t>1. д. Акбердеево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2. д. Амплеевка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3. д. Богданово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4. д. Болкино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5. д. Большая Пановка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6. д. Большое Лунино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7. д. Будаево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8. д. Варваровка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9. д. Верки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10. д. Винищи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11. д. Вознесеновка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12. д. Выползово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13. д. Высокие Сечи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14. д. Гунаевка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15. п. Давыдовка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16. д. Енгазино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17. д. Еромчино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18. д. Жданово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19. д. Желаево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20. д. Заулки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21. д. Ивановка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22. с. Игнатьево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23. п. Ильиновка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24. д. Кожухово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25. д. Колетино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26. с. Кочемирово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27. д. Красные Починки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28. д. Криковка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29. д. Крутец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30. д. Кулаевы Починки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31. д. Курмановы Починки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32. д. Кутуевка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33. д. Липляйка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34. д. Малая Пановка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35. д. Малое Лунино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36. д. Марьевка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37. с. Матча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38. п. Муханов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39. д. Нижне-Никольск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40. д. Никиткино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41. д. Николаевка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42. д. Новая Галаховка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43. д. Новое Высокое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44. д. Новое Панино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45. д. Новое Пошатово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46. д. Новые Починки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47. п. Октябрьское лесничество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48. д. Панская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49. д. Петрикеевка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50. д. Петрослободка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51. с. Преображенка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52. с. Просяные Поляны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53. с. Пургасово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54. д. Раковка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55. д. Савино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56. п. Свободный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57. д. Семеновка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58. д. Симушка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59. с. Соловьяновка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60. д. Старая Галаховка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61. д. Старое Высокое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62. д. Старое Панино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63. с. Старое Пошатово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64. с. Старый Кадом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65. д. Сумерки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66. д. Трубаковка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67. д. Труфановы Поляны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68. с. Чермные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68 введен </w:t>
      </w:r>
      <w:hyperlink r:id="rId5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" w:history="1">
        <w:r w:rsidRPr="00B266CD">
          <w:rPr>
            <w:color w:val="000000"/>
          </w:rPr>
          <w:t>69</w:t>
        </w:r>
      </w:hyperlink>
      <w:r w:rsidRPr="00B266CD">
        <w:rPr>
          <w:color w:val="000000"/>
        </w:rPr>
        <w:t>. с. Чернышово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70. с. Четово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70 введен </w:t>
      </w:r>
      <w:hyperlink r:id="rId7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8" w:history="1">
        <w:r w:rsidRPr="00B266CD">
          <w:rPr>
            <w:color w:val="000000"/>
          </w:rPr>
          <w:t>71</w:t>
        </w:r>
      </w:hyperlink>
      <w:r w:rsidRPr="00B266CD">
        <w:rPr>
          <w:color w:val="000000"/>
        </w:rPr>
        <w:t>. д. Шмелевка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9" w:history="1">
        <w:r w:rsidRPr="00B266CD">
          <w:rPr>
            <w:color w:val="000000"/>
          </w:rPr>
          <w:t>72</w:t>
        </w:r>
      </w:hyperlink>
      <w:r w:rsidRPr="00B266CD">
        <w:rPr>
          <w:color w:val="000000"/>
        </w:rPr>
        <w:t>. д. Юзга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0" w:history="1">
        <w:r w:rsidRPr="00B266CD">
          <w:rPr>
            <w:color w:val="000000"/>
          </w:rPr>
          <w:t>73</w:t>
        </w:r>
      </w:hyperlink>
      <w:r w:rsidRPr="00B266CD">
        <w:rPr>
          <w:color w:val="000000"/>
        </w:rPr>
        <w:t>. п. Ясная Поляна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outlineLvl w:val="1"/>
        <w:rPr>
          <w:color w:val="000000"/>
        </w:rPr>
      </w:pPr>
      <w:r w:rsidRPr="00B266CD">
        <w:rPr>
          <w:color w:val="000000"/>
        </w:rPr>
        <w:t>Муниципальное образование - Касимовский муниципальный район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Рязанской области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ind w:firstLine="540"/>
        <w:jc w:val="both"/>
        <w:rPr>
          <w:color w:val="000000"/>
        </w:rPr>
      </w:pPr>
      <w:r w:rsidRPr="00B266CD">
        <w:rPr>
          <w:color w:val="000000"/>
        </w:rPr>
        <w:t>1. д. Акапово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2. д. Аксеново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3. д. Алеево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4. д. Алферьево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4 введен </w:t>
      </w:r>
      <w:hyperlink r:id="rId11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2" w:history="1">
        <w:r w:rsidRPr="00B266CD">
          <w:rPr>
            <w:color w:val="000000"/>
          </w:rPr>
          <w:t>5</w:t>
        </w:r>
      </w:hyperlink>
      <w:r w:rsidRPr="00B266CD">
        <w:rPr>
          <w:color w:val="000000"/>
        </w:rPr>
        <w:t>. д. Ананьино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3" w:history="1">
        <w:r w:rsidRPr="00B266CD">
          <w:rPr>
            <w:color w:val="000000"/>
          </w:rPr>
          <w:t>6</w:t>
        </w:r>
      </w:hyperlink>
      <w:r w:rsidRPr="00B266CD">
        <w:rPr>
          <w:color w:val="000000"/>
        </w:rPr>
        <w:t>. д. Анатольевка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4" w:history="1">
        <w:r w:rsidRPr="00B266CD">
          <w:rPr>
            <w:color w:val="000000"/>
          </w:rPr>
          <w:t>7</w:t>
        </w:r>
      </w:hyperlink>
      <w:r w:rsidRPr="00B266CD">
        <w:rPr>
          <w:color w:val="000000"/>
        </w:rPr>
        <w:t>. д. Анемнясево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5" w:history="1">
        <w:r w:rsidRPr="00B266CD">
          <w:rPr>
            <w:color w:val="000000"/>
          </w:rPr>
          <w:t>8</w:t>
        </w:r>
      </w:hyperlink>
      <w:r w:rsidRPr="00B266CD">
        <w:rPr>
          <w:color w:val="000000"/>
        </w:rPr>
        <w:t>. д. Аниково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6" w:history="1">
        <w:r w:rsidRPr="00B266CD">
          <w:rPr>
            <w:color w:val="000000"/>
          </w:rPr>
          <w:t>9</w:t>
        </w:r>
      </w:hyperlink>
      <w:r w:rsidRPr="00B266CD">
        <w:rPr>
          <w:color w:val="000000"/>
        </w:rPr>
        <w:t>. д. Антоново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7" w:history="1">
        <w:r w:rsidRPr="00B266CD">
          <w:rPr>
            <w:color w:val="000000"/>
          </w:rPr>
          <w:t>10</w:t>
        </w:r>
      </w:hyperlink>
      <w:r w:rsidRPr="00B266CD">
        <w:rPr>
          <w:color w:val="000000"/>
        </w:rPr>
        <w:t>. д. Арполово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8" w:history="1">
        <w:r w:rsidRPr="00B266CD">
          <w:rPr>
            <w:color w:val="000000"/>
          </w:rPr>
          <w:t>11</w:t>
        </w:r>
      </w:hyperlink>
      <w:r w:rsidRPr="00B266CD">
        <w:rPr>
          <w:color w:val="000000"/>
        </w:rPr>
        <w:t>. д. Ашуково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9" w:history="1">
        <w:r w:rsidRPr="00B266CD">
          <w:rPr>
            <w:color w:val="000000"/>
          </w:rPr>
          <w:t>12</w:t>
        </w:r>
      </w:hyperlink>
      <w:r w:rsidRPr="00B266CD">
        <w:rPr>
          <w:color w:val="000000"/>
        </w:rPr>
        <w:t>. д. Баженово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0" w:history="1">
        <w:r w:rsidRPr="00B266CD">
          <w:rPr>
            <w:color w:val="000000"/>
          </w:rPr>
          <w:t>13</w:t>
        </w:r>
      </w:hyperlink>
      <w:r w:rsidRPr="00B266CD">
        <w:rPr>
          <w:color w:val="000000"/>
        </w:rPr>
        <w:t>. д. Баишево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1" w:history="1">
        <w:r w:rsidRPr="00B266CD">
          <w:rPr>
            <w:color w:val="000000"/>
          </w:rPr>
          <w:t>14</w:t>
        </w:r>
      </w:hyperlink>
      <w:r w:rsidRPr="00B266CD">
        <w:rPr>
          <w:color w:val="000000"/>
        </w:rPr>
        <w:t>. д. Балобаново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2" w:history="1">
        <w:r w:rsidRPr="00B266CD">
          <w:rPr>
            <w:color w:val="000000"/>
          </w:rPr>
          <w:t>15</w:t>
        </w:r>
      </w:hyperlink>
      <w:r w:rsidRPr="00B266CD">
        <w:rPr>
          <w:color w:val="000000"/>
        </w:rPr>
        <w:t>. д. Барамыково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3" w:history="1">
        <w:r w:rsidRPr="00B266CD">
          <w:rPr>
            <w:color w:val="000000"/>
          </w:rPr>
          <w:t>16</w:t>
        </w:r>
      </w:hyperlink>
      <w:r w:rsidRPr="00B266CD">
        <w:rPr>
          <w:color w:val="000000"/>
        </w:rPr>
        <w:t>. д. Барсуки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4" w:history="1">
        <w:r w:rsidRPr="00B266CD">
          <w:rPr>
            <w:color w:val="000000"/>
          </w:rPr>
          <w:t>17</w:t>
        </w:r>
      </w:hyperlink>
      <w:r w:rsidRPr="00B266CD">
        <w:rPr>
          <w:color w:val="000000"/>
        </w:rPr>
        <w:t>. д. Барсуково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5" w:history="1">
        <w:r w:rsidRPr="00B266CD">
          <w:rPr>
            <w:color w:val="000000"/>
          </w:rPr>
          <w:t>18</w:t>
        </w:r>
      </w:hyperlink>
      <w:r w:rsidRPr="00B266CD">
        <w:rPr>
          <w:color w:val="000000"/>
        </w:rPr>
        <w:t>. д. Басово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6" w:history="1">
        <w:r w:rsidRPr="00B266CD">
          <w:rPr>
            <w:color w:val="000000"/>
          </w:rPr>
          <w:t>19</w:t>
        </w:r>
      </w:hyperlink>
      <w:r w:rsidRPr="00B266CD">
        <w:rPr>
          <w:color w:val="000000"/>
        </w:rPr>
        <w:t>. д. Бельково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7" w:history="1">
        <w:r w:rsidRPr="00B266CD">
          <w:rPr>
            <w:color w:val="000000"/>
          </w:rPr>
          <w:t>20</w:t>
        </w:r>
      </w:hyperlink>
      <w:r w:rsidRPr="00B266CD">
        <w:rPr>
          <w:color w:val="000000"/>
        </w:rPr>
        <w:t>. д. Белясево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8" w:history="1">
        <w:r w:rsidRPr="00B266CD">
          <w:rPr>
            <w:color w:val="000000"/>
          </w:rPr>
          <w:t>21</w:t>
        </w:r>
      </w:hyperlink>
      <w:r w:rsidRPr="00B266CD">
        <w:rPr>
          <w:color w:val="000000"/>
        </w:rPr>
        <w:t>. д. Беркеево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9" w:history="1">
        <w:r w:rsidRPr="00B266CD">
          <w:rPr>
            <w:color w:val="000000"/>
          </w:rPr>
          <w:t>22</w:t>
        </w:r>
      </w:hyperlink>
      <w:r w:rsidRPr="00B266CD">
        <w:rPr>
          <w:color w:val="000000"/>
        </w:rPr>
        <w:t>. с. Бетино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0" w:history="1">
        <w:r w:rsidRPr="00B266CD">
          <w:rPr>
            <w:color w:val="000000"/>
          </w:rPr>
          <w:t>23</w:t>
        </w:r>
      </w:hyperlink>
      <w:r w:rsidRPr="00B266CD">
        <w:rPr>
          <w:color w:val="000000"/>
        </w:rPr>
        <w:t>. д. Бигзино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1" w:history="1">
        <w:r w:rsidRPr="00B266CD">
          <w:rPr>
            <w:color w:val="000000"/>
          </w:rPr>
          <w:t>24</w:t>
        </w:r>
      </w:hyperlink>
      <w:r w:rsidRPr="00B266CD">
        <w:rPr>
          <w:color w:val="000000"/>
        </w:rPr>
        <w:t>. с. Болотцы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2" w:history="1">
        <w:r w:rsidRPr="00B266CD">
          <w:rPr>
            <w:color w:val="000000"/>
          </w:rPr>
          <w:t>25</w:t>
        </w:r>
      </w:hyperlink>
      <w:r w:rsidRPr="00B266CD">
        <w:rPr>
          <w:color w:val="000000"/>
        </w:rPr>
        <w:t>. д. Большой Мутор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3" w:history="1">
        <w:r w:rsidRPr="00B266CD">
          <w:rPr>
            <w:color w:val="000000"/>
          </w:rPr>
          <w:t>26</w:t>
        </w:r>
      </w:hyperlink>
      <w:r w:rsidRPr="00B266CD">
        <w:rPr>
          <w:color w:val="000000"/>
        </w:rPr>
        <w:t>. д. Бочкари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4" w:history="1">
        <w:r w:rsidRPr="00B266CD">
          <w:rPr>
            <w:color w:val="000000"/>
          </w:rPr>
          <w:t>27</w:t>
        </w:r>
      </w:hyperlink>
      <w:r w:rsidRPr="00B266CD">
        <w:rPr>
          <w:color w:val="000000"/>
        </w:rPr>
        <w:t>. д. Бреево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28. д. Булгаково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28 введен </w:t>
      </w:r>
      <w:hyperlink r:id="rId35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6" w:history="1">
        <w:r w:rsidRPr="00B266CD">
          <w:rPr>
            <w:color w:val="000000"/>
          </w:rPr>
          <w:t>29</w:t>
        </w:r>
      </w:hyperlink>
      <w:r w:rsidRPr="00B266CD">
        <w:rPr>
          <w:color w:val="000000"/>
        </w:rPr>
        <w:t>. д. Бучнево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7" w:history="1">
        <w:r w:rsidRPr="00B266CD">
          <w:rPr>
            <w:color w:val="000000"/>
          </w:rPr>
          <w:t>30</w:t>
        </w:r>
      </w:hyperlink>
      <w:r w:rsidRPr="00B266CD">
        <w:rPr>
          <w:color w:val="000000"/>
        </w:rPr>
        <w:t>. д. Варваровка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8" w:history="1">
        <w:r w:rsidRPr="00B266CD">
          <w:rPr>
            <w:color w:val="000000"/>
          </w:rPr>
          <w:t>31</w:t>
        </w:r>
      </w:hyperlink>
      <w:r w:rsidRPr="00B266CD">
        <w:rPr>
          <w:color w:val="000000"/>
        </w:rPr>
        <w:t>. д. Василево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9" w:history="1">
        <w:r w:rsidRPr="00B266CD">
          <w:rPr>
            <w:color w:val="000000"/>
          </w:rPr>
          <w:t>32</w:t>
        </w:r>
      </w:hyperlink>
      <w:r w:rsidRPr="00B266CD">
        <w:rPr>
          <w:color w:val="000000"/>
        </w:rPr>
        <w:t>. д. Ватранцы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0" w:history="1">
        <w:r w:rsidRPr="00B266CD">
          <w:rPr>
            <w:color w:val="000000"/>
          </w:rPr>
          <w:t>33</w:t>
        </w:r>
      </w:hyperlink>
      <w:r w:rsidRPr="00B266CD">
        <w:rPr>
          <w:color w:val="000000"/>
        </w:rPr>
        <w:t>. д. Верхняя Козлань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1" w:history="1">
        <w:r w:rsidRPr="00B266CD">
          <w:rPr>
            <w:color w:val="000000"/>
          </w:rPr>
          <w:t>34</w:t>
        </w:r>
      </w:hyperlink>
      <w:r w:rsidRPr="00B266CD">
        <w:rPr>
          <w:color w:val="000000"/>
        </w:rPr>
        <w:t>. д. Волково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2" w:history="1">
        <w:r w:rsidRPr="00B266CD">
          <w:rPr>
            <w:color w:val="000000"/>
          </w:rPr>
          <w:t>35</w:t>
        </w:r>
      </w:hyperlink>
      <w:r w:rsidRPr="00B266CD">
        <w:rPr>
          <w:color w:val="000000"/>
        </w:rPr>
        <w:t>. д. Волчкарь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3" w:history="1">
        <w:r w:rsidRPr="00B266CD">
          <w:rPr>
            <w:color w:val="000000"/>
          </w:rPr>
          <w:t>36</w:t>
        </w:r>
      </w:hyperlink>
      <w:r w:rsidRPr="00B266CD">
        <w:rPr>
          <w:color w:val="000000"/>
        </w:rPr>
        <w:t>. д. Выкуши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4" w:history="1">
        <w:r w:rsidRPr="00B266CD">
          <w:rPr>
            <w:color w:val="000000"/>
          </w:rPr>
          <w:t>37</w:t>
        </w:r>
      </w:hyperlink>
      <w:r w:rsidRPr="00B266CD">
        <w:rPr>
          <w:color w:val="000000"/>
        </w:rPr>
        <w:t>. д. Вырково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5" w:history="1">
        <w:r w:rsidRPr="00B266CD">
          <w:rPr>
            <w:color w:val="000000"/>
          </w:rPr>
          <w:t>38</w:t>
        </w:r>
      </w:hyperlink>
      <w:r w:rsidRPr="00B266CD">
        <w:rPr>
          <w:color w:val="000000"/>
        </w:rPr>
        <w:t>. д. Выропаево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6" w:history="1">
        <w:r w:rsidRPr="00B266CD">
          <w:rPr>
            <w:color w:val="000000"/>
          </w:rPr>
          <w:t>39</w:t>
        </w:r>
      </w:hyperlink>
      <w:r w:rsidRPr="00B266CD">
        <w:rPr>
          <w:color w:val="000000"/>
        </w:rPr>
        <w:t>. д. Высоково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7" w:history="1">
        <w:r w:rsidRPr="00B266CD">
          <w:rPr>
            <w:color w:val="000000"/>
          </w:rPr>
          <w:t>40</w:t>
        </w:r>
      </w:hyperlink>
      <w:r w:rsidRPr="00B266CD">
        <w:rPr>
          <w:color w:val="000000"/>
        </w:rPr>
        <w:t>. д. Гаврино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8" w:history="1">
        <w:r w:rsidRPr="00B266CD">
          <w:rPr>
            <w:color w:val="000000"/>
          </w:rPr>
          <w:t>41</w:t>
        </w:r>
      </w:hyperlink>
      <w:r w:rsidRPr="00B266CD">
        <w:rPr>
          <w:color w:val="000000"/>
        </w:rPr>
        <w:t>. д. Гарь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9" w:history="1">
        <w:r w:rsidRPr="00B266CD">
          <w:rPr>
            <w:color w:val="000000"/>
          </w:rPr>
          <w:t>42</w:t>
        </w:r>
      </w:hyperlink>
      <w:r w:rsidRPr="00B266CD">
        <w:rPr>
          <w:color w:val="000000"/>
        </w:rPr>
        <w:t>. д. Давыдово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0" w:history="1">
        <w:r w:rsidRPr="00B266CD">
          <w:rPr>
            <w:color w:val="000000"/>
          </w:rPr>
          <w:t>43</w:t>
        </w:r>
      </w:hyperlink>
      <w:r w:rsidRPr="00B266CD">
        <w:rPr>
          <w:color w:val="000000"/>
        </w:rPr>
        <w:t>. с. Данево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1" w:history="1">
        <w:r w:rsidRPr="00B266CD">
          <w:rPr>
            <w:color w:val="000000"/>
          </w:rPr>
          <w:t>44</w:t>
        </w:r>
      </w:hyperlink>
      <w:r w:rsidRPr="00B266CD">
        <w:rPr>
          <w:color w:val="000000"/>
        </w:rPr>
        <w:t>. с. Даньково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2" w:history="1">
        <w:r w:rsidRPr="00B266CD">
          <w:rPr>
            <w:color w:val="000000"/>
          </w:rPr>
          <w:t>45</w:t>
        </w:r>
      </w:hyperlink>
      <w:r w:rsidRPr="00B266CD">
        <w:rPr>
          <w:color w:val="000000"/>
        </w:rPr>
        <w:t>. д. Дворики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3" w:history="1">
        <w:r w:rsidRPr="00B266CD">
          <w:rPr>
            <w:color w:val="000000"/>
          </w:rPr>
          <w:t>46</w:t>
        </w:r>
      </w:hyperlink>
      <w:r w:rsidRPr="00B266CD">
        <w:rPr>
          <w:color w:val="000000"/>
        </w:rPr>
        <w:t>. д. Дронино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4" w:history="1">
        <w:r w:rsidRPr="00B266CD">
          <w:rPr>
            <w:color w:val="000000"/>
          </w:rPr>
          <w:t>47</w:t>
        </w:r>
      </w:hyperlink>
      <w:r w:rsidRPr="00B266CD">
        <w:rPr>
          <w:color w:val="000000"/>
        </w:rPr>
        <w:t>. д. Дуброво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5" w:history="1">
        <w:r w:rsidRPr="00B266CD">
          <w:rPr>
            <w:color w:val="000000"/>
          </w:rPr>
          <w:t>48</w:t>
        </w:r>
      </w:hyperlink>
      <w:r w:rsidRPr="00B266CD">
        <w:rPr>
          <w:color w:val="000000"/>
        </w:rPr>
        <w:t>. д. Ерденево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6" w:history="1">
        <w:r w:rsidRPr="00B266CD">
          <w:rPr>
            <w:color w:val="000000"/>
          </w:rPr>
          <w:t>49</w:t>
        </w:r>
      </w:hyperlink>
      <w:r w:rsidRPr="00B266CD">
        <w:rPr>
          <w:color w:val="000000"/>
        </w:rPr>
        <w:t>. д. Еспинки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7" w:history="1">
        <w:r w:rsidRPr="00B266CD">
          <w:rPr>
            <w:color w:val="000000"/>
          </w:rPr>
          <w:t>50</w:t>
        </w:r>
      </w:hyperlink>
      <w:r w:rsidRPr="00B266CD">
        <w:rPr>
          <w:color w:val="000000"/>
        </w:rPr>
        <w:t>. д. Жданово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8" w:history="1">
        <w:r w:rsidRPr="00B266CD">
          <w:rPr>
            <w:color w:val="000000"/>
          </w:rPr>
          <w:t>51</w:t>
        </w:r>
      </w:hyperlink>
      <w:r w:rsidRPr="00B266CD">
        <w:rPr>
          <w:color w:val="000000"/>
        </w:rPr>
        <w:t>. д. Жуково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9" w:history="1">
        <w:r w:rsidRPr="00B266CD">
          <w:rPr>
            <w:color w:val="000000"/>
          </w:rPr>
          <w:t>52</w:t>
        </w:r>
      </w:hyperlink>
      <w:r w:rsidRPr="00B266CD">
        <w:rPr>
          <w:color w:val="000000"/>
        </w:rPr>
        <w:t>. д. Забелино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0" w:history="1">
        <w:r w:rsidRPr="00B266CD">
          <w:rPr>
            <w:color w:val="000000"/>
          </w:rPr>
          <w:t>53</w:t>
        </w:r>
      </w:hyperlink>
      <w:r w:rsidRPr="00B266CD">
        <w:rPr>
          <w:color w:val="000000"/>
        </w:rPr>
        <w:t>. д. Залесное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1" w:history="1">
        <w:r w:rsidRPr="00B266CD">
          <w:rPr>
            <w:color w:val="000000"/>
          </w:rPr>
          <w:t>54</w:t>
        </w:r>
      </w:hyperlink>
      <w:r w:rsidRPr="00B266CD">
        <w:rPr>
          <w:color w:val="000000"/>
        </w:rPr>
        <w:t>. д. Захарово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2" w:history="1">
        <w:r w:rsidRPr="00B266CD">
          <w:rPr>
            <w:color w:val="000000"/>
          </w:rPr>
          <w:t>55</w:t>
        </w:r>
      </w:hyperlink>
      <w:r w:rsidRPr="00B266CD">
        <w:rPr>
          <w:color w:val="000000"/>
        </w:rPr>
        <w:t>. д. Земское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3" w:history="1">
        <w:r w:rsidRPr="00B266CD">
          <w:rPr>
            <w:color w:val="000000"/>
          </w:rPr>
          <w:t>56</w:t>
        </w:r>
      </w:hyperlink>
      <w:r w:rsidRPr="00B266CD">
        <w:rPr>
          <w:color w:val="000000"/>
        </w:rPr>
        <w:t>. д. Инкино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4" w:history="1">
        <w:r w:rsidRPr="00B266CD">
          <w:rPr>
            <w:color w:val="000000"/>
          </w:rPr>
          <w:t>57</w:t>
        </w:r>
      </w:hyperlink>
      <w:r w:rsidRPr="00B266CD">
        <w:rPr>
          <w:color w:val="000000"/>
        </w:rPr>
        <w:t>. с. Карамышево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5" w:history="1">
        <w:r w:rsidRPr="00B266CD">
          <w:rPr>
            <w:color w:val="000000"/>
          </w:rPr>
          <w:t>58</w:t>
        </w:r>
      </w:hyperlink>
      <w:r w:rsidRPr="00B266CD">
        <w:rPr>
          <w:color w:val="000000"/>
        </w:rPr>
        <w:t>. д. Кауровка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6" w:history="1">
        <w:r w:rsidRPr="00B266CD">
          <w:rPr>
            <w:color w:val="000000"/>
          </w:rPr>
          <w:t>59</w:t>
        </w:r>
      </w:hyperlink>
      <w:r w:rsidRPr="00B266CD">
        <w:rPr>
          <w:color w:val="000000"/>
        </w:rPr>
        <w:t>. с. Квасьево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7" w:history="1">
        <w:r w:rsidRPr="00B266CD">
          <w:rPr>
            <w:color w:val="000000"/>
          </w:rPr>
          <w:t>60</w:t>
        </w:r>
      </w:hyperlink>
      <w:r w:rsidRPr="00B266CD">
        <w:rPr>
          <w:color w:val="000000"/>
        </w:rPr>
        <w:t>. д. Кислово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8" w:history="1">
        <w:r w:rsidRPr="00B266CD">
          <w:rPr>
            <w:color w:val="000000"/>
          </w:rPr>
          <w:t>61</w:t>
        </w:r>
      </w:hyperlink>
      <w:r w:rsidRPr="00B266CD">
        <w:rPr>
          <w:color w:val="000000"/>
        </w:rPr>
        <w:t>. д. Китово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9" w:history="1">
        <w:r w:rsidRPr="00B266CD">
          <w:rPr>
            <w:color w:val="000000"/>
          </w:rPr>
          <w:t>62</w:t>
        </w:r>
      </w:hyperlink>
      <w:r w:rsidRPr="00B266CD">
        <w:rPr>
          <w:color w:val="000000"/>
        </w:rPr>
        <w:t>. д. Клоково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0" w:history="1">
        <w:r w:rsidRPr="00B266CD">
          <w:rPr>
            <w:color w:val="000000"/>
          </w:rPr>
          <w:t>63</w:t>
        </w:r>
      </w:hyperlink>
      <w:r w:rsidRPr="00B266CD">
        <w:rPr>
          <w:color w:val="000000"/>
        </w:rPr>
        <w:t>. д. Коверское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1" w:history="1">
        <w:r w:rsidRPr="00B266CD">
          <w:rPr>
            <w:color w:val="000000"/>
          </w:rPr>
          <w:t>64</w:t>
        </w:r>
      </w:hyperlink>
      <w:r w:rsidRPr="00B266CD">
        <w:rPr>
          <w:color w:val="000000"/>
        </w:rPr>
        <w:t>. д. Колубердеево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2" w:history="1">
        <w:r w:rsidRPr="00B266CD">
          <w:rPr>
            <w:color w:val="000000"/>
          </w:rPr>
          <w:t>65</w:t>
        </w:r>
      </w:hyperlink>
      <w:r w:rsidRPr="00B266CD">
        <w:rPr>
          <w:color w:val="000000"/>
        </w:rPr>
        <w:t>. д. Кондраково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3" w:history="1">
        <w:r w:rsidRPr="00B266CD">
          <w:rPr>
            <w:color w:val="000000"/>
          </w:rPr>
          <w:t>66</w:t>
        </w:r>
      </w:hyperlink>
      <w:r w:rsidRPr="00B266CD">
        <w:rPr>
          <w:color w:val="000000"/>
        </w:rPr>
        <w:t>. д. Коростино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4" w:history="1">
        <w:r w:rsidRPr="00B266CD">
          <w:rPr>
            <w:color w:val="000000"/>
          </w:rPr>
          <w:t>67</w:t>
        </w:r>
      </w:hyperlink>
      <w:r w:rsidRPr="00B266CD">
        <w:rPr>
          <w:color w:val="000000"/>
        </w:rPr>
        <w:t>. д. Кочемары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5" w:history="1">
        <w:r w:rsidRPr="00B266CD">
          <w:rPr>
            <w:color w:val="000000"/>
          </w:rPr>
          <w:t>68</w:t>
        </w:r>
      </w:hyperlink>
      <w:r w:rsidRPr="00B266CD">
        <w:rPr>
          <w:color w:val="000000"/>
        </w:rPr>
        <w:t>. п. Красная Нива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6" w:history="1">
        <w:r w:rsidRPr="00B266CD">
          <w:rPr>
            <w:color w:val="000000"/>
          </w:rPr>
          <w:t>69</w:t>
        </w:r>
      </w:hyperlink>
      <w:r w:rsidRPr="00B266CD">
        <w:rPr>
          <w:color w:val="000000"/>
        </w:rPr>
        <w:t>. д. Кулово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7" w:history="1">
        <w:r w:rsidRPr="00B266CD">
          <w:rPr>
            <w:color w:val="000000"/>
          </w:rPr>
          <w:t>70</w:t>
        </w:r>
      </w:hyperlink>
      <w:r w:rsidRPr="00B266CD">
        <w:rPr>
          <w:color w:val="000000"/>
        </w:rPr>
        <w:t>. д. Кульчуково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8" w:history="1">
        <w:r w:rsidRPr="00B266CD">
          <w:rPr>
            <w:color w:val="000000"/>
          </w:rPr>
          <w:t>71</w:t>
        </w:r>
      </w:hyperlink>
      <w:r w:rsidRPr="00B266CD">
        <w:rPr>
          <w:color w:val="000000"/>
        </w:rPr>
        <w:t>. д. Курмыш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9" w:history="1">
        <w:r w:rsidRPr="00B266CD">
          <w:rPr>
            <w:color w:val="000000"/>
          </w:rPr>
          <w:t>72</w:t>
        </w:r>
      </w:hyperlink>
      <w:r w:rsidRPr="00B266CD">
        <w:rPr>
          <w:color w:val="000000"/>
        </w:rPr>
        <w:t>. д. Кучуково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80" w:history="1">
        <w:r w:rsidRPr="00B266CD">
          <w:rPr>
            <w:color w:val="000000"/>
          </w:rPr>
          <w:t>73</w:t>
        </w:r>
      </w:hyperlink>
      <w:r w:rsidRPr="00B266CD">
        <w:rPr>
          <w:color w:val="000000"/>
        </w:rPr>
        <w:t>. с. Лався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81" w:history="1">
        <w:r w:rsidRPr="00B266CD">
          <w:rPr>
            <w:color w:val="000000"/>
          </w:rPr>
          <w:t>74</w:t>
        </w:r>
      </w:hyperlink>
      <w:r w:rsidRPr="00B266CD">
        <w:rPr>
          <w:color w:val="000000"/>
        </w:rPr>
        <w:t>. д. Лазарево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82" w:history="1">
        <w:r w:rsidRPr="00B266CD">
          <w:rPr>
            <w:color w:val="000000"/>
          </w:rPr>
          <w:t>75</w:t>
        </w:r>
      </w:hyperlink>
      <w:r w:rsidRPr="00B266CD">
        <w:rPr>
          <w:color w:val="000000"/>
        </w:rPr>
        <w:t>. д. Ламша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83" w:history="1">
        <w:r w:rsidRPr="00B266CD">
          <w:rPr>
            <w:color w:val="000000"/>
          </w:rPr>
          <w:t>76</w:t>
        </w:r>
      </w:hyperlink>
      <w:r w:rsidRPr="00B266CD">
        <w:rPr>
          <w:color w:val="000000"/>
        </w:rPr>
        <w:t>. д. Ларино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84" w:history="1">
        <w:r w:rsidRPr="00B266CD">
          <w:rPr>
            <w:color w:val="000000"/>
          </w:rPr>
          <w:t>77</w:t>
        </w:r>
      </w:hyperlink>
      <w:r w:rsidRPr="00B266CD">
        <w:rPr>
          <w:color w:val="000000"/>
        </w:rPr>
        <w:t>. с. Ласино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85" w:history="1">
        <w:r w:rsidRPr="00B266CD">
          <w:rPr>
            <w:color w:val="000000"/>
          </w:rPr>
          <w:t>78</w:t>
        </w:r>
      </w:hyperlink>
      <w:r w:rsidRPr="00B266CD">
        <w:rPr>
          <w:color w:val="000000"/>
        </w:rPr>
        <w:t>. п. Ласинский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86" w:history="1">
        <w:r w:rsidRPr="00B266CD">
          <w:rPr>
            <w:color w:val="000000"/>
          </w:rPr>
          <w:t>79</w:t>
        </w:r>
      </w:hyperlink>
      <w:r w:rsidRPr="00B266CD">
        <w:rPr>
          <w:color w:val="000000"/>
        </w:rPr>
        <w:t>. д. Левино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87" w:history="1">
        <w:r w:rsidRPr="00B266CD">
          <w:rPr>
            <w:color w:val="000000"/>
          </w:rPr>
          <w:t>80</w:t>
        </w:r>
      </w:hyperlink>
      <w:r w:rsidRPr="00B266CD">
        <w:rPr>
          <w:color w:val="000000"/>
        </w:rPr>
        <w:t>. п. Ленино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88" w:history="1">
        <w:r w:rsidRPr="00B266CD">
          <w:rPr>
            <w:color w:val="000000"/>
          </w:rPr>
          <w:t>81</w:t>
        </w:r>
      </w:hyperlink>
      <w:r w:rsidRPr="00B266CD">
        <w:rPr>
          <w:color w:val="000000"/>
        </w:rPr>
        <w:t>. п. Лесной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89" w:history="1">
        <w:r w:rsidRPr="00B266CD">
          <w:rPr>
            <w:color w:val="000000"/>
          </w:rPr>
          <w:t>82</w:t>
        </w:r>
      </w:hyperlink>
      <w:r w:rsidRPr="00B266CD">
        <w:rPr>
          <w:color w:val="000000"/>
        </w:rPr>
        <w:t>. с. Лом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90" w:history="1">
        <w:r w:rsidRPr="00B266CD">
          <w:rPr>
            <w:color w:val="000000"/>
          </w:rPr>
          <w:t>83</w:t>
        </w:r>
      </w:hyperlink>
      <w:r w:rsidRPr="00B266CD">
        <w:rPr>
          <w:color w:val="000000"/>
        </w:rPr>
        <w:t>. д. Макеенки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91" w:history="1">
        <w:r w:rsidRPr="00B266CD">
          <w:rPr>
            <w:color w:val="000000"/>
          </w:rPr>
          <w:t>84</w:t>
        </w:r>
      </w:hyperlink>
      <w:r w:rsidRPr="00B266CD">
        <w:rPr>
          <w:color w:val="000000"/>
        </w:rPr>
        <w:t>. д. Макковеево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92" w:history="1">
        <w:r w:rsidRPr="00B266CD">
          <w:rPr>
            <w:color w:val="000000"/>
          </w:rPr>
          <w:t>85</w:t>
        </w:r>
      </w:hyperlink>
      <w:r w:rsidRPr="00B266CD">
        <w:rPr>
          <w:color w:val="000000"/>
        </w:rPr>
        <w:t>. д. Малый Мутор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93" w:history="1">
        <w:r w:rsidRPr="00B266CD">
          <w:rPr>
            <w:color w:val="000000"/>
          </w:rPr>
          <w:t>86</w:t>
        </w:r>
      </w:hyperlink>
      <w:r w:rsidRPr="00B266CD">
        <w:rPr>
          <w:color w:val="000000"/>
        </w:rPr>
        <w:t>. д. Мальцево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94" w:history="1">
        <w:r w:rsidRPr="00B266CD">
          <w:rPr>
            <w:color w:val="000000"/>
          </w:rPr>
          <w:t>87</w:t>
        </w:r>
      </w:hyperlink>
      <w:r w:rsidRPr="00B266CD">
        <w:rPr>
          <w:color w:val="000000"/>
        </w:rPr>
        <w:t>. д. Марсево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95" w:history="1">
        <w:r w:rsidRPr="00B266CD">
          <w:rPr>
            <w:color w:val="000000"/>
          </w:rPr>
          <w:t>88</w:t>
        </w:r>
      </w:hyperlink>
      <w:r w:rsidRPr="00B266CD">
        <w:rPr>
          <w:color w:val="000000"/>
        </w:rPr>
        <w:t>. п. Марсевский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96" w:history="1">
        <w:r w:rsidRPr="00B266CD">
          <w:rPr>
            <w:color w:val="000000"/>
          </w:rPr>
          <w:t>89</w:t>
        </w:r>
      </w:hyperlink>
      <w:r w:rsidRPr="00B266CD">
        <w:rPr>
          <w:color w:val="000000"/>
        </w:rPr>
        <w:t>. д. Марьино-Данево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97" w:history="1">
        <w:r w:rsidRPr="00B266CD">
          <w:rPr>
            <w:color w:val="000000"/>
          </w:rPr>
          <w:t>90</w:t>
        </w:r>
      </w:hyperlink>
      <w:r w:rsidRPr="00B266CD">
        <w:rPr>
          <w:color w:val="000000"/>
        </w:rPr>
        <w:t>. д. Марьино-Заречное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98" w:history="1">
        <w:r w:rsidRPr="00B266CD">
          <w:rPr>
            <w:color w:val="000000"/>
          </w:rPr>
          <w:t>91</w:t>
        </w:r>
      </w:hyperlink>
      <w:r w:rsidRPr="00B266CD">
        <w:rPr>
          <w:color w:val="000000"/>
        </w:rPr>
        <w:t>. д. Мимишкино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99" w:history="1">
        <w:r w:rsidRPr="00B266CD">
          <w:rPr>
            <w:color w:val="000000"/>
          </w:rPr>
          <w:t>92</w:t>
        </w:r>
      </w:hyperlink>
      <w:r w:rsidRPr="00B266CD">
        <w:rPr>
          <w:color w:val="000000"/>
        </w:rPr>
        <w:t>. д. Мишуково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00" w:history="1">
        <w:r w:rsidRPr="00B266CD">
          <w:rPr>
            <w:color w:val="000000"/>
          </w:rPr>
          <w:t>93</w:t>
        </w:r>
      </w:hyperlink>
      <w:r w:rsidRPr="00B266CD">
        <w:rPr>
          <w:color w:val="000000"/>
        </w:rPr>
        <w:t>. д. Монцево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01" w:history="1">
        <w:r w:rsidRPr="00B266CD">
          <w:rPr>
            <w:color w:val="000000"/>
          </w:rPr>
          <w:t>94</w:t>
        </w:r>
      </w:hyperlink>
      <w:r w:rsidRPr="00B266CD">
        <w:rPr>
          <w:color w:val="000000"/>
        </w:rPr>
        <w:t>. д. Морозово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02" w:history="1">
        <w:r w:rsidRPr="00B266CD">
          <w:rPr>
            <w:color w:val="000000"/>
          </w:rPr>
          <w:t>95</w:t>
        </w:r>
      </w:hyperlink>
      <w:r w:rsidRPr="00B266CD">
        <w:rPr>
          <w:color w:val="000000"/>
        </w:rPr>
        <w:t>. д. Мотказино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03" w:history="1">
        <w:r w:rsidRPr="00B266CD">
          <w:rPr>
            <w:color w:val="000000"/>
          </w:rPr>
          <w:t>96</w:t>
        </w:r>
      </w:hyperlink>
      <w:r w:rsidRPr="00B266CD">
        <w:rPr>
          <w:color w:val="000000"/>
        </w:rPr>
        <w:t>. д. Мунтово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04" w:history="1">
        <w:r w:rsidRPr="00B266CD">
          <w:rPr>
            <w:color w:val="000000"/>
          </w:rPr>
          <w:t>97</w:t>
        </w:r>
      </w:hyperlink>
      <w:r w:rsidRPr="00B266CD">
        <w:rPr>
          <w:color w:val="000000"/>
        </w:rPr>
        <w:t>. д. Назарово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05" w:history="1">
        <w:r w:rsidRPr="00B266CD">
          <w:rPr>
            <w:color w:val="000000"/>
          </w:rPr>
          <w:t>98</w:t>
        </w:r>
      </w:hyperlink>
      <w:r w:rsidRPr="00B266CD">
        <w:rPr>
          <w:color w:val="000000"/>
        </w:rPr>
        <w:t>. д. Нарышкино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06" w:history="1">
        <w:r w:rsidRPr="00B266CD">
          <w:rPr>
            <w:color w:val="000000"/>
          </w:rPr>
          <w:t>99</w:t>
        </w:r>
      </w:hyperlink>
      <w:r w:rsidRPr="00B266CD">
        <w:rPr>
          <w:color w:val="000000"/>
        </w:rPr>
        <w:t>. д. Неклюдово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07" w:history="1">
        <w:r w:rsidRPr="00B266CD">
          <w:rPr>
            <w:color w:val="000000"/>
          </w:rPr>
          <w:t>100</w:t>
        </w:r>
      </w:hyperlink>
      <w:r w:rsidRPr="00B266CD">
        <w:rPr>
          <w:color w:val="000000"/>
        </w:rPr>
        <w:t>. д. Некрасовка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08" w:history="1">
        <w:r w:rsidRPr="00B266CD">
          <w:rPr>
            <w:color w:val="000000"/>
          </w:rPr>
          <w:t>101</w:t>
        </w:r>
      </w:hyperlink>
      <w:r w:rsidRPr="00B266CD">
        <w:rPr>
          <w:color w:val="000000"/>
        </w:rPr>
        <w:t>. д. Николаевка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09" w:history="1">
        <w:r w:rsidRPr="00B266CD">
          <w:rPr>
            <w:color w:val="000000"/>
          </w:rPr>
          <w:t>102</w:t>
        </w:r>
      </w:hyperlink>
      <w:r w:rsidRPr="00B266CD">
        <w:rPr>
          <w:color w:val="000000"/>
        </w:rPr>
        <w:t>. с. Николаевское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10" w:history="1">
        <w:r w:rsidRPr="00B266CD">
          <w:rPr>
            <w:color w:val="000000"/>
          </w:rPr>
          <w:t>103</w:t>
        </w:r>
      </w:hyperlink>
      <w:r w:rsidRPr="00B266CD">
        <w:rPr>
          <w:color w:val="000000"/>
        </w:rPr>
        <w:t>. д. Новики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11" w:history="1">
        <w:r w:rsidRPr="00B266CD">
          <w:rPr>
            <w:color w:val="000000"/>
          </w:rPr>
          <w:t>104</w:t>
        </w:r>
      </w:hyperlink>
      <w:r w:rsidRPr="00B266CD">
        <w:rPr>
          <w:color w:val="000000"/>
        </w:rPr>
        <w:t>. д. Новляны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105. д. Овчинники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105 введен </w:t>
      </w:r>
      <w:hyperlink r:id="rId112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13" w:history="1">
        <w:r w:rsidRPr="00B266CD">
          <w:rPr>
            <w:color w:val="000000"/>
          </w:rPr>
          <w:t>106</w:t>
        </w:r>
      </w:hyperlink>
      <w:r w:rsidRPr="00B266CD">
        <w:rPr>
          <w:color w:val="000000"/>
        </w:rPr>
        <w:t>. д. Озерки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14" w:history="1">
        <w:r w:rsidRPr="00B266CD">
          <w:rPr>
            <w:color w:val="000000"/>
          </w:rPr>
          <w:t>107</w:t>
        </w:r>
      </w:hyperlink>
      <w:r w:rsidRPr="00B266CD">
        <w:rPr>
          <w:color w:val="000000"/>
        </w:rPr>
        <w:t>. п. Озерный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15" w:history="1">
        <w:r w:rsidRPr="00B266CD">
          <w:rPr>
            <w:color w:val="000000"/>
          </w:rPr>
          <w:t>108</w:t>
        </w:r>
      </w:hyperlink>
      <w:r w:rsidRPr="00B266CD">
        <w:rPr>
          <w:color w:val="000000"/>
        </w:rPr>
        <w:t>. д. Пальчинки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16" w:history="1">
        <w:r w:rsidRPr="00B266CD">
          <w:rPr>
            <w:color w:val="000000"/>
          </w:rPr>
          <w:t>109</w:t>
        </w:r>
      </w:hyperlink>
      <w:r w:rsidRPr="00B266CD">
        <w:rPr>
          <w:color w:val="000000"/>
        </w:rPr>
        <w:t>. д. Пахомово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17" w:history="1">
        <w:r w:rsidRPr="00B266CD">
          <w:rPr>
            <w:color w:val="000000"/>
          </w:rPr>
          <w:t>110</w:t>
        </w:r>
      </w:hyperlink>
      <w:r w:rsidRPr="00B266CD">
        <w:rPr>
          <w:color w:val="000000"/>
        </w:rPr>
        <w:t>. д. Перхурово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18" w:history="1">
        <w:r w:rsidRPr="00B266CD">
          <w:rPr>
            <w:color w:val="000000"/>
          </w:rPr>
          <w:t>111</w:t>
        </w:r>
      </w:hyperlink>
      <w:r w:rsidRPr="00B266CD">
        <w:rPr>
          <w:color w:val="000000"/>
        </w:rPr>
        <w:t>. д. Петрушово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19" w:history="1">
        <w:r w:rsidRPr="00B266CD">
          <w:rPr>
            <w:color w:val="000000"/>
          </w:rPr>
          <w:t>112</w:t>
        </w:r>
      </w:hyperlink>
      <w:r w:rsidRPr="00B266CD">
        <w:rPr>
          <w:color w:val="000000"/>
        </w:rPr>
        <w:t>. д. Поздняково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20" w:history="1">
        <w:r w:rsidRPr="00B266CD">
          <w:rPr>
            <w:color w:val="000000"/>
          </w:rPr>
          <w:t>113</w:t>
        </w:r>
      </w:hyperlink>
      <w:r w:rsidRPr="00B266CD">
        <w:rPr>
          <w:color w:val="000000"/>
        </w:rPr>
        <w:t>. д. Полутино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21" w:history="1">
        <w:r w:rsidRPr="00B266CD">
          <w:rPr>
            <w:color w:val="000000"/>
          </w:rPr>
          <w:t>114</w:t>
        </w:r>
      </w:hyperlink>
      <w:r w:rsidRPr="00B266CD">
        <w:rPr>
          <w:color w:val="000000"/>
        </w:rPr>
        <w:t>. д. Полухтино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22" w:history="1">
        <w:r w:rsidRPr="00B266CD">
          <w:rPr>
            <w:color w:val="000000"/>
          </w:rPr>
          <w:t>115</w:t>
        </w:r>
      </w:hyperlink>
      <w:r w:rsidRPr="00B266CD">
        <w:rPr>
          <w:color w:val="000000"/>
        </w:rPr>
        <w:t>. п. Полухтино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23" w:history="1">
        <w:r w:rsidRPr="00B266CD">
          <w:rPr>
            <w:color w:val="000000"/>
          </w:rPr>
          <w:t>116</w:t>
        </w:r>
      </w:hyperlink>
      <w:r w:rsidRPr="00B266CD">
        <w:rPr>
          <w:color w:val="000000"/>
        </w:rPr>
        <w:t>. д. Полянки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24" w:history="1">
        <w:r w:rsidRPr="00B266CD">
          <w:rPr>
            <w:color w:val="000000"/>
          </w:rPr>
          <w:t>117</w:t>
        </w:r>
      </w:hyperlink>
      <w:r w:rsidRPr="00B266CD">
        <w:rPr>
          <w:color w:val="000000"/>
        </w:rPr>
        <w:t>. д. Поляны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25" w:history="1">
        <w:r w:rsidRPr="00B266CD">
          <w:rPr>
            <w:color w:val="000000"/>
          </w:rPr>
          <w:t>118</w:t>
        </w:r>
      </w:hyperlink>
      <w:r w:rsidRPr="00B266CD">
        <w:rPr>
          <w:color w:val="000000"/>
        </w:rPr>
        <w:t>. д. Поповские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26" w:history="1">
        <w:r w:rsidRPr="00B266CD">
          <w:rPr>
            <w:color w:val="000000"/>
          </w:rPr>
          <w:t>119</w:t>
        </w:r>
      </w:hyperlink>
      <w:r w:rsidRPr="00B266CD">
        <w:rPr>
          <w:color w:val="000000"/>
        </w:rPr>
        <w:t>. д. Рылово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27" w:history="1">
        <w:r w:rsidRPr="00B266CD">
          <w:rPr>
            <w:color w:val="000000"/>
          </w:rPr>
          <w:t>120</w:t>
        </w:r>
      </w:hyperlink>
      <w:r w:rsidRPr="00B266CD">
        <w:rPr>
          <w:color w:val="000000"/>
        </w:rPr>
        <w:t>. с. Сабурово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28" w:history="1">
        <w:r w:rsidRPr="00B266CD">
          <w:rPr>
            <w:color w:val="000000"/>
          </w:rPr>
          <w:t>121</w:t>
        </w:r>
      </w:hyperlink>
      <w:r w:rsidRPr="00B266CD">
        <w:rPr>
          <w:color w:val="000000"/>
        </w:rPr>
        <w:t>. д. Савино (Булгаковское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29" w:history="1">
        <w:r w:rsidRPr="00B266CD">
          <w:rPr>
            <w:color w:val="000000"/>
          </w:rPr>
          <w:t>122</w:t>
        </w:r>
      </w:hyperlink>
      <w:r w:rsidRPr="00B266CD">
        <w:rPr>
          <w:color w:val="000000"/>
        </w:rPr>
        <w:t>. д. Савино (Первинское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123. с. Савостьяново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123 введен </w:t>
      </w:r>
      <w:hyperlink r:id="rId130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31" w:history="1">
        <w:r w:rsidRPr="00B266CD">
          <w:rPr>
            <w:color w:val="000000"/>
          </w:rPr>
          <w:t>124</w:t>
        </w:r>
      </w:hyperlink>
      <w:r w:rsidRPr="00B266CD">
        <w:rPr>
          <w:color w:val="000000"/>
        </w:rPr>
        <w:t>. д. Самуиловка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32" w:history="1">
        <w:r w:rsidRPr="00B266CD">
          <w:rPr>
            <w:color w:val="000000"/>
          </w:rPr>
          <w:t>125</w:t>
        </w:r>
      </w:hyperlink>
      <w:r w:rsidRPr="00B266CD">
        <w:rPr>
          <w:color w:val="000000"/>
        </w:rPr>
        <w:t>. д. Самышка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33" w:history="1">
        <w:r w:rsidRPr="00B266CD">
          <w:rPr>
            <w:color w:val="000000"/>
          </w:rPr>
          <w:t>126</w:t>
        </w:r>
      </w:hyperlink>
      <w:r w:rsidRPr="00B266CD">
        <w:rPr>
          <w:color w:val="000000"/>
        </w:rPr>
        <w:t>. с. Свищево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34" w:history="1">
        <w:r w:rsidRPr="00B266CD">
          <w:rPr>
            <w:color w:val="000000"/>
          </w:rPr>
          <w:t>127</w:t>
        </w:r>
      </w:hyperlink>
      <w:r w:rsidRPr="00B266CD">
        <w:rPr>
          <w:color w:val="000000"/>
        </w:rPr>
        <w:t>. д. Сеитово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35" w:history="1">
        <w:r w:rsidRPr="00B266CD">
          <w:rPr>
            <w:color w:val="000000"/>
          </w:rPr>
          <w:t>128</w:t>
        </w:r>
      </w:hyperlink>
      <w:r w:rsidRPr="00B266CD">
        <w:rPr>
          <w:color w:val="000000"/>
        </w:rPr>
        <w:t>. д. Селиваново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36" w:history="1">
        <w:r w:rsidRPr="00B266CD">
          <w:rPr>
            <w:color w:val="000000"/>
          </w:rPr>
          <w:t>129</w:t>
        </w:r>
      </w:hyperlink>
      <w:r w:rsidRPr="00B266CD">
        <w:rPr>
          <w:color w:val="000000"/>
        </w:rPr>
        <w:t>. с. Селищи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37" w:history="1">
        <w:r w:rsidRPr="00B266CD">
          <w:rPr>
            <w:color w:val="000000"/>
          </w:rPr>
          <w:t>130</w:t>
        </w:r>
      </w:hyperlink>
      <w:r w:rsidRPr="00B266CD">
        <w:rPr>
          <w:color w:val="000000"/>
        </w:rPr>
        <w:t>. д. Семенчуково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38" w:history="1">
        <w:r w:rsidRPr="00B266CD">
          <w:rPr>
            <w:color w:val="000000"/>
          </w:rPr>
          <w:t>131</w:t>
        </w:r>
      </w:hyperlink>
      <w:r w:rsidRPr="00B266CD">
        <w:rPr>
          <w:color w:val="000000"/>
        </w:rPr>
        <w:t>. д. Сиверка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39" w:history="1">
        <w:r w:rsidRPr="00B266CD">
          <w:rPr>
            <w:color w:val="000000"/>
          </w:rPr>
          <w:t>132</w:t>
        </w:r>
      </w:hyperlink>
      <w:r w:rsidRPr="00B266CD">
        <w:rPr>
          <w:color w:val="000000"/>
        </w:rPr>
        <w:t>. д. Сиданово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40" w:history="1">
        <w:r w:rsidRPr="00B266CD">
          <w:rPr>
            <w:color w:val="000000"/>
          </w:rPr>
          <w:t>133</w:t>
        </w:r>
      </w:hyperlink>
      <w:r w:rsidRPr="00B266CD">
        <w:rPr>
          <w:color w:val="000000"/>
        </w:rPr>
        <w:t>. д. Сидорово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41" w:history="1">
        <w:r w:rsidRPr="00B266CD">
          <w:rPr>
            <w:color w:val="000000"/>
          </w:rPr>
          <w:t>134</w:t>
        </w:r>
      </w:hyperlink>
      <w:r w:rsidRPr="00B266CD">
        <w:rPr>
          <w:color w:val="000000"/>
        </w:rPr>
        <w:t>. д. Скобелево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42" w:history="1">
        <w:r w:rsidRPr="00B266CD">
          <w:rPr>
            <w:color w:val="000000"/>
          </w:rPr>
          <w:t>135</w:t>
        </w:r>
      </w:hyperlink>
      <w:r w:rsidRPr="00B266CD">
        <w:rPr>
          <w:color w:val="000000"/>
        </w:rPr>
        <w:t>. д. Сорокино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43" w:history="1">
        <w:r w:rsidRPr="00B266CD">
          <w:rPr>
            <w:color w:val="000000"/>
          </w:rPr>
          <w:t>136</w:t>
        </w:r>
      </w:hyperlink>
      <w:r w:rsidRPr="00B266CD">
        <w:rPr>
          <w:color w:val="000000"/>
        </w:rPr>
        <w:t>. п. Сосновка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44" w:history="1">
        <w:r w:rsidRPr="00B266CD">
          <w:rPr>
            <w:color w:val="000000"/>
          </w:rPr>
          <w:t>137</w:t>
        </w:r>
      </w:hyperlink>
      <w:r w:rsidRPr="00B266CD">
        <w:rPr>
          <w:color w:val="000000"/>
        </w:rPr>
        <w:t>. д. Степаново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45" w:history="1">
        <w:r w:rsidRPr="00B266CD">
          <w:rPr>
            <w:color w:val="000000"/>
          </w:rPr>
          <w:t>138</w:t>
        </w:r>
      </w:hyperlink>
      <w:r w:rsidRPr="00B266CD">
        <w:rPr>
          <w:color w:val="000000"/>
        </w:rPr>
        <w:t>. п. Ташенка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46" w:history="1">
        <w:r w:rsidRPr="00B266CD">
          <w:rPr>
            <w:color w:val="000000"/>
          </w:rPr>
          <w:t>139</w:t>
        </w:r>
      </w:hyperlink>
      <w:r w:rsidRPr="00B266CD">
        <w:rPr>
          <w:color w:val="000000"/>
        </w:rPr>
        <w:t>. с. Телебукино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47" w:history="1">
        <w:r w:rsidRPr="00B266CD">
          <w:rPr>
            <w:color w:val="000000"/>
          </w:rPr>
          <w:t>140</w:t>
        </w:r>
      </w:hyperlink>
      <w:r w:rsidRPr="00B266CD">
        <w:rPr>
          <w:color w:val="000000"/>
        </w:rPr>
        <w:t>. д. Телеши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48" w:history="1">
        <w:r w:rsidRPr="00B266CD">
          <w:rPr>
            <w:color w:val="000000"/>
          </w:rPr>
          <w:t>141</w:t>
        </w:r>
      </w:hyperlink>
      <w:r w:rsidRPr="00B266CD">
        <w:rPr>
          <w:color w:val="000000"/>
        </w:rPr>
        <w:t>. д. Темгенево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49" w:history="1">
        <w:r w:rsidRPr="00B266CD">
          <w:rPr>
            <w:color w:val="000000"/>
          </w:rPr>
          <w:t>142</w:t>
        </w:r>
      </w:hyperlink>
      <w:r w:rsidRPr="00B266CD">
        <w:rPr>
          <w:color w:val="000000"/>
        </w:rPr>
        <w:t>. д. Тимохино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50" w:history="1">
        <w:r w:rsidRPr="00B266CD">
          <w:rPr>
            <w:color w:val="000000"/>
          </w:rPr>
          <w:t>143</w:t>
        </w:r>
      </w:hyperlink>
      <w:r w:rsidRPr="00B266CD">
        <w:rPr>
          <w:color w:val="000000"/>
        </w:rPr>
        <w:t>. с. Толстиково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51" w:history="1">
        <w:r w:rsidRPr="00B266CD">
          <w:rPr>
            <w:color w:val="000000"/>
          </w:rPr>
          <w:t>144</w:t>
        </w:r>
      </w:hyperlink>
      <w:r w:rsidRPr="00B266CD">
        <w:rPr>
          <w:color w:val="000000"/>
        </w:rPr>
        <w:t>. д. Уланова Гора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52" w:history="1">
        <w:r w:rsidRPr="00B266CD">
          <w:rPr>
            <w:color w:val="000000"/>
          </w:rPr>
          <w:t>145</w:t>
        </w:r>
      </w:hyperlink>
      <w:r w:rsidRPr="00B266CD">
        <w:rPr>
          <w:color w:val="000000"/>
        </w:rPr>
        <w:t>. д. Урдово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53" w:history="1">
        <w:r w:rsidRPr="00B266CD">
          <w:rPr>
            <w:color w:val="000000"/>
          </w:rPr>
          <w:t>146</w:t>
        </w:r>
      </w:hyperlink>
      <w:r w:rsidRPr="00B266CD">
        <w:rPr>
          <w:color w:val="000000"/>
        </w:rPr>
        <w:t>. д. Урядино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54" w:history="1">
        <w:r w:rsidRPr="00B266CD">
          <w:rPr>
            <w:color w:val="000000"/>
          </w:rPr>
          <w:t>147</w:t>
        </w:r>
      </w:hyperlink>
      <w:r w:rsidRPr="00B266CD">
        <w:rPr>
          <w:color w:val="000000"/>
        </w:rPr>
        <w:t>. д. Федоровка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55" w:history="1">
        <w:r w:rsidRPr="00B266CD">
          <w:rPr>
            <w:color w:val="000000"/>
          </w:rPr>
          <w:t>148</w:t>
        </w:r>
      </w:hyperlink>
      <w:r w:rsidRPr="00B266CD">
        <w:rPr>
          <w:color w:val="000000"/>
        </w:rPr>
        <w:t>. д. Фомино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56" w:history="1">
        <w:r w:rsidRPr="00B266CD">
          <w:rPr>
            <w:color w:val="000000"/>
          </w:rPr>
          <w:t>149</w:t>
        </w:r>
      </w:hyperlink>
      <w:r w:rsidRPr="00B266CD">
        <w:rPr>
          <w:color w:val="000000"/>
        </w:rPr>
        <w:t>. д. Фроловское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57" w:history="1">
        <w:r w:rsidRPr="00B266CD">
          <w:rPr>
            <w:color w:val="000000"/>
          </w:rPr>
          <w:t>150</w:t>
        </w:r>
      </w:hyperlink>
      <w:r w:rsidRPr="00B266CD">
        <w:rPr>
          <w:color w:val="000000"/>
        </w:rPr>
        <w:t>. д. Халымово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58" w:history="1">
        <w:r w:rsidRPr="00B266CD">
          <w:rPr>
            <w:color w:val="000000"/>
          </w:rPr>
          <w:t>151</w:t>
        </w:r>
      </w:hyperlink>
      <w:r w:rsidRPr="00B266CD">
        <w:rPr>
          <w:color w:val="000000"/>
        </w:rPr>
        <w:t>. д. Холопово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59" w:history="1">
        <w:r w:rsidRPr="00B266CD">
          <w:rPr>
            <w:color w:val="000000"/>
          </w:rPr>
          <w:t>152</w:t>
        </w:r>
      </w:hyperlink>
      <w:r w:rsidRPr="00B266CD">
        <w:rPr>
          <w:color w:val="000000"/>
        </w:rPr>
        <w:t>. д. Царицыно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60" w:history="1">
        <w:r w:rsidRPr="00B266CD">
          <w:rPr>
            <w:color w:val="000000"/>
          </w:rPr>
          <w:t>153</w:t>
        </w:r>
      </w:hyperlink>
      <w:r w:rsidRPr="00B266CD">
        <w:rPr>
          <w:color w:val="000000"/>
        </w:rPr>
        <w:t>. п. Центрального отделения совхоза "Маяк"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61" w:history="1">
        <w:r w:rsidRPr="00B266CD">
          <w:rPr>
            <w:color w:val="000000"/>
          </w:rPr>
          <w:t>154</w:t>
        </w:r>
      </w:hyperlink>
      <w:r w:rsidRPr="00B266CD">
        <w:rPr>
          <w:color w:val="000000"/>
        </w:rPr>
        <w:t>. с. Чарус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62" w:history="1">
        <w:r w:rsidRPr="00B266CD">
          <w:rPr>
            <w:color w:val="000000"/>
          </w:rPr>
          <w:t>155</w:t>
        </w:r>
      </w:hyperlink>
      <w:r w:rsidRPr="00B266CD">
        <w:rPr>
          <w:color w:val="000000"/>
        </w:rPr>
        <w:t>. д. Чаруши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63" w:history="1">
        <w:r w:rsidRPr="00B266CD">
          <w:rPr>
            <w:color w:val="000000"/>
          </w:rPr>
          <w:t>156</w:t>
        </w:r>
      </w:hyperlink>
      <w:r w:rsidRPr="00B266CD">
        <w:rPr>
          <w:color w:val="000000"/>
        </w:rPr>
        <w:t>. д. Чаур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64" w:history="1">
        <w:r w:rsidRPr="00B266CD">
          <w:rPr>
            <w:color w:val="000000"/>
          </w:rPr>
          <w:t>157</w:t>
        </w:r>
      </w:hyperlink>
      <w:r w:rsidRPr="00B266CD">
        <w:rPr>
          <w:color w:val="000000"/>
        </w:rPr>
        <w:t>. д. Чернецы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65" w:history="1">
        <w:r w:rsidRPr="00B266CD">
          <w:rPr>
            <w:color w:val="000000"/>
          </w:rPr>
          <w:t>158</w:t>
        </w:r>
      </w:hyperlink>
      <w:r w:rsidRPr="00B266CD">
        <w:rPr>
          <w:color w:val="000000"/>
        </w:rPr>
        <w:t>. д. Черново-Шеенки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66" w:history="1">
        <w:r w:rsidRPr="00B266CD">
          <w:rPr>
            <w:color w:val="000000"/>
          </w:rPr>
          <w:t>159</w:t>
        </w:r>
      </w:hyperlink>
      <w:r w:rsidRPr="00B266CD">
        <w:rPr>
          <w:color w:val="000000"/>
        </w:rPr>
        <w:t>. п. Черновский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67" w:history="1">
        <w:r w:rsidRPr="00B266CD">
          <w:rPr>
            <w:color w:val="000000"/>
          </w:rPr>
          <w:t>160</w:t>
        </w:r>
      </w:hyperlink>
      <w:r w:rsidRPr="00B266CD">
        <w:rPr>
          <w:color w:val="000000"/>
        </w:rPr>
        <w:t>. д. Чернышово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68" w:history="1">
        <w:r w:rsidRPr="00B266CD">
          <w:rPr>
            <w:color w:val="000000"/>
          </w:rPr>
          <w:t>161</w:t>
        </w:r>
      </w:hyperlink>
      <w:r w:rsidRPr="00B266CD">
        <w:rPr>
          <w:color w:val="000000"/>
        </w:rPr>
        <w:t>. д. Чернышово-Починки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69" w:history="1">
        <w:r w:rsidRPr="00B266CD">
          <w:rPr>
            <w:color w:val="000000"/>
          </w:rPr>
          <w:t>162</w:t>
        </w:r>
      </w:hyperlink>
      <w:r w:rsidRPr="00B266CD">
        <w:rPr>
          <w:color w:val="000000"/>
        </w:rPr>
        <w:t>. д. Четаево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70" w:history="1">
        <w:r w:rsidRPr="00B266CD">
          <w:rPr>
            <w:color w:val="000000"/>
          </w:rPr>
          <w:t>163</w:t>
        </w:r>
      </w:hyperlink>
      <w:r w:rsidRPr="00B266CD">
        <w:rPr>
          <w:color w:val="000000"/>
        </w:rPr>
        <w:t>. д. Чинур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71" w:history="1">
        <w:r w:rsidRPr="00B266CD">
          <w:rPr>
            <w:color w:val="000000"/>
          </w:rPr>
          <w:t>164</w:t>
        </w:r>
      </w:hyperlink>
      <w:r w:rsidRPr="00B266CD">
        <w:rPr>
          <w:color w:val="000000"/>
        </w:rPr>
        <w:t>. д. Чуликса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72" w:history="1">
        <w:r w:rsidRPr="00B266CD">
          <w:rPr>
            <w:color w:val="000000"/>
          </w:rPr>
          <w:t>165</w:t>
        </w:r>
      </w:hyperlink>
      <w:r w:rsidRPr="00B266CD">
        <w:rPr>
          <w:color w:val="000000"/>
        </w:rPr>
        <w:t>. д. Шегашаново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73" w:history="1">
        <w:r w:rsidRPr="00B266CD">
          <w:rPr>
            <w:color w:val="000000"/>
          </w:rPr>
          <w:t>166</w:t>
        </w:r>
      </w:hyperlink>
      <w:r w:rsidRPr="00B266CD">
        <w:rPr>
          <w:color w:val="000000"/>
        </w:rPr>
        <w:t>. д. Шемордино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74" w:history="1">
        <w:r w:rsidRPr="00B266CD">
          <w:rPr>
            <w:color w:val="000000"/>
          </w:rPr>
          <w:t>167</w:t>
        </w:r>
      </w:hyperlink>
      <w:r w:rsidRPr="00B266CD">
        <w:rPr>
          <w:color w:val="000000"/>
        </w:rPr>
        <w:t>. д. Шемякино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75" w:history="1">
        <w:r w:rsidRPr="00B266CD">
          <w:rPr>
            <w:color w:val="000000"/>
          </w:rPr>
          <w:t>168</w:t>
        </w:r>
      </w:hyperlink>
      <w:r w:rsidRPr="00B266CD">
        <w:rPr>
          <w:color w:val="000000"/>
        </w:rPr>
        <w:t>. д. Шепелево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76" w:history="1">
        <w:r w:rsidRPr="00B266CD">
          <w:rPr>
            <w:color w:val="000000"/>
          </w:rPr>
          <w:t>169</w:t>
        </w:r>
      </w:hyperlink>
      <w:r w:rsidRPr="00B266CD">
        <w:rPr>
          <w:color w:val="000000"/>
        </w:rPr>
        <w:t>. д. Шульгино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77" w:history="1">
        <w:r w:rsidRPr="00B266CD">
          <w:rPr>
            <w:color w:val="000000"/>
          </w:rPr>
          <w:t>170</w:t>
        </w:r>
      </w:hyperlink>
      <w:r w:rsidRPr="00B266CD">
        <w:rPr>
          <w:color w:val="000000"/>
        </w:rPr>
        <w:t>. д. Ярыгино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outlineLvl w:val="1"/>
        <w:rPr>
          <w:color w:val="000000"/>
        </w:rPr>
      </w:pPr>
      <w:r w:rsidRPr="00B266CD">
        <w:rPr>
          <w:color w:val="000000"/>
        </w:rPr>
        <w:t>Муниципальное образование - Клепиковский муниципальный район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Рязанской области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ind w:firstLine="540"/>
        <w:jc w:val="both"/>
        <w:rPr>
          <w:color w:val="000000"/>
        </w:rPr>
      </w:pPr>
      <w:r w:rsidRPr="00B266CD">
        <w:rPr>
          <w:color w:val="000000"/>
        </w:rPr>
        <w:t>1. д. Абрахово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2. д. Аверькиево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3. д. Акулово (Алексеевское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4. д. Акулово (Колесниковское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5. д. Алтухово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6. д. Амлешово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7. д. Амлешовские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8. д. Андроново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9. д. Аничково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10. д. Аносово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11. д. Анциферово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12. д. Аристово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13. д. Артемово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14. д. Ахматово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15. д. Бакастово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16. д. Бараново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17. д. Барское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18. с. Барснево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19. д. Батыково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20. д. Бахметьево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21. д. Белое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22. д. Белозерье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23. д. Беломутово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24. д. Беляево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25. д. Березово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26. д. Бозово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27. д. Большая Каменка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28. д. Большая Матвеевка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29. д. Большое Дарьино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30. д. Большое Жабье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31. д. Большое Курапово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32. д. Борисково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33. д. Борисово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34. д. Братилово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35. д. Быково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36. с. Былино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37. д. Бычково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38. д. Васильево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39. д. Васино (Оськинское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40. д. Васино (Уткинское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41. д. Вельково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42. д. Верещугино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43. д. Верея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44. д. Ветчаны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45. с. Вещур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46. д. Взвоз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47. д. Викулово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48. д. Владычино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49. д. Волчково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50. п. Воронцово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51. с. Воскресенье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52. д. Гаврино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53. д. Голево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54. хутор Голованово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55. п. Голованово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56. д. Голышово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57. д. Горки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58. п. Горки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59. д. Горы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60. с. Гришино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61. д. Гуреево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62. д. Гурино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63. д. Давыдово (Тюковское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64. д. Деево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65. д. Демино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66. д. Дмитриево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67. д. Дрошино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68. д. Дунино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69. д. Ерохино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70. с. Ершово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71. д. Желудково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72. хутор Жуковские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73. д. Заборье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74. д. Заводская Слобода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75. д. Захарово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76. д. Зимницы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77. д. Зубово (Алексеевское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78. д. Зубово (Тюковское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79. д. Зыково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80. д. Иваково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81. д. Иванисово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82. д. Иванково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83. д. Иваново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84. д. Ивкино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85. д. Извеково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86. д. Измайлово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87. д. Ильино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88. д. Иншаково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89. д. Иньшино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90. д. Каверино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91. д. Калдево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92. д. Карпово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93. д. Карцово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94. д. Каширово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95. д. Кирьяково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96. д. Киряево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97. д. Клин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98. д. Княжи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99. д. Князево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100. д. Кобылинка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101. д. 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102. д. Козельское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103. с. Колычево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104. д. Кондаково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105. с. Константиново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106. д. Коренево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107. д. Коробово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108. д. Корякино (Алексеевское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109. д. Корякино (Бусаевское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110. д. Корякино (Ненашкинское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111. д. Котово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112. д. Крутово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113. д. Кузино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114. д. Кузьмино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115. д. Култуки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116. д. Куприно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117. п. станции Курша 1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118. д. Куршево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119. д. Лаптево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120. д. Лебедино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121. д. Левино I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122. д. Левино II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123. с. Лесуново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124. п. станции Летники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125. с. Лихунино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126. д. Лодкино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127. д. Ломакино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128. д. Лосево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129. д. Лунево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130. д. Лункино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131. д. Лысово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132. д. Макарово (Макеевское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133. д. Макарово (Ненашкинское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134. д. Макарово (Оськинское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135. д. Макеево (Тюковское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136. д. Максино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137. д. Малахово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138. д. Малая Каменка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139. д. Малая Матвеевка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140. п. Малиновка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141. д. Малое Дарьино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142. д. Малое Жабье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143. д. Малое Курапово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144. д. Мамасево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145. д. Мамоново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146. д. Маньщино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147. д. Мелехово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148. д. Мелюшово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149. д. Меркулово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150. д. Миленино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151. д. Мордвиново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152. д. Мосеево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153. д. Муночь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154. д. Мягково (Алексеевское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155. д. Мягково (Тюковское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156. д. Натальино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157. д. Наумово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158. д. Неверово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159. д. Немятово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160. д. Ненашкино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161. д. Ненорово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162. д. Неустроево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163. д. Нефедово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164. д. Никулино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165. д. Новинки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166. д. Ново-Александровка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167. д. Ново-Аносово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168. д. Ново-Никольск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169. д. Ново-Савино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170. д. Новоселки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171. д. Норино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172. д. Озерки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173. д. Озерье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174. п. Октябрь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175. д. Ольгино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176. д. Павлово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177. д. Пансурово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178. д. Парфеново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179. д. Перино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180. д. Петряево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181. д. Печурино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182. п. станции Пилево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183. д. Плишкино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184. д. Подгорье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185. с. Подлипки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186. д. Подсвятье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187. д. Полушкино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188. д. Порошино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189. д. Посерда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190. д. Потапово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191. д. Прасковьино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192. д. Проваторово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193. с. Прудки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194. д. Пульхово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195. д. Радино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196. д. Расторгуево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197. с. Романово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198. д. Русаново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199. д. Рябикино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200. д. Рябиновка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201. д. Савино (Ненашкинское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202. д. Савино (Уткинское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203. с. Селезнево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204. д. Сергеевка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205. хутор Сильма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206. д. Симоново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207. д. Снохино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208. д. Соловово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209. д. Соломино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210. д. Сонино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211. д. Сосы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212. с. Стружаны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213. д. Сусово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214. д. Тамышево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215. д. Теребово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216. д. Тетерино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217. д. Тимохино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218. д. Томаково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219. д. Траново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220. д. Тюрвищи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221. д. Ужищево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222. д. Уречное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223. д. Ухино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224. д. Ушмор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225. с. Ушмор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226. д. Федино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227. д. Филино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228. д. Филотово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229. д. Фомино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230. д. Фролово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231. д. Ханино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232. д. Хараблино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233. д. Харино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234. д. Ценово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235. д. Чарсуль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236. д. Часлово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237. д. Чащино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238. д. Чебукино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239. д. Черное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240. д. Чесноково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241. д. Чечево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242. д. Чиряты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243. п. Чулис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244. с. Чуфилово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245. д. Шабаево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246. д. Шакино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247. д. Шаранино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248. д. Швивая Горка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249. с. Шеенки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250. д. Шопино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251. д. Шевелево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252. д. Ювино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outlineLvl w:val="1"/>
        <w:rPr>
          <w:color w:val="000000"/>
        </w:rPr>
      </w:pPr>
      <w:r w:rsidRPr="00B266CD">
        <w:rPr>
          <w:color w:val="000000"/>
        </w:rPr>
        <w:t>Муниципальное образование - Кораблинский муниципальный район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Рязанской области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ind w:firstLine="540"/>
        <w:jc w:val="both"/>
        <w:rPr>
          <w:color w:val="000000"/>
        </w:rPr>
      </w:pPr>
      <w:r w:rsidRPr="00B266CD">
        <w:rPr>
          <w:color w:val="000000"/>
        </w:rPr>
        <w:t>1. д. Алексеевка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2. с. Аманово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3. д. Анновка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4. д. Асаново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5. д. Асники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6. д. Быково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7. д. Великая Лука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8. д. Верхняя Ищередь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9. д. Владимировка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10. п. Волкова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11. д. Волконка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12. д. Воротцы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13. д. Гальцово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14. д. Грачевка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15. д. Григорьевское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16. д. Гудово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17. д. Демьяново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18. д. Добрятино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19. д. Дроково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20. д. Ерлино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21. д. Жаркое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22. д. Залесно-Чулково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22 введен </w:t>
      </w:r>
      <w:hyperlink r:id="rId178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79" w:history="1">
        <w:r w:rsidRPr="00B266CD">
          <w:rPr>
            <w:color w:val="000000"/>
          </w:rPr>
          <w:t>23</w:t>
        </w:r>
      </w:hyperlink>
      <w:r w:rsidRPr="00B266CD">
        <w:rPr>
          <w:color w:val="000000"/>
        </w:rPr>
        <w:t>. д. Зараново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80" w:history="1">
        <w:r w:rsidRPr="00B266CD">
          <w:rPr>
            <w:color w:val="000000"/>
          </w:rPr>
          <w:t>24</w:t>
        </w:r>
      </w:hyperlink>
      <w:r w:rsidRPr="00B266CD">
        <w:rPr>
          <w:color w:val="000000"/>
        </w:rPr>
        <w:t>. п. Заречье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81" w:history="1">
        <w:r w:rsidRPr="00B266CD">
          <w:rPr>
            <w:color w:val="000000"/>
          </w:rPr>
          <w:t>25</w:t>
        </w:r>
      </w:hyperlink>
      <w:r w:rsidRPr="00B266CD">
        <w:rPr>
          <w:color w:val="000000"/>
        </w:rPr>
        <w:t>. д. Зимарово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82" w:history="1">
        <w:r w:rsidRPr="00B266CD">
          <w:rPr>
            <w:color w:val="000000"/>
          </w:rPr>
          <w:t>26</w:t>
        </w:r>
      </w:hyperlink>
      <w:r w:rsidRPr="00B266CD">
        <w:rPr>
          <w:color w:val="000000"/>
        </w:rPr>
        <w:t>. д. Исаевка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83" w:history="1">
        <w:r w:rsidRPr="00B266CD">
          <w:rPr>
            <w:color w:val="000000"/>
          </w:rPr>
          <w:t>27</w:t>
        </w:r>
      </w:hyperlink>
      <w:r w:rsidRPr="00B266CD">
        <w:rPr>
          <w:color w:val="000000"/>
        </w:rPr>
        <w:t>. д. Каменка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84" w:history="1">
        <w:r w:rsidRPr="00B266CD">
          <w:rPr>
            <w:color w:val="000000"/>
          </w:rPr>
          <w:t>28</w:t>
        </w:r>
      </w:hyperlink>
      <w:r w:rsidRPr="00B266CD">
        <w:rPr>
          <w:color w:val="000000"/>
        </w:rPr>
        <w:t>. д. Кикино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29. с. Княжое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29 введен </w:t>
      </w:r>
      <w:hyperlink r:id="rId185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86" w:history="1">
        <w:r w:rsidRPr="00B266CD">
          <w:rPr>
            <w:color w:val="000000"/>
          </w:rPr>
          <w:t>30</w:t>
        </w:r>
      </w:hyperlink>
      <w:r w:rsidRPr="00B266CD">
        <w:rPr>
          <w:color w:val="000000"/>
        </w:rPr>
        <w:t>. д. Конобеево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87" w:history="1">
        <w:r w:rsidRPr="00B266CD">
          <w:rPr>
            <w:color w:val="000000"/>
          </w:rPr>
          <w:t>31</w:t>
        </w:r>
      </w:hyperlink>
      <w:r w:rsidRPr="00B266CD">
        <w:rPr>
          <w:color w:val="000000"/>
        </w:rPr>
        <w:t>. д. Константиновка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88" w:history="1">
        <w:r w:rsidRPr="00B266CD">
          <w:rPr>
            <w:color w:val="000000"/>
          </w:rPr>
          <w:t>32</w:t>
        </w:r>
      </w:hyperlink>
      <w:r w:rsidRPr="00B266CD">
        <w:rPr>
          <w:color w:val="000000"/>
        </w:rPr>
        <w:t>. д. Копцево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89" w:history="1">
        <w:r w:rsidRPr="00B266CD">
          <w:rPr>
            <w:color w:val="000000"/>
          </w:rPr>
          <w:t>33</w:t>
        </w:r>
      </w:hyperlink>
      <w:r w:rsidRPr="00B266CD">
        <w:rPr>
          <w:color w:val="000000"/>
        </w:rPr>
        <w:t>. д. Красная Горка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90" w:history="1">
        <w:r w:rsidRPr="00B266CD">
          <w:rPr>
            <w:color w:val="000000"/>
          </w:rPr>
          <w:t>34</w:t>
        </w:r>
      </w:hyperlink>
      <w:r w:rsidRPr="00B266CD">
        <w:rPr>
          <w:color w:val="000000"/>
        </w:rPr>
        <w:t>. д. Красная Поляна (Кипчаковское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91" w:history="1">
        <w:r w:rsidRPr="00B266CD">
          <w:rPr>
            <w:color w:val="000000"/>
          </w:rPr>
          <w:t>35</w:t>
        </w:r>
      </w:hyperlink>
      <w:r w:rsidRPr="00B266CD">
        <w:rPr>
          <w:color w:val="000000"/>
        </w:rPr>
        <w:t>. д. Красная Поляна (Незнановское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92" w:history="1">
        <w:r w:rsidRPr="00B266CD">
          <w:rPr>
            <w:color w:val="000000"/>
          </w:rPr>
          <w:t>36</w:t>
        </w:r>
      </w:hyperlink>
      <w:r w:rsidRPr="00B266CD">
        <w:rPr>
          <w:color w:val="000000"/>
        </w:rPr>
        <w:t>. д. Красные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93" w:history="1">
        <w:r w:rsidRPr="00B266CD">
          <w:rPr>
            <w:color w:val="000000"/>
          </w:rPr>
          <w:t>37</w:t>
        </w:r>
      </w:hyperlink>
      <w:r w:rsidRPr="00B266CD">
        <w:rPr>
          <w:color w:val="000000"/>
        </w:rPr>
        <w:t>. п. Красный Городок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94" w:history="1">
        <w:r w:rsidRPr="00B266CD">
          <w:rPr>
            <w:color w:val="000000"/>
          </w:rPr>
          <w:t>38</w:t>
        </w:r>
      </w:hyperlink>
      <w:r w:rsidRPr="00B266CD">
        <w:rPr>
          <w:color w:val="000000"/>
        </w:rPr>
        <w:t>. д. Кривка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95" w:history="1">
        <w:r w:rsidRPr="00B266CD">
          <w:rPr>
            <w:color w:val="000000"/>
          </w:rPr>
          <w:t>39</w:t>
        </w:r>
      </w:hyperlink>
      <w:r w:rsidRPr="00B266CD">
        <w:rPr>
          <w:color w:val="000000"/>
        </w:rPr>
        <w:t>. д. Крутое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96" w:history="1">
        <w:r w:rsidRPr="00B266CD">
          <w:rPr>
            <w:color w:val="000000"/>
          </w:rPr>
          <w:t>40</w:t>
        </w:r>
      </w:hyperlink>
      <w:r w:rsidRPr="00B266CD">
        <w:rPr>
          <w:color w:val="000000"/>
        </w:rPr>
        <w:t>. с. Кумино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97" w:history="1">
        <w:r w:rsidRPr="00B266CD">
          <w:rPr>
            <w:color w:val="000000"/>
          </w:rPr>
          <w:t>41</w:t>
        </w:r>
      </w:hyperlink>
      <w:r w:rsidRPr="00B266CD">
        <w:rPr>
          <w:color w:val="000000"/>
        </w:rPr>
        <w:t>. п. Ленинский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98" w:history="1">
        <w:r w:rsidRPr="00B266CD">
          <w:rPr>
            <w:color w:val="000000"/>
          </w:rPr>
          <w:t>42</w:t>
        </w:r>
      </w:hyperlink>
      <w:r w:rsidRPr="00B266CD">
        <w:rPr>
          <w:color w:val="000000"/>
        </w:rPr>
        <w:t>. с. Лесуново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199" w:history="1">
        <w:r w:rsidRPr="00B266CD">
          <w:rPr>
            <w:color w:val="000000"/>
          </w:rPr>
          <w:t>43</w:t>
        </w:r>
      </w:hyperlink>
      <w:r w:rsidRPr="00B266CD">
        <w:rPr>
          <w:color w:val="000000"/>
        </w:rPr>
        <w:t>. п. Летогоща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00" w:history="1">
        <w:r w:rsidRPr="00B266CD">
          <w:rPr>
            <w:color w:val="000000"/>
          </w:rPr>
          <w:t>44</w:t>
        </w:r>
      </w:hyperlink>
      <w:r w:rsidRPr="00B266CD">
        <w:rPr>
          <w:color w:val="000000"/>
        </w:rPr>
        <w:t>. д. Лоша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01" w:history="1">
        <w:r w:rsidRPr="00B266CD">
          <w:rPr>
            <w:color w:val="000000"/>
          </w:rPr>
          <w:t>45</w:t>
        </w:r>
      </w:hyperlink>
      <w:r w:rsidRPr="00B266CD">
        <w:rPr>
          <w:color w:val="000000"/>
        </w:rPr>
        <w:t>. д. Лужки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02" w:history="1">
        <w:r w:rsidRPr="00B266CD">
          <w:rPr>
            <w:color w:val="000000"/>
          </w:rPr>
          <w:t>46</w:t>
        </w:r>
      </w:hyperlink>
      <w:r w:rsidRPr="00B266CD">
        <w:rPr>
          <w:color w:val="000000"/>
        </w:rPr>
        <w:t>. д. Ляпуновка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03" w:history="1">
        <w:r w:rsidRPr="00B266CD">
          <w:rPr>
            <w:color w:val="000000"/>
          </w:rPr>
          <w:t>47</w:t>
        </w:r>
      </w:hyperlink>
      <w:r w:rsidRPr="00B266CD">
        <w:rPr>
          <w:color w:val="000000"/>
        </w:rPr>
        <w:t>. п. Максиков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04" w:history="1">
        <w:r w:rsidRPr="00B266CD">
          <w:rPr>
            <w:color w:val="000000"/>
          </w:rPr>
          <w:t>48</w:t>
        </w:r>
      </w:hyperlink>
      <w:r w:rsidRPr="00B266CD">
        <w:rPr>
          <w:color w:val="000000"/>
        </w:rPr>
        <w:t>. д. Малая Дмитриевка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05" w:history="1">
        <w:r w:rsidRPr="00B266CD">
          <w:rPr>
            <w:color w:val="000000"/>
          </w:rPr>
          <w:t>49</w:t>
        </w:r>
      </w:hyperlink>
      <w:r w:rsidRPr="00B266CD">
        <w:rPr>
          <w:color w:val="000000"/>
        </w:rPr>
        <w:t>. д. Малиновка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06" w:history="1">
        <w:r w:rsidRPr="00B266CD">
          <w:rPr>
            <w:color w:val="000000"/>
          </w:rPr>
          <w:t>50</w:t>
        </w:r>
      </w:hyperlink>
      <w:r w:rsidRPr="00B266CD">
        <w:rPr>
          <w:color w:val="000000"/>
        </w:rPr>
        <w:t>. п. Малые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07" w:history="1">
        <w:r w:rsidRPr="00B266CD">
          <w:rPr>
            <w:color w:val="000000"/>
          </w:rPr>
          <w:t>51</w:t>
        </w:r>
      </w:hyperlink>
      <w:r w:rsidRPr="00B266CD">
        <w:rPr>
          <w:color w:val="000000"/>
        </w:rPr>
        <w:t>. д. Марьинка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52. д. Моловка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52 введен </w:t>
      </w:r>
      <w:hyperlink r:id="rId208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09" w:history="1">
        <w:r w:rsidRPr="00B266CD">
          <w:rPr>
            <w:color w:val="000000"/>
          </w:rPr>
          <w:t>53</w:t>
        </w:r>
      </w:hyperlink>
      <w:r w:rsidRPr="00B266CD">
        <w:rPr>
          <w:color w:val="000000"/>
        </w:rPr>
        <w:t>. д. Муратовка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10" w:history="1">
        <w:r w:rsidRPr="00B266CD">
          <w:rPr>
            <w:color w:val="000000"/>
          </w:rPr>
          <w:t>54</w:t>
        </w:r>
      </w:hyperlink>
      <w:r w:rsidRPr="00B266CD">
        <w:rPr>
          <w:color w:val="000000"/>
        </w:rPr>
        <w:t>. с. Мурзинка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11" w:history="1">
        <w:r w:rsidRPr="00B266CD">
          <w:rPr>
            <w:color w:val="000000"/>
          </w:rPr>
          <w:t>55</w:t>
        </w:r>
      </w:hyperlink>
      <w:r w:rsidRPr="00B266CD">
        <w:rPr>
          <w:color w:val="000000"/>
        </w:rPr>
        <w:t>. д. Набережная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12" w:history="1">
        <w:r w:rsidRPr="00B266CD">
          <w:rPr>
            <w:color w:val="000000"/>
          </w:rPr>
          <w:t>56</w:t>
        </w:r>
      </w:hyperlink>
      <w:r w:rsidRPr="00B266CD">
        <w:rPr>
          <w:color w:val="000000"/>
        </w:rPr>
        <w:t>. д. Наземное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13" w:history="1">
        <w:r w:rsidRPr="00B266CD">
          <w:rPr>
            <w:color w:val="000000"/>
          </w:rPr>
          <w:t>57</w:t>
        </w:r>
      </w:hyperlink>
      <w:r w:rsidRPr="00B266CD">
        <w:rPr>
          <w:color w:val="000000"/>
        </w:rPr>
        <w:t>. с. Неретино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14" w:history="1">
        <w:r w:rsidRPr="00B266CD">
          <w:rPr>
            <w:color w:val="000000"/>
          </w:rPr>
          <w:t>58</w:t>
        </w:r>
      </w:hyperlink>
      <w:r w:rsidRPr="00B266CD">
        <w:rPr>
          <w:color w:val="000000"/>
        </w:rPr>
        <w:t>. с. Нижняя Ищередь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59. с. Никитино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59 введен </w:t>
      </w:r>
      <w:hyperlink r:id="rId215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16" w:history="1">
        <w:r w:rsidRPr="00B266CD">
          <w:rPr>
            <w:color w:val="000000"/>
          </w:rPr>
          <w:t>60</w:t>
        </w:r>
      </w:hyperlink>
      <w:r w:rsidRPr="00B266CD">
        <w:rPr>
          <w:color w:val="000000"/>
        </w:rPr>
        <w:t>. д. Николаевка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17" w:history="1">
        <w:r w:rsidRPr="00B266CD">
          <w:rPr>
            <w:color w:val="000000"/>
          </w:rPr>
          <w:t>61</w:t>
        </w:r>
      </w:hyperlink>
      <w:r w:rsidRPr="00B266CD">
        <w:rPr>
          <w:color w:val="000000"/>
        </w:rPr>
        <w:t>. д. Ново-Александровские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18" w:history="1">
        <w:r w:rsidRPr="00B266CD">
          <w:rPr>
            <w:color w:val="000000"/>
          </w:rPr>
          <w:t>62</w:t>
        </w:r>
      </w:hyperlink>
      <w:r w:rsidRPr="00B266CD">
        <w:rPr>
          <w:color w:val="000000"/>
        </w:rPr>
        <w:t>. д. Новопоселенный Рог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19" w:history="1">
        <w:r w:rsidRPr="00B266CD">
          <w:rPr>
            <w:color w:val="000000"/>
          </w:rPr>
          <w:t>63</w:t>
        </w:r>
      </w:hyperlink>
      <w:r w:rsidRPr="00B266CD">
        <w:rPr>
          <w:color w:val="000000"/>
        </w:rPr>
        <w:t>. д. Новоселово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20" w:history="1">
        <w:r w:rsidRPr="00B266CD">
          <w:rPr>
            <w:color w:val="000000"/>
          </w:rPr>
          <w:t>64</w:t>
        </w:r>
      </w:hyperlink>
      <w:r w:rsidRPr="00B266CD">
        <w:rPr>
          <w:color w:val="000000"/>
        </w:rPr>
        <w:t>. д. Новые Воды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21" w:history="1">
        <w:r w:rsidRPr="00B266CD">
          <w:rPr>
            <w:color w:val="000000"/>
          </w:rPr>
          <w:t>65</w:t>
        </w:r>
      </w:hyperlink>
      <w:r w:rsidRPr="00B266CD">
        <w:rPr>
          <w:color w:val="000000"/>
        </w:rPr>
        <w:t>. д. Октябрь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22" w:history="1">
        <w:r w:rsidRPr="00B266CD">
          <w:rPr>
            <w:color w:val="000000"/>
          </w:rPr>
          <w:t>66</w:t>
        </w:r>
      </w:hyperlink>
      <w:r w:rsidRPr="00B266CD">
        <w:rPr>
          <w:color w:val="000000"/>
        </w:rPr>
        <w:t>. д. Павловка (Молвинослободское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23" w:history="1">
        <w:r w:rsidRPr="00B266CD">
          <w:rPr>
            <w:color w:val="000000"/>
          </w:rPr>
          <w:t>67</w:t>
        </w:r>
      </w:hyperlink>
      <w:r w:rsidRPr="00B266CD">
        <w:rPr>
          <w:color w:val="000000"/>
        </w:rPr>
        <w:t>. д. Павловка (Незнановское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24" w:history="1">
        <w:r w:rsidRPr="00B266CD">
          <w:rPr>
            <w:color w:val="000000"/>
          </w:rPr>
          <w:t>68</w:t>
        </w:r>
      </w:hyperlink>
      <w:r w:rsidRPr="00B266CD">
        <w:rPr>
          <w:color w:val="000000"/>
        </w:rPr>
        <w:t>. д. Пахомовка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25" w:history="1">
        <w:r w:rsidRPr="00B266CD">
          <w:rPr>
            <w:color w:val="000000"/>
          </w:rPr>
          <w:t>69</w:t>
        </w:r>
      </w:hyperlink>
      <w:r w:rsidRPr="00B266CD">
        <w:rPr>
          <w:color w:val="000000"/>
        </w:rPr>
        <w:t>. п. Первомайский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26" w:history="1">
        <w:r w:rsidRPr="00B266CD">
          <w:rPr>
            <w:color w:val="000000"/>
          </w:rPr>
          <w:t>70</w:t>
        </w:r>
      </w:hyperlink>
      <w:r w:rsidRPr="00B266CD">
        <w:rPr>
          <w:color w:val="000000"/>
        </w:rPr>
        <w:t>. д. Петрово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27" w:history="1">
        <w:r w:rsidRPr="00B266CD">
          <w:rPr>
            <w:color w:val="000000"/>
          </w:rPr>
          <w:t>71</w:t>
        </w:r>
      </w:hyperlink>
      <w:r w:rsidRPr="00B266CD">
        <w:rPr>
          <w:color w:val="000000"/>
        </w:rPr>
        <w:t>. д. Прибытки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28" w:history="1">
        <w:r w:rsidRPr="00B266CD">
          <w:rPr>
            <w:color w:val="000000"/>
          </w:rPr>
          <w:t>72</w:t>
        </w:r>
      </w:hyperlink>
      <w:r w:rsidRPr="00B266CD">
        <w:rPr>
          <w:color w:val="000000"/>
        </w:rPr>
        <w:t>. д. Приянки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73. п. Проницы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73 введен </w:t>
      </w:r>
      <w:hyperlink r:id="rId229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30" w:history="1">
        <w:r w:rsidRPr="00B266CD">
          <w:rPr>
            <w:color w:val="000000"/>
          </w:rPr>
          <w:t>74</w:t>
        </w:r>
      </w:hyperlink>
      <w:r w:rsidRPr="00B266CD">
        <w:rPr>
          <w:color w:val="000000"/>
        </w:rPr>
        <w:t>. д. Рябиновка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31" w:history="1">
        <w:r w:rsidRPr="00B266CD">
          <w:rPr>
            <w:color w:val="000000"/>
          </w:rPr>
          <w:t>75</w:t>
        </w:r>
      </w:hyperlink>
      <w:r w:rsidRPr="00B266CD">
        <w:rPr>
          <w:color w:val="000000"/>
        </w:rPr>
        <w:t>. д. Светозаровка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32" w:history="1">
        <w:r w:rsidRPr="00B266CD">
          <w:rPr>
            <w:color w:val="000000"/>
          </w:rPr>
          <w:t>76</w:t>
        </w:r>
      </w:hyperlink>
      <w:r w:rsidRPr="00B266CD">
        <w:rPr>
          <w:color w:val="000000"/>
        </w:rPr>
        <w:t>. п. Серебряный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33" w:history="1">
        <w:r w:rsidRPr="00B266CD">
          <w:rPr>
            <w:color w:val="000000"/>
          </w:rPr>
          <w:t>77</w:t>
        </w:r>
      </w:hyperlink>
      <w:r w:rsidRPr="00B266CD">
        <w:rPr>
          <w:color w:val="000000"/>
        </w:rPr>
        <w:t>. д. Серьзево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34" w:history="1">
        <w:r w:rsidRPr="00B266CD">
          <w:rPr>
            <w:color w:val="000000"/>
          </w:rPr>
          <w:t>78</w:t>
        </w:r>
      </w:hyperlink>
      <w:r w:rsidRPr="00B266CD">
        <w:rPr>
          <w:color w:val="000000"/>
        </w:rPr>
        <w:t>. д. Слободка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35" w:history="1">
        <w:r w:rsidRPr="00B266CD">
          <w:rPr>
            <w:color w:val="000000"/>
          </w:rPr>
          <w:t>79</w:t>
        </w:r>
      </w:hyperlink>
      <w:r w:rsidRPr="00B266CD">
        <w:rPr>
          <w:color w:val="000000"/>
        </w:rPr>
        <w:t>. д. Сосновка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36" w:history="1">
        <w:r w:rsidRPr="00B266CD">
          <w:rPr>
            <w:color w:val="000000"/>
          </w:rPr>
          <w:t>80</w:t>
        </w:r>
      </w:hyperlink>
      <w:r w:rsidRPr="00B266CD">
        <w:rPr>
          <w:color w:val="000000"/>
        </w:rPr>
        <w:t>. д. Строилово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37" w:history="1">
        <w:r w:rsidRPr="00B266CD">
          <w:rPr>
            <w:color w:val="000000"/>
          </w:rPr>
          <w:t>81</w:t>
        </w:r>
      </w:hyperlink>
      <w:r w:rsidRPr="00B266CD">
        <w:rPr>
          <w:color w:val="000000"/>
        </w:rPr>
        <w:t>. д. Табаево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82. с. Троица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82 введен </w:t>
      </w:r>
      <w:hyperlink r:id="rId238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39" w:history="1">
        <w:r w:rsidRPr="00B266CD">
          <w:rPr>
            <w:color w:val="000000"/>
          </w:rPr>
          <w:t>83</w:t>
        </w:r>
      </w:hyperlink>
      <w:r w:rsidRPr="00B266CD">
        <w:rPr>
          <w:color w:val="000000"/>
        </w:rPr>
        <w:t>. д. Ухорские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40" w:history="1">
        <w:r w:rsidRPr="00B266CD">
          <w:rPr>
            <w:color w:val="000000"/>
          </w:rPr>
          <w:t>84</w:t>
        </w:r>
      </w:hyperlink>
      <w:r w:rsidRPr="00B266CD">
        <w:rPr>
          <w:color w:val="000000"/>
        </w:rPr>
        <w:t>. с. Ухорь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41" w:history="1">
        <w:r w:rsidRPr="00B266CD">
          <w:rPr>
            <w:color w:val="000000"/>
          </w:rPr>
          <w:t>85</w:t>
        </w:r>
      </w:hyperlink>
      <w:r w:rsidRPr="00B266CD">
        <w:rPr>
          <w:color w:val="000000"/>
        </w:rPr>
        <w:t>. с. Филатово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42" w:history="1">
        <w:r w:rsidRPr="00B266CD">
          <w:rPr>
            <w:color w:val="000000"/>
          </w:rPr>
          <w:t>86</w:t>
        </w:r>
      </w:hyperlink>
      <w:r w:rsidRPr="00B266CD">
        <w:rPr>
          <w:color w:val="000000"/>
        </w:rPr>
        <w:t>. д. Фролово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43" w:history="1">
        <w:r w:rsidRPr="00B266CD">
          <w:rPr>
            <w:color w:val="000000"/>
          </w:rPr>
          <w:t>87</w:t>
        </w:r>
      </w:hyperlink>
      <w:r w:rsidRPr="00B266CD">
        <w:rPr>
          <w:color w:val="000000"/>
        </w:rPr>
        <w:t>. д. Харламовка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44" w:history="1">
        <w:r w:rsidRPr="00B266CD">
          <w:rPr>
            <w:color w:val="000000"/>
          </w:rPr>
          <w:t>88</w:t>
        </w:r>
      </w:hyperlink>
      <w:r w:rsidRPr="00B266CD">
        <w:rPr>
          <w:color w:val="000000"/>
        </w:rPr>
        <w:t>. д. Хмелевое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45" w:history="1">
        <w:r w:rsidRPr="00B266CD">
          <w:rPr>
            <w:color w:val="000000"/>
          </w:rPr>
          <w:t>89</w:t>
        </w:r>
      </w:hyperlink>
      <w:r w:rsidRPr="00B266CD">
        <w:rPr>
          <w:color w:val="000000"/>
        </w:rPr>
        <w:t>. д. Хомут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46" w:history="1">
        <w:r w:rsidRPr="00B266CD">
          <w:rPr>
            <w:color w:val="000000"/>
          </w:rPr>
          <w:t>90</w:t>
        </w:r>
      </w:hyperlink>
      <w:r w:rsidRPr="00B266CD">
        <w:rPr>
          <w:color w:val="000000"/>
        </w:rPr>
        <w:t>. д. Хомутск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47" w:history="1">
        <w:r w:rsidRPr="00B266CD">
          <w:rPr>
            <w:color w:val="000000"/>
          </w:rPr>
          <w:t>91</w:t>
        </w:r>
      </w:hyperlink>
      <w:r w:rsidRPr="00B266CD">
        <w:rPr>
          <w:color w:val="000000"/>
        </w:rPr>
        <w:t>. д. Чемоданово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48" w:history="1">
        <w:r w:rsidRPr="00B266CD">
          <w:rPr>
            <w:color w:val="000000"/>
          </w:rPr>
          <w:t>92</w:t>
        </w:r>
      </w:hyperlink>
      <w:r w:rsidRPr="00B266CD">
        <w:rPr>
          <w:color w:val="000000"/>
        </w:rPr>
        <w:t>. д. Чигасово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49" w:history="1">
        <w:r w:rsidRPr="00B266CD">
          <w:rPr>
            <w:color w:val="000000"/>
          </w:rPr>
          <w:t>93</w:t>
        </w:r>
      </w:hyperlink>
      <w:r w:rsidRPr="00B266CD">
        <w:rPr>
          <w:color w:val="000000"/>
        </w:rPr>
        <w:t>. с. Чижово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50" w:history="1">
        <w:r w:rsidRPr="00B266CD">
          <w:rPr>
            <w:color w:val="000000"/>
          </w:rPr>
          <w:t>94</w:t>
        </w:r>
      </w:hyperlink>
      <w:r w:rsidRPr="00B266CD">
        <w:rPr>
          <w:color w:val="000000"/>
        </w:rPr>
        <w:t>. д. Шилово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51" w:history="1">
        <w:r w:rsidRPr="00B266CD">
          <w:rPr>
            <w:color w:val="000000"/>
          </w:rPr>
          <w:t>95</w:t>
        </w:r>
      </w:hyperlink>
      <w:r w:rsidRPr="00B266CD">
        <w:rPr>
          <w:color w:val="000000"/>
        </w:rPr>
        <w:t>. д. Щелево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52" w:history="1">
        <w:r w:rsidRPr="00B266CD">
          <w:rPr>
            <w:color w:val="000000"/>
          </w:rPr>
          <w:t>96</w:t>
        </w:r>
      </w:hyperlink>
      <w:r w:rsidRPr="00B266CD">
        <w:rPr>
          <w:color w:val="000000"/>
        </w:rPr>
        <w:t>. д. Юмашево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53" w:history="1">
        <w:r w:rsidRPr="00B266CD">
          <w:rPr>
            <w:color w:val="000000"/>
          </w:rPr>
          <w:t>97</w:t>
        </w:r>
      </w:hyperlink>
      <w:r w:rsidRPr="00B266CD">
        <w:rPr>
          <w:color w:val="000000"/>
        </w:rPr>
        <w:t>. с. Юраково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outlineLvl w:val="1"/>
        <w:rPr>
          <w:color w:val="000000"/>
        </w:rPr>
      </w:pPr>
      <w:r w:rsidRPr="00B266CD">
        <w:rPr>
          <w:color w:val="000000"/>
        </w:rPr>
        <w:t>Муниципальное образование - Милославский муниципальный район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Рязанской области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ind w:firstLine="540"/>
        <w:jc w:val="both"/>
        <w:rPr>
          <w:color w:val="000000"/>
        </w:rPr>
      </w:pPr>
      <w:r w:rsidRPr="00B266CD">
        <w:rPr>
          <w:color w:val="000000"/>
        </w:rPr>
        <w:t>1. п. 2-й фермы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2. пос. Андреевка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3. с. Архангельское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4. д. Арцыбашево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5. п. Арцыбашевской Шахты-3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6. д. Бабинка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7. д. Барановка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8. д. Бахаровка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9. д. Борщевка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10. д. Буково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11. д. Бухвостово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12. с. Воейково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12 введен </w:t>
      </w:r>
      <w:hyperlink r:id="rId254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55" w:history="1">
        <w:r w:rsidRPr="00B266CD">
          <w:rPr>
            <w:color w:val="000000"/>
          </w:rPr>
          <w:t>13</w:t>
        </w:r>
      </w:hyperlink>
      <w:r w:rsidRPr="00B266CD">
        <w:rPr>
          <w:color w:val="000000"/>
        </w:rPr>
        <w:t>. д. Воскресенское-1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56" w:history="1">
        <w:r w:rsidRPr="00B266CD">
          <w:rPr>
            <w:color w:val="000000"/>
          </w:rPr>
          <w:t>14</w:t>
        </w:r>
      </w:hyperlink>
      <w:r w:rsidRPr="00B266CD">
        <w:rPr>
          <w:color w:val="000000"/>
        </w:rPr>
        <w:t>. д. Гаи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57" w:history="1">
        <w:r w:rsidRPr="00B266CD">
          <w:rPr>
            <w:color w:val="000000"/>
          </w:rPr>
          <w:t>15</w:t>
        </w:r>
      </w:hyperlink>
      <w:r w:rsidRPr="00B266CD">
        <w:rPr>
          <w:color w:val="000000"/>
        </w:rPr>
        <w:t>. с. Горлачевка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58" w:history="1">
        <w:r w:rsidRPr="00B266CD">
          <w:rPr>
            <w:color w:val="000000"/>
          </w:rPr>
          <w:t>16</w:t>
        </w:r>
      </w:hyperlink>
      <w:r w:rsidRPr="00B266CD">
        <w:rPr>
          <w:color w:val="000000"/>
        </w:rPr>
        <w:t>. д. Горохово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59" w:history="1">
        <w:r w:rsidRPr="00B266CD">
          <w:rPr>
            <w:color w:val="000000"/>
          </w:rPr>
          <w:t>17</w:t>
        </w:r>
      </w:hyperlink>
      <w:r w:rsidRPr="00B266CD">
        <w:rPr>
          <w:color w:val="000000"/>
        </w:rPr>
        <w:t>. д. Гремячка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60" w:history="1">
        <w:r w:rsidRPr="00B266CD">
          <w:rPr>
            <w:color w:val="000000"/>
          </w:rPr>
          <w:t>18</w:t>
        </w:r>
      </w:hyperlink>
      <w:r w:rsidRPr="00B266CD">
        <w:rPr>
          <w:color w:val="000000"/>
        </w:rPr>
        <w:t>. п. разъезда Гротовский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61" w:history="1">
        <w:r w:rsidRPr="00B266CD">
          <w:rPr>
            <w:color w:val="000000"/>
          </w:rPr>
          <w:t>19</w:t>
        </w:r>
      </w:hyperlink>
      <w:r w:rsidRPr="00B266CD">
        <w:rPr>
          <w:color w:val="000000"/>
        </w:rPr>
        <w:t>. д. Гулынки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62" w:history="1">
        <w:r w:rsidRPr="00B266CD">
          <w:rPr>
            <w:color w:val="000000"/>
          </w:rPr>
          <w:t>20</w:t>
        </w:r>
      </w:hyperlink>
      <w:r w:rsidRPr="00B266CD">
        <w:rPr>
          <w:color w:val="000000"/>
        </w:rPr>
        <w:t>. д. Давлетьево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63" w:history="1">
        <w:r w:rsidRPr="00B266CD">
          <w:rPr>
            <w:color w:val="000000"/>
          </w:rPr>
          <w:t>21</w:t>
        </w:r>
      </w:hyperlink>
      <w:r w:rsidRPr="00B266CD">
        <w:rPr>
          <w:color w:val="000000"/>
        </w:rPr>
        <w:t>. д. Данилово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64" w:history="1">
        <w:r w:rsidRPr="00B266CD">
          <w:rPr>
            <w:color w:val="000000"/>
          </w:rPr>
          <w:t>22</w:t>
        </w:r>
      </w:hyperlink>
      <w:r w:rsidRPr="00B266CD">
        <w:rPr>
          <w:color w:val="000000"/>
        </w:rPr>
        <w:t>. с. Дегтярка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65" w:history="1">
        <w:r w:rsidRPr="00B266CD">
          <w:rPr>
            <w:color w:val="000000"/>
          </w:rPr>
          <w:t>23</w:t>
        </w:r>
      </w:hyperlink>
      <w:r w:rsidRPr="00B266CD">
        <w:rPr>
          <w:color w:val="000000"/>
        </w:rPr>
        <w:t>. д. Дивилки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66" w:history="1">
        <w:r w:rsidRPr="00B266CD">
          <w:rPr>
            <w:color w:val="000000"/>
          </w:rPr>
          <w:t>24</w:t>
        </w:r>
      </w:hyperlink>
      <w:r w:rsidRPr="00B266CD">
        <w:rPr>
          <w:color w:val="000000"/>
        </w:rPr>
        <w:t>. д. Дубасово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67" w:history="1">
        <w:r w:rsidRPr="00B266CD">
          <w:rPr>
            <w:color w:val="000000"/>
          </w:rPr>
          <w:t>25</w:t>
        </w:r>
      </w:hyperlink>
      <w:r w:rsidRPr="00B266CD">
        <w:rPr>
          <w:color w:val="000000"/>
        </w:rPr>
        <w:t>. д. Дубровка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68" w:history="1">
        <w:r w:rsidRPr="00B266CD">
          <w:rPr>
            <w:color w:val="000000"/>
          </w:rPr>
          <w:t>26</w:t>
        </w:r>
      </w:hyperlink>
      <w:r w:rsidRPr="00B266CD">
        <w:rPr>
          <w:color w:val="000000"/>
        </w:rPr>
        <w:t>. п. Дулово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69" w:history="1">
        <w:r w:rsidRPr="00B266CD">
          <w:rPr>
            <w:color w:val="000000"/>
          </w:rPr>
          <w:t>27</w:t>
        </w:r>
      </w:hyperlink>
      <w:r w:rsidRPr="00B266CD">
        <w:rPr>
          <w:color w:val="000000"/>
        </w:rPr>
        <w:t>. д. Екатериновка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70" w:history="1">
        <w:r w:rsidRPr="00B266CD">
          <w:rPr>
            <w:color w:val="000000"/>
          </w:rPr>
          <w:t>28</w:t>
        </w:r>
      </w:hyperlink>
      <w:r w:rsidRPr="00B266CD">
        <w:rPr>
          <w:color w:val="000000"/>
        </w:rPr>
        <w:t>. д. Елизаветино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71" w:history="1">
        <w:r w:rsidRPr="00B266CD">
          <w:rPr>
            <w:color w:val="000000"/>
          </w:rPr>
          <w:t>29</w:t>
        </w:r>
      </w:hyperlink>
      <w:r w:rsidRPr="00B266CD">
        <w:rPr>
          <w:color w:val="000000"/>
        </w:rPr>
        <w:t>. д. Ермоловка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72" w:history="1">
        <w:r w:rsidRPr="00B266CD">
          <w:rPr>
            <w:color w:val="000000"/>
          </w:rPr>
          <w:t>30</w:t>
        </w:r>
      </w:hyperlink>
      <w:r w:rsidRPr="00B266CD">
        <w:rPr>
          <w:color w:val="000000"/>
        </w:rPr>
        <w:t>. с. Жерновки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73" w:history="1">
        <w:r w:rsidRPr="00B266CD">
          <w:rPr>
            <w:color w:val="000000"/>
          </w:rPr>
          <w:t>31</w:t>
        </w:r>
      </w:hyperlink>
      <w:r w:rsidRPr="00B266CD">
        <w:rPr>
          <w:color w:val="000000"/>
        </w:rPr>
        <w:t>. с. Заболотовское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74" w:history="1">
        <w:r w:rsidRPr="00B266CD">
          <w:rPr>
            <w:color w:val="000000"/>
          </w:rPr>
          <w:t>32</w:t>
        </w:r>
      </w:hyperlink>
      <w:r w:rsidRPr="00B266CD">
        <w:rPr>
          <w:color w:val="000000"/>
        </w:rPr>
        <w:t>. д. Зеркалы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75" w:history="1">
        <w:r w:rsidRPr="00B266CD">
          <w:rPr>
            <w:color w:val="000000"/>
          </w:rPr>
          <w:t>33</w:t>
        </w:r>
      </w:hyperlink>
      <w:r w:rsidRPr="00B266CD">
        <w:rPr>
          <w:color w:val="000000"/>
        </w:rPr>
        <w:t>. с. Змеевка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76" w:history="1">
        <w:r w:rsidRPr="00B266CD">
          <w:rPr>
            <w:color w:val="000000"/>
          </w:rPr>
          <w:t>34</w:t>
        </w:r>
      </w:hyperlink>
      <w:r w:rsidRPr="00B266CD">
        <w:rPr>
          <w:color w:val="000000"/>
        </w:rPr>
        <w:t>. с. Знаменка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77" w:history="1">
        <w:r w:rsidRPr="00B266CD">
          <w:rPr>
            <w:color w:val="000000"/>
          </w:rPr>
          <w:t>35</w:t>
        </w:r>
      </w:hyperlink>
      <w:r w:rsidRPr="00B266CD">
        <w:rPr>
          <w:color w:val="000000"/>
        </w:rPr>
        <w:t>. д. Ивановщина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78" w:history="1">
        <w:r w:rsidRPr="00B266CD">
          <w:rPr>
            <w:color w:val="000000"/>
          </w:rPr>
          <w:t>36</w:t>
        </w:r>
      </w:hyperlink>
      <w:r w:rsidRPr="00B266CD">
        <w:rPr>
          <w:color w:val="000000"/>
        </w:rPr>
        <w:t>. с. Измайлово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79" w:history="1">
        <w:r w:rsidRPr="00B266CD">
          <w:rPr>
            <w:color w:val="000000"/>
          </w:rPr>
          <w:t>37</w:t>
        </w:r>
      </w:hyperlink>
      <w:r w:rsidRPr="00B266CD">
        <w:rPr>
          <w:color w:val="000000"/>
        </w:rPr>
        <w:t>. д. Казначеевка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80" w:history="1">
        <w:r w:rsidRPr="00B266CD">
          <w:rPr>
            <w:color w:val="000000"/>
          </w:rPr>
          <w:t>38</w:t>
        </w:r>
      </w:hyperlink>
      <w:r w:rsidRPr="00B266CD">
        <w:rPr>
          <w:color w:val="000000"/>
        </w:rPr>
        <w:t>. д. Карасевка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81" w:history="1">
        <w:r w:rsidRPr="00B266CD">
          <w:rPr>
            <w:color w:val="000000"/>
          </w:rPr>
          <w:t>39</w:t>
        </w:r>
      </w:hyperlink>
      <w:r w:rsidRPr="00B266CD">
        <w:rPr>
          <w:color w:val="000000"/>
        </w:rPr>
        <w:t>. д. Кикино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82" w:history="1">
        <w:r w:rsidRPr="00B266CD">
          <w:rPr>
            <w:color w:val="000000"/>
          </w:rPr>
          <w:t>40</w:t>
        </w:r>
      </w:hyperlink>
      <w:r w:rsidRPr="00B266CD">
        <w:rPr>
          <w:color w:val="000000"/>
        </w:rPr>
        <w:t>. п. Копи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83" w:history="1">
        <w:r w:rsidRPr="00B266CD">
          <w:rPr>
            <w:color w:val="000000"/>
          </w:rPr>
          <w:t>41</w:t>
        </w:r>
      </w:hyperlink>
      <w:r w:rsidRPr="00B266CD">
        <w:rPr>
          <w:color w:val="000000"/>
        </w:rPr>
        <w:t>. п. Корневской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84" w:history="1">
        <w:r w:rsidRPr="00B266CD">
          <w:rPr>
            <w:color w:val="000000"/>
          </w:rPr>
          <w:t>42</w:t>
        </w:r>
      </w:hyperlink>
      <w:r w:rsidRPr="00B266CD">
        <w:rPr>
          <w:color w:val="000000"/>
        </w:rPr>
        <w:t>. д. Кочугуро-Выселки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85" w:history="1">
        <w:r w:rsidRPr="00B266CD">
          <w:rPr>
            <w:color w:val="000000"/>
          </w:rPr>
          <w:t>43</w:t>
        </w:r>
      </w:hyperlink>
      <w:r w:rsidRPr="00B266CD">
        <w:rPr>
          <w:color w:val="000000"/>
        </w:rPr>
        <w:t>. п. Красный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86" w:history="1">
        <w:r w:rsidRPr="00B266CD">
          <w:rPr>
            <w:color w:val="000000"/>
          </w:rPr>
          <w:t>44</w:t>
        </w:r>
      </w:hyperlink>
      <w:r w:rsidRPr="00B266CD">
        <w:rPr>
          <w:color w:val="000000"/>
        </w:rPr>
        <w:t>. п. Красный Октябрь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87" w:history="1">
        <w:r w:rsidRPr="00B266CD">
          <w:rPr>
            <w:color w:val="000000"/>
          </w:rPr>
          <w:t>45</w:t>
        </w:r>
      </w:hyperlink>
      <w:r w:rsidRPr="00B266CD">
        <w:rPr>
          <w:color w:val="000000"/>
        </w:rPr>
        <w:t>. п. Лодыженка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88" w:history="1">
        <w:r w:rsidRPr="00B266CD">
          <w:rPr>
            <w:color w:val="000000"/>
          </w:rPr>
          <w:t>46</w:t>
        </w:r>
      </w:hyperlink>
      <w:r w:rsidRPr="00B266CD">
        <w:rPr>
          <w:color w:val="000000"/>
        </w:rPr>
        <w:t>. д. Лошаки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89" w:history="1">
        <w:r w:rsidRPr="00B266CD">
          <w:rPr>
            <w:color w:val="000000"/>
          </w:rPr>
          <w:t>47</w:t>
        </w:r>
      </w:hyperlink>
      <w:r w:rsidRPr="00B266CD">
        <w:rPr>
          <w:color w:val="000000"/>
        </w:rPr>
        <w:t>. д. Лубянка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90" w:history="1">
        <w:r w:rsidRPr="00B266CD">
          <w:rPr>
            <w:color w:val="000000"/>
          </w:rPr>
          <w:t>48</w:t>
        </w:r>
      </w:hyperlink>
      <w:r w:rsidRPr="00B266CD">
        <w:rPr>
          <w:color w:val="000000"/>
        </w:rPr>
        <w:t>. д. Ляпуновка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91" w:history="1">
        <w:r w:rsidRPr="00B266CD">
          <w:rPr>
            <w:color w:val="000000"/>
          </w:rPr>
          <w:t>49</w:t>
        </w:r>
      </w:hyperlink>
      <w:r w:rsidRPr="00B266CD">
        <w:rPr>
          <w:color w:val="000000"/>
        </w:rPr>
        <w:t>. д. Малое Подовечье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92" w:history="1">
        <w:r w:rsidRPr="00B266CD">
          <w:rPr>
            <w:color w:val="000000"/>
          </w:rPr>
          <w:t>50</w:t>
        </w:r>
      </w:hyperlink>
      <w:r w:rsidRPr="00B266CD">
        <w:rPr>
          <w:color w:val="000000"/>
        </w:rPr>
        <w:t>. д. Малые Подовеченские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93" w:history="1">
        <w:r w:rsidRPr="00B266CD">
          <w:rPr>
            <w:color w:val="000000"/>
          </w:rPr>
          <w:t>51</w:t>
        </w:r>
      </w:hyperlink>
      <w:r w:rsidRPr="00B266CD">
        <w:rPr>
          <w:color w:val="000000"/>
        </w:rPr>
        <w:t>. д. Масальщино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94" w:history="1">
        <w:r w:rsidRPr="00B266CD">
          <w:rPr>
            <w:color w:val="000000"/>
          </w:rPr>
          <w:t>52</w:t>
        </w:r>
      </w:hyperlink>
      <w:r w:rsidRPr="00B266CD">
        <w:rPr>
          <w:color w:val="000000"/>
        </w:rPr>
        <w:t>. д. Микулино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95" w:history="1">
        <w:r w:rsidRPr="00B266CD">
          <w:rPr>
            <w:color w:val="000000"/>
          </w:rPr>
          <w:t>53</w:t>
        </w:r>
      </w:hyperlink>
      <w:r w:rsidRPr="00B266CD">
        <w:rPr>
          <w:color w:val="000000"/>
        </w:rPr>
        <w:t>. п. Мирный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96" w:history="1">
        <w:r w:rsidRPr="00B266CD">
          <w:rPr>
            <w:color w:val="000000"/>
          </w:rPr>
          <w:t>54</w:t>
        </w:r>
      </w:hyperlink>
      <w:r w:rsidRPr="00B266CD">
        <w:rPr>
          <w:color w:val="000000"/>
        </w:rPr>
        <w:t>. д. Михайловка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97" w:history="1">
        <w:r w:rsidRPr="00B266CD">
          <w:rPr>
            <w:color w:val="000000"/>
          </w:rPr>
          <w:t>55</w:t>
        </w:r>
      </w:hyperlink>
      <w:r w:rsidRPr="00B266CD">
        <w:rPr>
          <w:color w:val="000000"/>
        </w:rPr>
        <w:t>. п. Молодежный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98" w:history="1">
        <w:r w:rsidRPr="00B266CD">
          <w:rPr>
            <w:color w:val="000000"/>
          </w:rPr>
          <w:t>56</w:t>
        </w:r>
      </w:hyperlink>
      <w:r w:rsidRPr="00B266CD">
        <w:rPr>
          <w:color w:val="000000"/>
        </w:rPr>
        <w:t>. с. Мышенка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299" w:history="1">
        <w:r w:rsidRPr="00B266CD">
          <w:rPr>
            <w:color w:val="000000"/>
          </w:rPr>
          <w:t>57</w:t>
        </w:r>
      </w:hyperlink>
      <w:r w:rsidRPr="00B266CD">
        <w:rPr>
          <w:color w:val="000000"/>
        </w:rPr>
        <w:t>. д. Мякишево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00" w:history="1">
        <w:r w:rsidRPr="00B266CD">
          <w:rPr>
            <w:color w:val="000000"/>
          </w:rPr>
          <w:t>58</w:t>
        </w:r>
      </w:hyperlink>
      <w:r w:rsidRPr="00B266CD">
        <w:rPr>
          <w:color w:val="000000"/>
        </w:rPr>
        <w:t>. д. Нарышкино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01" w:history="1">
        <w:r w:rsidRPr="00B266CD">
          <w:rPr>
            <w:color w:val="000000"/>
          </w:rPr>
          <w:t>59</w:t>
        </w:r>
      </w:hyperlink>
      <w:r w:rsidRPr="00B266CD">
        <w:rPr>
          <w:color w:val="000000"/>
        </w:rPr>
        <w:t>. д. Николаевка (Чернавское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02" w:history="1">
        <w:r w:rsidRPr="00B266CD">
          <w:rPr>
            <w:color w:val="000000"/>
          </w:rPr>
          <w:t>60</w:t>
        </w:r>
      </w:hyperlink>
      <w:r w:rsidRPr="00B266CD">
        <w:rPr>
          <w:color w:val="000000"/>
        </w:rPr>
        <w:t>. д. Николаевка (Чернавское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03" w:history="1">
        <w:r w:rsidRPr="00B266CD">
          <w:rPr>
            <w:color w:val="000000"/>
          </w:rPr>
          <w:t>61</w:t>
        </w:r>
      </w:hyperlink>
      <w:r w:rsidRPr="00B266CD">
        <w:rPr>
          <w:color w:val="000000"/>
        </w:rPr>
        <w:t>. д. Новая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04" w:history="1">
        <w:r w:rsidRPr="00B266CD">
          <w:rPr>
            <w:color w:val="000000"/>
          </w:rPr>
          <w:t>62</w:t>
        </w:r>
      </w:hyperlink>
      <w:r w:rsidRPr="00B266CD">
        <w:rPr>
          <w:color w:val="000000"/>
        </w:rPr>
        <w:t>. с. Ново-Александрово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05" w:history="1">
        <w:r w:rsidRPr="00B266CD">
          <w:rPr>
            <w:color w:val="000000"/>
          </w:rPr>
          <w:t>63</w:t>
        </w:r>
      </w:hyperlink>
      <w:r w:rsidRPr="00B266CD">
        <w:rPr>
          <w:color w:val="000000"/>
        </w:rPr>
        <w:t>. с. Озерки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06" w:history="1">
        <w:r w:rsidRPr="00B266CD">
          <w:rPr>
            <w:color w:val="000000"/>
          </w:rPr>
          <w:t>64</w:t>
        </w:r>
      </w:hyperlink>
      <w:r w:rsidRPr="00B266CD">
        <w:rPr>
          <w:color w:val="000000"/>
        </w:rPr>
        <w:t>. д. Ольхи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07" w:history="1">
        <w:r w:rsidRPr="00B266CD">
          <w:rPr>
            <w:color w:val="000000"/>
          </w:rPr>
          <w:t>65</w:t>
        </w:r>
      </w:hyperlink>
      <w:r w:rsidRPr="00B266CD">
        <w:rPr>
          <w:color w:val="000000"/>
        </w:rPr>
        <w:t>. с. Ольшанка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08" w:history="1">
        <w:r w:rsidRPr="00B266CD">
          <w:rPr>
            <w:color w:val="000000"/>
          </w:rPr>
          <w:t>66</w:t>
        </w:r>
      </w:hyperlink>
      <w:r w:rsidRPr="00B266CD">
        <w:rPr>
          <w:color w:val="000000"/>
        </w:rPr>
        <w:t>. с. Павловское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09" w:history="1">
        <w:r w:rsidRPr="00B266CD">
          <w:rPr>
            <w:color w:val="000000"/>
          </w:rPr>
          <w:t>67</w:t>
        </w:r>
      </w:hyperlink>
      <w:r w:rsidRPr="00B266CD">
        <w:rPr>
          <w:color w:val="000000"/>
        </w:rPr>
        <w:t>. с. Питомша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10" w:history="1">
        <w:r w:rsidRPr="00B266CD">
          <w:rPr>
            <w:color w:val="000000"/>
          </w:rPr>
          <w:t>68</w:t>
        </w:r>
      </w:hyperlink>
      <w:r w:rsidRPr="00B266CD">
        <w:rPr>
          <w:color w:val="000000"/>
        </w:rPr>
        <w:t>. д. Подкидышево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11" w:history="1">
        <w:r w:rsidRPr="00B266CD">
          <w:rPr>
            <w:color w:val="000000"/>
          </w:rPr>
          <w:t>69</w:t>
        </w:r>
      </w:hyperlink>
      <w:r w:rsidRPr="00B266CD">
        <w:rPr>
          <w:color w:val="000000"/>
        </w:rPr>
        <w:t>. д. Подноволоки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12" w:history="1">
        <w:r w:rsidRPr="00B266CD">
          <w:rPr>
            <w:color w:val="000000"/>
          </w:rPr>
          <w:t>70</w:t>
        </w:r>
      </w:hyperlink>
      <w:r w:rsidRPr="00B266CD">
        <w:rPr>
          <w:color w:val="000000"/>
        </w:rPr>
        <w:t>. с. Покрово Гагарино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13" w:history="1">
        <w:r w:rsidRPr="00B266CD">
          <w:rPr>
            <w:color w:val="000000"/>
          </w:rPr>
          <w:t>71</w:t>
        </w:r>
      </w:hyperlink>
      <w:r w:rsidRPr="00B266CD">
        <w:rPr>
          <w:color w:val="000000"/>
        </w:rPr>
        <w:t>. д. Помново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14" w:history="1">
        <w:r w:rsidRPr="00B266CD">
          <w:rPr>
            <w:color w:val="000000"/>
          </w:rPr>
          <w:t>72</w:t>
        </w:r>
      </w:hyperlink>
      <w:r w:rsidRPr="00B266CD">
        <w:rPr>
          <w:color w:val="000000"/>
        </w:rPr>
        <w:t>. д. Поплевино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15" w:history="1">
        <w:r w:rsidRPr="00B266CD">
          <w:rPr>
            <w:color w:val="000000"/>
          </w:rPr>
          <w:t>73</w:t>
        </w:r>
      </w:hyperlink>
      <w:r w:rsidRPr="00B266CD">
        <w:rPr>
          <w:color w:val="000000"/>
        </w:rPr>
        <w:t>. с. Потапово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16" w:history="1">
        <w:r w:rsidRPr="00B266CD">
          <w:rPr>
            <w:color w:val="000000"/>
          </w:rPr>
          <w:t>74</w:t>
        </w:r>
      </w:hyperlink>
      <w:r w:rsidRPr="00B266CD">
        <w:rPr>
          <w:color w:val="000000"/>
        </w:rPr>
        <w:t>. п. Пробуждение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17" w:history="1">
        <w:r w:rsidRPr="00B266CD">
          <w:rPr>
            <w:color w:val="000000"/>
          </w:rPr>
          <w:t>75</w:t>
        </w:r>
      </w:hyperlink>
      <w:r w:rsidRPr="00B266CD">
        <w:rPr>
          <w:color w:val="000000"/>
        </w:rPr>
        <w:t>. п. Пролетарский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18" w:history="1">
        <w:r w:rsidRPr="00B266CD">
          <w:rPr>
            <w:color w:val="000000"/>
          </w:rPr>
          <w:t>76</w:t>
        </w:r>
      </w:hyperlink>
      <w:r w:rsidRPr="00B266CD">
        <w:rPr>
          <w:color w:val="000000"/>
        </w:rPr>
        <w:t>. д. Прямоглядово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19" w:history="1">
        <w:r w:rsidRPr="00B266CD">
          <w:rPr>
            <w:color w:val="000000"/>
          </w:rPr>
          <w:t>77</w:t>
        </w:r>
      </w:hyperlink>
      <w:r w:rsidRPr="00B266CD">
        <w:rPr>
          <w:color w:val="000000"/>
        </w:rPr>
        <w:t>. д. Рано-Верхи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20" w:history="1">
        <w:r w:rsidRPr="00B266CD">
          <w:rPr>
            <w:color w:val="000000"/>
          </w:rPr>
          <w:t>78</w:t>
        </w:r>
      </w:hyperlink>
      <w:r w:rsidRPr="00B266CD">
        <w:rPr>
          <w:color w:val="000000"/>
        </w:rPr>
        <w:t>. с. Растегаевка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21" w:history="1">
        <w:r w:rsidRPr="00B266CD">
          <w:rPr>
            <w:color w:val="000000"/>
          </w:rPr>
          <w:t>79</w:t>
        </w:r>
      </w:hyperlink>
      <w:r w:rsidRPr="00B266CD">
        <w:rPr>
          <w:color w:val="000000"/>
        </w:rPr>
        <w:t>. д. Ржовщино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22" w:history="1">
        <w:r w:rsidRPr="00B266CD">
          <w:rPr>
            <w:color w:val="000000"/>
          </w:rPr>
          <w:t>80</w:t>
        </w:r>
      </w:hyperlink>
      <w:r w:rsidRPr="00B266CD">
        <w:rPr>
          <w:color w:val="000000"/>
        </w:rPr>
        <w:t>. д. Роговое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23" w:history="1">
        <w:r w:rsidRPr="00B266CD">
          <w:rPr>
            <w:color w:val="000000"/>
          </w:rPr>
          <w:t>81</w:t>
        </w:r>
      </w:hyperlink>
      <w:r w:rsidRPr="00B266CD">
        <w:rPr>
          <w:color w:val="000000"/>
        </w:rPr>
        <w:t>. д. Савинка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24" w:history="1">
        <w:r w:rsidRPr="00B266CD">
          <w:rPr>
            <w:color w:val="000000"/>
          </w:rPr>
          <w:t>82</w:t>
        </w:r>
      </w:hyperlink>
      <w:r w:rsidRPr="00B266CD">
        <w:rPr>
          <w:color w:val="000000"/>
        </w:rPr>
        <w:t>. д. Садовая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25" w:history="1">
        <w:r w:rsidRPr="00B266CD">
          <w:rPr>
            <w:color w:val="000000"/>
          </w:rPr>
          <w:t>83</w:t>
        </w:r>
      </w:hyperlink>
      <w:r w:rsidRPr="00B266CD">
        <w:rPr>
          <w:color w:val="000000"/>
        </w:rPr>
        <w:t>. д. Сандыри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26" w:history="1">
        <w:r w:rsidRPr="00B266CD">
          <w:rPr>
            <w:color w:val="000000"/>
          </w:rPr>
          <w:t>84</w:t>
        </w:r>
      </w:hyperlink>
      <w:r w:rsidRPr="00B266CD">
        <w:rPr>
          <w:color w:val="000000"/>
        </w:rPr>
        <w:t>. д. Свистовка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27" w:history="1">
        <w:r w:rsidRPr="00B266CD">
          <w:rPr>
            <w:color w:val="000000"/>
          </w:rPr>
          <w:t>85</w:t>
        </w:r>
      </w:hyperlink>
      <w:r w:rsidRPr="00B266CD">
        <w:rPr>
          <w:color w:val="000000"/>
        </w:rPr>
        <w:t>. д. Селезневка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28" w:history="1">
        <w:r w:rsidRPr="00B266CD">
          <w:rPr>
            <w:color w:val="000000"/>
          </w:rPr>
          <w:t>86</w:t>
        </w:r>
      </w:hyperlink>
      <w:r w:rsidRPr="00B266CD">
        <w:rPr>
          <w:color w:val="000000"/>
        </w:rPr>
        <w:t>. п. Сергиевский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29" w:history="1">
        <w:r w:rsidRPr="00B266CD">
          <w:rPr>
            <w:color w:val="000000"/>
          </w:rPr>
          <w:t>87</w:t>
        </w:r>
      </w:hyperlink>
      <w:r w:rsidRPr="00B266CD">
        <w:rPr>
          <w:color w:val="000000"/>
        </w:rPr>
        <w:t>. с. Сергиевское (Богородицкое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30" w:history="1">
        <w:r w:rsidRPr="00B266CD">
          <w:rPr>
            <w:color w:val="000000"/>
          </w:rPr>
          <w:t>88</w:t>
        </w:r>
      </w:hyperlink>
      <w:r w:rsidRPr="00B266CD">
        <w:rPr>
          <w:color w:val="000000"/>
        </w:rPr>
        <w:t>. с. Сергиевское (Липяговское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31" w:history="1">
        <w:r w:rsidRPr="00B266CD">
          <w:rPr>
            <w:color w:val="000000"/>
          </w:rPr>
          <w:t>89</w:t>
        </w:r>
      </w:hyperlink>
      <w:r w:rsidRPr="00B266CD">
        <w:rPr>
          <w:color w:val="000000"/>
        </w:rPr>
        <w:t>. п. Советский Мир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32" w:history="1">
        <w:r w:rsidRPr="00B266CD">
          <w:rPr>
            <w:color w:val="000000"/>
          </w:rPr>
          <w:t>90</w:t>
        </w:r>
      </w:hyperlink>
      <w:r w:rsidRPr="00B266CD">
        <w:rPr>
          <w:color w:val="000000"/>
        </w:rPr>
        <w:t>. д. Софиевка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33" w:history="1">
        <w:r w:rsidRPr="00B266CD">
          <w:rPr>
            <w:color w:val="000000"/>
          </w:rPr>
          <w:t>91</w:t>
        </w:r>
      </w:hyperlink>
      <w:r w:rsidRPr="00B266CD">
        <w:rPr>
          <w:color w:val="000000"/>
        </w:rPr>
        <w:t>. д. Спасские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34" w:history="1">
        <w:r w:rsidRPr="00B266CD">
          <w:rPr>
            <w:color w:val="000000"/>
          </w:rPr>
          <w:t>92</w:t>
        </w:r>
      </w:hyperlink>
      <w:r w:rsidRPr="00B266CD">
        <w:rPr>
          <w:color w:val="000000"/>
        </w:rPr>
        <w:t>. п. станции Спасское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35" w:history="1">
        <w:r w:rsidRPr="00B266CD">
          <w:rPr>
            <w:color w:val="000000"/>
          </w:rPr>
          <w:t>93</w:t>
        </w:r>
      </w:hyperlink>
      <w:r w:rsidRPr="00B266CD">
        <w:rPr>
          <w:color w:val="000000"/>
        </w:rPr>
        <w:t>. д. Старое Курбатово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36" w:history="1">
        <w:r w:rsidRPr="00B266CD">
          <w:rPr>
            <w:color w:val="000000"/>
          </w:rPr>
          <w:t>94</w:t>
        </w:r>
      </w:hyperlink>
      <w:r w:rsidRPr="00B266CD">
        <w:rPr>
          <w:color w:val="000000"/>
        </w:rPr>
        <w:t>. д. Сухорожня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37" w:history="1">
        <w:r w:rsidRPr="00B266CD">
          <w:rPr>
            <w:color w:val="000000"/>
          </w:rPr>
          <w:t>95</w:t>
        </w:r>
      </w:hyperlink>
      <w:r w:rsidRPr="00B266CD">
        <w:rPr>
          <w:color w:val="000000"/>
        </w:rPr>
        <w:t>. д. Толстые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38" w:history="1">
        <w:r w:rsidRPr="00B266CD">
          <w:rPr>
            <w:color w:val="000000"/>
          </w:rPr>
          <w:t>96</w:t>
        </w:r>
      </w:hyperlink>
      <w:r w:rsidRPr="00B266CD">
        <w:rPr>
          <w:color w:val="000000"/>
        </w:rPr>
        <w:t>. с. Топилы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39" w:history="1">
        <w:r w:rsidRPr="00B266CD">
          <w:rPr>
            <w:color w:val="000000"/>
          </w:rPr>
          <w:t>97</w:t>
        </w:r>
      </w:hyperlink>
      <w:r w:rsidRPr="00B266CD">
        <w:rPr>
          <w:color w:val="000000"/>
        </w:rPr>
        <w:t>. п. станции Топилы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40" w:history="1">
        <w:r w:rsidRPr="00B266CD">
          <w:rPr>
            <w:color w:val="000000"/>
          </w:rPr>
          <w:t>98</w:t>
        </w:r>
      </w:hyperlink>
      <w:r w:rsidRPr="00B266CD">
        <w:rPr>
          <w:color w:val="000000"/>
        </w:rPr>
        <w:t>. д. Трухачевка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41" w:history="1">
        <w:r w:rsidRPr="00B266CD">
          <w:rPr>
            <w:color w:val="000000"/>
          </w:rPr>
          <w:t>99</w:t>
        </w:r>
      </w:hyperlink>
      <w:r w:rsidRPr="00B266CD">
        <w:rPr>
          <w:color w:val="000000"/>
        </w:rPr>
        <w:t>. с. Ухтомка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42" w:history="1">
        <w:r w:rsidRPr="00B266CD">
          <w:rPr>
            <w:color w:val="000000"/>
          </w:rPr>
          <w:t>100</w:t>
        </w:r>
      </w:hyperlink>
      <w:r w:rsidRPr="00B266CD">
        <w:rPr>
          <w:color w:val="000000"/>
        </w:rPr>
        <w:t>. д. Федяевка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43" w:history="1">
        <w:r w:rsidRPr="00B266CD">
          <w:rPr>
            <w:color w:val="000000"/>
          </w:rPr>
          <w:t>101</w:t>
        </w:r>
      </w:hyperlink>
      <w:r w:rsidRPr="00B266CD">
        <w:rPr>
          <w:color w:val="000000"/>
        </w:rPr>
        <w:t>. д. Хорошевка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44" w:history="1">
        <w:r w:rsidRPr="00B266CD">
          <w:rPr>
            <w:color w:val="000000"/>
          </w:rPr>
          <w:t>102</w:t>
        </w:r>
      </w:hyperlink>
      <w:r w:rsidRPr="00B266CD">
        <w:rPr>
          <w:color w:val="000000"/>
        </w:rPr>
        <w:t>. д. Чернавские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45" w:history="1">
        <w:r w:rsidRPr="00B266CD">
          <w:rPr>
            <w:color w:val="000000"/>
          </w:rPr>
          <w:t>103</w:t>
        </w:r>
      </w:hyperlink>
      <w:r w:rsidRPr="00B266CD">
        <w:rPr>
          <w:color w:val="000000"/>
        </w:rPr>
        <w:t>. д. Чернышовка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46" w:history="1">
        <w:r w:rsidRPr="00B266CD">
          <w:rPr>
            <w:color w:val="000000"/>
          </w:rPr>
          <w:t>104</w:t>
        </w:r>
      </w:hyperlink>
      <w:r w:rsidRPr="00B266CD">
        <w:rPr>
          <w:color w:val="000000"/>
        </w:rPr>
        <w:t>. д. Чибезы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47" w:history="1">
        <w:r w:rsidRPr="00B266CD">
          <w:rPr>
            <w:color w:val="000000"/>
          </w:rPr>
          <w:t>105</w:t>
        </w:r>
      </w:hyperlink>
      <w:r w:rsidRPr="00B266CD">
        <w:rPr>
          <w:color w:val="000000"/>
        </w:rPr>
        <w:t>. д. Шишкино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outlineLvl w:val="1"/>
        <w:rPr>
          <w:color w:val="000000"/>
        </w:rPr>
      </w:pPr>
      <w:r w:rsidRPr="00B266CD">
        <w:rPr>
          <w:color w:val="000000"/>
        </w:rPr>
        <w:t>Муниципальное образование - Михайловский муниципальный район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Рязанской области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ind w:firstLine="540"/>
        <w:jc w:val="both"/>
        <w:rPr>
          <w:color w:val="000000"/>
        </w:rPr>
      </w:pPr>
      <w:r w:rsidRPr="00B266CD">
        <w:rPr>
          <w:color w:val="000000"/>
        </w:rPr>
        <w:t>1. п. 10-й год Октября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2. д. Александрово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3. с. Аннино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4. д. Арсеньево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5. д. Барановка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6. д. Бекленевка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7. с. Березово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8. д. Большая Дорогинка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9. с. Большое Свистово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10. п. станции Бояринцево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11. д. Бояринцево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12. д. Бутырки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13. п. бывшей МТС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14. п. ветлечебницы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15. д. Вилки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16. с. Внуково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17. д. Волосовка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18. д. Волшута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19. п. станции Гагарино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20. д. Глинки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21. с. Глинки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22. п. станции Голдино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23. д. Горбатово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24. с. Горностаевка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25. д. Горностаевские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26. п. Дмитриевский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27. д. Донцы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28. д. Дугинка I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29. д. Дугинка II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30. д. Дугинка III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31. д. Дмитриевка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32. д. Елизаветино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33. п. Ждановка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34. д. Заболотье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35. д. Завидовка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36. с. Зайчино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37. п. Заречье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38. с. Заречье 1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39. с. Заречье 2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40. д. Зенино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41. д. Зикеево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42. д. Иваньково (Горностаевское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43. д. Иваньково (Горностаевское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44. д. Кадушино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45. д. Каменный Хутор 1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46. д. Каменный Хутор 2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47. д. Карандеевка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48. д. Киндяково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49. д. Коллектив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50. д. Колчево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51. д. Комаревка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52. д. Конуры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53. д. Кораблинка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54. п. Королевка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55. д. Костино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56. д. Костыли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57. п. Красная Горка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58. п. Красная Звезда (Каморинское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59. п. Красная Звезда (Чуриковское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60. д. Красное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61. д. Красное Городище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62. д. Красный Поселок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63. д. Кукуй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64. д. Курлышево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65. д. Леденевка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66. д. Лесищи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67. с. Лобановские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68. д. Локня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69. д. Лубянка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70. с. Лужки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71. с. Маково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72. д. Маковские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73. д. Малая Дорогинка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74. д. Малое Свистово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75. д. Малое Треполье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76. д. Марьино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77. с. Машково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78. д. Митякино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79. д. Напольные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80. д. Наталинка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81. д. Наумовка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82. с. Низок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83. д. Николаевка (Ильичевское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84. с. Николаевка (Рачатниковское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85. д. Ничушки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86. д. Новая Деревня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87. д. Ново-Николаевка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88. с. Новое Киркино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89. д. Нюховецкие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90. д. Оболенки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91. с. Огибалово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92. д. Ольховец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93. д. Орловка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94. д. Осовец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95. п. отделения "Возрождение" совхоза "Калининский"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96. п. отделения имени Калинина совхоза "Возрождение"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97. п. отделения "Новопанское" совхоза "Трепольский"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98. п. отделения "Пролетарское" совхоза им. Ильича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99. д. Павелково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100. д. Павловка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101. с. Печерниковские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102. д. Подобреево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103. с. Поздное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104. с. Покровское 1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105. с. Покровское-2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106. с. Половнево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107. д. Полыновка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108. с. Проне-Городище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109. д. Протасово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110. д. Прудские Телятники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111. с. Раздольное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112. д. Ржевка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113. с. Роговое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114. д. Розвальнево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115. д. Рябцево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116. д. Садовый Поселок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117. д. Саларьево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118. д. Самара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119. п. санатория "Красное"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120. д. Серебрянь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121. с. Солнечное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122. с. Старое Киркино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123. д. Степановка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124. д. Студенец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125. д. Сухотино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126. д. Тимофеевка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127. д. Толмачевка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128. д. Федоровка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129. д. Феняево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130. с. Фирюлевка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131. с. Хавертово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132. д. Хохловка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133. д. Хрястово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134. д. Чесменка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135. д. Шамово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136. д. Шанчерово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137. д. Шепелевка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138. д. Щеголево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outlineLvl w:val="1"/>
        <w:rPr>
          <w:color w:val="000000"/>
        </w:rPr>
      </w:pPr>
      <w:r w:rsidRPr="00B266CD">
        <w:rPr>
          <w:color w:val="000000"/>
        </w:rPr>
        <w:t>Муниципальное образование - Пителинский муниципальный район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Рязанской области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ind w:firstLine="540"/>
        <w:jc w:val="both"/>
        <w:rPr>
          <w:color w:val="000000"/>
        </w:rPr>
      </w:pPr>
      <w:r w:rsidRPr="00B266CD">
        <w:rPr>
          <w:color w:val="000000"/>
        </w:rPr>
        <w:t>1. д. Андреевка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2. д. Беседки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3. с. Большие Мочилы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4. с. Большие Прудищи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5. с. Веряево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5 введен </w:t>
      </w:r>
      <w:hyperlink r:id="rId348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49" w:history="1">
        <w:r w:rsidRPr="00B266CD">
          <w:rPr>
            <w:color w:val="000000"/>
          </w:rPr>
          <w:t>6</w:t>
        </w:r>
      </w:hyperlink>
      <w:r w:rsidRPr="00B266CD">
        <w:rPr>
          <w:color w:val="000000"/>
        </w:rPr>
        <w:t>. с. Высокое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50" w:history="1">
        <w:r w:rsidRPr="00B266CD">
          <w:rPr>
            <w:color w:val="000000"/>
          </w:rPr>
          <w:t>7</w:t>
        </w:r>
      </w:hyperlink>
      <w:r w:rsidRPr="00B266CD">
        <w:rPr>
          <w:color w:val="000000"/>
        </w:rPr>
        <w:t>. д. Вяжневка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51" w:history="1">
        <w:r w:rsidRPr="00B266CD">
          <w:rPr>
            <w:color w:val="000000"/>
          </w:rPr>
          <w:t>8</w:t>
        </w:r>
      </w:hyperlink>
      <w:r w:rsidRPr="00B266CD">
        <w:rPr>
          <w:color w:val="000000"/>
        </w:rPr>
        <w:t>. д. Городок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52" w:history="1">
        <w:r w:rsidRPr="00B266CD">
          <w:rPr>
            <w:color w:val="000000"/>
          </w:rPr>
          <w:t>9</w:t>
        </w:r>
      </w:hyperlink>
      <w:r w:rsidRPr="00B266CD">
        <w:rPr>
          <w:color w:val="000000"/>
        </w:rPr>
        <w:t>. с. Гридино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53" w:history="1">
        <w:r w:rsidRPr="00B266CD">
          <w:rPr>
            <w:color w:val="000000"/>
          </w:rPr>
          <w:t>10</w:t>
        </w:r>
      </w:hyperlink>
      <w:r w:rsidRPr="00B266CD">
        <w:rPr>
          <w:color w:val="000000"/>
        </w:rPr>
        <w:t>. д. Жуковка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54" w:history="1">
        <w:r w:rsidRPr="00B266CD">
          <w:rPr>
            <w:color w:val="000000"/>
          </w:rPr>
          <w:t>11</w:t>
        </w:r>
      </w:hyperlink>
      <w:r w:rsidRPr="00B266CD">
        <w:rPr>
          <w:color w:val="000000"/>
        </w:rPr>
        <w:t>. д. Знаменка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55" w:history="1">
        <w:r w:rsidRPr="00B266CD">
          <w:rPr>
            <w:color w:val="000000"/>
          </w:rPr>
          <w:t>12</w:t>
        </w:r>
      </w:hyperlink>
      <w:r w:rsidRPr="00B266CD">
        <w:rPr>
          <w:color w:val="000000"/>
        </w:rPr>
        <w:t>. д. Ивановка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56" w:history="1">
        <w:r w:rsidRPr="00B266CD">
          <w:rPr>
            <w:color w:val="000000"/>
          </w:rPr>
          <w:t>13</w:t>
        </w:r>
      </w:hyperlink>
      <w:r w:rsidRPr="00B266CD">
        <w:rPr>
          <w:color w:val="000000"/>
        </w:rPr>
        <w:t>. п. Искра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57" w:history="1">
        <w:r w:rsidRPr="00B266CD">
          <w:rPr>
            <w:color w:val="000000"/>
          </w:rPr>
          <w:t>14</w:t>
        </w:r>
      </w:hyperlink>
      <w:r w:rsidRPr="00B266CD">
        <w:rPr>
          <w:color w:val="000000"/>
        </w:rPr>
        <w:t>. д. Каменка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58" w:history="1">
        <w:r w:rsidRPr="00B266CD">
          <w:rPr>
            <w:color w:val="000000"/>
          </w:rPr>
          <w:t>15</w:t>
        </w:r>
      </w:hyperlink>
      <w:r w:rsidRPr="00B266CD">
        <w:rPr>
          <w:color w:val="000000"/>
        </w:rPr>
        <w:t>. д. Климушинка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59" w:history="1">
        <w:r w:rsidRPr="00B266CD">
          <w:rPr>
            <w:color w:val="000000"/>
          </w:rPr>
          <w:t>16</w:t>
        </w:r>
      </w:hyperlink>
      <w:r w:rsidRPr="00B266CD">
        <w:rPr>
          <w:color w:val="000000"/>
        </w:rPr>
        <w:t>. д. Кононовка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60" w:history="1">
        <w:r w:rsidRPr="00B266CD">
          <w:rPr>
            <w:color w:val="000000"/>
          </w:rPr>
          <w:t>17</w:t>
        </w:r>
      </w:hyperlink>
      <w:r w:rsidRPr="00B266CD">
        <w:rPr>
          <w:color w:val="000000"/>
        </w:rPr>
        <w:t>. д. Кошибеевка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61" w:history="1">
        <w:r w:rsidRPr="00B266CD">
          <w:rPr>
            <w:color w:val="000000"/>
          </w:rPr>
          <w:t>18</w:t>
        </w:r>
      </w:hyperlink>
      <w:r w:rsidRPr="00B266CD">
        <w:rPr>
          <w:color w:val="000000"/>
        </w:rPr>
        <w:t>. д. Лукино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62" w:history="1">
        <w:r w:rsidRPr="00B266CD">
          <w:rPr>
            <w:color w:val="000000"/>
          </w:rPr>
          <w:t>19</w:t>
        </w:r>
      </w:hyperlink>
      <w:r w:rsidRPr="00B266CD">
        <w:rPr>
          <w:color w:val="000000"/>
        </w:rPr>
        <w:t>. с. Малые Мочилы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63" w:history="1">
        <w:r w:rsidRPr="00B266CD">
          <w:rPr>
            <w:color w:val="000000"/>
          </w:rPr>
          <w:t>20</w:t>
        </w:r>
      </w:hyperlink>
      <w:r w:rsidRPr="00B266CD">
        <w:rPr>
          <w:color w:val="000000"/>
        </w:rPr>
        <w:t>. д. Марьевка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64" w:history="1">
        <w:r w:rsidRPr="00B266CD">
          <w:rPr>
            <w:color w:val="000000"/>
          </w:rPr>
          <w:t>21</w:t>
        </w:r>
      </w:hyperlink>
      <w:r w:rsidRPr="00B266CD">
        <w:rPr>
          <w:color w:val="000000"/>
        </w:rPr>
        <w:t>. д. Михайловка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65" w:history="1">
        <w:r w:rsidRPr="00B266CD">
          <w:rPr>
            <w:color w:val="000000"/>
          </w:rPr>
          <w:t>22</w:t>
        </w:r>
      </w:hyperlink>
      <w:r w:rsidRPr="00B266CD">
        <w:rPr>
          <w:color w:val="000000"/>
        </w:rPr>
        <w:t>. д. Мокрая Хохловка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66" w:history="1">
        <w:r w:rsidRPr="00B266CD">
          <w:rPr>
            <w:color w:val="000000"/>
          </w:rPr>
          <w:t>23</w:t>
        </w:r>
      </w:hyperlink>
      <w:r w:rsidRPr="00B266CD">
        <w:rPr>
          <w:color w:val="000000"/>
        </w:rPr>
        <w:t>. д. Новая Деревня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67" w:history="1">
        <w:r w:rsidRPr="00B266CD">
          <w:rPr>
            <w:color w:val="000000"/>
          </w:rPr>
          <w:t>24</w:t>
        </w:r>
      </w:hyperlink>
      <w:r w:rsidRPr="00B266CD">
        <w:rPr>
          <w:color w:val="000000"/>
        </w:rPr>
        <w:t>. с. Новый Ункор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68" w:history="1">
        <w:r w:rsidRPr="00B266CD">
          <w:rPr>
            <w:color w:val="000000"/>
          </w:rPr>
          <w:t>25</w:t>
        </w:r>
      </w:hyperlink>
      <w:r w:rsidRPr="00B266CD">
        <w:rPr>
          <w:color w:val="000000"/>
        </w:rPr>
        <w:t>. д. Обухово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69" w:history="1">
        <w:r w:rsidRPr="00B266CD">
          <w:rPr>
            <w:color w:val="000000"/>
          </w:rPr>
          <w:t>26</w:t>
        </w:r>
      </w:hyperlink>
      <w:r w:rsidRPr="00B266CD">
        <w:rPr>
          <w:color w:val="000000"/>
        </w:rPr>
        <w:t>. с. Пет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70" w:history="1">
        <w:r w:rsidRPr="00B266CD">
          <w:rPr>
            <w:color w:val="000000"/>
          </w:rPr>
          <w:t>27</w:t>
        </w:r>
      </w:hyperlink>
      <w:r w:rsidRPr="00B266CD">
        <w:rPr>
          <w:color w:val="000000"/>
        </w:rPr>
        <w:t>. с. Подболотье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71" w:history="1">
        <w:r w:rsidRPr="00B266CD">
          <w:rPr>
            <w:color w:val="000000"/>
          </w:rPr>
          <w:t>28</w:t>
        </w:r>
      </w:hyperlink>
      <w:r w:rsidRPr="00B266CD">
        <w:rPr>
          <w:color w:val="000000"/>
        </w:rPr>
        <w:t>. п. Полесье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72" w:history="1">
        <w:r w:rsidRPr="00B266CD">
          <w:rPr>
            <w:color w:val="000000"/>
          </w:rPr>
          <w:t>29</w:t>
        </w:r>
      </w:hyperlink>
      <w:r w:rsidRPr="00B266CD">
        <w:rPr>
          <w:color w:val="000000"/>
        </w:rPr>
        <w:t>. д. Потапьевская Хохловка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73" w:history="1">
        <w:r w:rsidRPr="00B266CD">
          <w:rPr>
            <w:color w:val="000000"/>
          </w:rPr>
          <w:t>30</w:t>
        </w:r>
      </w:hyperlink>
      <w:r w:rsidRPr="00B266CD">
        <w:rPr>
          <w:color w:val="000000"/>
        </w:rPr>
        <w:t>. хутор Пятницкий Яр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74" w:history="1">
        <w:r w:rsidRPr="00B266CD">
          <w:rPr>
            <w:color w:val="000000"/>
          </w:rPr>
          <w:t>31</w:t>
        </w:r>
      </w:hyperlink>
      <w:r w:rsidRPr="00B266CD">
        <w:rPr>
          <w:color w:val="000000"/>
        </w:rPr>
        <w:t>. с. Савро-Мамышево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75" w:history="1">
        <w:r w:rsidRPr="00B266CD">
          <w:rPr>
            <w:color w:val="000000"/>
          </w:rPr>
          <w:t>32</w:t>
        </w:r>
      </w:hyperlink>
      <w:r w:rsidRPr="00B266CD">
        <w:rPr>
          <w:color w:val="000000"/>
        </w:rPr>
        <w:t>. с. Самодуровка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76" w:history="1">
        <w:r w:rsidRPr="00B266CD">
          <w:rPr>
            <w:color w:val="000000"/>
          </w:rPr>
          <w:t>33</w:t>
        </w:r>
      </w:hyperlink>
      <w:r w:rsidRPr="00B266CD">
        <w:rPr>
          <w:color w:val="000000"/>
        </w:rPr>
        <w:t>. с. Свищево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77" w:history="1">
        <w:r w:rsidRPr="00B266CD">
          <w:rPr>
            <w:color w:val="000000"/>
          </w:rPr>
          <w:t>34</w:t>
        </w:r>
      </w:hyperlink>
      <w:r w:rsidRPr="00B266CD">
        <w:rPr>
          <w:color w:val="000000"/>
        </w:rPr>
        <w:t>. д. Синюхино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78" w:history="1">
        <w:r w:rsidRPr="00B266CD">
          <w:rPr>
            <w:color w:val="000000"/>
          </w:rPr>
          <w:t>35</w:t>
        </w:r>
      </w:hyperlink>
      <w:r w:rsidRPr="00B266CD">
        <w:rPr>
          <w:color w:val="000000"/>
        </w:rPr>
        <w:t>. д. Соколово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79" w:history="1">
        <w:r w:rsidRPr="00B266CD">
          <w:rPr>
            <w:color w:val="000000"/>
          </w:rPr>
          <w:t>36</w:t>
        </w:r>
      </w:hyperlink>
      <w:r w:rsidRPr="00B266CD">
        <w:rPr>
          <w:color w:val="000000"/>
        </w:rPr>
        <w:t>. с. Станищи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80" w:history="1">
        <w:r w:rsidRPr="00B266CD">
          <w:rPr>
            <w:color w:val="000000"/>
          </w:rPr>
          <w:t>37</w:t>
        </w:r>
      </w:hyperlink>
      <w:r w:rsidRPr="00B266CD">
        <w:rPr>
          <w:color w:val="000000"/>
        </w:rPr>
        <w:t>. д. Танкачевский Ункор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81" w:history="1">
        <w:r w:rsidRPr="00B266CD">
          <w:rPr>
            <w:color w:val="000000"/>
          </w:rPr>
          <w:t>38</w:t>
        </w:r>
      </w:hyperlink>
      <w:r w:rsidRPr="00B266CD">
        <w:rPr>
          <w:color w:val="000000"/>
        </w:rPr>
        <w:t>. с. Темирево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82" w:history="1">
        <w:r w:rsidRPr="00B266CD">
          <w:rPr>
            <w:color w:val="000000"/>
          </w:rPr>
          <w:t>39</w:t>
        </w:r>
      </w:hyperlink>
      <w:r w:rsidRPr="00B266CD">
        <w:rPr>
          <w:color w:val="000000"/>
        </w:rPr>
        <w:t>. с. Терентеево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83" w:history="1">
        <w:r w:rsidRPr="00B266CD">
          <w:rPr>
            <w:color w:val="000000"/>
          </w:rPr>
          <w:t>40</w:t>
        </w:r>
      </w:hyperlink>
      <w:r w:rsidRPr="00B266CD">
        <w:rPr>
          <w:color w:val="000000"/>
        </w:rPr>
        <w:t>. д. Фалеевка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84" w:history="1">
        <w:r w:rsidRPr="00B266CD">
          <w:rPr>
            <w:color w:val="000000"/>
          </w:rPr>
          <w:t>41</w:t>
        </w:r>
      </w:hyperlink>
      <w:r w:rsidRPr="00B266CD">
        <w:rPr>
          <w:color w:val="000000"/>
        </w:rPr>
        <w:t>. д. Церлевский Ункор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85" w:history="1">
        <w:r w:rsidRPr="00B266CD">
          <w:rPr>
            <w:color w:val="000000"/>
          </w:rPr>
          <w:t>42</w:t>
        </w:r>
      </w:hyperlink>
      <w:r w:rsidRPr="00B266CD">
        <w:rPr>
          <w:color w:val="000000"/>
        </w:rPr>
        <w:t>. д. Чубаровский Ункор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43. с. Юрьево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43 введен </w:t>
      </w:r>
      <w:hyperlink r:id="rId386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outlineLvl w:val="1"/>
        <w:rPr>
          <w:color w:val="000000"/>
        </w:rPr>
      </w:pPr>
      <w:r w:rsidRPr="00B266CD">
        <w:rPr>
          <w:color w:val="000000"/>
        </w:rPr>
        <w:t>Муниципальное образование - Пронский муниципальный район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Рязанской области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ind w:firstLine="540"/>
        <w:jc w:val="both"/>
        <w:rPr>
          <w:color w:val="000000"/>
        </w:rPr>
      </w:pPr>
      <w:r w:rsidRPr="00B266CD">
        <w:rPr>
          <w:color w:val="000000"/>
        </w:rPr>
        <w:t>1. с. Абакумово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2. д. Антипино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3. д. Бакланово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4. д. Биркиновка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5. д. Болотово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6. с. Большое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7. д. Бриницы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8. с. Булычево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9. д. Бучалы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10. д. Верхнее Салтыково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11. д. Возрожденье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12. п. Воронки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13. с. Воскресенка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14. д. Выропаево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15. д. Вязовка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16. д. Гагино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17. д. Гниломедово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18. д. Горохово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19. п. Гремучий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20. д. Давыдово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21. д. Денисово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22. д. Добрая Слобода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23. д. Дубовое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24. д. Дурышкино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25. д. Елизаветино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26. с. Елшино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27. д. Ивашково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28. д. Кареево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29. с. Карповское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30. д. Кошелево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31. с. Красное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32. п. Красный Колодец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33. д. Кулаково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34. д. Ланинка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35. д. Марфина Слобода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36. д. Мичуровка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37. д. Молодки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38. д. Мосток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39. д. Новики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40. п. Озерки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41. с. Панкино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42. с. Пахомово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43. д. Петровка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44. д. Плоское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45. д. Поповка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46. с. Последово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47. д. Последовский Хутор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48. д. Ржавск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49. д. Роскино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50. с. Руднево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51. с. Семенск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52. д. Скучаловка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53. д. Студенец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54. с. Телятники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55. д. Терновая Погореловка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56. д. Филимоново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57. д. Хохлаво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58. с. Чулково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59. д. Юмашево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60. с. Яблонево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outlineLvl w:val="1"/>
        <w:rPr>
          <w:color w:val="000000"/>
        </w:rPr>
      </w:pPr>
      <w:r w:rsidRPr="00B266CD">
        <w:rPr>
          <w:color w:val="000000"/>
        </w:rPr>
        <w:t>Муниципальное образование - Путятинский муниципальный район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Рязанской области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ind w:firstLine="540"/>
        <w:jc w:val="both"/>
        <w:rPr>
          <w:color w:val="000000"/>
        </w:rPr>
      </w:pPr>
      <w:r w:rsidRPr="00B266CD">
        <w:rPr>
          <w:color w:val="000000"/>
        </w:rPr>
        <w:t>1. п. Агрокультура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2. п. Александр-Нетрош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3. д. Александровка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4. п. Александровские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5. п. Березовка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6. д. Брусовая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7. с. Васино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8. д. Васино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9. д. Волковое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10. д. Волово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11. п. Воропаевка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12. п. Выдерга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13. п. Городок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14. п. Дубки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15. п. Зеленая Поляна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16. д. Ильино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17. д. Климовка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18. д. Ключи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19. д. Княгиня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20. п. Костыли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21. п. Красное Ширино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22. д. Красные Борки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23. п. Культура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24. д. Лаврентьевка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25. п. Лохино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26. п. Львиный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27. д. Малая Екатериновка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28. д. Малиновка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29. п. Маровский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30. д. Марфино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31. п. Мясной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32. д. Никитино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33. п. Никитинский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34. д. 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35. с. Отрада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36. п. Павловка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37. п. Песочинского крахмального завода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38. д. Петино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39. д. Петровка (Большеекатериновское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40. д. Петровка (Карабухинское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41. д. Поликаново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42. с. Поляки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43. п. Пробуждение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44. п. Проточный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45. п. Прудки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46. п. Рассвет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47. с. Романовы Дарки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48. п. Свободо-Заводской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49. д. Сергиевка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50. п. Сергиевка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51. д. Славино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52. д. Слесаревка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53. д. Сомово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54. п. Суховка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55. п. Тарасовка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56. п. Тырница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57. п. Тырницкого Рыбхоза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58. д. Ур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59. д. Хлынино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60. с. Черная Слобода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61. п. Черняевка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62. п. Шефский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63. д. Ясная Поляна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outlineLvl w:val="1"/>
        <w:rPr>
          <w:color w:val="000000"/>
        </w:rPr>
      </w:pPr>
      <w:r w:rsidRPr="00B266CD">
        <w:rPr>
          <w:color w:val="000000"/>
        </w:rPr>
        <w:t>Муниципальное образование - Рыбновский муниципальный район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Рязанской области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ind w:firstLine="540"/>
        <w:jc w:val="both"/>
        <w:rPr>
          <w:color w:val="000000"/>
        </w:rPr>
      </w:pPr>
      <w:r w:rsidRPr="00B266CD">
        <w:rPr>
          <w:color w:val="000000"/>
        </w:rPr>
        <w:t>1. д. Аблово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2. д. Ахмылово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3. д. Бараково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4. д. Бариново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5. д. Богословка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6. д. Бойчицы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7. д. Большое Алешино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8. с. Борисовское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9. д. Бортники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10. с. Бортное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11. д. Бражкино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12. с. Булыгино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13. д. Валищево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14. д. Верейкино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15. д. Войнюково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16. с. Волынь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17. с. Глебово-Городище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18. д. Голенькино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19. с. Горяйново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20. д. Данилово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21. д. Демидово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22. д. Елизаветинка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23. д. Железницкие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24. д. Железницы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25. с. Желчино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26. д. Зеленино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27. д. Зубово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28. д. Иванчино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29. с. Ивашково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30. с. Ильинское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31. с. Калиновка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32. д. Качаново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33. д. Китаево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34. д. Клишино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35. д. Козицино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36. с. Козловка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37. д. Костенково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38. д. Красный Поселок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39. д. Кривоносово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40. с. Крупники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41. д. Кудашево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42. д. Ларино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43. с. Летово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44. с. Лужки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45. д. Малое Алешино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46. д. Малое Жоково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47. д. Малышево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48. д. Мантурово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49. д. Медведево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50. д. Нагорное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51. с. Окаемово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52. д. Петровское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53. д. Подлуг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54. д. Покровка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55. д. Путково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56. д. Раменки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57. д. Романцево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58. д. Ромоданово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59. д. Сапково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60. д. Свистово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61. д. Синьково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62. д. Ситьково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63. д. Сливково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64. д. Слобода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65. с. Срезнево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66. д. Старое Веселево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67. д. Тайчины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68. с. Токарево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69. д. Требушки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70. с. Филиппово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71. д. Фурсово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72. с. Ходяйново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73. д. Чемрово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74. д. Чернеево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75. с. Чешуево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76. с. Шехмино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77. д. Шишкино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78. д. Шушпаново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79. д. Щекотово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80. д. Юркино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outlineLvl w:val="1"/>
        <w:rPr>
          <w:color w:val="000000"/>
        </w:rPr>
      </w:pPr>
      <w:r w:rsidRPr="00B266CD">
        <w:rPr>
          <w:color w:val="000000"/>
        </w:rPr>
        <w:t>Муниципальное образование - Ряжский муниципальный район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Рязанской области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ind w:firstLine="540"/>
        <w:jc w:val="both"/>
        <w:rPr>
          <w:color w:val="000000"/>
        </w:rPr>
      </w:pPr>
      <w:r w:rsidRPr="00B266CD">
        <w:rPr>
          <w:color w:val="000000"/>
        </w:rPr>
        <w:t>1. с. Александровка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2. д. Алексеевка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3. с. Березово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4. с. Большое Самарино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5. д. Борщевое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6. с. Василевка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7. с. Введеновка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8. д. Волково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9. с. Гремячка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10. д. Дмитриевка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11. п. Добрая Воля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12. п. станции Еголдаево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13. д. Есаково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14. с. Зезюлино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15. п. Зорька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16. д. Киселевка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17. п. Колесницкий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18. п. Коминтерн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19. п. Красный Октябрь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20. д. Кузьминка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21. с. Куровщино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22. д. Кучуково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23. п. Лесничества Шувалова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24. п. Лупиловка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25. с. Лыково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26. д. Малая Алешня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27. д. Малое Самарино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28. с. Марчуки 1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28 введен </w:t>
      </w:r>
      <w:hyperlink r:id="rId387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88" w:history="1">
        <w:r w:rsidRPr="00B266CD">
          <w:rPr>
            <w:color w:val="000000"/>
          </w:rPr>
          <w:t>29</w:t>
        </w:r>
      </w:hyperlink>
      <w:r w:rsidRPr="00B266CD">
        <w:rPr>
          <w:color w:val="000000"/>
        </w:rPr>
        <w:t>. п. Марчуковские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89" w:history="1">
        <w:r w:rsidRPr="00B266CD">
          <w:rPr>
            <w:color w:val="000000"/>
          </w:rPr>
          <w:t>30</w:t>
        </w:r>
      </w:hyperlink>
      <w:r w:rsidRPr="00B266CD">
        <w:rPr>
          <w:color w:val="000000"/>
        </w:rPr>
        <w:t>. д. Марьино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90" w:history="1">
        <w:r w:rsidRPr="00B266CD">
          <w:rPr>
            <w:color w:val="000000"/>
          </w:rPr>
          <w:t>31</w:t>
        </w:r>
      </w:hyperlink>
      <w:r w:rsidRPr="00B266CD">
        <w:rPr>
          <w:color w:val="000000"/>
        </w:rPr>
        <w:t>. д. Михайловка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91" w:history="1">
        <w:r w:rsidRPr="00B266CD">
          <w:rPr>
            <w:color w:val="000000"/>
          </w:rPr>
          <w:t>32</w:t>
        </w:r>
      </w:hyperlink>
      <w:r w:rsidRPr="00B266CD">
        <w:rPr>
          <w:color w:val="000000"/>
        </w:rPr>
        <w:t>. с. Набережное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92" w:history="1">
        <w:r w:rsidRPr="00B266CD">
          <w:rPr>
            <w:color w:val="000000"/>
          </w:rPr>
          <w:t>33</w:t>
        </w:r>
      </w:hyperlink>
      <w:r w:rsidRPr="00B266CD">
        <w:rPr>
          <w:color w:val="000000"/>
        </w:rPr>
        <w:t>. с. Нагорное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93" w:history="1">
        <w:r w:rsidRPr="00B266CD">
          <w:rPr>
            <w:color w:val="000000"/>
          </w:rPr>
          <w:t>34</w:t>
        </w:r>
      </w:hyperlink>
      <w:r w:rsidRPr="00B266CD">
        <w:rPr>
          <w:color w:val="000000"/>
        </w:rPr>
        <w:t>. п. Новый Мир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94" w:history="1">
        <w:r w:rsidRPr="00B266CD">
          <w:rPr>
            <w:color w:val="000000"/>
          </w:rPr>
          <w:t>35</w:t>
        </w:r>
      </w:hyperlink>
      <w:r w:rsidRPr="00B266CD">
        <w:rPr>
          <w:color w:val="000000"/>
        </w:rPr>
        <w:t>. д. Осиновка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95" w:history="1">
        <w:r w:rsidRPr="00B266CD">
          <w:rPr>
            <w:color w:val="000000"/>
          </w:rPr>
          <w:t>36</w:t>
        </w:r>
      </w:hyperlink>
      <w:r w:rsidRPr="00B266CD">
        <w:rPr>
          <w:color w:val="000000"/>
        </w:rPr>
        <w:t>. д. Погореловка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96" w:history="1">
        <w:r w:rsidRPr="00B266CD">
          <w:rPr>
            <w:color w:val="000000"/>
          </w:rPr>
          <w:t>37</w:t>
        </w:r>
      </w:hyperlink>
      <w:r w:rsidRPr="00B266CD">
        <w:rPr>
          <w:color w:val="000000"/>
        </w:rPr>
        <w:t>. п. станции Подвислово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97" w:history="1">
        <w:r w:rsidRPr="00B266CD">
          <w:rPr>
            <w:color w:val="000000"/>
          </w:rPr>
          <w:t>38</w:t>
        </w:r>
      </w:hyperlink>
      <w:r w:rsidRPr="00B266CD">
        <w:rPr>
          <w:color w:val="000000"/>
        </w:rPr>
        <w:t>. с. Полотебное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98" w:history="1">
        <w:r w:rsidRPr="00B266CD">
          <w:rPr>
            <w:color w:val="000000"/>
          </w:rPr>
          <w:t>39</w:t>
        </w:r>
      </w:hyperlink>
      <w:r w:rsidRPr="00B266CD">
        <w:rPr>
          <w:color w:val="000000"/>
        </w:rPr>
        <w:t>. д. Совка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399" w:history="1">
        <w:r w:rsidRPr="00B266CD">
          <w:rPr>
            <w:color w:val="000000"/>
          </w:rPr>
          <w:t>40</w:t>
        </w:r>
      </w:hyperlink>
      <w:r w:rsidRPr="00B266CD">
        <w:rPr>
          <w:color w:val="000000"/>
        </w:rPr>
        <w:t>. п. Солнце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00" w:history="1">
        <w:r w:rsidRPr="00B266CD">
          <w:rPr>
            <w:color w:val="000000"/>
          </w:rPr>
          <w:t>41</w:t>
        </w:r>
      </w:hyperlink>
      <w:r w:rsidRPr="00B266CD">
        <w:rPr>
          <w:color w:val="000000"/>
        </w:rPr>
        <w:t>. д. Старое Еголдаево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01" w:history="1">
        <w:r w:rsidRPr="00B266CD">
          <w:rPr>
            <w:color w:val="000000"/>
          </w:rPr>
          <w:t>42</w:t>
        </w:r>
      </w:hyperlink>
      <w:r w:rsidRPr="00B266CD">
        <w:rPr>
          <w:color w:val="000000"/>
        </w:rPr>
        <w:t>. д. Телешовка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43. с. Турово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43 введен </w:t>
      </w:r>
      <w:hyperlink r:id="rId402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03" w:history="1">
        <w:r w:rsidRPr="00B266CD">
          <w:rPr>
            <w:color w:val="000000"/>
          </w:rPr>
          <w:t>44</w:t>
        </w:r>
      </w:hyperlink>
      <w:r w:rsidRPr="00B266CD">
        <w:rPr>
          <w:color w:val="000000"/>
        </w:rPr>
        <w:t>. п. Утро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04" w:history="1">
        <w:r w:rsidRPr="00B266CD">
          <w:rPr>
            <w:color w:val="000000"/>
          </w:rPr>
          <w:t>45</w:t>
        </w:r>
      </w:hyperlink>
      <w:r w:rsidRPr="00B266CD">
        <w:rPr>
          <w:color w:val="000000"/>
        </w:rPr>
        <w:t>. с. Хмелевое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05" w:history="1">
        <w:r w:rsidRPr="00B266CD">
          <w:rPr>
            <w:color w:val="000000"/>
          </w:rPr>
          <w:t>46</w:t>
        </w:r>
      </w:hyperlink>
      <w:r w:rsidRPr="00B266CD">
        <w:rPr>
          <w:color w:val="000000"/>
        </w:rPr>
        <w:t>. д. Чернава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47. с. Чирково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47 введен </w:t>
      </w:r>
      <w:hyperlink r:id="rId406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07" w:history="1">
        <w:r w:rsidRPr="00B266CD">
          <w:rPr>
            <w:color w:val="000000"/>
          </w:rPr>
          <w:t>48</w:t>
        </w:r>
      </w:hyperlink>
      <w:r w:rsidRPr="00B266CD">
        <w:rPr>
          <w:color w:val="000000"/>
        </w:rPr>
        <w:t>. п. станции Шереметьево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outlineLvl w:val="1"/>
        <w:rPr>
          <w:color w:val="000000"/>
        </w:rPr>
      </w:pPr>
      <w:r w:rsidRPr="00B266CD">
        <w:rPr>
          <w:color w:val="000000"/>
        </w:rPr>
        <w:t>Муниципальное образование - Рязанский муниципальный район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Рязанской области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ind w:firstLine="540"/>
        <w:jc w:val="both"/>
        <w:rPr>
          <w:color w:val="000000"/>
        </w:rPr>
      </w:pPr>
      <w:r w:rsidRPr="00B266CD">
        <w:rPr>
          <w:color w:val="000000"/>
        </w:rPr>
        <w:t>1. д. Аблово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2. с. Абрютино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3. д. Абрютинские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4. д. Агарково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5. д. Аксиньино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6. д. Алехино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7. д. Алтухово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8. д. Арсентьево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9. с. Астромино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10. д. Багданово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11. с. Бахмачеево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12. с. Бежтвино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13. д. Березники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14. д. Березовка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15. д. Богданово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16. д. Большое Шапово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17. с. Борисково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18. с. Букрино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19. д. Бурмино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20. д. Вешки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21. д. Взметнево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22. д. Вишневка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23. д. Власьево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24. д. Волдыревка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25. д. Высоковские Дворики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26. с. Глебово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27. д. Глядково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28. д. Гнетово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29. с. Горетово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30. д. Городищево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31. д. Гряцкое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32. д. Гурейкино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33. д. Дедюхино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34. д. Демкино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35. д. Деулино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36. д. Дмитриевка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37. д. Дубняки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38. д. Дубровка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39. с. Дудкино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40. д. Дьяконово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41. с. Дятлово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42. д. Жуково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43. с. Затишье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44. д. Зверево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45. д. Зеленево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46. д. Земенки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47. д. Зубенки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48. д. Ивашково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49. д. Ивкино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50. с. Казарь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51. д. Казначеево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52. д. Калетинка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53. с. Каменец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54. с. Картаносово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55. д. Кельцы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56. д. Киселево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57. д. Климантино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58. д. Коротково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59. д. Красный Восход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60. д. Кураксино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61. д. Куркино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62. д. Кутуково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63. с. Ласково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64. п. Лесохим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65. д. Лопухи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66. д. Лужки (Екимовское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67. д. Лужки (Льговское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68. д. Лысцево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69. д. Марьино-1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70. д. Марьино-2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71. д. Матвеевка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72. д. Маточкино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73. д. Матчино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74. д. Матюнино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75. д. Мельгуново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76. д. Минеево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77. д. Мордвино-Поливаново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78. д. Нашатыркино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79. с. Никольское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80. с. Новинское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81. д. Огибалово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82. д. Оленинское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83. д. Отводное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84. д. Павловка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85. с. Пальное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86. д. Панферово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87. п. Передельцы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88. д. Писцово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89. д. Плахино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90. д. Подиково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91. с. Подлесное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92. д. Поленское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93. п. Поповка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94. д. Протасово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95. п. Прудный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96. д. Путково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97. с. Пущино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98. д. Радюкино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99. д. Рождество-Лесное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100. д. Романцево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101. д. Сажнево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102. д. Сальково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103. п. Свобода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104. п. Северный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105. д. Семено-Никольское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106. д. Семено-Оленинское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107. с. Семкино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108. д. Сергеевка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109. д. Серовское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110. д. Синец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111. д. Слободка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112. д. Сорокино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113. с. Стафурлово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114. с. Тарасово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115. д. Тепловодие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116. д. Требухино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117. д. Трубниково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118. д. Ульяновка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119. д. Фролово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120. д. Храпылево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121. д. Чичкино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122. д. Шахово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123. д. Шевердиновка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124. д. Шекшино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125. д. Шелудино 1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126. д. Шелудино 2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127. д. Щегрово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128. д. Юрасово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129. д. Ялино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130. д. Ялтуново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outlineLvl w:val="1"/>
        <w:rPr>
          <w:color w:val="000000"/>
        </w:rPr>
      </w:pPr>
      <w:r w:rsidRPr="00B266CD">
        <w:rPr>
          <w:color w:val="000000"/>
        </w:rPr>
        <w:t>Муниципальное образование - Сапожковский муниципальный район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Рязанской области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ind w:firstLine="540"/>
        <w:jc w:val="both"/>
        <w:rPr>
          <w:color w:val="000000"/>
        </w:rPr>
      </w:pPr>
      <w:r w:rsidRPr="00B266CD">
        <w:rPr>
          <w:color w:val="000000"/>
        </w:rPr>
        <w:t>1. д. Александро-Прасковинка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2. с. Березовка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3. д. Березовка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4. п. Благодатный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5. д. Ванино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6. д. Варваровка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7. п. Глушицы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8. п. Грибов Куст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9. д. Дмитриевка (Канинское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10. д. Дмитриевка (Михеевское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11. д. Дмитриевка (Морозово-Борковское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12. д. Екатериновка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13. д. Избное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14. д. Кирилловка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15. п. Красава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16. п. Красная Яблонька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17. п. Красные Липяги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18. с. Кривель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19. д. Купальское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20. д. Курган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21. с. Лукмос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22. п. Максимовка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23. с. Малый Сапожок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24. д. Марфинка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25. д. Мелекшино-Выселки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26. с. Никольское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27. с. Новокрасное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>(</w:t>
      </w:r>
      <w:hyperlink r:id="rId408" w:history="1">
        <w:r w:rsidRPr="00B266CD">
          <w:rPr>
            <w:color w:val="000000"/>
          </w:rPr>
          <w:t>п. 27</w:t>
        </w:r>
      </w:hyperlink>
      <w:r w:rsidRPr="00B266CD">
        <w:rPr>
          <w:color w:val="000000"/>
        </w:rPr>
        <w:t xml:space="preserve"> введен </w:t>
      </w:r>
      <w:hyperlink r:id="rId409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10" w:history="1">
        <w:r w:rsidRPr="00B266CD">
          <w:rPr>
            <w:color w:val="000000"/>
          </w:rPr>
          <w:t>28</w:t>
        </w:r>
      </w:hyperlink>
      <w:r w:rsidRPr="00B266CD">
        <w:rPr>
          <w:color w:val="000000"/>
        </w:rPr>
        <w:t>. д. Обрезки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11" w:history="1">
        <w:r w:rsidRPr="00B266CD">
          <w:rPr>
            <w:color w:val="000000"/>
          </w:rPr>
          <w:t>29</w:t>
        </w:r>
      </w:hyperlink>
      <w:r w:rsidRPr="00B266CD">
        <w:rPr>
          <w:color w:val="000000"/>
        </w:rPr>
        <w:t>. с. Парышка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12" w:history="1">
        <w:r w:rsidRPr="00B266CD">
          <w:rPr>
            <w:color w:val="000000"/>
          </w:rPr>
          <w:t>30</w:t>
        </w:r>
      </w:hyperlink>
      <w:r w:rsidRPr="00B266CD">
        <w:rPr>
          <w:color w:val="000000"/>
        </w:rPr>
        <w:t>. д. Плосское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13" w:history="1">
        <w:r w:rsidRPr="00B266CD">
          <w:rPr>
            <w:color w:val="000000"/>
          </w:rPr>
          <w:t>31</w:t>
        </w:r>
      </w:hyperlink>
      <w:r w:rsidRPr="00B266CD">
        <w:rPr>
          <w:color w:val="000000"/>
        </w:rPr>
        <w:t>. д. Попова Лощина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14" w:history="1">
        <w:r w:rsidRPr="00B266CD">
          <w:rPr>
            <w:color w:val="000000"/>
          </w:rPr>
          <w:t>32</w:t>
        </w:r>
      </w:hyperlink>
      <w:r w:rsidRPr="00B266CD">
        <w:rPr>
          <w:color w:val="000000"/>
        </w:rPr>
        <w:t>. д. Ряжские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15" w:history="1">
        <w:r w:rsidRPr="00B266CD">
          <w:rPr>
            <w:color w:val="000000"/>
          </w:rPr>
          <w:t>33</w:t>
        </w:r>
      </w:hyperlink>
      <w:r w:rsidRPr="00B266CD">
        <w:rPr>
          <w:color w:val="000000"/>
        </w:rPr>
        <w:t>. с. Смыково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16" w:history="1">
        <w:r w:rsidRPr="00B266CD">
          <w:rPr>
            <w:color w:val="000000"/>
          </w:rPr>
          <w:t>34</w:t>
        </w:r>
      </w:hyperlink>
      <w:r w:rsidRPr="00B266CD">
        <w:rPr>
          <w:color w:val="000000"/>
        </w:rPr>
        <w:t>. п. Соща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17" w:history="1">
        <w:r w:rsidRPr="00B266CD">
          <w:rPr>
            <w:color w:val="000000"/>
          </w:rPr>
          <w:t>35</w:t>
        </w:r>
      </w:hyperlink>
      <w:r w:rsidRPr="00B266CD">
        <w:rPr>
          <w:color w:val="000000"/>
        </w:rPr>
        <w:t>. с. Уда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18" w:history="1">
        <w:r w:rsidRPr="00B266CD">
          <w:rPr>
            <w:color w:val="000000"/>
          </w:rPr>
          <w:t>36</w:t>
        </w:r>
      </w:hyperlink>
      <w:r w:rsidRPr="00B266CD">
        <w:rPr>
          <w:color w:val="000000"/>
        </w:rPr>
        <w:t>. п. Учебного хозяйства СПТУ N 1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19" w:history="1">
        <w:r w:rsidRPr="00B266CD">
          <w:rPr>
            <w:color w:val="000000"/>
          </w:rPr>
          <w:t>37</w:t>
        </w:r>
      </w:hyperlink>
      <w:r w:rsidRPr="00B266CD">
        <w:rPr>
          <w:color w:val="000000"/>
        </w:rPr>
        <w:t>. п. Фабричный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20" w:history="1">
        <w:r w:rsidRPr="00B266CD">
          <w:rPr>
            <w:color w:val="000000"/>
          </w:rPr>
          <w:t>38</w:t>
        </w:r>
      </w:hyperlink>
      <w:r w:rsidRPr="00B266CD">
        <w:rPr>
          <w:color w:val="000000"/>
        </w:rPr>
        <w:t>. д. Федоровка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21" w:history="1">
        <w:r w:rsidRPr="00B266CD">
          <w:rPr>
            <w:color w:val="000000"/>
          </w:rPr>
          <w:t>39</w:t>
        </w:r>
      </w:hyperlink>
      <w:r w:rsidRPr="00B266CD">
        <w:rPr>
          <w:color w:val="000000"/>
        </w:rPr>
        <w:t>. д. Ширино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22" w:history="1">
        <w:r w:rsidRPr="00B266CD">
          <w:rPr>
            <w:color w:val="000000"/>
          </w:rPr>
          <w:t>40</w:t>
        </w:r>
      </w:hyperlink>
      <w:r w:rsidRPr="00B266CD">
        <w:rPr>
          <w:color w:val="000000"/>
        </w:rPr>
        <w:t>. с. Ястребки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outlineLvl w:val="1"/>
        <w:rPr>
          <w:color w:val="000000"/>
        </w:rPr>
      </w:pPr>
      <w:r w:rsidRPr="00B266CD">
        <w:rPr>
          <w:color w:val="000000"/>
        </w:rPr>
        <w:t>Муниципальное образование - Сараевский муниципальный район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Рязанской области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ind w:firstLine="540"/>
        <w:jc w:val="both"/>
        <w:rPr>
          <w:color w:val="000000"/>
        </w:rPr>
      </w:pPr>
      <w:r w:rsidRPr="00B266CD">
        <w:rPr>
          <w:color w:val="000000"/>
        </w:rPr>
        <w:t>1. д. Айкановка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2. д. Алексея Галахова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3. п. Алешня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4. д. Андреевка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5. д. Андриановка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6. д. Анненка (Напольновское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7. д. Анненка (Муравлянское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8. д. Барышовка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9. д. Бахметьево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10. с. Белоречье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11. д. Беляевка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12. д. Боголюбовка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13. д. Брусяная 1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14. д. Брусяная 2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15. д. Верхний Остров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16. п. Веселый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17. д. Владимиро-Константиновка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18. д. Волков Хутор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19. п. Галинка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20. д. Глебовка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21. д. Глинище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22. д. Дмитриевка (Алексеевское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23. д. Дмитриевка (Борецкое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24. д. Дмитриевка (Бычковское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25. д. Добродушное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26. д. Дубовка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27. д. Дубровка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28. д. Журавлевка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29. п. Запрудный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30. п. Заречье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31. п. Заря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32. п. Заря Свободы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33. д. Ивановка (Муравлянское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34. д. Ивановка (Телятниковское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35. п. Ивановский Хутор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36. д. Калиновка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37. д. Карандеевка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38. д. Кобяковка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39. д. Козловка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40. д. Конаковка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41. д. Кондровка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42. д. Константиновка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43. д. Коротково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44. д. Которовка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45. д. Красивка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46. п. Красная Дубрава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47. п. Красная Звезда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48. п. Красная Новь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49. п. Красная Победа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50. п. Красное Поле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51. д. Красный Куст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52. п. Красный Озерок (большой)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53. п. Красный Озерок (малый)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54. д. Крутое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55. п. Курнаевка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56. с. Кутловы Борки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57. с. Ламино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58. п. Ленинка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59. п. Леонтьевка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60. д. Максимовка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61. п. Малая Витуша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62. п. Малая Ягодинка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63. п. Малиновка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64. д. Малиновка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65. п. Малютино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66. д. Михайловка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67. д. Мосоловка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68. п. Муравейник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69. д. Мыс Доброй Надежды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70. д. Надеждино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71. с. Назарьево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72. д. Нестеровка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73. д. Нижний Остров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74. п. Низовка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75. д. Николаевка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76. п. Никольский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77. д. Ниловка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78. д. Новая Поляна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79. п. Ново-Никольский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80. д. Ново-Павловка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81. п. Новое Поле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82. п. Новополье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83. п. Новый Хутор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84. с. Одоевщина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85. д. Озериха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86. с. Озерки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86 введен </w:t>
      </w:r>
      <w:hyperlink r:id="rId423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24" w:history="1">
        <w:r w:rsidRPr="00B266CD">
          <w:rPr>
            <w:color w:val="000000"/>
          </w:rPr>
          <w:t>87</w:t>
        </w:r>
      </w:hyperlink>
      <w:r w:rsidRPr="00B266CD">
        <w:rPr>
          <w:color w:val="000000"/>
        </w:rPr>
        <w:t>. с. Островка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25" w:history="1">
        <w:r w:rsidRPr="00B266CD">
          <w:rPr>
            <w:color w:val="000000"/>
          </w:rPr>
          <w:t>88</w:t>
        </w:r>
      </w:hyperlink>
      <w:r w:rsidRPr="00B266CD">
        <w:rPr>
          <w:color w:val="000000"/>
        </w:rPr>
        <w:t>. п. Отрада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26" w:history="1">
        <w:r w:rsidRPr="00B266CD">
          <w:rPr>
            <w:color w:val="000000"/>
          </w:rPr>
          <w:t>89</w:t>
        </w:r>
      </w:hyperlink>
      <w:r w:rsidRPr="00B266CD">
        <w:rPr>
          <w:color w:val="000000"/>
        </w:rPr>
        <w:t>. д. Павловка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27" w:history="1">
        <w:r w:rsidRPr="00B266CD">
          <w:rPr>
            <w:color w:val="000000"/>
          </w:rPr>
          <w:t>90</w:t>
        </w:r>
      </w:hyperlink>
      <w:r w:rsidRPr="00B266CD">
        <w:rPr>
          <w:color w:val="000000"/>
        </w:rPr>
        <w:t>. п. Палаткино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28" w:history="1">
        <w:r w:rsidRPr="00B266CD">
          <w:rPr>
            <w:color w:val="000000"/>
          </w:rPr>
          <w:t>91</w:t>
        </w:r>
      </w:hyperlink>
      <w:r w:rsidRPr="00B266CD">
        <w:rPr>
          <w:color w:val="000000"/>
        </w:rPr>
        <w:t>. хутор Петинский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29" w:history="1">
        <w:r w:rsidRPr="00B266CD">
          <w:rPr>
            <w:color w:val="000000"/>
          </w:rPr>
          <w:t>92</w:t>
        </w:r>
      </w:hyperlink>
      <w:r w:rsidRPr="00B266CD">
        <w:rPr>
          <w:color w:val="000000"/>
        </w:rPr>
        <w:t>. д. Петровка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30" w:history="1">
        <w:r w:rsidRPr="00B266CD">
          <w:rPr>
            <w:color w:val="000000"/>
          </w:rPr>
          <w:t>93</w:t>
        </w:r>
      </w:hyperlink>
      <w:r w:rsidRPr="00B266CD">
        <w:rPr>
          <w:color w:val="000000"/>
        </w:rPr>
        <w:t>. п. Победа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31" w:history="1">
        <w:r w:rsidRPr="00B266CD">
          <w:rPr>
            <w:color w:val="000000"/>
          </w:rPr>
          <w:t>94</w:t>
        </w:r>
      </w:hyperlink>
      <w:r w:rsidRPr="00B266CD">
        <w:rPr>
          <w:color w:val="000000"/>
        </w:rPr>
        <w:t>. п. Поволжье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32" w:history="1">
        <w:r w:rsidRPr="00B266CD">
          <w:rPr>
            <w:color w:val="000000"/>
          </w:rPr>
          <w:t>95</w:t>
        </w:r>
      </w:hyperlink>
      <w:r w:rsidRPr="00B266CD">
        <w:rPr>
          <w:color w:val="000000"/>
        </w:rPr>
        <w:t>. д. Поляковка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33" w:history="1">
        <w:r w:rsidRPr="00B266CD">
          <w:rPr>
            <w:color w:val="000000"/>
          </w:rPr>
          <w:t>96</w:t>
        </w:r>
      </w:hyperlink>
      <w:r w:rsidRPr="00B266CD">
        <w:rPr>
          <w:color w:val="000000"/>
        </w:rPr>
        <w:t>. д. Пономаревка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34" w:history="1">
        <w:r w:rsidRPr="00B266CD">
          <w:rPr>
            <w:color w:val="000000"/>
          </w:rPr>
          <w:t>97</w:t>
        </w:r>
      </w:hyperlink>
      <w:r w:rsidRPr="00B266CD">
        <w:rPr>
          <w:color w:val="000000"/>
        </w:rPr>
        <w:t>. п. Привокзальный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35" w:history="1">
        <w:r w:rsidRPr="00B266CD">
          <w:rPr>
            <w:color w:val="000000"/>
          </w:rPr>
          <w:t>98</w:t>
        </w:r>
      </w:hyperlink>
      <w:r w:rsidRPr="00B266CD">
        <w:rPr>
          <w:color w:val="000000"/>
        </w:rPr>
        <w:t>. п. Призыв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36" w:history="1">
        <w:r w:rsidRPr="00B266CD">
          <w:rPr>
            <w:color w:val="000000"/>
          </w:rPr>
          <w:t>99</w:t>
        </w:r>
      </w:hyperlink>
      <w:r w:rsidRPr="00B266CD">
        <w:rPr>
          <w:color w:val="000000"/>
        </w:rPr>
        <w:t>. п. Пристань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37" w:history="1">
        <w:r w:rsidRPr="00B266CD">
          <w:rPr>
            <w:color w:val="000000"/>
          </w:rPr>
          <w:t>100</w:t>
        </w:r>
      </w:hyperlink>
      <w:r w:rsidRPr="00B266CD">
        <w:rPr>
          <w:color w:val="000000"/>
        </w:rPr>
        <w:t>. д. Приютовка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38" w:history="1">
        <w:r w:rsidRPr="00B266CD">
          <w:rPr>
            <w:color w:val="000000"/>
          </w:rPr>
          <w:t>101</w:t>
        </w:r>
      </w:hyperlink>
      <w:r w:rsidRPr="00B266CD">
        <w:rPr>
          <w:color w:val="000000"/>
        </w:rPr>
        <w:t>. п. Пробуждение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39" w:history="1">
        <w:r w:rsidRPr="00B266CD">
          <w:rPr>
            <w:color w:val="000000"/>
          </w:rPr>
          <w:t>102</w:t>
        </w:r>
      </w:hyperlink>
      <w:r w:rsidRPr="00B266CD">
        <w:rPr>
          <w:color w:val="000000"/>
        </w:rPr>
        <w:t>. п. Прогресс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40" w:history="1">
        <w:r w:rsidRPr="00B266CD">
          <w:rPr>
            <w:color w:val="000000"/>
          </w:rPr>
          <w:t>103</w:t>
        </w:r>
      </w:hyperlink>
      <w:r w:rsidRPr="00B266CD">
        <w:rPr>
          <w:color w:val="000000"/>
        </w:rPr>
        <w:t>. д. Протасьевка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41" w:history="1">
        <w:r w:rsidRPr="00B266CD">
          <w:rPr>
            <w:color w:val="000000"/>
          </w:rPr>
          <w:t>104</w:t>
        </w:r>
      </w:hyperlink>
      <w:r w:rsidRPr="00B266CD">
        <w:rPr>
          <w:color w:val="000000"/>
        </w:rPr>
        <w:t>. д. Пущино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42" w:history="1">
        <w:r w:rsidRPr="00B266CD">
          <w:rPr>
            <w:color w:val="000000"/>
          </w:rPr>
          <w:t>105</w:t>
        </w:r>
      </w:hyperlink>
      <w:r w:rsidRPr="00B266CD">
        <w:rPr>
          <w:color w:val="000000"/>
        </w:rPr>
        <w:t>. д. Пчелиновка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43" w:history="1">
        <w:r w:rsidRPr="00B266CD">
          <w:rPr>
            <w:color w:val="000000"/>
          </w:rPr>
          <w:t>106</w:t>
        </w:r>
      </w:hyperlink>
      <w:r w:rsidRPr="00B266CD">
        <w:rPr>
          <w:color w:val="000000"/>
        </w:rPr>
        <w:t>. д. Ремизово I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44" w:history="1">
        <w:r w:rsidRPr="00B266CD">
          <w:rPr>
            <w:color w:val="000000"/>
          </w:rPr>
          <w:t>107</w:t>
        </w:r>
      </w:hyperlink>
      <w:r w:rsidRPr="00B266CD">
        <w:rPr>
          <w:color w:val="000000"/>
        </w:rPr>
        <w:t>. д. Ремизово II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45" w:history="1">
        <w:r w:rsidRPr="00B266CD">
          <w:rPr>
            <w:color w:val="000000"/>
          </w:rPr>
          <w:t>108</w:t>
        </w:r>
      </w:hyperlink>
      <w:r w:rsidRPr="00B266CD">
        <w:rPr>
          <w:color w:val="000000"/>
        </w:rPr>
        <w:t>. д. Романовка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46" w:history="1">
        <w:r w:rsidRPr="00B266CD">
          <w:rPr>
            <w:color w:val="000000"/>
          </w:rPr>
          <w:t>109</w:t>
        </w:r>
      </w:hyperlink>
      <w:r w:rsidRPr="00B266CD">
        <w:rPr>
          <w:color w:val="000000"/>
        </w:rPr>
        <w:t>. д. Садовка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47" w:history="1">
        <w:r w:rsidRPr="00B266CD">
          <w:rPr>
            <w:color w:val="000000"/>
          </w:rPr>
          <w:t>110</w:t>
        </w:r>
      </w:hyperlink>
      <w:r w:rsidRPr="00B266CD">
        <w:rPr>
          <w:color w:val="000000"/>
        </w:rPr>
        <w:t>. д. Свердловка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48" w:history="1">
        <w:r w:rsidRPr="00B266CD">
          <w:rPr>
            <w:color w:val="000000"/>
          </w:rPr>
          <w:t>111</w:t>
        </w:r>
      </w:hyperlink>
      <w:r w:rsidRPr="00B266CD">
        <w:rPr>
          <w:color w:val="000000"/>
        </w:rPr>
        <w:t>. д. Слезнево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49" w:history="1">
        <w:r w:rsidRPr="00B266CD">
          <w:rPr>
            <w:color w:val="000000"/>
          </w:rPr>
          <w:t>112</w:t>
        </w:r>
      </w:hyperlink>
      <w:r w:rsidRPr="00B266CD">
        <w:rPr>
          <w:color w:val="000000"/>
        </w:rPr>
        <w:t>. д. Смирновка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50" w:history="1">
        <w:r w:rsidRPr="00B266CD">
          <w:rPr>
            <w:color w:val="000000"/>
          </w:rPr>
          <w:t>113</w:t>
        </w:r>
      </w:hyperlink>
      <w:r w:rsidRPr="00B266CD">
        <w:rPr>
          <w:color w:val="000000"/>
        </w:rPr>
        <w:t>. п. Советский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51" w:history="1">
        <w:r w:rsidRPr="00B266CD">
          <w:rPr>
            <w:color w:val="000000"/>
          </w:rPr>
          <w:t>114</w:t>
        </w:r>
      </w:hyperlink>
      <w:r w:rsidRPr="00B266CD">
        <w:rPr>
          <w:color w:val="000000"/>
        </w:rPr>
        <w:t>. д. Соловьевка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52" w:history="1">
        <w:r w:rsidRPr="00B266CD">
          <w:rPr>
            <w:color w:val="000000"/>
          </w:rPr>
          <w:t>115</w:t>
        </w:r>
      </w:hyperlink>
      <w:r w:rsidRPr="00B266CD">
        <w:rPr>
          <w:color w:val="000000"/>
        </w:rPr>
        <w:t>. п. Станционный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53" w:history="1">
        <w:r w:rsidRPr="00B266CD">
          <w:rPr>
            <w:color w:val="000000"/>
          </w:rPr>
          <w:t>116</w:t>
        </w:r>
      </w:hyperlink>
      <w:r w:rsidRPr="00B266CD">
        <w:rPr>
          <w:color w:val="000000"/>
        </w:rPr>
        <w:t>. д. Суевка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54" w:history="1">
        <w:r w:rsidRPr="00B266CD">
          <w:rPr>
            <w:color w:val="000000"/>
          </w:rPr>
          <w:t>117</w:t>
        </w:r>
      </w:hyperlink>
      <w:r w:rsidRPr="00B266CD">
        <w:rPr>
          <w:color w:val="000000"/>
        </w:rPr>
        <w:t>. д. Суздальцево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55" w:history="1">
        <w:r w:rsidRPr="00B266CD">
          <w:rPr>
            <w:color w:val="000000"/>
          </w:rPr>
          <w:t>118</w:t>
        </w:r>
      </w:hyperlink>
      <w:r w:rsidRPr="00B266CD">
        <w:rPr>
          <w:color w:val="000000"/>
        </w:rPr>
        <w:t>. с. Таптыково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56" w:history="1">
        <w:r w:rsidRPr="00B266CD">
          <w:rPr>
            <w:color w:val="000000"/>
          </w:rPr>
          <w:t>119</w:t>
        </w:r>
      </w:hyperlink>
      <w:r w:rsidRPr="00B266CD">
        <w:rPr>
          <w:color w:val="000000"/>
        </w:rPr>
        <w:t>. д. Улейка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57" w:history="1">
        <w:r w:rsidRPr="00B266CD">
          <w:rPr>
            <w:color w:val="000000"/>
          </w:rPr>
          <w:t>120</w:t>
        </w:r>
      </w:hyperlink>
      <w:r w:rsidRPr="00B266CD">
        <w:rPr>
          <w:color w:val="000000"/>
        </w:rPr>
        <w:t>. п. Урицкий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58" w:history="1">
        <w:r w:rsidRPr="00B266CD">
          <w:rPr>
            <w:color w:val="000000"/>
          </w:rPr>
          <w:t>121</w:t>
        </w:r>
      </w:hyperlink>
      <w:r w:rsidRPr="00B266CD">
        <w:rPr>
          <w:color w:val="000000"/>
        </w:rPr>
        <w:t>. д. Федоровка (Алексеевское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59" w:history="1">
        <w:r w:rsidRPr="00B266CD">
          <w:rPr>
            <w:color w:val="000000"/>
          </w:rPr>
          <w:t>122</w:t>
        </w:r>
      </w:hyperlink>
      <w:r w:rsidRPr="00B266CD">
        <w:rPr>
          <w:color w:val="000000"/>
        </w:rPr>
        <w:t>. д. Федоровка (Телятниковское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60" w:history="1">
        <w:r w:rsidRPr="00B266CD">
          <w:rPr>
            <w:color w:val="000000"/>
          </w:rPr>
          <w:t>123</w:t>
        </w:r>
      </w:hyperlink>
      <w:r w:rsidRPr="00B266CD">
        <w:rPr>
          <w:color w:val="000000"/>
        </w:rPr>
        <w:t>. д. Хирино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61" w:history="1">
        <w:r w:rsidRPr="00B266CD">
          <w:rPr>
            <w:color w:val="000000"/>
          </w:rPr>
          <w:t>124</w:t>
        </w:r>
      </w:hyperlink>
      <w:r w:rsidRPr="00B266CD">
        <w:rPr>
          <w:color w:val="000000"/>
        </w:rPr>
        <w:t>. д. Хуторовка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62" w:history="1">
        <w:r w:rsidRPr="00B266CD">
          <w:rPr>
            <w:color w:val="000000"/>
          </w:rPr>
          <w:t>125</w:t>
        </w:r>
      </w:hyperlink>
      <w:r w:rsidRPr="00B266CD">
        <w:rPr>
          <w:color w:val="000000"/>
        </w:rPr>
        <w:t>. д. Центральная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63" w:history="1">
        <w:r w:rsidRPr="00B266CD">
          <w:rPr>
            <w:color w:val="000000"/>
          </w:rPr>
          <w:t>126</w:t>
        </w:r>
      </w:hyperlink>
      <w:r w:rsidRPr="00B266CD">
        <w:rPr>
          <w:color w:val="000000"/>
        </w:rPr>
        <w:t>. д. Чарыково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64" w:history="1">
        <w:r w:rsidRPr="00B266CD">
          <w:rPr>
            <w:color w:val="000000"/>
          </w:rPr>
          <w:t>127</w:t>
        </w:r>
      </w:hyperlink>
      <w:r w:rsidRPr="00B266CD">
        <w:rPr>
          <w:color w:val="000000"/>
        </w:rPr>
        <w:t>. д. Чернышовка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65" w:history="1">
        <w:r w:rsidRPr="00B266CD">
          <w:rPr>
            <w:color w:val="000000"/>
          </w:rPr>
          <w:t>128</w:t>
        </w:r>
      </w:hyperlink>
      <w:r w:rsidRPr="00B266CD">
        <w:rPr>
          <w:color w:val="000000"/>
        </w:rPr>
        <w:t>. д. Шишковка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66" w:history="1">
        <w:r w:rsidRPr="00B266CD">
          <w:rPr>
            <w:color w:val="000000"/>
          </w:rPr>
          <w:t>129</w:t>
        </w:r>
      </w:hyperlink>
      <w:r w:rsidRPr="00B266CD">
        <w:rPr>
          <w:color w:val="000000"/>
        </w:rPr>
        <w:t>. п. Ягодка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67" w:history="1">
        <w:r w:rsidRPr="00B266CD">
          <w:rPr>
            <w:color w:val="000000"/>
          </w:rPr>
          <w:t>130</w:t>
        </w:r>
      </w:hyperlink>
      <w:r w:rsidRPr="00B266CD">
        <w:rPr>
          <w:color w:val="000000"/>
        </w:rPr>
        <w:t>. п. Ясли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68" w:history="1">
        <w:r w:rsidRPr="00B266CD">
          <w:rPr>
            <w:color w:val="000000"/>
          </w:rPr>
          <w:t>131</w:t>
        </w:r>
      </w:hyperlink>
      <w:r w:rsidRPr="00B266CD">
        <w:rPr>
          <w:color w:val="000000"/>
        </w:rPr>
        <w:t>. д. Ясная Поляна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outlineLvl w:val="1"/>
        <w:rPr>
          <w:color w:val="000000"/>
        </w:rPr>
      </w:pPr>
      <w:r w:rsidRPr="00B266CD">
        <w:rPr>
          <w:color w:val="000000"/>
        </w:rPr>
        <w:t>Муниципальное образование - Сасовский муниципальный район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Рязанской области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ind w:firstLine="540"/>
        <w:jc w:val="both"/>
        <w:rPr>
          <w:color w:val="000000"/>
        </w:rPr>
      </w:pPr>
      <w:r w:rsidRPr="00B266CD">
        <w:rPr>
          <w:color w:val="000000"/>
        </w:rPr>
        <w:t>1. п. 12 лет Октября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2. с. Арга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3. д. Архапка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4. с. Барашево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5. с. Бастаново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6. с. Безводные Прудищи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7. с. Боковой Майдан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8. д. Большой Студенец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9. п. Бугровой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10. п. Вадакша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11. д. Верхне-Никольское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12. с. Верхнее Мальцево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13. д. Воскресенка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14. д. Восход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15. с. Вялсы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16. д. Горбуновка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17. п. Грачевка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18. п. Декабристы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19. д. Доринки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20. д. Елизаветовка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21. с. Ернеево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22. д. Жихаревка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23. с. Заболотье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24. п. Завад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25. д. Ивановка (Батьковское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26. д. Ивановка (Каргашинское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27. д. Ивановские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28. с. Истлеево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29. с. Калиновец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30. д. Каменка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31. с. Ключи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32. с. Кобяково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33. д. Колдамышево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34. с. Кошибеево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35. п. Красный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36. п. Красный Яр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37. д. Крутое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38. д. Кузьминка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39. с. Ласицы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40. п. Лейный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41. д. Лесные Цветы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42. п. Липки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43. с. Липовка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44. п. Лосино-Островское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45. д. Лотказино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46. д. Лукьяново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47. д. Малое Хреново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48. с. Матвеевское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49. с. Мокрое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50. п. Молодежный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51. д. Мордвиново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52. д. Мурзинки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53. с. Мыс Доброй Надежды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54. с. Нащи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55. д. Николаевка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56. д. Новое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57. д. Новое Амесьево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58. д. Новые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59. с. Огаревские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60. п. Перша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61. п. Пионерская Роща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62. д. Подостровное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63. с. Поляки-Майданы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64. д. Пятаково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65. с. Раково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66. с. Рогожка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67. с. Рожково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68. д. Русановка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69. п. Ряньзя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70. с. Саблино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71. п. Сенцово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72. д. Серовское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73. п. Смирновка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74. д. Старое Амесьево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75. д. Таировка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76. с. Тархань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77. д. Теньсюпино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78. с. Тонкачево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79. д. Трудолюбовка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80. с. Усады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81. д. Усеиново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82. д. Хрущево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83. д. Черная Речка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84. с. Чубарово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85. д. Шафторка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86. с. Шевали-Майданы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87. с. Шурмашь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88. с. Ярново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outlineLvl w:val="1"/>
        <w:rPr>
          <w:color w:val="000000"/>
        </w:rPr>
      </w:pPr>
      <w:r w:rsidRPr="00B266CD">
        <w:rPr>
          <w:color w:val="000000"/>
        </w:rPr>
        <w:t>Муниципальное образование - Скопинский муниципальный район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Рязанской области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ind w:firstLine="540"/>
        <w:jc w:val="both"/>
        <w:rPr>
          <w:color w:val="000000"/>
        </w:rPr>
      </w:pPr>
      <w:r w:rsidRPr="00B266CD">
        <w:rPr>
          <w:color w:val="000000"/>
        </w:rPr>
        <w:t>1. с. Алмазово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2. п. Большак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3. д. Большая Косыревка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4. с. Боровое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5. п. станции Брикетная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6. д. Велемья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7. д. Воздвиженка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8. д. Вороновка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9. п. станции Вослебово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10. с. Высокое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11. с. Вязовенка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12. д. Галино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13. д. Говорово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14. п. станции Говорово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15. д. Гореловка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16. с. Городецкое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17. д. Гривцы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18. д. Гудовка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19. д. Гусиловка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20. д. Дегтярка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21. с. Делехово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22. д. Деменьшино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23. с. Дмитриево (Горловское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24. с. Дмитриево (Полянское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25. д. Дмитриевский Хутор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26. п. Дозоровка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27. п. Дома Отдыха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28. д. Дубровщина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29. с. Дымово-Волконское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30. с. Дымово-Государственное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31. д. Желтухино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32. п. станции Желтухино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33. д. Журавлиха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34. с. Затворное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34 введен </w:t>
      </w:r>
      <w:hyperlink r:id="rId469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70" w:history="1">
        <w:r w:rsidRPr="00B266CD">
          <w:rPr>
            <w:color w:val="000000"/>
          </w:rPr>
          <w:t>35</w:t>
        </w:r>
      </w:hyperlink>
      <w:r w:rsidRPr="00B266CD">
        <w:rPr>
          <w:color w:val="000000"/>
        </w:rPr>
        <w:t>. д. Иваньково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71" w:history="1">
        <w:r w:rsidRPr="00B266CD">
          <w:rPr>
            <w:color w:val="000000"/>
          </w:rPr>
          <w:t>36</w:t>
        </w:r>
      </w:hyperlink>
      <w:r w:rsidRPr="00B266CD">
        <w:rPr>
          <w:color w:val="000000"/>
        </w:rPr>
        <w:t>. д. Измайловка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72" w:history="1">
        <w:r w:rsidRPr="00B266CD">
          <w:rPr>
            <w:color w:val="000000"/>
          </w:rPr>
          <w:t>37</w:t>
        </w:r>
      </w:hyperlink>
      <w:r w:rsidRPr="00B266CD">
        <w:rPr>
          <w:color w:val="000000"/>
        </w:rPr>
        <w:t>. п. станции Катино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73" w:history="1">
        <w:r w:rsidRPr="00B266CD">
          <w:rPr>
            <w:color w:val="000000"/>
          </w:rPr>
          <w:t>38</w:t>
        </w:r>
      </w:hyperlink>
      <w:r w:rsidRPr="00B266CD">
        <w:rPr>
          <w:color w:val="000000"/>
        </w:rPr>
        <w:t>. д. Ключеревка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74" w:history="1">
        <w:r w:rsidRPr="00B266CD">
          <w:rPr>
            <w:color w:val="000000"/>
          </w:rPr>
          <w:t>39</w:t>
        </w:r>
      </w:hyperlink>
      <w:r w:rsidRPr="00B266CD">
        <w:rPr>
          <w:color w:val="000000"/>
        </w:rPr>
        <w:t>. д. Козловка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75" w:history="1">
        <w:r w:rsidRPr="00B266CD">
          <w:rPr>
            <w:color w:val="000000"/>
          </w:rPr>
          <w:t>40</w:t>
        </w:r>
      </w:hyperlink>
      <w:r w:rsidRPr="00B266CD">
        <w:rPr>
          <w:color w:val="000000"/>
        </w:rPr>
        <w:t>. д. Кондауровка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76" w:history="1">
        <w:r w:rsidRPr="00B266CD">
          <w:rPr>
            <w:color w:val="000000"/>
          </w:rPr>
          <w:t>41</w:t>
        </w:r>
      </w:hyperlink>
      <w:r w:rsidRPr="00B266CD">
        <w:rPr>
          <w:color w:val="000000"/>
        </w:rPr>
        <w:t>. д. Конюхово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77" w:history="1">
        <w:r w:rsidRPr="00B266CD">
          <w:rPr>
            <w:color w:val="000000"/>
          </w:rPr>
          <w:t>42</w:t>
        </w:r>
      </w:hyperlink>
      <w:r w:rsidRPr="00B266CD">
        <w:rPr>
          <w:color w:val="000000"/>
        </w:rPr>
        <w:t>. с. Костемерево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78" w:history="1">
        <w:r w:rsidRPr="00B266CD">
          <w:rPr>
            <w:color w:val="000000"/>
          </w:rPr>
          <w:t>43</w:t>
        </w:r>
      </w:hyperlink>
      <w:r w:rsidRPr="00B266CD">
        <w:rPr>
          <w:color w:val="000000"/>
        </w:rPr>
        <w:t>. д. Кочугурки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79" w:history="1">
        <w:r w:rsidRPr="00B266CD">
          <w:rPr>
            <w:color w:val="000000"/>
          </w:rPr>
          <w:t>44</w:t>
        </w:r>
      </w:hyperlink>
      <w:r w:rsidRPr="00B266CD">
        <w:rPr>
          <w:color w:val="000000"/>
        </w:rPr>
        <w:t>. п. Красная Деревня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80" w:history="1">
        <w:r w:rsidRPr="00B266CD">
          <w:rPr>
            <w:color w:val="000000"/>
          </w:rPr>
          <w:t>45</w:t>
        </w:r>
      </w:hyperlink>
      <w:r w:rsidRPr="00B266CD">
        <w:rPr>
          <w:color w:val="000000"/>
        </w:rPr>
        <w:t>. п. Красный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81" w:history="1">
        <w:r w:rsidRPr="00B266CD">
          <w:rPr>
            <w:color w:val="000000"/>
          </w:rPr>
          <w:t>46</w:t>
        </w:r>
      </w:hyperlink>
      <w:r w:rsidRPr="00B266CD">
        <w:rPr>
          <w:color w:val="000000"/>
        </w:rPr>
        <w:t>. п. Красный Май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47. с. Кремлево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47 введен </w:t>
      </w:r>
      <w:hyperlink r:id="rId482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83" w:history="1">
        <w:r w:rsidRPr="00B266CD">
          <w:rPr>
            <w:color w:val="000000"/>
          </w:rPr>
          <w:t>48</w:t>
        </w:r>
      </w:hyperlink>
      <w:r w:rsidRPr="00B266CD">
        <w:rPr>
          <w:color w:val="000000"/>
        </w:rPr>
        <w:t>. п. станции Кремлево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84" w:history="1">
        <w:r w:rsidRPr="00B266CD">
          <w:rPr>
            <w:color w:val="000000"/>
          </w:rPr>
          <w:t>49</w:t>
        </w:r>
      </w:hyperlink>
      <w:r w:rsidRPr="00B266CD">
        <w:rPr>
          <w:color w:val="000000"/>
        </w:rPr>
        <w:t>. д. Кузьминка 2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85" w:history="1">
        <w:r w:rsidRPr="00B266CD">
          <w:rPr>
            <w:color w:val="000000"/>
          </w:rPr>
          <w:t>50</w:t>
        </w:r>
      </w:hyperlink>
      <w:r w:rsidRPr="00B266CD">
        <w:rPr>
          <w:color w:val="000000"/>
        </w:rPr>
        <w:t>. д. Купчая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86" w:history="1">
        <w:r w:rsidRPr="00B266CD">
          <w:rPr>
            <w:color w:val="000000"/>
          </w:rPr>
          <w:t>51</w:t>
        </w:r>
      </w:hyperlink>
      <w:r w:rsidRPr="00B266CD">
        <w:rPr>
          <w:color w:val="000000"/>
        </w:rPr>
        <w:t>. с. Кушуново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87" w:history="1">
        <w:r w:rsidRPr="00B266CD">
          <w:rPr>
            <w:color w:val="000000"/>
          </w:rPr>
          <w:t>52</w:t>
        </w:r>
      </w:hyperlink>
      <w:r w:rsidRPr="00B266CD">
        <w:rPr>
          <w:color w:val="000000"/>
        </w:rPr>
        <w:t>. с. Лазинка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88" w:history="1">
        <w:r w:rsidRPr="00B266CD">
          <w:rPr>
            <w:color w:val="000000"/>
          </w:rPr>
          <w:t>53</w:t>
        </w:r>
      </w:hyperlink>
      <w:r w:rsidRPr="00B266CD">
        <w:rPr>
          <w:color w:val="000000"/>
        </w:rPr>
        <w:t>. п. станции Лазинка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89" w:history="1">
        <w:r w:rsidRPr="00B266CD">
          <w:rPr>
            <w:color w:val="000000"/>
          </w:rPr>
          <w:t>54</w:t>
        </w:r>
      </w:hyperlink>
      <w:r w:rsidRPr="00B266CD">
        <w:rPr>
          <w:color w:val="000000"/>
        </w:rPr>
        <w:t>. д. Ленинка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90" w:history="1">
        <w:r w:rsidRPr="00B266CD">
          <w:rPr>
            <w:color w:val="000000"/>
          </w:rPr>
          <w:t>55</w:t>
        </w:r>
      </w:hyperlink>
      <w:r w:rsidRPr="00B266CD">
        <w:rPr>
          <w:color w:val="000000"/>
        </w:rPr>
        <w:t>. п. Лесничество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91" w:history="1">
        <w:r w:rsidRPr="00B266CD">
          <w:rPr>
            <w:color w:val="000000"/>
          </w:rPr>
          <w:t>56</w:t>
        </w:r>
      </w:hyperlink>
      <w:r w:rsidRPr="00B266CD">
        <w:rPr>
          <w:color w:val="000000"/>
        </w:rPr>
        <w:t>. д. Летово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92" w:history="1">
        <w:r w:rsidRPr="00B266CD">
          <w:rPr>
            <w:color w:val="000000"/>
          </w:rPr>
          <w:t>57</w:t>
        </w:r>
      </w:hyperlink>
      <w:r w:rsidRPr="00B266CD">
        <w:rPr>
          <w:color w:val="000000"/>
        </w:rPr>
        <w:t>. д. Львовка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93" w:history="1">
        <w:r w:rsidRPr="00B266CD">
          <w:rPr>
            <w:color w:val="000000"/>
          </w:rPr>
          <w:t>58</w:t>
        </w:r>
      </w:hyperlink>
      <w:r w:rsidRPr="00B266CD">
        <w:rPr>
          <w:color w:val="000000"/>
        </w:rPr>
        <w:t>. д. Московка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94" w:history="1">
        <w:r w:rsidRPr="00B266CD">
          <w:rPr>
            <w:color w:val="000000"/>
          </w:rPr>
          <w:t>59</w:t>
        </w:r>
      </w:hyperlink>
      <w:r w:rsidRPr="00B266CD">
        <w:rPr>
          <w:color w:val="000000"/>
        </w:rPr>
        <w:t>. п. Московский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95" w:history="1">
        <w:r w:rsidRPr="00B266CD">
          <w:rPr>
            <w:color w:val="000000"/>
          </w:rPr>
          <w:t>60</w:t>
        </w:r>
      </w:hyperlink>
      <w:r w:rsidRPr="00B266CD">
        <w:rPr>
          <w:color w:val="000000"/>
        </w:rPr>
        <w:t>. с. Муравлянка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96" w:history="1">
        <w:r w:rsidRPr="00B266CD">
          <w:rPr>
            <w:color w:val="000000"/>
          </w:rPr>
          <w:t>61</w:t>
        </w:r>
      </w:hyperlink>
      <w:r w:rsidRPr="00B266CD">
        <w:rPr>
          <w:color w:val="000000"/>
        </w:rPr>
        <w:t>. п. станции Мшанка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97" w:history="1">
        <w:r w:rsidRPr="00B266CD">
          <w:rPr>
            <w:color w:val="000000"/>
          </w:rPr>
          <w:t>62</w:t>
        </w:r>
      </w:hyperlink>
      <w:r w:rsidRPr="00B266CD">
        <w:rPr>
          <w:color w:val="000000"/>
        </w:rPr>
        <w:t>. с. Мшанка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98" w:history="1">
        <w:r w:rsidRPr="00B266CD">
          <w:rPr>
            <w:color w:val="000000"/>
          </w:rPr>
          <w:t>63</w:t>
        </w:r>
      </w:hyperlink>
      <w:r w:rsidRPr="00B266CD">
        <w:rPr>
          <w:color w:val="000000"/>
        </w:rPr>
        <w:t>. д. Наумово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499" w:history="1">
        <w:r w:rsidRPr="00B266CD">
          <w:rPr>
            <w:color w:val="000000"/>
          </w:rPr>
          <w:t>64</w:t>
        </w:r>
      </w:hyperlink>
      <w:r w:rsidRPr="00B266CD">
        <w:rPr>
          <w:color w:val="000000"/>
        </w:rPr>
        <w:t>. с. Немерово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00" w:history="1">
        <w:r w:rsidRPr="00B266CD">
          <w:rPr>
            <w:color w:val="000000"/>
          </w:rPr>
          <w:t>65</w:t>
        </w:r>
      </w:hyperlink>
      <w:r w:rsidRPr="00B266CD">
        <w:rPr>
          <w:color w:val="000000"/>
        </w:rPr>
        <w:t>. с. Николо-Скопин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01" w:history="1">
        <w:r w:rsidRPr="00B266CD">
          <w:rPr>
            <w:color w:val="000000"/>
          </w:rPr>
          <w:t>66</w:t>
        </w:r>
      </w:hyperlink>
      <w:r w:rsidRPr="00B266CD">
        <w:rPr>
          <w:color w:val="000000"/>
        </w:rPr>
        <w:t>. с. Ново-Александрово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02" w:history="1">
        <w:r w:rsidRPr="00B266CD">
          <w:rPr>
            <w:color w:val="000000"/>
          </w:rPr>
          <w:t>67</w:t>
        </w:r>
      </w:hyperlink>
      <w:r w:rsidRPr="00B266CD">
        <w:rPr>
          <w:color w:val="000000"/>
        </w:rPr>
        <w:t>. с. Новобараково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03" w:history="1">
        <w:r w:rsidRPr="00B266CD">
          <w:rPr>
            <w:color w:val="000000"/>
          </w:rPr>
          <w:t>68</w:t>
        </w:r>
      </w:hyperlink>
      <w:r w:rsidRPr="00B266CD">
        <w:rPr>
          <w:color w:val="000000"/>
        </w:rPr>
        <w:t>. с. Новое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04" w:history="1">
        <w:r w:rsidRPr="00B266CD">
          <w:rPr>
            <w:color w:val="000000"/>
          </w:rPr>
          <w:t>69</w:t>
        </w:r>
      </w:hyperlink>
      <w:r w:rsidRPr="00B266CD">
        <w:rPr>
          <w:color w:val="000000"/>
        </w:rPr>
        <w:t>. с. Новые Кельцы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05" w:history="1">
        <w:r w:rsidRPr="00B266CD">
          <w:rPr>
            <w:color w:val="000000"/>
          </w:rPr>
          <w:t>70</w:t>
        </w:r>
      </w:hyperlink>
      <w:r w:rsidRPr="00B266CD">
        <w:rPr>
          <w:color w:val="000000"/>
        </w:rPr>
        <w:t>. с. Нюховец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06" w:history="1">
        <w:r w:rsidRPr="00B266CD">
          <w:rPr>
            <w:color w:val="000000"/>
          </w:rPr>
          <w:t>71</w:t>
        </w:r>
      </w:hyperlink>
      <w:r w:rsidRPr="00B266CD">
        <w:rPr>
          <w:color w:val="000000"/>
        </w:rPr>
        <w:t>. п. Осиново-Шилово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07" w:history="1">
        <w:r w:rsidRPr="00B266CD">
          <w:rPr>
            <w:color w:val="000000"/>
          </w:rPr>
          <w:t>72</w:t>
        </w:r>
      </w:hyperlink>
      <w:r w:rsidRPr="00B266CD">
        <w:rPr>
          <w:color w:val="000000"/>
        </w:rPr>
        <w:t>. п. Отрада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08" w:history="1">
        <w:r w:rsidRPr="00B266CD">
          <w:rPr>
            <w:color w:val="000000"/>
          </w:rPr>
          <w:t>73</w:t>
        </w:r>
      </w:hyperlink>
      <w:r w:rsidRPr="00B266CD">
        <w:rPr>
          <w:color w:val="000000"/>
        </w:rPr>
        <w:t>. п. станции Павелец 2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09" w:history="1">
        <w:r w:rsidRPr="00B266CD">
          <w:rPr>
            <w:color w:val="000000"/>
          </w:rPr>
          <w:t>74</w:t>
        </w:r>
      </w:hyperlink>
      <w:r w:rsidRPr="00B266CD">
        <w:rPr>
          <w:color w:val="000000"/>
        </w:rPr>
        <w:t>. д. Перики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10" w:history="1">
        <w:r w:rsidRPr="00B266CD">
          <w:rPr>
            <w:color w:val="000000"/>
          </w:rPr>
          <w:t>75</w:t>
        </w:r>
      </w:hyperlink>
      <w:r w:rsidRPr="00B266CD">
        <w:rPr>
          <w:color w:val="000000"/>
        </w:rPr>
        <w:t>. д. Петровка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11" w:history="1">
        <w:r w:rsidRPr="00B266CD">
          <w:rPr>
            <w:color w:val="000000"/>
          </w:rPr>
          <w:t>76</w:t>
        </w:r>
      </w:hyperlink>
      <w:r w:rsidRPr="00B266CD">
        <w:rPr>
          <w:color w:val="000000"/>
        </w:rPr>
        <w:t>. с. Петрушино (Горловское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12" w:history="1">
        <w:r w:rsidRPr="00B266CD">
          <w:rPr>
            <w:color w:val="000000"/>
          </w:rPr>
          <w:t>77</w:t>
        </w:r>
      </w:hyperlink>
      <w:r w:rsidRPr="00B266CD">
        <w:rPr>
          <w:color w:val="000000"/>
        </w:rPr>
        <w:t>. с. Петрушино (Корневское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13" w:history="1">
        <w:r w:rsidRPr="00B266CD">
          <w:rPr>
            <w:color w:val="000000"/>
          </w:rPr>
          <w:t>78</w:t>
        </w:r>
      </w:hyperlink>
      <w:r w:rsidRPr="00B266CD">
        <w:rPr>
          <w:color w:val="000000"/>
        </w:rPr>
        <w:t>. д. Писарево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14" w:history="1">
        <w:r w:rsidRPr="00B266CD">
          <w:rPr>
            <w:color w:val="000000"/>
          </w:rPr>
          <w:t>79</w:t>
        </w:r>
      </w:hyperlink>
      <w:r w:rsidRPr="00B266CD">
        <w:rPr>
          <w:color w:val="000000"/>
        </w:rPr>
        <w:t>. д. Подмакарьево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15" w:history="1">
        <w:r w:rsidRPr="00B266CD">
          <w:rPr>
            <w:color w:val="000000"/>
          </w:rPr>
          <w:t>80</w:t>
        </w:r>
      </w:hyperlink>
      <w:r w:rsidRPr="00B266CD">
        <w:rPr>
          <w:color w:val="000000"/>
        </w:rPr>
        <w:t>. п. Покровский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16" w:history="1">
        <w:r w:rsidRPr="00B266CD">
          <w:rPr>
            <w:color w:val="000000"/>
          </w:rPr>
          <w:t>81</w:t>
        </w:r>
      </w:hyperlink>
      <w:r w:rsidRPr="00B266CD">
        <w:rPr>
          <w:color w:val="000000"/>
        </w:rPr>
        <w:t>. п. Полянские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17" w:history="1">
        <w:r w:rsidRPr="00B266CD">
          <w:rPr>
            <w:color w:val="000000"/>
          </w:rPr>
          <w:t>82</w:t>
        </w:r>
      </w:hyperlink>
      <w:r w:rsidRPr="00B266CD">
        <w:rPr>
          <w:color w:val="000000"/>
        </w:rPr>
        <w:t>. д. Рановка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83. п. Рудинка (Успенское сельское поселение)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83 в ред. </w:t>
      </w:r>
      <w:hyperlink r:id="rId518" w:history="1">
        <w:r w:rsidRPr="00B266CD">
          <w:rPr>
            <w:color w:val="000000"/>
          </w:rPr>
          <w:t>Распоряжения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84. с. Рудинка (Горловское сельское поселение)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84 введен </w:t>
      </w:r>
      <w:hyperlink r:id="rId519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20" w:history="1">
        <w:r w:rsidRPr="00B266CD">
          <w:rPr>
            <w:color w:val="000000"/>
          </w:rPr>
          <w:t>85</w:t>
        </w:r>
      </w:hyperlink>
      <w:r w:rsidRPr="00B266CD">
        <w:rPr>
          <w:color w:val="000000"/>
        </w:rPr>
        <w:t>. д. Рюмки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21" w:history="1">
        <w:r w:rsidRPr="00B266CD">
          <w:rPr>
            <w:color w:val="000000"/>
          </w:rPr>
          <w:t>86</w:t>
        </w:r>
      </w:hyperlink>
      <w:r w:rsidRPr="00B266CD">
        <w:rPr>
          <w:color w:val="000000"/>
        </w:rPr>
        <w:t>. д. Савиловка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22" w:history="1">
        <w:r w:rsidRPr="00B266CD">
          <w:rPr>
            <w:color w:val="000000"/>
          </w:rPr>
          <w:t>87</w:t>
        </w:r>
      </w:hyperlink>
      <w:r w:rsidRPr="00B266CD">
        <w:rPr>
          <w:color w:val="000000"/>
        </w:rPr>
        <w:t>. д. Свинушки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88. д. Свистовка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88 введен </w:t>
      </w:r>
      <w:hyperlink r:id="rId523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24" w:history="1">
        <w:r w:rsidRPr="00B266CD">
          <w:rPr>
            <w:color w:val="000000"/>
          </w:rPr>
          <w:t>89</w:t>
        </w:r>
      </w:hyperlink>
      <w:r w:rsidRPr="00B266CD">
        <w:rPr>
          <w:color w:val="000000"/>
        </w:rPr>
        <w:t>. п. Свобода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25" w:history="1">
        <w:r w:rsidRPr="00B266CD">
          <w:rPr>
            <w:color w:val="000000"/>
          </w:rPr>
          <w:t>90</w:t>
        </w:r>
      </w:hyperlink>
      <w:r w:rsidRPr="00B266CD">
        <w:rPr>
          <w:color w:val="000000"/>
        </w:rPr>
        <w:t>. п. Смекаловка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26" w:history="1">
        <w:r w:rsidRPr="00B266CD">
          <w:rPr>
            <w:color w:val="000000"/>
          </w:rPr>
          <w:t>91</w:t>
        </w:r>
      </w:hyperlink>
      <w:r w:rsidRPr="00B266CD">
        <w:rPr>
          <w:color w:val="000000"/>
        </w:rPr>
        <w:t>. п. Советский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27" w:history="1">
        <w:r w:rsidRPr="00B266CD">
          <w:rPr>
            <w:color w:val="000000"/>
          </w:rPr>
          <w:t>92</w:t>
        </w:r>
      </w:hyperlink>
      <w:r w:rsidRPr="00B266CD">
        <w:rPr>
          <w:color w:val="000000"/>
        </w:rPr>
        <w:t>. д. Суровцы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28" w:history="1">
        <w:r w:rsidRPr="00B266CD">
          <w:rPr>
            <w:color w:val="000000"/>
          </w:rPr>
          <w:t>93</w:t>
        </w:r>
      </w:hyperlink>
      <w:r w:rsidRPr="00B266CD">
        <w:rPr>
          <w:color w:val="000000"/>
        </w:rPr>
        <w:t>. с. Троице-Орловка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29" w:history="1">
        <w:r w:rsidRPr="00B266CD">
          <w:rPr>
            <w:color w:val="000000"/>
          </w:rPr>
          <w:t>94</w:t>
        </w:r>
      </w:hyperlink>
      <w:r w:rsidRPr="00B266CD">
        <w:rPr>
          <w:color w:val="000000"/>
        </w:rPr>
        <w:t>. д. Уланово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30" w:history="1">
        <w:r w:rsidRPr="00B266CD">
          <w:rPr>
            <w:color w:val="000000"/>
          </w:rPr>
          <w:t>95</w:t>
        </w:r>
      </w:hyperlink>
      <w:r w:rsidRPr="00B266CD">
        <w:rPr>
          <w:color w:val="000000"/>
        </w:rPr>
        <w:t>. д. Ураково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31" w:history="1">
        <w:r w:rsidRPr="00B266CD">
          <w:rPr>
            <w:color w:val="000000"/>
          </w:rPr>
          <w:t>96</w:t>
        </w:r>
      </w:hyperlink>
      <w:r w:rsidRPr="00B266CD">
        <w:rPr>
          <w:color w:val="000000"/>
        </w:rPr>
        <w:t>. с. Хворощевка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32" w:history="1">
        <w:r w:rsidRPr="00B266CD">
          <w:rPr>
            <w:color w:val="000000"/>
          </w:rPr>
          <w:t>97</w:t>
        </w:r>
      </w:hyperlink>
      <w:r w:rsidRPr="00B266CD">
        <w:rPr>
          <w:color w:val="000000"/>
        </w:rPr>
        <w:t>. д. Шелемишевские Хутора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33" w:history="1">
        <w:r w:rsidRPr="00B266CD">
          <w:rPr>
            <w:color w:val="000000"/>
          </w:rPr>
          <w:t>98</w:t>
        </w:r>
      </w:hyperlink>
      <w:r w:rsidRPr="00B266CD">
        <w:rPr>
          <w:color w:val="000000"/>
        </w:rPr>
        <w:t>. п. Широкий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34" w:history="1">
        <w:r w:rsidRPr="00B266CD">
          <w:rPr>
            <w:color w:val="000000"/>
          </w:rPr>
          <w:t>99</w:t>
        </w:r>
      </w:hyperlink>
      <w:r w:rsidRPr="00B266CD">
        <w:rPr>
          <w:color w:val="000000"/>
        </w:rPr>
        <w:t>. п. Южный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outlineLvl w:val="1"/>
        <w:rPr>
          <w:color w:val="000000"/>
        </w:rPr>
      </w:pPr>
      <w:r w:rsidRPr="00B266CD">
        <w:rPr>
          <w:color w:val="000000"/>
        </w:rPr>
        <w:t>Муниципальное образование - Спасский муниципальный район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Рязанской области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ind w:firstLine="540"/>
        <w:jc w:val="both"/>
        <w:rPr>
          <w:color w:val="000000"/>
        </w:rPr>
      </w:pPr>
      <w:r w:rsidRPr="00B266CD">
        <w:rPr>
          <w:color w:val="000000"/>
        </w:rPr>
        <w:t>1. п. 1-е Мая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2. д. Агламазово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3. д. Аграфеновка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4. с. Бельское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5. д. Бессоновка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6. д. Большие Лупяжи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7. д. Большое Пирогово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8. п. Брыкин Бор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8 введен </w:t>
      </w:r>
      <w:hyperlink r:id="rId535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36" w:history="1">
        <w:r w:rsidRPr="00B266CD">
          <w:rPr>
            <w:color w:val="000000"/>
          </w:rPr>
          <w:t>9</w:t>
        </w:r>
      </w:hyperlink>
      <w:r w:rsidRPr="00B266CD">
        <w:rPr>
          <w:color w:val="000000"/>
        </w:rPr>
        <w:t>. д. Велье-Родионовка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37" w:history="1">
        <w:r w:rsidRPr="00B266CD">
          <w:rPr>
            <w:color w:val="000000"/>
          </w:rPr>
          <w:t>10</w:t>
        </w:r>
      </w:hyperlink>
      <w:r w:rsidRPr="00B266CD">
        <w:rPr>
          <w:color w:val="000000"/>
        </w:rPr>
        <w:t>. д. Воскресеновка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38" w:history="1">
        <w:r w:rsidRPr="00B266CD">
          <w:rPr>
            <w:color w:val="000000"/>
          </w:rPr>
          <w:t>11</w:t>
        </w:r>
      </w:hyperlink>
      <w:r w:rsidRPr="00B266CD">
        <w:rPr>
          <w:color w:val="000000"/>
        </w:rPr>
        <w:t>. с. Выползово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39" w:history="1">
        <w:r w:rsidRPr="00B266CD">
          <w:rPr>
            <w:color w:val="000000"/>
          </w:rPr>
          <w:t>12</w:t>
        </w:r>
      </w:hyperlink>
      <w:r w:rsidRPr="00B266CD">
        <w:rPr>
          <w:color w:val="000000"/>
        </w:rPr>
        <w:t>. с.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40" w:history="1">
        <w:r w:rsidRPr="00B266CD">
          <w:rPr>
            <w:color w:val="000000"/>
          </w:rPr>
          <w:t>13</w:t>
        </w:r>
      </w:hyperlink>
      <w:r w:rsidRPr="00B266CD">
        <w:rPr>
          <w:color w:val="000000"/>
        </w:rPr>
        <w:t>. с. Горицы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41" w:history="1">
        <w:r w:rsidRPr="00B266CD">
          <w:rPr>
            <w:color w:val="000000"/>
          </w:rPr>
          <w:t>14</w:t>
        </w:r>
      </w:hyperlink>
      <w:r w:rsidRPr="00B266CD">
        <w:rPr>
          <w:color w:val="000000"/>
        </w:rPr>
        <w:t>. д. Горки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42" w:history="1">
        <w:r w:rsidRPr="00B266CD">
          <w:rPr>
            <w:color w:val="000000"/>
          </w:rPr>
          <w:t>15</w:t>
        </w:r>
      </w:hyperlink>
      <w:r w:rsidRPr="00B266CD">
        <w:rPr>
          <w:color w:val="000000"/>
        </w:rPr>
        <w:t>. с. Городец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43" w:history="1">
        <w:r w:rsidRPr="00B266CD">
          <w:rPr>
            <w:color w:val="000000"/>
          </w:rPr>
          <w:t>16</w:t>
        </w:r>
      </w:hyperlink>
      <w:r w:rsidRPr="00B266CD">
        <w:rPr>
          <w:color w:val="000000"/>
        </w:rPr>
        <w:t>. с. Городное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44" w:history="1">
        <w:r w:rsidRPr="00B266CD">
          <w:rPr>
            <w:color w:val="000000"/>
          </w:rPr>
          <w:t>17</w:t>
        </w:r>
      </w:hyperlink>
      <w:r w:rsidRPr="00B266CD">
        <w:rPr>
          <w:color w:val="000000"/>
        </w:rPr>
        <w:t>. с. Губкино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45" w:history="1">
        <w:r w:rsidRPr="00B266CD">
          <w:rPr>
            <w:color w:val="000000"/>
          </w:rPr>
          <w:t>18</w:t>
        </w:r>
      </w:hyperlink>
      <w:r w:rsidRPr="00B266CD">
        <w:rPr>
          <w:color w:val="000000"/>
        </w:rPr>
        <w:t>. д. Гулынки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46" w:history="1">
        <w:r w:rsidRPr="00B266CD">
          <w:rPr>
            <w:color w:val="000000"/>
          </w:rPr>
          <w:t>19</w:t>
        </w:r>
      </w:hyperlink>
      <w:r w:rsidRPr="00B266CD">
        <w:rPr>
          <w:color w:val="000000"/>
        </w:rPr>
        <w:t>. д. Дмитриевка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47" w:history="1">
        <w:r w:rsidRPr="00B266CD">
          <w:rPr>
            <w:color w:val="000000"/>
          </w:rPr>
          <w:t>20</w:t>
        </w:r>
      </w:hyperlink>
      <w:r w:rsidRPr="00B266CD">
        <w:rPr>
          <w:color w:val="000000"/>
        </w:rPr>
        <w:t>. д. Добрянка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48" w:history="1">
        <w:r w:rsidRPr="00B266CD">
          <w:rPr>
            <w:color w:val="000000"/>
          </w:rPr>
          <w:t>21</w:t>
        </w:r>
      </w:hyperlink>
      <w:r w:rsidRPr="00B266CD">
        <w:rPr>
          <w:color w:val="000000"/>
        </w:rPr>
        <w:t>. с. Дорофеево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49" w:history="1">
        <w:r w:rsidRPr="00B266CD">
          <w:rPr>
            <w:color w:val="000000"/>
          </w:rPr>
          <w:t>22</w:t>
        </w:r>
      </w:hyperlink>
      <w:r w:rsidRPr="00B266CD">
        <w:rPr>
          <w:color w:val="000000"/>
        </w:rPr>
        <w:t>. д. Ерофеевская Слобода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23. д. Желобова Слобода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23 введен </w:t>
      </w:r>
      <w:hyperlink r:id="rId550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51" w:history="1">
        <w:r w:rsidRPr="00B266CD">
          <w:rPr>
            <w:color w:val="000000"/>
          </w:rPr>
          <w:t>24</w:t>
        </w:r>
      </w:hyperlink>
      <w:r w:rsidRPr="00B266CD">
        <w:rPr>
          <w:color w:val="000000"/>
        </w:rPr>
        <w:t>. с. Жерновище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52" w:history="1">
        <w:r w:rsidRPr="00B266CD">
          <w:rPr>
            <w:color w:val="000000"/>
          </w:rPr>
          <w:t>25</w:t>
        </w:r>
      </w:hyperlink>
      <w:r w:rsidRPr="00B266CD">
        <w:rPr>
          <w:color w:val="000000"/>
        </w:rPr>
        <w:t>. д. Зарытки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53" w:history="1">
        <w:r w:rsidRPr="00B266CD">
          <w:rPr>
            <w:color w:val="000000"/>
          </w:rPr>
          <w:t>26</w:t>
        </w:r>
      </w:hyperlink>
      <w:r w:rsidRPr="00B266CD">
        <w:rPr>
          <w:color w:val="000000"/>
        </w:rPr>
        <w:t>. с. Зыкеево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54" w:history="1">
        <w:r w:rsidRPr="00B266CD">
          <w:rPr>
            <w:color w:val="000000"/>
          </w:rPr>
          <w:t>27</w:t>
        </w:r>
      </w:hyperlink>
      <w:r w:rsidRPr="00B266CD">
        <w:rPr>
          <w:color w:val="000000"/>
        </w:rPr>
        <w:t>. д. Каменка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55" w:history="1">
        <w:r w:rsidRPr="00B266CD">
          <w:rPr>
            <w:color w:val="000000"/>
          </w:rPr>
          <w:t>28</w:t>
        </w:r>
      </w:hyperlink>
      <w:r w:rsidRPr="00B266CD">
        <w:rPr>
          <w:color w:val="000000"/>
        </w:rPr>
        <w:t>. с. Кидусово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56" w:history="1">
        <w:r w:rsidRPr="00B266CD">
          <w:rPr>
            <w:color w:val="000000"/>
          </w:rPr>
          <w:t>29</w:t>
        </w:r>
      </w:hyperlink>
      <w:r w:rsidRPr="00B266CD">
        <w:rPr>
          <w:color w:val="000000"/>
        </w:rPr>
        <w:t>. п. Красный Яр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57" w:history="1">
        <w:r w:rsidRPr="00B266CD">
          <w:rPr>
            <w:color w:val="000000"/>
          </w:rPr>
          <w:t>30</w:t>
        </w:r>
      </w:hyperlink>
      <w:r w:rsidRPr="00B266CD">
        <w:rPr>
          <w:color w:val="000000"/>
        </w:rPr>
        <w:t>. п. Крахмального завода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58" w:history="1">
        <w:r w:rsidRPr="00B266CD">
          <w:rPr>
            <w:color w:val="000000"/>
          </w:rPr>
          <w:t>31</w:t>
        </w:r>
      </w:hyperlink>
      <w:r w:rsidRPr="00B266CD">
        <w:rPr>
          <w:color w:val="000000"/>
        </w:rPr>
        <w:t>. д. Курино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59" w:history="1">
        <w:r w:rsidRPr="00B266CD">
          <w:rPr>
            <w:color w:val="000000"/>
          </w:rPr>
          <w:t>32</w:t>
        </w:r>
      </w:hyperlink>
      <w:r w:rsidRPr="00B266CD">
        <w:rPr>
          <w:color w:val="000000"/>
        </w:rPr>
        <w:t>. д. Кучино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60" w:history="1">
        <w:r w:rsidRPr="00B266CD">
          <w:rPr>
            <w:color w:val="000000"/>
          </w:rPr>
          <w:t>33</w:t>
        </w:r>
      </w:hyperlink>
      <w:r w:rsidRPr="00B266CD">
        <w:rPr>
          <w:color w:val="000000"/>
        </w:rPr>
        <w:t>. п. Ленинский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61" w:history="1">
        <w:r w:rsidRPr="00B266CD">
          <w:rPr>
            <w:color w:val="000000"/>
          </w:rPr>
          <w:t>34</w:t>
        </w:r>
      </w:hyperlink>
      <w:r w:rsidRPr="00B266CD">
        <w:rPr>
          <w:color w:val="000000"/>
        </w:rPr>
        <w:t>. п. Лесхоза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62" w:history="1">
        <w:r w:rsidRPr="00B266CD">
          <w:rPr>
            <w:color w:val="000000"/>
          </w:rPr>
          <w:t>35</w:t>
        </w:r>
      </w:hyperlink>
      <w:r w:rsidRPr="00B266CD">
        <w:rPr>
          <w:color w:val="000000"/>
        </w:rPr>
        <w:t>. д. Макеево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63" w:history="1">
        <w:r w:rsidRPr="00B266CD">
          <w:rPr>
            <w:color w:val="000000"/>
          </w:rPr>
          <w:t>36</w:t>
        </w:r>
      </w:hyperlink>
      <w:r w:rsidRPr="00B266CD">
        <w:rPr>
          <w:color w:val="000000"/>
        </w:rPr>
        <w:t>. д. Малево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64" w:history="1">
        <w:r w:rsidRPr="00B266CD">
          <w:rPr>
            <w:color w:val="000000"/>
          </w:rPr>
          <w:t>37</w:t>
        </w:r>
      </w:hyperlink>
      <w:r w:rsidRPr="00B266CD">
        <w:rPr>
          <w:color w:val="000000"/>
        </w:rPr>
        <w:t>. д. Малино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65" w:history="1">
        <w:r w:rsidRPr="00B266CD">
          <w:rPr>
            <w:color w:val="000000"/>
          </w:rPr>
          <w:t>38</w:t>
        </w:r>
      </w:hyperlink>
      <w:r w:rsidRPr="00B266CD">
        <w:rPr>
          <w:color w:val="000000"/>
        </w:rPr>
        <w:t>. д. Малое Пирогово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66" w:history="1">
        <w:r w:rsidRPr="00B266CD">
          <w:rPr>
            <w:color w:val="000000"/>
          </w:rPr>
          <w:t>39</w:t>
        </w:r>
      </w:hyperlink>
      <w:r w:rsidRPr="00B266CD">
        <w:rPr>
          <w:color w:val="000000"/>
        </w:rPr>
        <w:t>. д. Малые Гулынки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67" w:history="1">
        <w:r w:rsidRPr="00B266CD">
          <w:rPr>
            <w:color w:val="000000"/>
          </w:rPr>
          <w:t>40</w:t>
        </w:r>
      </w:hyperlink>
      <w:r w:rsidRPr="00B266CD">
        <w:rPr>
          <w:color w:val="000000"/>
        </w:rPr>
        <w:t>. с. Малышево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68" w:history="1">
        <w:r w:rsidRPr="00B266CD">
          <w:rPr>
            <w:color w:val="000000"/>
          </w:rPr>
          <w:t>41</w:t>
        </w:r>
      </w:hyperlink>
      <w:r w:rsidRPr="00B266CD">
        <w:rPr>
          <w:color w:val="000000"/>
        </w:rPr>
        <w:t>. п. Маяк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69" w:history="1">
        <w:r w:rsidRPr="00B266CD">
          <w:rPr>
            <w:color w:val="000000"/>
          </w:rPr>
          <w:t>42</w:t>
        </w:r>
      </w:hyperlink>
      <w:r w:rsidRPr="00B266CD">
        <w:rPr>
          <w:color w:val="000000"/>
        </w:rPr>
        <w:t>. с. Мжакино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70" w:history="1">
        <w:r w:rsidRPr="00B266CD">
          <w:rPr>
            <w:color w:val="000000"/>
          </w:rPr>
          <w:t>43</w:t>
        </w:r>
      </w:hyperlink>
      <w:r w:rsidRPr="00B266CD">
        <w:rPr>
          <w:color w:val="000000"/>
        </w:rPr>
        <w:t>. д. Милованово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71" w:history="1">
        <w:r w:rsidRPr="00B266CD">
          <w:rPr>
            <w:color w:val="000000"/>
          </w:rPr>
          <w:t>44</w:t>
        </w:r>
      </w:hyperlink>
      <w:r w:rsidRPr="00B266CD">
        <w:rPr>
          <w:color w:val="000000"/>
        </w:rPr>
        <w:t>. д. Мироновка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72" w:history="1">
        <w:r w:rsidRPr="00B266CD">
          <w:rPr>
            <w:color w:val="000000"/>
          </w:rPr>
          <w:t>45</w:t>
        </w:r>
      </w:hyperlink>
      <w:r w:rsidRPr="00B266CD">
        <w:rPr>
          <w:color w:val="000000"/>
        </w:rPr>
        <w:t>. д. Можарово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73" w:history="1">
        <w:r w:rsidRPr="00B266CD">
          <w:rPr>
            <w:color w:val="000000"/>
          </w:rPr>
          <w:t>46</w:t>
        </w:r>
      </w:hyperlink>
      <w:r w:rsidRPr="00B266CD">
        <w:rPr>
          <w:color w:val="000000"/>
        </w:rPr>
        <w:t>. с. Мокрицы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74" w:history="1">
        <w:r w:rsidRPr="00B266CD">
          <w:rPr>
            <w:color w:val="000000"/>
          </w:rPr>
          <w:t>47</w:t>
        </w:r>
      </w:hyperlink>
      <w:r w:rsidRPr="00B266CD">
        <w:rPr>
          <w:color w:val="000000"/>
        </w:rPr>
        <w:t>. д. Моньясово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75" w:history="1">
        <w:r w:rsidRPr="00B266CD">
          <w:rPr>
            <w:color w:val="000000"/>
          </w:rPr>
          <w:t>48</w:t>
        </w:r>
      </w:hyperlink>
      <w:r w:rsidRPr="00B266CD">
        <w:rPr>
          <w:color w:val="000000"/>
        </w:rPr>
        <w:t>. д. Нефедово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76" w:history="1">
        <w:r w:rsidRPr="00B266CD">
          <w:rPr>
            <w:color w:val="000000"/>
          </w:rPr>
          <w:t>49</w:t>
        </w:r>
      </w:hyperlink>
      <w:r w:rsidRPr="00B266CD">
        <w:rPr>
          <w:color w:val="000000"/>
        </w:rPr>
        <w:t>. д. Никитино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77" w:history="1">
        <w:r w:rsidRPr="00B266CD">
          <w:rPr>
            <w:color w:val="000000"/>
          </w:rPr>
          <w:t>50</w:t>
        </w:r>
      </w:hyperlink>
      <w:r w:rsidRPr="00B266CD">
        <w:rPr>
          <w:color w:val="000000"/>
        </w:rPr>
        <w:t>. д. Новое Тонино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78" w:history="1">
        <w:r w:rsidRPr="00B266CD">
          <w:rPr>
            <w:color w:val="000000"/>
          </w:rPr>
          <w:t>51</w:t>
        </w:r>
      </w:hyperlink>
      <w:r w:rsidRPr="00B266CD">
        <w:rPr>
          <w:color w:val="000000"/>
        </w:rPr>
        <w:t>. д. Новые Лупяжи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79" w:history="1">
        <w:r w:rsidRPr="00B266CD">
          <w:rPr>
            <w:color w:val="000000"/>
          </w:rPr>
          <w:t>52</w:t>
        </w:r>
      </w:hyperlink>
      <w:r w:rsidRPr="00B266CD">
        <w:rPr>
          <w:color w:val="000000"/>
        </w:rPr>
        <w:t>. п. Новый Кудом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80" w:history="1">
        <w:r w:rsidRPr="00B266CD">
          <w:rPr>
            <w:color w:val="000000"/>
          </w:rPr>
          <w:t>53</w:t>
        </w:r>
      </w:hyperlink>
      <w:r w:rsidRPr="00B266CD">
        <w:rPr>
          <w:color w:val="000000"/>
        </w:rPr>
        <w:t>. п. Огородниковские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81" w:history="1">
        <w:r w:rsidRPr="00B266CD">
          <w:rPr>
            <w:color w:val="000000"/>
          </w:rPr>
          <w:t>54</w:t>
        </w:r>
      </w:hyperlink>
      <w:r w:rsidRPr="00B266CD">
        <w:rPr>
          <w:color w:val="000000"/>
        </w:rPr>
        <w:t>. п. Одоевские Горы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82" w:history="1">
        <w:r w:rsidRPr="00B266CD">
          <w:rPr>
            <w:color w:val="000000"/>
          </w:rPr>
          <w:t>55</w:t>
        </w:r>
      </w:hyperlink>
      <w:r w:rsidRPr="00B266CD">
        <w:rPr>
          <w:color w:val="000000"/>
        </w:rPr>
        <w:t>. д. Одоевцево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83" w:history="1">
        <w:r w:rsidRPr="00B266CD">
          <w:rPr>
            <w:color w:val="000000"/>
          </w:rPr>
          <w:t>56</w:t>
        </w:r>
      </w:hyperlink>
      <w:r w:rsidRPr="00B266CD">
        <w:rPr>
          <w:color w:val="000000"/>
        </w:rPr>
        <w:t>. с. Орехово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84" w:history="1">
        <w:r w:rsidRPr="00B266CD">
          <w:rPr>
            <w:color w:val="000000"/>
          </w:rPr>
          <w:t>57</w:t>
        </w:r>
      </w:hyperlink>
      <w:r w:rsidRPr="00B266CD">
        <w:rPr>
          <w:color w:val="000000"/>
        </w:rPr>
        <w:t>. д. Острая Лука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85" w:history="1">
        <w:r w:rsidRPr="00B266CD">
          <w:rPr>
            <w:color w:val="000000"/>
          </w:rPr>
          <w:t>58</w:t>
        </w:r>
      </w:hyperlink>
      <w:r w:rsidRPr="00B266CD">
        <w:rPr>
          <w:color w:val="000000"/>
        </w:rPr>
        <w:t>. с. Островки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86" w:history="1">
        <w:r w:rsidRPr="00B266CD">
          <w:rPr>
            <w:color w:val="000000"/>
          </w:rPr>
          <w:t>59</w:t>
        </w:r>
      </w:hyperlink>
      <w:r w:rsidRPr="00B266CD">
        <w:rPr>
          <w:color w:val="000000"/>
        </w:rPr>
        <w:t>. д. Папушево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87" w:history="1">
        <w:r w:rsidRPr="00B266CD">
          <w:rPr>
            <w:color w:val="000000"/>
          </w:rPr>
          <w:t>60</w:t>
        </w:r>
      </w:hyperlink>
      <w:r w:rsidRPr="00B266CD">
        <w:rPr>
          <w:color w:val="000000"/>
        </w:rPr>
        <w:t>. д. Пахотино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88" w:history="1">
        <w:r w:rsidRPr="00B266CD">
          <w:rPr>
            <w:color w:val="000000"/>
          </w:rPr>
          <w:t>61</w:t>
        </w:r>
      </w:hyperlink>
      <w:r w:rsidRPr="00B266CD">
        <w:rPr>
          <w:color w:val="000000"/>
        </w:rPr>
        <w:t>. п. Пески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89" w:history="1">
        <w:r w:rsidRPr="00B266CD">
          <w:rPr>
            <w:color w:val="000000"/>
          </w:rPr>
          <w:t>62</w:t>
        </w:r>
      </w:hyperlink>
      <w:r w:rsidRPr="00B266CD">
        <w:rPr>
          <w:color w:val="000000"/>
        </w:rPr>
        <w:t>. с. Петровичи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90" w:history="1">
        <w:r w:rsidRPr="00B266CD">
          <w:rPr>
            <w:color w:val="000000"/>
          </w:rPr>
          <w:t>63</w:t>
        </w:r>
      </w:hyperlink>
      <w:r w:rsidRPr="00B266CD">
        <w:rPr>
          <w:color w:val="000000"/>
        </w:rPr>
        <w:t>. п. Пироговский Участок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91" w:history="1">
        <w:r w:rsidRPr="00B266CD">
          <w:rPr>
            <w:color w:val="000000"/>
          </w:rPr>
          <w:t>64</w:t>
        </w:r>
      </w:hyperlink>
      <w:r w:rsidRPr="00B266CD">
        <w:rPr>
          <w:color w:val="000000"/>
        </w:rPr>
        <w:t>. п. Погорелое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92" w:history="1">
        <w:r w:rsidRPr="00B266CD">
          <w:rPr>
            <w:color w:val="000000"/>
          </w:rPr>
          <w:t>65</w:t>
        </w:r>
      </w:hyperlink>
      <w:r w:rsidRPr="00B266CD">
        <w:rPr>
          <w:color w:val="000000"/>
        </w:rPr>
        <w:t>. д. Погори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93" w:history="1">
        <w:r w:rsidRPr="00B266CD">
          <w:rPr>
            <w:color w:val="000000"/>
          </w:rPr>
          <w:t>66</w:t>
        </w:r>
      </w:hyperlink>
      <w:r w:rsidRPr="00B266CD">
        <w:rPr>
          <w:color w:val="000000"/>
        </w:rPr>
        <w:t>. д. Полянки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94" w:history="1">
        <w:r w:rsidRPr="00B266CD">
          <w:rPr>
            <w:color w:val="000000"/>
          </w:rPr>
          <w:t>67</w:t>
        </w:r>
      </w:hyperlink>
      <w:r w:rsidRPr="00B266CD">
        <w:rPr>
          <w:color w:val="000000"/>
        </w:rPr>
        <w:t>. д. Разбердеево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95" w:history="1">
        <w:r w:rsidRPr="00B266CD">
          <w:rPr>
            <w:color w:val="000000"/>
          </w:rPr>
          <w:t>68</w:t>
        </w:r>
      </w:hyperlink>
      <w:r w:rsidRPr="00B266CD">
        <w:rPr>
          <w:color w:val="000000"/>
        </w:rPr>
        <w:t>. д. Романовка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96" w:history="1">
        <w:r w:rsidRPr="00B266CD">
          <w:rPr>
            <w:color w:val="000000"/>
          </w:rPr>
          <w:t>69</w:t>
        </w:r>
      </w:hyperlink>
      <w:r w:rsidRPr="00B266CD">
        <w:rPr>
          <w:color w:val="000000"/>
        </w:rPr>
        <w:t>. п. Садовая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97" w:history="1">
        <w:r w:rsidRPr="00B266CD">
          <w:rPr>
            <w:color w:val="000000"/>
          </w:rPr>
          <w:t>70</w:t>
        </w:r>
      </w:hyperlink>
      <w:r w:rsidRPr="00B266CD">
        <w:rPr>
          <w:color w:val="000000"/>
        </w:rPr>
        <w:t>. п. Санатория Кирицы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98" w:history="1">
        <w:r w:rsidRPr="00B266CD">
          <w:rPr>
            <w:color w:val="000000"/>
          </w:rPr>
          <w:t>71</w:t>
        </w:r>
      </w:hyperlink>
      <w:r w:rsidRPr="00B266CD">
        <w:rPr>
          <w:color w:val="000000"/>
        </w:rPr>
        <w:t>. д. Селезеново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599" w:history="1">
        <w:r w:rsidRPr="00B266CD">
          <w:rPr>
            <w:color w:val="000000"/>
          </w:rPr>
          <w:t>72</w:t>
        </w:r>
      </w:hyperlink>
      <w:r w:rsidRPr="00B266CD">
        <w:rPr>
          <w:color w:val="000000"/>
        </w:rPr>
        <w:t>. п. Сельцо Гавриловское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00" w:history="1">
        <w:r w:rsidRPr="00B266CD">
          <w:rPr>
            <w:color w:val="000000"/>
          </w:rPr>
          <w:t>73</w:t>
        </w:r>
      </w:hyperlink>
      <w:r w:rsidRPr="00B266CD">
        <w:rPr>
          <w:color w:val="000000"/>
        </w:rPr>
        <w:t>. д. Соболевая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01" w:history="1">
        <w:r w:rsidRPr="00B266CD">
          <w:rPr>
            <w:color w:val="000000"/>
          </w:rPr>
          <w:t>74</w:t>
        </w:r>
      </w:hyperlink>
      <w:r w:rsidRPr="00B266CD">
        <w:rPr>
          <w:color w:val="000000"/>
        </w:rPr>
        <w:t>. п. ст. Проня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02" w:history="1">
        <w:r w:rsidRPr="00B266CD">
          <w:rPr>
            <w:color w:val="000000"/>
          </w:rPr>
          <w:t>75</w:t>
        </w:r>
      </w:hyperlink>
      <w:r w:rsidRPr="00B266CD">
        <w:rPr>
          <w:color w:val="000000"/>
        </w:rPr>
        <w:t>. п. ст. Тысья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03" w:history="1">
        <w:r w:rsidRPr="00B266CD">
          <w:rPr>
            <w:color w:val="000000"/>
          </w:rPr>
          <w:t>76</w:t>
        </w:r>
      </w:hyperlink>
      <w:r w:rsidRPr="00B266CD">
        <w:rPr>
          <w:color w:val="000000"/>
        </w:rPr>
        <w:t>. с. Старая Рязань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04" w:history="1">
        <w:r w:rsidRPr="00B266CD">
          <w:rPr>
            <w:color w:val="000000"/>
          </w:rPr>
          <w:t>77</w:t>
        </w:r>
      </w:hyperlink>
      <w:r w:rsidRPr="00B266CD">
        <w:rPr>
          <w:color w:val="000000"/>
        </w:rPr>
        <w:t>. с. Стариково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05" w:history="1">
        <w:r w:rsidRPr="00B266CD">
          <w:rPr>
            <w:color w:val="000000"/>
          </w:rPr>
          <w:t>78</w:t>
        </w:r>
      </w:hyperlink>
      <w:r w:rsidRPr="00B266CD">
        <w:rPr>
          <w:color w:val="000000"/>
        </w:rPr>
        <w:t>. п. Старо-Рязанские Дворики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06" w:history="1">
        <w:r w:rsidRPr="00B266CD">
          <w:rPr>
            <w:color w:val="000000"/>
          </w:rPr>
          <w:t>79</w:t>
        </w:r>
      </w:hyperlink>
      <w:r w:rsidRPr="00B266CD">
        <w:rPr>
          <w:color w:val="000000"/>
        </w:rPr>
        <w:t>. с. Старое Тонино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07" w:history="1">
        <w:r w:rsidRPr="00B266CD">
          <w:rPr>
            <w:color w:val="000000"/>
          </w:rPr>
          <w:t>80</w:t>
        </w:r>
      </w:hyperlink>
      <w:r w:rsidRPr="00B266CD">
        <w:rPr>
          <w:color w:val="000000"/>
        </w:rPr>
        <w:t>. д. Старостеклянное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08" w:history="1">
        <w:r w:rsidRPr="00B266CD">
          <w:rPr>
            <w:color w:val="000000"/>
          </w:rPr>
          <w:t>81</w:t>
        </w:r>
      </w:hyperlink>
      <w:r w:rsidRPr="00B266CD">
        <w:rPr>
          <w:color w:val="000000"/>
        </w:rPr>
        <w:t>. п. Старый Кудом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09" w:history="1">
        <w:r w:rsidRPr="00B266CD">
          <w:rPr>
            <w:color w:val="000000"/>
          </w:rPr>
          <w:t>82</w:t>
        </w:r>
      </w:hyperlink>
      <w:r w:rsidRPr="00B266CD">
        <w:rPr>
          <w:color w:val="000000"/>
        </w:rPr>
        <w:t>. с. Степановка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10" w:history="1">
        <w:r w:rsidRPr="00B266CD">
          <w:rPr>
            <w:color w:val="000000"/>
          </w:rPr>
          <w:t>83</w:t>
        </w:r>
      </w:hyperlink>
      <w:r w:rsidRPr="00B266CD">
        <w:rPr>
          <w:color w:val="000000"/>
        </w:rPr>
        <w:t>. п. Студенец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11" w:history="1">
        <w:r w:rsidRPr="00B266CD">
          <w:rPr>
            <w:color w:val="000000"/>
          </w:rPr>
          <w:t>84</w:t>
        </w:r>
      </w:hyperlink>
      <w:r w:rsidRPr="00B266CD">
        <w:rPr>
          <w:color w:val="000000"/>
        </w:rPr>
        <w:t>. д. Сумбулово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12" w:history="1">
        <w:r w:rsidRPr="00B266CD">
          <w:rPr>
            <w:color w:val="000000"/>
          </w:rPr>
          <w:t>85</w:t>
        </w:r>
      </w:hyperlink>
      <w:r w:rsidRPr="00B266CD">
        <w:rPr>
          <w:color w:val="000000"/>
        </w:rPr>
        <w:t>. п. Тонинского лесничества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13" w:history="1">
        <w:r w:rsidRPr="00B266CD">
          <w:rPr>
            <w:color w:val="000000"/>
          </w:rPr>
          <w:t>86</w:t>
        </w:r>
      </w:hyperlink>
      <w:r w:rsidRPr="00B266CD">
        <w:rPr>
          <w:color w:val="000000"/>
        </w:rPr>
        <w:t>. с. Торчино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14" w:history="1">
        <w:r w:rsidRPr="00B266CD">
          <w:rPr>
            <w:color w:val="000000"/>
          </w:rPr>
          <w:t>87</w:t>
        </w:r>
      </w:hyperlink>
      <w:r w:rsidRPr="00B266CD">
        <w:rPr>
          <w:color w:val="000000"/>
        </w:rPr>
        <w:t>. д. Ужалье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15" w:history="1">
        <w:r w:rsidRPr="00B266CD">
          <w:rPr>
            <w:color w:val="000000"/>
          </w:rPr>
          <w:t>88</w:t>
        </w:r>
      </w:hyperlink>
      <w:r w:rsidRPr="00B266CD">
        <w:rPr>
          <w:color w:val="000000"/>
        </w:rPr>
        <w:t>. д. Урицкое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16" w:history="1">
        <w:r w:rsidRPr="00B266CD">
          <w:rPr>
            <w:color w:val="000000"/>
          </w:rPr>
          <w:t>89</w:t>
        </w:r>
      </w:hyperlink>
      <w:r w:rsidRPr="00B266CD">
        <w:rPr>
          <w:color w:val="000000"/>
        </w:rPr>
        <w:t>. с. Ушаково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17" w:history="1">
        <w:r w:rsidRPr="00B266CD">
          <w:rPr>
            <w:color w:val="000000"/>
          </w:rPr>
          <w:t>90</w:t>
        </w:r>
      </w:hyperlink>
      <w:r w:rsidRPr="00B266CD">
        <w:rPr>
          <w:color w:val="000000"/>
        </w:rPr>
        <w:t>. д. Хрипенки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18" w:history="1">
        <w:r w:rsidRPr="00B266CD">
          <w:rPr>
            <w:color w:val="000000"/>
          </w:rPr>
          <w:t>91</w:t>
        </w:r>
      </w:hyperlink>
      <w:r w:rsidRPr="00B266CD">
        <w:rPr>
          <w:color w:val="000000"/>
        </w:rPr>
        <w:t>. д. Чевкино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19" w:history="1">
        <w:r w:rsidRPr="00B266CD">
          <w:rPr>
            <w:color w:val="000000"/>
          </w:rPr>
          <w:t>92</w:t>
        </w:r>
      </w:hyperlink>
      <w:r w:rsidRPr="00B266CD">
        <w:rPr>
          <w:color w:val="000000"/>
        </w:rPr>
        <w:t>. д. Шатилово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20" w:history="1">
        <w:r w:rsidRPr="00B266CD">
          <w:rPr>
            <w:color w:val="000000"/>
          </w:rPr>
          <w:t>93</w:t>
        </w:r>
      </w:hyperlink>
      <w:r w:rsidRPr="00B266CD">
        <w:rPr>
          <w:color w:val="000000"/>
        </w:rPr>
        <w:t>. с. Шатрище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21" w:history="1">
        <w:r w:rsidRPr="00B266CD">
          <w:rPr>
            <w:color w:val="000000"/>
          </w:rPr>
          <w:t>94</w:t>
        </w:r>
      </w:hyperlink>
      <w:r w:rsidRPr="00B266CD">
        <w:rPr>
          <w:color w:val="000000"/>
        </w:rPr>
        <w:t>. с. Ярустово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22" w:history="1">
        <w:r w:rsidRPr="00B266CD">
          <w:rPr>
            <w:color w:val="000000"/>
          </w:rPr>
          <w:t>95</w:t>
        </w:r>
      </w:hyperlink>
      <w:r w:rsidRPr="00B266CD">
        <w:rPr>
          <w:color w:val="000000"/>
        </w:rPr>
        <w:t>. д. Ясаково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23" w:history="1">
        <w:r w:rsidRPr="00B266CD">
          <w:rPr>
            <w:color w:val="000000"/>
          </w:rPr>
          <w:t>96</w:t>
        </w:r>
      </w:hyperlink>
      <w:r w:rsidRPr="00B266CD">
        <w:rPr>
          <w:color w:val="000000"/>
        </w:rPr>
        <w:t>. д. Ясаковские Выселки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outlineLvl w:val="1"/>
        <w:rPr>
          <w:color w:val="000000"/>
        </w:rPr>
      </w:pPr>
      <w:r w:rsidRPr="00B266CD">
        <w:rPr>
          <w:color w:val="000000"/>
        </w:rPr>
        <w:t>Муниципальное образование - Старожиловский муниципальный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район Рязанской области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ind w:firstLine="540"/>
        <w:jc w:val="both"/>
        <w:rPr>
          <w:color w:val="000000"/>
        </w:rPr>
      </w:pPr>
      <w:r w:rsidRPr="00B266CD">
        <w:rPr>
          <w:color w:val="000000"/>
        </w:rPr>
        <w:t>1. д. Акулово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2. д. Акуловский Участок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3. д. Алабино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4. д. Арсеново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5. д. Асташово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6. д. Богданово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7. д. Большая Кременовка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8. д. Большое Кожухово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9. д. Бутырки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10. д. Быково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11. д. Вельяминовка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12. д. Волоховские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13. д. Ворищи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14. с. Вороново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15. д. Горловское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16. д. Городецкое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17. д. Двойники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18. д. Дроздово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19. д. Душкино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20. д. Егоровка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21. д. Енинское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22. д. Епихино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23. д. Ефремово (Гулынское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24. д. Ефремово (Мелекшинское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25. д. Ефремовские Хутора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26. д. Залипяжье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27. с. Заполье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28. д. Игнатово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29. д. Кареево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30. д. Кащеевка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31. п. Кипенский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32. с. Киселево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33. д. Клетки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34. д. Климентьево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35. с. Коленцы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36. д. Кореньки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37. п. Красно-Андреевский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38. д. Кулиги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39. д. Кутуково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40. д. Ласково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41. д. Лужки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42. д. Лукино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43. с. Лучинск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44. д. Лысцево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45. д. Лядихово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46. д. Малая Кременевка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47. д. Малое Истье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48. д. Малое Кожухово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49. д. Малые Поляны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50. д. Матвеевка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51. д. Медвежье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52. д. Мелехово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53. д. Михалково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54. д. Мишенево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55. с. Мосолово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56. д. Мосоловские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57. с. Музалево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58. д. Муняково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59. д. Назарьевская Слобода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60. д. Налескино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61. д. Нелина Слобода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62. с. Никитинское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63. д. Никифоровское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64. д. Новоселки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65. д. Панинская Слобода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66. с. Панинское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67. с. Перевлес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68. д. Пожогино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69. д. Полубояриново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70. д. Полянские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71. д. Поповичи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72. д. Пятинск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73. хутор Ромоданово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74. с. Ромоданово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75. д. Сазоново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76. д. Свиридовка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77. д. Смыгаловка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78. с. Соболево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79. д. Старые Бобровинки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80. с. Суйск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81. д. Табатеровка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82. д. Тарасово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83. д. Тугушево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84. д. Харламово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85. с. Хламово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86. д. Хрущево-Тырново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87. д. Шелковая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88. д. Шишкино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89. д. Ямы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outlineLvl w:val="1"/>
        <w:rPr>
          <w:color w:val="000000"/>
        </w:rPr>
      </w:pPr>
      <w:r w:rsidRPr="00B266CD">
        <w:rPr>
          <w:color w:val="000000"/>
        </w:rPr>
        <w:t>Муниципальное образование - Ухоловский муниципальный район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Рязанской области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ind w:firstLine="540"/>
        <w:jc w:val="both"/>
        <w:rPr>
          <w:color w:val="000000"/>
        </w:rPr>
      </w:pPr>
      <w:r w:rsidRPr="00B266CD">
        <w:rPr>
          <w:color w:val="000000"/>
        </w:rPr>
        <w:t>1. д. Аксень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2. д. Арженеевка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3. п. Березники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4. д. Борисовка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5. п. Веревкин Хутор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6. с. Волынщино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7. с. Воронежские Верхи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8. с. Заречье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9. п. Зароща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10. с. Зорино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11. д. Калейминовка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12. п. станции Кензино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13. с. Кензино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14. д. Клинок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15. с. Кобылино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16. д. Колобовка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17. п. Корбашовские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18. д. Красная Слобода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19. п. Красный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20. п. Куприно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21. д. Курбатовка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22. д. Ляпуновка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23. п. Марцинане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24. с. Мостье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25. д. Новая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26. п. Ольховские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27. д. Поляки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28. п. Поляковские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29. д. Прибытки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30. с. Пронск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31. с. Пушкино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32. с. Сатино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33. п. Свобода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34. п. Свободный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35. п. Смирновка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36. д. Соловачево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37. д. Сухарево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38. с. Таптыки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39. с. Чуриловка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40. д. Щурово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41. п. Ялта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outlineLvl w:val="1"/>
        <w:rPr>
          <w:color w:val="000000"/>
        </w:rPr>
      </w:pPr>
      <w:r w:rsidRPr="00B266CD">
        <w:rPr>
          <w:color w:val="000000"/>
        </w:rPr>
        <w:t>Муниципальное образование - Чучковский муниципальный район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Рязанской области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ind w:firstLine="540"/>
        <w:jc w:val="both"/>
        <w:rPr>
          <w:color w:val="000000"/>
        </w:rPr>
      </w:pPr>
      <w:r w:rsidRPr="00B266CD">
        <w:rPr>
          <w:color w:val="000000"/>
        </w:rPr>
        <w:t>1. п. Азарновка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2. с. Алеево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3. д. Александровка (Пертовское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4. д. Александровка (Ункосовское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5. с. Антоново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6. д. Большая Дмитриевка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7. д. Гавриловское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8. с. Голенищево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9. с. Гремячево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10. с. Деревягино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11. с. Дудкино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11 введен </w:t>
      </w:r>
      <w:hyperlink r:id="rId624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25" w:history="1">
        <w:r w:rsidRPr="00B266CD">
          <w:rPr>
            <w:color w:val="000000"/>
          </w:rPr>
          <w:t>12</w:t>
        </w:r>
      </w:hyperlink>
      <w:r w:rsidRPr="00B266CD">
        <w:rPr>
          <w:color w:val="000000"/>
        </w:rPr>
        <w:t>. п. Жильцовка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26" w:history="1">
        <w:r w:rsidRPr="00B266CD">
          <w:rPr>
            <w:color w:val="000000"/>
          </w:rPr>
          <w:t>13</w:t>
        </w:r>
      </w:hyperlink>
      <w:r w:rsidRPr="00B266CD">
        <w:rPr>
          <w:color w:val="000000"/>
        </w:rPr>
        <w:t>. д. Зеленый Курган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27" w:history="1">
        <w:r w:rsidRPr="00B266CD">
          <w:rPr>
            <w:color w:val="000000"/>
          </w:rPr>
          <w:t>14</w:t>
        </w:r>
      </w:hyperlink>
      <w:r w:rsidRPr="00B266CD">
        <w:rPr>
          <w:color w:val="000000"/>
        </w:rPr>
        <w:t>. д. Земледелец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28" w:history="1">
        <w:r w:rsidRPr="00B266CD">
          <w:rPr>
            <w:color w:val="000000"/>
          </w:rPr>
          <w:t>15</w:t>
        </w:r>
      </w:hyperlink>
      <w:r w:rsidRPr="00B266CD">
        <w:rPr>
          <w:color w:val="000000"/>
        </w:rPr>
        <w:t>. д. Ивановка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29" w:history="1">
        <w:r w:rsidRPr="00B266CD">
          <w:rPr>
            <w:color w:val="000000"/>
          </w:rPr>
          <w:t>16</w:t>
        </w:r>
      </w:hyperlink>
      <w:r w:rsidRPr="00B266CD">
        <w:rPr>
          <w:color w:val="000000"/>
        </w:rPr>
        <w:t>. д. Ильино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30" w:history="1">
        <w:r w:rsidRPr="00B266CD">
          <w:rPr>
            <w:color w:val="000000"/>
          </w:rPr>
          <w:t>17</w:t>
        </w:r>
      </w:hyperlink>
      <w:r w:rsidRPr="00B266CD">
        <w:rPr>
          <w:color w:val="000000"/>
        </w:rPr>
        <w:t>. д. Илюшкино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31" w:history="1">
        <w:r w:rsidRPr="00B266CD">
          <w:rPr>
            <w:color w:val="000000"/>
          </w:rPr>
          <w:t>18</w:t>
        </w:r>
      </w:hyperlink>
      <w:r w:rsidRPr="00B266CD">
        <w:rPr>
          <w:color w:val="000000"/>
        </w:rPr>
        <w:t>. д. Калинино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19. с. Кистенево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19 введен </w:t>
      </w:r>
      <w:hyperlink r:id="rId632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33" w:history="1">
        <w:r w:rsidRPr="00B266CD">
          <w:rPr>
            <w:color w:val="000000"/>
          </w:rPr>
          <w:t>20</w:t>
        </w:r>
      </w:hyperlink>
      <w:r w:rsidRPr="00B266CD">
        <w:rPr>
          <w:color w:val="000000"/>
        </w:rPr>
        <w:t>. д. Коловерти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34" w:history="1">
        <w:r w:rsidRPr="00B266CD">
          <w:rPr>
            <w:color w:val="000000"/>
          </w:rPr>
          <w:t>21</w:t>
        </w:r>
      </w:hyperlink>
      <w:r w:rsidRPr="00B266CD">
        <w:rPr>
          <w:color w:val="000000"/>
        </w:rPr>
        <w:t>. д. Красная Слобода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35" w:history="1">
        <w:r w:rsidRPr="00B266CD">
          <w:rPr>
            <w:color w:val="000000"/>
          </w:rPr>
          <w:t>22</w:t>
        </w:r>
      </w:hyperlink>
      <w:r w:rsidRPr="00B266CD">
        <w:rPr>
          <w:color w:val="000000"/>
        </w:rPr>
        <w:t>. п. Красноармейский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36" w:history="1">
        <w:r w:rsidRPr="00B266CD">
          <w:rPr>
            <w:color w:val="000000"/>
          </w:rPr>
          <w:t>23</w:t>
        </w:r>
      </w:hyperlink>
      <w:r w:rsidRPr="00B266CD">
        <w:rPr>
          <w:color w:val="000000"/>
        </w:rPr>
        <w:t>. с. Красное Озеро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37" w:history="1">
        <w:r w:rsidRPr="00B266CD">
          <w:rPr>
            <w:color w:val="000000"/>
          </w:rPr>
          <w:t>24</w:t>
        </w:r>
      </w:hyperlink>
      <w:r w:rsidRPr="00B266CD">
        <w:rPr>
          <w:color w:val="000000"/>
        </w:rPr>
        <w:t>. п. Красный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38" w:history="1">
        <w:r w:rsidRPr="00B266CD">
          <w:rPr>
            <w:color w:val="000000"/>
          </w:rPr>
          <w:t>25</w:t>
        </w:r>
      </w:hyperlink>
      <w:r w:rsidRPr="00B266CD">
        <w:rPr>
          <w:color w:val="000000"/>
        </w:rPr>
        <w:t>. п. Красный Хутор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39" w:history="1">
        <w:r w:rsidRPr="00B266CD">
          <w:rPr>
            <w:color w:val="000000"/>
          </w:rPr>
          <w:t>26</w:t>
        </w:r>
      </w:hyperlink>
      <w:r w:rsidRPr="00B266CD">
        <w:rPr>
          <w:color w:val="000000"/>
        </w:rPr>
        <w:t>. д. Крюково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40" w:history="1">
        <w:r w:rsidRPr="00B266CD">
          <w:rPr>
            <w:color w:val="000000"/>
          </w:rPr>
          <w:t>27</w:t>
        </w:r>
      </w:hyperlink>
      <w:r w:rsidRPr="00B266CD">
        <w:rPr>
          <w:color w:val="000000"/>
        </w:rPr>
        <w:t>. п. Лаврешин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41" w:history="1">
        <w:r w:rsidRPr="00B266CD">
          <w:rPr>
            <w:color w:val="000000"/>
          </w:rPr>
          <w:t>28</w:t>
        </w:r>
      </w:hyperlink>
      <w:r w:rsidRPr="00B266CD">
        <w:rPr>
          <w:color w:val="000000"/>
        </w:rPr>
        <w:t>. п. Луговой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42" w:history="1">
        <w:r w:rsidRPr="00B266CD">
          <w:rPr>
            <w:color w:val="000000"/>
          </w:rPr>
          <w:t>29</w:t>
        </w:r>
      </w:hyperlink>
      <w:r w:rsidRPr="00B266CD">
        <w:rPr>
          <w:color w:val="000000"/>
        </w:rPr>
        <w:t>. д. Марьевка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43" w:history="1">
        <w:r w:rsidRPr="00B266CD">
          <w:rPr>
            <w:color w:val="000000"/>
          </w:rPr>
          <w:t>30</w:t>
        </w:r>
      </w:hyperlink>
      <w:r w:rsidRPr="00B266CD">
        <w:rPr>
          <w:color w:val="000000"/>
        </w:rPr>
        <w:t>. д. Матчино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44" w:history="1">
        <w:r w:rsidRPr="00B266CD">
          <w:rPr>
            <w:color w:val="000000"/>
          </w:rPr>
          <w:t>31</w:t>
        </w:r>
      </w:hyperlink>
      <w:r w:rsidRPr="00B266CD">
        <w:rPr>
          <w:color w:val="000000"/>
        </w:rPr>
        <w:t>. с. Мелехово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45" w:history="1">
        <w:r w:rsidRPr="00B266CD">
          <w:rPr>
            <w:color w:val="000000"/>
          </w:rPr>
          <w:t>32</w:t>
        </w:r>
      </w:hyperlink>
      <w:r w:rsidRPr="00B266CD">
        <w:rPr>
          <w:color w:val="000000"/>
        </w:rPr>
        <w:t>. п. Муравлянка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46" w:history="1">
        <w:r w:rsidRPr="00B266CD">
          <w:rPr>
            <w:color w:val="000000"/>
          </w:rPr>
          <w:t>33</w:t>
        </w:r>
      </w:hyperlink>
      <w:r w:rsidRPr="00B266CD">
        <w:rPr>
          <w:color w:val="000000"/>
        </w:rPr>
        <w:t>. д. Никоново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47" w:history="1">
        <w:r w:rsidRPr="00B266CD">
          <w:rPr>
            <w:color w:val="000000"/>
          </w:rPr>
          <w:t>34</w:t>
        </w:r>
      </w:hyperlink>
      <w:r w:rsidRPr="00B266CD">
        <w:rPr>
          <w:color w:val="000000"/>
        </w:rPr>
        <w:t>. п. Новый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48" w:history="1">
        <w:r w:rsidRPr="00B266CD">
          <w:rPr>
            <w:color w:val="000000"/>
          </w:rPr>
          <w:t>35</w:t>
        </w:r>
      </w:hyperlink>
      <w:r w:rsidRPr="00B266CD">
        <w:rPr>
          <w:color w:val="000000"/>
        </w:rPr>
        <w:t>. д. Ольховка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49" w:history="1">
        <w:r w:rsidRPr="00B266CD">
          <w:rPr>
            <w:color w:val="000000"/>
          </w:rPr>
          <w:t>36</w:t>
        </w:r>
      </w:hyperlink>
      <w:r w:rsidRPr="00B266CD">
        <w:rPr>
          <w:color w:val="000000"/>
        </w:rPr>
        <w:t>. п. Ольховка 2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50" w:history="1">
        <w:r w:rsidRPr="00B266CD">
          <w:rPr>
            <w:color w:val="000000"/>
          </w:rPr>
          <w:t>37</w:t>
        </w:r>
      </w:hyperlink>
      <w:r w:rsidRPr="00B266CD">
        <w:rPr>
          <w:color w:val="000000"/>
        </w:rPr>
        <w:t>. д. Ореховка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51" w:history="1">
        <w:r w:rsidRPr="00B266CD">
          <w:rPr>
            <w:color w:val="000000"/>
          </w:rPr>
          <w:t>38</w:t>
        </w:r>
      </w:hyperlink>
      <w:r w:rsidRPr="00B266CD">
        <w:rPr>
          <w:color w:val="000000"/>
        </w:rPr>
        <w:t>. п. Орловка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39. с. Остро-Пластиково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39 введен </w:t>
      </w:r>
      <w:hyperlink r:id="rId652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53" w:history="1">
        <w:r w:rsidRPr="00B266CD">
          <w:rPr>
            <w:color w:val="000000"/>
          </w:rPr>
          <w:t>40</w:t>
        </w:r>
      </w:hyperlink>
      <w:r w:rsidRPr="00B266CD">
        <w:rPr>
          <w:color w:val="000000"/>
        </w:rPr>
        <w:t>. с. Пет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54" w:history="1">
        <w:r w:rsidRPr="00B266CD">
          <w:rPr>
            <w:color w:val="000000"/>
          </w:rPr>
          <w:t>41</w:t>
        </w:r>
      </w:hyperlink>
      <w:r w:rsidRPr="00B266CD">
        <w:rPr>
          <w:color w:val="000000"/>
        </w:rPr>
        <w:t>. д. Пехорка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55" w:history="1">
        <w:r w:rsidRPr="00B266CD">
          <w:rPr>
            <w:color w:val="000000"/>
          </w:rPr>
          <w:t>42</w:t>
        </w:r>
      </w:hyperlink>
      <w:r w:rsidRPr="00B266CD">
        <w:rPr>
          <w:color w:val="000000"/>
        </w:rPr>
        <w:t>. п. Подшивальна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56" w:history="1">
        <w:r w:rsidRPr="00B266CD">
          <w:rPr>
            <w:color w:val="000000"/>
          </w:rPr>
          <w:t>43</w:t>
        </w:r>
      </w:hyperlink>
      <w:r w:rsidRPr="00B266CD">
        <w:rPr>
          <w:color w:val="000000"/>
        </w:rPr>
        <w:t>. с. Подысаково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57" w:history="1">
        <w:r w:rsidRPr="00B266CD">
          <w:rPr>
            <w:color w:val="000000"/>
          </w:rPr>
          <w:t>44</w:t>
        </w:r>
      </w:hyperlink>
      <w:r w:rsidRPr="00B266CD">
        <w:rPr>
          <w:color w:val="000000"/>
        </w:rPr>
        <w:t>. д. Прудовка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58" w:history="1">
        <w:r w:rsidRPr="00B266CD">
          <w:rPr>
            <w:color w:val="000000"/>
          </w:rPr>
          <w:t>45</w:t>
        </w:r>
      </w:hyperlink>
      <w:r w:rsidRPr="00B266CD">
        <w:rPr>
          <w:color w:val="000000"/>
        </w:rPr>
        <w:t>. с. Пузос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59" w:history="1">
        <w:r w:rsidRPr="00B266CD">
          <w:rPr>
            <w:color w:val="000000"/>
          </w:rPr>
          <w:t>46</w:t>
        </w:r>
      </w:hyperlink>
      <w:r w:rsidRPr="00B266CD">
        <w:rPr>
          <w:color w:val="000000"/>
        </w:rPr>
        <w:t>. д. Пятша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60" w:history="1">
        <w:r w:rsidRPr="00B266CD">
          <w:rPr>
            <w:color w:val="000000"/>
          </w:rPr>
          <w:t>47</w:t>
        </w:r>
      </w:hyperlink>
      <w:r w:rsidRPr="00B266CD">
        <w:rPr>
          <w:color w:val="000000"/>
        </w:rPr>
        <w:t>. п. Родники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61" w:history="1">
        <w:r w:rsidRPr="00B266CD">
          <w:rPr>
            <w:color w:val="000000"/>
          </w:rPr>
          <w:t>48</w:t>
        </w:r>
      </w:hyperlink>
      <w:r w:rsidRPr="00B266CD">
        <w:rPr>
          <w:color w:val="000000"/>
        </w:rPr>
        <w:t>. д. Свищевка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62" w:history="1">
        <w:r w:rsidRPr="00B266CD">
          <w:rPr>
            <w:color w:val="000000"/>
          </w:rPr>
          <w:t>49</w:t>
        </w:r>
      </w:hyperlink>
      <w:r w:rsidRPr="00B266CD">
        <w:rPr>
          <w:color w:val="000000"/>
        </w:rPr>
        <w:t>. с. Старо-Пластиково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63" w:history="1">
        <w:r w:rsidRPr="00B266CD">
          <w:rPr>
            <w:color w:val="000000"/>
          </w:rPr>
          <w:t>50</w:t>
        </w:r>
      </w:hyperlink>
      <w:r w:rsidRPr="00B266CD">
        <w:rPr>
          <w:color w:val="000000"/>
        </w:rPr>
        <w:t>. д. Суховка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64" w:history="1">
        <w:r w:rsidRPr="00B266CD">
          <w:rPr>
            <w:color w:val="000000"/>
          </w:rPr>
          <w:t>51</w:t>
        </w:r>
      </w:hyperlink>
      <w:r w:rsidRPr="00B266CD">
        <w:rPr>
          <w:color w:val="000000"/>
        </w:rPr>
        <w:t>. с. Тюменево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65" w:history="1">
        <w:r w:rsidRPr="00B266CD">
          <w:rPr>
            <w:color w:val="000000"/>
          </w:rPr>
          <w:t>52</w:t>
        </w:r>
      </w:hyperlink>
      <w:r w:rsidRPr="00B266CD">
        <w:rPr>
          <w:color w:val="000000"/>
        </w:rPr>
        <w:t>. с. Ункосово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66" w:history="1">
        <w:r w:rsidRPr="00B266CD">
          <w:rPr>
            <w:color w:val="000000"/>
          </w:rPr>
          <w:t>53</w:t>
        </w:r>
      </w:hyperlink>
      <w:r w:rsidRPr="00B266CD">
        <w:rPr>
          <w:color w:val="000000"/>
        </w:rPr>
        <w:t>. с. Фролово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67" w:history="1">
        <w:r w:rsidRPr="00B266CD">
          <w:rPr>
            <w:color w:val="000000"/>
          </w:rPr>
          <w:t>54</w:t>
        </w:r>
      </w:hyperlink>
      <w:r w:rsidRPr="00B266CD">
        <w:rPr>
          <w:color w:val="000000"/>
        </w:rPr>
        <w:t>. с. Церлево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68" w:history="1">
        <w:r w:rsidRPr="00B266CD">
          <w:rPr>
            <w:color w:val="000000"/>
          </w:rPr>
          <w:t>55</w:t>
        </w:r>
      </w:hyperlink>
      <w:r w:rsidRPr="00B266CD">
        <w:rPr>
          <w:color w:val="000000"/>
        </w:rPr>
        <w:t>. с. Шарапово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69" w:history="1">
        <w:r w:rsidRPr="00B266CD">
          <w:rPr>
            <w:color w:val="000000"/>
          </w:rPr>
          <w:t>56</w:t>
        </w:r>
      </w:hyperlink>
      <w:r w:rsidRPr="00B266CD">
        <w:rPr>
          <w:color w:val="000000"/>
        </w:rPr>
        <w:t>. с. Шеметово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70" w:history="1">
        <w:r w:rsidRPr="00B266CD">
          <w:rPr>
            <w:color w:val="000000"/>
          </w:rPr>
          <w:t>57</w:t>
        </w:r>
      </w:hyperlink>
      <w:r w:rsidRPr="00B266CD">
        <w:rPr>
          <w:color w:val="000000"/>
        </w:rPr>
        <w:t>. д. Шигаевка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71" w:history="1">
        <w:r w:rsidRPr="00B266CD">
          <w:rPr>
            <w:color w:val="000000"/>
          </w:rPr>
          <w:t>58</w:t>
        </w:r>
      </w:hyperlink>
      <w:r w:rsidRPr="00B266CD">
        <w:rPr>
          <w:color w:val="000000"/>
        </w:rPr>
        <w:t>. п. Шуваевка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outlineLvl w:val="1"/>
        <w:rPr>
          <w:color w:val="000000"/>
        </w:rPr>
      </w:pPr>
      <w:r w:rsidRPr="00B266CD">
        <w:rPr>
          <w:color w:val="000000"/>
        </w:rPr>
        <w:t>Муниципальное образование - Шацкий муниципальный район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Рязанской области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ind w:firstLine="540"/>
        <w:jc w:val="both"/>
        <w:rPr>
          <w:color w:val="000000"/>
        </w:rPr>
      </w:pPr>
      <w:r w:rsidRPr="00B266CD">
        <w:rPr>
          <w:color w:val="000000"/>
        </w:rPr>
        <w:t>1. д. Авдотьино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2. с. Аксельмеево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3. д. Александровка (Криволуцкое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4. д. Александровка (Ольховское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5. д. Алеменево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6. д. Андроновка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7. с. Апушка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8. п. Бабакино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9. д. Богданово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10. д. Боголюбовка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11. д. Богословка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12. д. Болушево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13. с. Большой Пролом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14. д. Важная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15. д. Ваша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16. п. Веселый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17. д. Ветринка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18. д. Губколь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19. д. Даниловка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20. с. Демидово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21. д. Жданная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22. п. Заря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23. д. Захарьино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24. д. Илларионовка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25. п. Илюхино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26. с. Инная Слобода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27. д. Истинка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28. с. Казачий Дюк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29. д. Калинная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30. д. Калиновка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31. д. Калтырино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32. п. Карля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33. с. Карнаухово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34. п. Каширино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35. д. Козино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36. д. Кормилица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37. п. Красный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38. п. Красный Городок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39. с. Красный Холм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40. п. Криволуцкие Дворики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41. с. Кулики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42. п. Левашовские Дворики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43. д. Лесная Слобода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44. с. Лесное Ялтуново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45. д. Липовка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46. д. Липяной Дюк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47. д. Лубяное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48. п. Луч (Польно-Ялтуновский)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49. д. Львовка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50. с. Малое Агишево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51. с. Малый Пролом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52. д. Марьино (Желанновское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53. д. Марьино (Тарадеевское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54. д. Мельница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55. д. Михайловка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56. д. Мишутино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57. д. Наша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58. д. Невеличка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59. д. Никито-Поляны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60. д. Николаевка (Быкова Гора)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61. д. Новая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62. с. Новороманово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63. с. Новософьино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64. д. Парсаты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65. п. Пенькозавод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66. п. Первомайский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67. д. Подысаково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68. п. Пролетарский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69. д. Просандеевка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70. с. Райполье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71. п. Раменье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72. п. Ранние Всходы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73. с. Ржавец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74. п. Садовый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74 введен </w:t>
      </w:r>
      <w:hyperlink r:id="rId672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73" w:history="1">
        <w:r w:rsidRPr="00B266CD">
          <w:rPr>
            <w:color w:val="000000"/>
          </w:rPr>
          <w:t>75</w:t>
        </w:r>
      </w:hyperlink>
      <w:r w:rsidRPr="00B266CD">
        <w:rPr>
          <w:color w:val="000000"/>
        </w:rPr>
        <w:t>. с. Сборное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74" w:history="1">
        <w:r w:rsidRPr="00B266CD">
          <w:rPr>
            <w:color w:val="000000"/>
          </w:rPr>
          <w:t>76</w:t>
        </w:r>
      </w:hyperlink>
      <w:r w:rsidRPr="00B266CD">
        <w:rPr>
          <w:color w:val="000000"/>
        </w:rPr>
        <w:t>. п. Свеженькая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75" w:history="1">
        <w:r w:rsidRPr="00B266CD">
          <w:rPr>
            <w:color w:val="000000"/>
          </w:rPr>
          <w:t>77</w:t>
        </w:r>
      </w:hyperlink>
      <w:r w:rsidRPr="00B266CD">
        <w:rPr>
          <w:color w:val="000000"/>
        </w:rPr>
        <w:t>. д. Славка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76" w:history="1">
        <w:r w:rsidRPr="00B266CD">
          <w:rPr>
            <w:color w:val="000000"/>
          </w:rPr>
          <w:t>78</w:t>
        </w:r>
      </w:hyperlink>
      <w:r w:rsidRPr="00B266CD">
        <w:rPr>
          <w:color w:val="000000"/>
        </w:rPr>
        <w:t>. д. Спасск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77" w:history="1">
        <w:r w:rsidRPr="00B266CD">
          <w:rPr>
            <w:color w:val="000000"/>
          </w:rPr>
          <w:t>79</w:t>
        </w:r>
      </w:hyperlink>
      <w:r w:rsidRPr="00B266CD">
        <w:rPr>
          <w:color w:val="000000"/>
        </w:rPr>
        <w:t>. с. Старая Покровка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78" w:history="1">
        <w:r w:rsidRPr="00B266CD">
          <w:rPr>
            <w:color w:val="000000"/>
          </w:rPr>
          <w:t>80</w:t>
        </w:r>
      </w:hyperlink>
      <w:r w:rsidRPr="00B266CD">
        <w:rPr>
          <w:color w:val="000000"/>
        </w:rPr>
        <w:t>. с. Старороманово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79" w:history="1">
        <w:r w:rsidRPr="00B266CD">
          <w:rPr>
            <w:color w:val="000000"/>
          </w:rPr>
          <w:t>81</w:t>
        </w:r>
      </w:hyperlink>
      <w:r w:rsidRPr="00B266CD">
        <w:rPr>
          <w:color w:val="000000"/>
        </w:rPr>
        <w:t>. д. Старые Подсосенки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80" w:history="1">
        <w:r w:rsidRPr="00B266CD">
          <w:rPr>
            <w:color w:val="000000"/>
          </w:rPr>
          <w:t>82</w:t>
        </w:r>
      </w:hyperlink>
      <w:r w:rsidRPr="00B266CD">
        <w:rPr>
          <w:color w:val="000000"/>
        </w:rPr>
        <w:t>. д. Сторожки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81" w:history="1">
        <w:r w:rsidRPr="00B266CD">
          <w:rPr>
            <w:color w:val="000000"/>
          </w:rPr>
          <w:t>83</w:t>
        </w:r>
      </w:hyperlink>
      <w:r w:rsidRPr="00B266CD">
        <w:rPr>
          <w:color w:val="000000"/>
        </w:rPr>
        <w:t>. д. Студеновка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82" w:history="1">
        <w:r w:rsidRPr="00B266CD">
          <w:rPr>
            <w:color w:val="000000"/>
          </w:rPr>
          <w:t>84</w:t>
        </w:r>
      </w:hyperlink>
      <w:r w:rsidRPr="00B266CD">
        <w:rPr>
          <w:color w:val="000000"/>
        </w:rPr>
        <w:t>. д. Сявель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83" w:history="1">
        <w:r w:rsidRPr="00B266CD">
          <w:rPr>
            <w:color w:val="000000"/>
          </w:rPr>
          <w:t>85</w:t>
        </w:r>
      </w:hyperlink>
      <w:r w:rsidRPr="00B266CD">
        <w:rPr>
          <w:color w:val="000000"/>
        </w:rPr>
        <w:t>. д. Тархань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84" w:history="1">
        <w:r w:rsidRPr="00B266CD">
          <w:rPr>
            <w:color w:val="000000"/>
          </w:rPr>
          <w:t>86</w:t>
        </w:r>
      </w:hyperlink>
      <w:r w:rsidRPr="00B266CD">
        <w:rPr>
          <w:color w:val="000000"/>
        </w:rPr>
        <w:t>. с. Темешево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85" w:history="1">
        <w:r w:rsidRPr="00B266CD">
          <w:rPr>
            <w:color w:val="000000"/>
          </w:rPr>
          <w:t>87</w:t>
        </w:r>
      </w:hyperlink>
      <w:r w:rsidRPr="00B266CD">
        <w:rPr>
          <w:color w:val="000000"/>
        </w:rPr>
        <w:t>. с. Токарево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86" w:history="1">
        <w:r w:rsidRPr="00B266CD">
          <w:rPr>
            <w:color w:val="000000"/>
          </w:rPr>
          <w:t>88</w:t>
        </w:r>
      </w:hyperlink>
      <w:r w:rsidRPr="00B266CD">
        <w:rPr>
          <w:color w:val="000000"/>
        </w:rPr>
        <w:t>. п. Третий километр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87" w:history="1">
        <w:r w:rsidRPr="00B266CD">
          <w:rPr>
            <w:color w:val="000000"/>
          </w:rPr>
          <w:t>89</w:t>
        </w:r>
      </w:hyperlink>
      <w:r w:rsidRPr="00B266CD">
        <w:rPr>
          <w:color w:val="000000"/>
        </w:rPr>
        <w:t>. д. Троицкое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88" w:history="1">
        <w:r w:rsidRPr="00B266CD">
          <w:rPr>
            <w:color w:val="000000"/>
          </w:rPr>
          <w:t>90</w:t>
        </w:r>
      </w:hyperlink>
      <w:r w:rsidRPr="00B266CD">
        <w:rPr>
          <w:color w:val="000000"/>
        </w:rPr>
        <w:t>. с. Тростяное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89" w:history="1">
        <w:r w:rsidRPr="00B266CD">
          <w:rPr>
            <w:color w:val="000000"/>
          </w:rPr>
          <w:t>91</w:t>
        </w:r>
      </w:hyperlink>
      <w:r w:rsidRPr="00B266CD">
        <w:rPr>
          <w:color w:val="000000"/>
        </w:rPr>
        <w:t>. с. Тюрино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90" w:history="1">
        <w:r w:rsidRPr="00B266CD">
          <w:rPr>
            <w:color w:val="000000"/>
          </w:rPr>
          <w:t>92</w:t>
        </w:r>
      </w:hyperlink>
      <w:r w:rsidRPr="00B266CD">
        <w:rPr>
          <w:color w:val="000000"/>
        </w:rPr>
        <w:t>. д. Ужово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91" w:history="1">
        <w:r w:rsidRPr="00B266CD">
          <w:rPr>
            <w:color w:val="000000"/>
          </w:rPr>
          <w:t>93</w:t>
        </w:r>
      </w:hyperlink>
      <w:r w:rsidRPr="00B266CD">
        <w:rPr>
          <w:color w:val="000000"/>
        </w:rPr>
        <w:t>. д. Успеновка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92" w:history="1">
        <w:r w:rsidRPr="00B266CD">
          <w:rPr>
            <w:color w:val="000000"/>
          </w:rPr>
          <w:t>94</w:t>
        </w:r>
      </w:hyperlink>
      <w:r w:rsidRPr="00B266CD">
        <w:rPr>
          <w:color w:val="000000"/>
        </w:rPr>
        <w:t>. д. Федоровка (Агишевское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93" w:history="1">
        <w:r w:rsidRPr="00B266CD">
          <w:rPr>
            <w:color w:val="000000"/>
          </w:rPr>
          <w:t>95</w:t>
        </w:r>
      </w:hyperlink>
      <w:r w:rsidRPr="00B266CD">
        <w:rPr>
          <w:color w:val="000000"/>
        </w:rPr>
        <w:t>. д. Федоровка (Ольховское сельское поселение)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94" w:history="1">
        <w:r w:rsidRPr="00B266CD">
          <w:rPr>
            <w:color w:val="000000"/>
          </w:rPr>
          <w:t>96</w:t>
        </w:r>
      </w:hyperlink>
      <w:r w:rsidRPr="00B266CD">
        <w:rPr>
          <w:color w:val="000000"/>
        </w:rPr>
        <w:t>. с. Федяево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95" w:history="1">
        <w:r w:rsidRPr="00B266CD">
          <w:rPr>
            <w:color w:val="000000"/>
          </w:rPr>
          <w:t>97</w:t>
        </w:r>
      </w:hyperlink>
      <w:r w:rsidRPr="00B266CD">
        <w:rPr>
          <w:color w:val="000000"/>
        </w:rPr>
        <w:t>. д. Цветки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96" w:history="1">
        <w:r w:rsidRPr="00B266CD">
          <w:rPr>
            <w:color w:val="000000"/>
          </w:rPr>
          <w:t>98</w:t>
        </w:r>
      </w:hyperlink>
      <w:r w:rsidRPr="00B266CD">
        <w:rPr>
          <w:color w:val="000000"/>
        </w:rPr>
        <w:t>. п. Чечеры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97" w:history="1">
        <w:r w:rsidRPr="00B266CD">
          <w:rPr>
            <w:color w:val="000000"/>
          </w:rPr>
          <w:t>99</w:t>
        </w:r>
      </w:hyperlink>
      <w:r w:rsidRPr="00B266CD">
        <w:rPr>
          <w:color w:val="000000"/>
        </w:rPr>
        <w:t>. с. Шаморга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698" w:history="1">
        <w:r w:rsidRPr="00B266CD">
          <w:rPr>
            <w:color w:val="000000"/>
          </w:rPr>
          <w:t>100</w:t>
        </w:r>
      </w:hyperlink>
      <w:r w:rsidRPr="00B266CD">
        <w:rPr>
          <w:color w:val="000000"/>
        </w:rPr>
        <w:t>. с. Шарик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101. с. Шевырляй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101 введен </w:t>
      </w:r>
      <w:hyperlink r:id="rId699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00" w:history="1">
        <w:r w:rsidRPr="00B266CD">
          <w:rPr>
            <w:color w:val="000000"/>
          </w:rPr>
          <w:t>102</w:t>
        </w:r>
      </w:hyperlink>
      <w:r w:rsidRPr="00B266CD">
        <w:rPr>
          <w:color w:val="000000"/>
        </w:rPr>
        <w:t>. с. Эммануиловка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01" w:history="1">
        <w:r w:rsidRPr="00B266CD">
          <w:rPr>
            <w:color w:val="000000"/>
          </w:rPr>
          <w:t>103</w:t>
        </w:r>
      </w:hyperlink>
      <w:r w:rsidRPr="00B266CD">
        <w:rPr>
          <w:color w:val="000000"/>
        </w:rPr>
        <w:t>. с. Юрино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Title"/>
        <w:jc w:val="center"/>
        <w:outlineLvl w:val="1"/>
        <w:rPr>
          <w:color w:val="000000"/>
        </w:rPr>
      </w:pPr>
      <w:r w:rsidRPr="00B266CD">
        <w:rPr>
          <w:color w:val="000000"/>
        </w:rPr>
        <w:t>Муниципальное образование - Шиловский муниципальный район</w:t>
      </w:r>
    </w:p>
    <w:p w:rsidR="003E3B2B" w:rsidRPr="00B266CD" w:rsidRDefault="003E3B2B">
      <w:pPr>
        <w:pStyle w:val="ConsPlusTitle"/>
        <w:jc w:val="center"/>
        <w:rPr>
          <w:color w:val="000000"/>
        </w:rPr>
      </w:pPr>
      <w:r w:rsidRPr="00B266CD">
        <w:rPr>
          <w:color w:val="000000"/>
        </w:rPr>
        <w:t>Рязанской области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ind w:firstLine="540"/>
        <w:jc w:val="both"/>
        <w:rPr>
          <w:color w:val="000000"/>
        </w:rPr>
      </w:pPr>
      <w:r w:rsidRPr="00B266CD">
        <w:rPr>
          <w:color w:val="000000"/>
        </w:rPr>
        <w:t>1. д. Акулово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2. д. Александровка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3. с. Алехово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4. п. Белореченский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5. д. Бортниково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6. д. Ванчур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7. д. Воружка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8. д. Дебры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9. с. Дубровка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10. д. Елизаветинка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11. д. Заполье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12. п. Зеленый Бор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13. д. Ивановка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14. с. Илебники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r w:rsidRPr="00B266CD">
        <w:rPr>
          <w:color w:val="000000"/>
        </w:rPr>
        <w:t>15. с. Ирицы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  <w:r w:rsidRPr="00B266CD">
        <w:rPr>
          <w:color w:val="000000"/>
        </w:rPr>
        <w:t xml:space="preserve">(п. 15 введен </w:t>
      </w:r>
      <w:hyperlink r:id="rId702" w:history="1">
        <w:r w:rsidRPr="00B266CD">
          <w:rPr>
            <w:color w:val="000000"/>
          </w:rPr>
          <w:t>Распоряжением</w:t>
        </w:r>
      </w:hyperlink>
      <w:r w:rsidRPr="00B266CD">
        <w:rPr>
          <w:color w:val="000000"/>
        </w:rPr>
        <w:t xml:space="preserve"> Правительства Рязанской области от 11.12.2018 N 577-р)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03" w:history="1">
        <w:r w:rsidRPr="00B266CD">
          <w:rPr>
            <w:color w:val="000000"/>
          </w:rPr>
          <w:t>16</w:t>
        </w:r>
      </w:hyperlink>
      <w:r w:rsidRPr="00B266CD">
        <w:rPr>
          <w:color w:val="000000"/>
        </w:rPr>
        <w:t>. д. Константиновка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04" w:history="1">
        <w:r w:rsidRPr="00B266CD">
          <w:rPr>
            <w:color w:val="000000"/>
          </w:rPr>
          <w:t>17</w:t>
        </w:r>
      </w:hyperlink>
      <w:r w:rsidRPr="00B266CD">
        <w:rPr>
          <w:color w:val="000000"/>
        </w:rPr>
        <w:t>. с. Копаново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05" w:history="1">
        <w:r w:rsidRPr="00B266CD">
          <w:rPr>
            <w:color w:val="000000"/>
          </w:rPr>
          <w:t>18</w:t>
        </w:r>
      </w:hyperlink>
      <w:r w:rsidRPr="00B266CD">
        <w:rPr>
          <w:color w:val="000000"/>
        </w:rPr>
        <w:t>. п. Красная Ольховка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06" w:history="1">
        <w:r w:rsidRPr="00B266CD">
          <w:rPr>
            <w:color w:val="000000"/>
          </w:rPr>
          <w:t>19</w:t>
        </w:r>
      </w:hyperlink>
      <w:r w:rsidRPr="00B266CD">
        <w:rPr>
          <w:color w:val="000000"/>
        </w:rPr>
        <w:t>. п. Красногвардейский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07" w:history="1">
        <w:r w:rsidRPr="00B266CD">
          <w:rPr>
            <w:color w:val="000000"/>
          </w:rPr>
          <w:t>20</w:t>
        </w:r>
      </w:hyperlink>
      <w:r w:rsidRPr="00B266CD">
        <w:rPr>
          <w:color w:val="000000"/>
        </w:rPr>
        <w:t>. п. Краснохолмские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08" w:history="1">
        <w:r w:rsidRPr="00B266CD">
          <w:rPr>
            <w:color w:val="000000"/>
          </w:rPr>
          <w:t>21</w:t>
        </w:r>
      </w:hyperlink>
      <w:r w:rsidRPr="00B266CD">
        <w:rPr>
          <w:color w:val="000000"/>
        </w:rPr>
        <w:t>. п. Красный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09" w:history="1">
        <w:r w:rsidRPr="00B266CD">
          <w:rPr>
            <w:color w:val="000000"/>
          </w:rPr>
          <w:t>22</w:t>
        </w:r>
      </w:hyperlink>
      <w:r w:rsidRPr="00B266CD">
        <w:rPr>
          <w:color w:val="000000"/>
        </w:rPr>
        <w:t>. п. Красный Луч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10" w:history="1">
        <w:r w:rsidRPr="00B266CD">
          <w:rPr>
            <w:color w:val="000000"/>
          </w:rPr>
          <w:t>23</w:t>
        </w:r>
      </w:hyperlink>
      <w:r w:rsidRPr="00B266CD">
        <w:rPr>
          <w:color w:val="000000"/>
        </w:rPr>
        <w:t>. д. Красный Хутор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11" w:history="1">
        <w:r w:rsidRPr="00B266CD">
          <w:rPr>
            <w:color w:val="000000"/>
          </w:rPr>
          <w:t>24</w:t>
        </w:r>
      </w:hyperlink>
      <w:r w:rsidRPr="00B266CD">
        <w:rPr>
          <w:color w:val="000000"/>
        </w:rPr>
        <w:t>. д. Кривцово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12" w:history="1">
        <w:r w:rsidRPr="00B266CD">
          <w:rPr>
            <w:color w:val="000000"/>
          </w:rPr>
          <w:t>25</w:t>
        </w:r>
      </w:hyperlink>
      <w:r w:rsidRPr="00B266CD">
        <w:rPr>
          <w:color w:val="000000"/>
        </w:rPr>
        <w:t>. с. Крутицы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13" w:history="1">
        <w:r w:rsidRPr="00B266CD">
          <w:rPr>
            <w:color w:val="000000"/>
          </w:rPr>
          <w:t>26</w:t>
        </w:r>
      </w:hyperlink>
      <w:r w:rsidRPr="00B266CD">
        <w:rPr>
          <w:color w:val="000000"/>
        </w:rPr>
        <w:t>. д. Крыловка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14" w:history="1">
        <w:r w:rsidRPr="00B266CD">
          <w:rPr>
            <w:color w:val="000000"/>
          </w:rPr>
          <w:t>27</w:t>
        </w:r>
      </w:hyperlink>
      <w:r w:rsidRPr="00B266CD">
        <w:rPr>
          <w:color w:val="000000"/>
        </w:rPr>
        <w:t>. д. Ладышкино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15" w:history="1">
        <w:r w:rsidRPr="00B266CD">
          <w:rPr>
            <w:color w:val="000000"/>
          </w:rPr>
          <w:t>28</w:t>
        </w:r>
      </w:hyperlink>
      <w:r w:rsidRPr="00B266CD">
        <w:rPr>
          <w:color w:val="000000"/>
        </w:rPr>
        <w:t>. с. Лубонос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16" w:history="1">
        <w:r w:rsidRPr="00B266CD">
          <w:rPr>
            <w:color w:val="000000"/>
          </w:rPr>
          <w:t>29</w:t>
        </w:r>
      </w:hyperlink>
      <w:r w:rsidRPr="00B266CD">
        <w:rPr>
          <w:color w:val="000000"/>
        </w:rPr>
        <w:t>. с. Лунино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17" w:history="1">
        <w:r w:rsidRPr="00B266CD">
          <w:rPr>
            <w:color w:val="000000"/>
          </w:rPr>
          <w:t>30</w:t>
        </w:r>
      </w:hyperlink>
      <w:r w:rsidRPr="00B266CD">
        <w:rPr>
          <w:color w:val="000000"/>
        </w:rPr>
        <w:t>. д. Макшеево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18" w:history="1">
        <w:r w:rsidRPr="00B266CD">
          <w:rPr>
            <w:color w:val="000000"/>
          </w:rPr>
          <w:t>31</w:t>
        </w:r>
      </w:hyperlink>
      <w:r w:rsidRPr="00B266CD">
        <w:rPr>
          <w:color w:val="000000"/>
        </w:rPr>
        <w:t>. д. Малиновка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19" w:history="1">
        <w:r w:rsidRPr="00B266CD">
          <w:rPr>
            <w:color w:val="000000"/>
          </w:rPr>
          <w:t>32</w:t>
        </w:r>
      </w:hyperlink>
      <w:r w:rsidRPr="00B266CD">
        <w:rPr>
          <w:color w:val="000000"/>
        </w:rPr>
        <w:t>. д. Малые Пекселы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20" w:history="1">
        <w:r w:rsidRPr="00B266CD">
          <w:rPr>
            <w:color w:val="000000"/>
          </w:rPr>
          <w:t>33</w:t>
        </w:r>
      </w:hyperlink>
      <w:r w:rsidRPr="00B266CD">
        <w:rPr>
          <w:color w:val="000000"/>
        </w:rPr>
        <w:t>. д. Марьины Хутора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21" w:history="1">
        <w:r w:rsidRPr="00B266CD">
          <w:rPr>
            <w:color w:val="000000"/>
          </w:rPr>
          <w:t>34</w:t>
        </w:r>
      </w:hyperlink>
      <w:r w:rsidRPr="00B266CD">
        <w:rPr>
          <w:color w:val="000000"/>
        </w:rPr>
        <w:t>. д. Мордасово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22" w:history="1">
        <w:r w:rsidRPr="00B266CD">
          <w:rPr>
            <w:color w:val="000000"/>
          </w:rPr>
          <w:t>35</w:t>
        </w:r>
      </w:hyperlink>
      <w:r w:rsidRPr="00B266CD">
        <w:rPr>
          <w:color w:val="000000"/>
        </w:rPr>
        <w:t>. д. Мунор</w:t>
      </w:r>
      <w:bookmarkStart w:id="1" w:name="_GoBack"/>
      <w:bookmarkEnd w:id="1"/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23" w:history="1">
        <w:r w:rsidRPr="00B266CD">
          <w:rPr>
            <w:color w:val="000000"/>
          </w:rPr>
          <w:t>36</w:t>
        </w:r>
      </w:hyperlink>
      <w:r w:rsidRPr="00B266CD">
        <w:rPr>
          <w:color w:val="000000"/>
        </w:rPr>
        <w:t>. п. Муняковские Выселки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24" w:history="1">
        <w:r w:rsidRPr="00B266CD">
          <w:rPr>
            <w:color w:val="000000"/>
          </w:rPr>
          <w:t>37</w:t>
        </w:r>
      </w:hyperlink>
      <w:r w:rsidRPr="00B266CD">
        <w:rPr>
          <w:color w:val="000000"/>
        </w:rPr>
        <w:t>. д. Мышкар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25" w:history="1">
        <w:r w:rsidRPr="00B266CD">
          <w:rPr>
            <w:color w:val="000000"/>
          </w:rPr>
          <w:t>38</w:t>
        </w:r>
      </w:hyperlink>
      <w:r w:rsidRPr="00B266CD">
        <w:rPr>
          <w:color w:val="000000"/>
        </w:rPr>
        <w:t>. с. Мышца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26" w:history="1">
        <w:r w:rsidRPr="00B266CD">
          <w:rPr>
            <w:color w:val="000000"/>
          </w:rPr>
          <w:t>39</w:t>
        </w:r>
      </w:hyperlink>
      <w:r w:rsidRPr="00B266CD">
        <w:rPr>
          <w:color w:val="000000"/>
        </w:rPr>
        <w:t>. с. Надеино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27" w:history="1">
        <w:r w:rsidRPr="00B266CD">
          <w:rPr>
            <w:color w:val="000000"/>
          </w:rPr>
          <w:t>40</w:t>
        </w:r>
      </w:hyperlink>
      <w:r w:rsidRPr="00B266CD">
        <w:rPr>
          <w:color w:val="000000"/>
        </w:rPr>
        <w:t>. д. Нарезка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28" w:history="1">
        <w:r w:rsidRPr="00B266CD">
          <w:rPr>
            <w:color w:val="000000"/>
          </w:rPr>
          <w:t>41</w:t>
        </w:r>
      </w:hyperlink>
      <w:r w:rsidRPr="00B266CD">
        <w:rPr>
          <w:color w:val="000000"/>
        </w:rPr>
        <w:t>. с. Наследничье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29" w:history="1">
        <w:r w:rsidRPr="00B266CD">
          <w:rPr>
            <w:color w:val="000000"/>
          </w:rPr>
          <w:t>42</w:t>
        </w:r>
      </w:hyperlink>
      <w:r w:rsidRPr="00B266CD">
        <w:rPr>
          <w:color w:val="000000"/>
        </w:rPr>
        <w:t>. д. Некрасовка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30" w:history="1">
        <w:r w:rsidRPr="00B266CD">
          <w:rPr>
            <w:color w:val="000000"/>
          </w:rPr>
          <w:t>43</w:t>
        </w:r>
      </w:hyperlink>
      <w:r w:rsidRPr="00B266CD">
        <w:rPr>
          <w:color w:val="000000"/>
        </w:rPr>
        <w:t>. д. Непложа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31" w:history="1">
        <w:r w:rsidRPr="00B266CD">
          <w:rPr>
            <w:color w:val="000000"/>
          </w:rPr>
          <w:t>44</w:t>
        </w:r>
      </w:hyperlink>
      <w:r w:rsidRPr="00B266CD">
        <w:rPr>
          <w:color w:val="000000"/>
        </w:rPr>
        <w:t>. д. Николаевка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32" w:history="1">
        <w:r w:rsidRPr="00B266CD">
          <w:rPr>
            <w:color w:val="000000"/>
          </w:rPr>
          <w:t>45</w:t>
        </w:r>
      </w:hyperlink>
      <w:r w:rsidRPr="00B266CD">
        <w:rPr>
          <w:color w:val="000000"/>
        </w:rPr>
        <w:t>. д. Новая Деревня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33" w:history="1">
        <w:r w:rsidRPr="00B266CD">
          <w:rPr>
            <w:color w:val="000000"/>
          </w:rPr>
          <w:t>46</w:t>
        </w:r>
      </w:hyperlink>
      <w:r w:rsidRPr="00B266CD">
        <w:rPr>
          <w:color w:val="000000"/>
        </w:rPr>
        <w:t>. п. Новая Жизнь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34" w:history="1">
        <w:r w:rsidRPr="00B266CD">
          <w:rPr>
            <w:color w:val="000000"/>
          </w:rPr>
          <w:t>47</w:t>
        </w:r>
      </w:hyperlink>
      <w:r w:rsidRPr="00B266CD">
        <w:rPr>
          <w:color w:val="000000"/>
        </w:rPr>
        <w:t>. с. Новая Пустынь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35" w:history="1">
        <w:r w:rsidRPr="00B266CD">
          <w:rPr>
            <w:color w:val="000000"/>
          </w:rPr>
          <w:t>48</w:t>
        </w:r>
      </w:hyperlink>
      <w:r w:rsidRPr="00B266CD">
        <w:rPr>
          <w:color w:val="000000"/>
        </w:rPr>
        <w:t>. д. Новоершово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36" w:history="1">
        <w:r w:rsidRPr="00B266CD">
          <w:rPr>
            <w:color w:val="000000"/>
          </w:rPr>
          <w:t>49</w:t>
        </w:r>
      </w:hyperlink>
      <w:r w:rsidRPr="00B266CD">
        <w:rPr>
          <w:color w:val="000000"/>
        </w:rPr>
        <w:t>. п. Новомосоловский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37" w:history="1">
        <w:r w:rsidRPr="00B266CD">
          <w:rPr>
            <w:color w:val="000000"/>
          </w:rPr>
          <w:t>50</w:t>
        </w:r>
      </w:hyperlink>
      <w:r w:rsidRPr="00B266CD">
        <w:rPr>
          <w:color w:val="000000"/>
        </w:rPr>
        <w:t>. д. Ореховка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38" w:history="1">
        <w:r w:rsidRPr="00B266CD">
          <w:rPr>
            <w:color w:val="000000"/>
          </w:rPr>
          <w:t>51</w:t>
        </w:r>
      </w:hyperlink>
      <w:r w:rsidRPr="00B266CD">
        <w:rPr>
          <w:color w:val="000000"/>
        </w:rPr>
        <w:t>. д. Павловка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39" w:history="1">
        <w:r w:rsidRPr="00B266CD">
          <w:rPr>
            <w:color w:val="000000"/>
          </w:rPr>
          <w:t>52</w:t>
        </w:r>
      </w:hyperlink>
      <w:r w:rsidRPr="00B266CD">
        <w:rPr>
          <w:color w:val="000000"/>
        </w:rPr>
        <w:t>. п. Первомайский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40" w:history="1">
        <w:r w:rsidRPr="00B266CD">
          <w:rPr>
            <w:color w:val="000000"/>
          </w:rPr>
          <w:t>53</w:t>
        </w:r>
      </w:hyperlink>
      <w:r w:rsidRPr="00B266CD">
        <w:rPr>
          <w:color w:val="000000"/>
        </w:rPr>
        <w:t>. д. Погари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41" w:history="1">
        <w:r w:rsidRPr="00B266CD">
          <w:rPr>
            <w:color w:val="000000"/>
          </w:rPr>
          <w:t>54</w:t>
        </w:r>
      </w:hyperlink>
      <w:r w:rsidRPr="00B266CD">
        <w:rPr>
          <w:color w:val="000000"/>
        </w:rPr>
        <w:t>. п. Полевой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42" w:history="1">
        <w:r w:rsidRPr="00B266CD">
          <w:rPr>
            <w:color w:val="000000"/>
          </w:rPr>
          <w:t>55</w:t>
        </w:r>
      </w:hyperlink>
      <w:r w:rsidRPr="00B266CD">
        <w:rPr>
          <w:color w:val="000000"/>
        </w:rPr>
        <w:t>. д. Полтавка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43" w:history="1">
        <w:r w:rsidRPr="00B266CD">
          <w:rPr>
            <w:color w:val="000000"/>
          </w:rPr>
          <w:t>56</w:t>
        </w:r>
      </w:hyperlink>
      <w:r w:rsidRPr="00B266CD">
        <w:rPr>
          <w:color w:val="000000"/>
        </w:rPr>
        <w:t>. п. Пролетарский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44" w:history="1">
        <w:r w:rsidRPr="00B266CD">
          <w:rPr>
            <w:color w:val="000000"/>
          </w:rPr>
          <w:t>57</w:t>
        </w:r>
      </w:hyperlink>
      <w:r w:rsidRPr="00B266CD">
        <w:rPr>
          <w:color w:val="000000"/>
        </w:rPr>
        <w:t>. с. Рубецкое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45" w:history="1">
        <w:r w:rsidRPr="00B266CD">
          <w:rPr>
            <w:color w:val="000000"/>
          </w:rPr>
          <w:t>58</w:t>
        </w:r>
      </w:hyperlink>
      <w:r w:rsidRPr="00B266CD">
        <w:rPr>
          <w:color w:val="000000"/>
        </w:rPr>
        <w:t>. с. Ряссы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46" w:history="1">
        <w:r w:rsidRPr="00B266CD">
          <w:rPr>
            <w:color w:val="000000"/>
          </w:rPr>
          <w:t>59</w:t>
        </w:r>
      </w:hyperlink>
      <w:r w:rsidRPr="00B266CD">
        <w:rPr>
          <w:color w:val="000000"/>
        </w:rPr>
        <w:t>. д. Салаур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47" w:history="1">
        <w:r w:rsidRPr="00B266CD">
          <w:rPr>
            <w:color w:val="000000"/>
          </w:rPr>
          <w:t>60</w:t>
        </w:r>
      </w:hyperlink>
      <w:r w:rsidRPr="00B266CD">
        <w:rPr>
          <w:color w:val="000000"/>
        </w:rPr>
        <w:t>. с. Сановка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48" w:history="1">
        <w:r w:rsidRPr="00B266CD">
          <w:rPr>
            <w:color w:val="000000"/>
          </w:rPr>
          <w:t>61</w:t>
        </w:r>
      </w:hyperlink>
      <w:r w:rsidRPr="00B266CD">
        <w:rPr>
          <w:color w:val="000000"/>
        </w:rPr>
        <w:t>. д. Свердловка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49" w:history="1">
        <w:r w:rsidRPr="00B266CD">
          <w:rPr>
            <w:color w:val="000000"/>
          </w:rPr>
          <w:t>62</w:t>
        </w:r>
      </w:hyperlink>
      <w:r w:rsidRPr="00B266CD">
        <w:rPr>
          <w:color w:val="000000"/>
        </w:rPr>
        <w:t>. д. Сельцо-Сергиевка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50" w:history="1">
        <w:r w:rsidRPr="00B266CD">
          <w:rPr>
            <w:color w:val="000000"/>
          </w:rPr>
          <w:t>63</w:t>
        </w:r>
      </w:hyperlink>
      <w:r w:rsidRPr="00B266CD">
        <w:rPr>
          <w:color w:val="000000"/>
        </w:rPr>
        <w:t>. д. Сергиевка-1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51" w:history="1">
        <w:r w:rsidRPr="00B266CD">
          <w:rPr>
            <w:color w:val="000000"/>
          </w:rPr>
          <w:t>64</w:t>
        </w:r>
      </w:hyperlink>
      <w:r w:rsidRPr="00B266CD">
        <w:rPr>
          <w:color w:val="000000"/>
        </w:rPr>
        <w:t>. д. Сергиевка-2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52" w:history="1">
        <w:r w:rsidRPr="00B266CD">
          <w:rPr>
            <w:color w:val="000000"/>
          </w:rPr>
          <w:t>65</w:t>
        </w:r>
      </w:hyperlink>
      <w:r w:rsidRPr="00B266CD">
        <w:rPr>
          <w:color w:val="000000"/>
        </w:rPr>
        <w:t>. д. Симакино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53" w:history="1">
        <w:r w:rsidRPr="00B266CD">
          <w:rPr>
            <w:color w:val="000000"/>
          </w:rPr>
          <w:t>66</w:t>
        </w:r>
      </w:hyperlink>
      <w:r w:rsidRPr="00B266CD">
        <w:rPr>
          <w:color w:val="000000"/>
        </w:rPr>
        <w:t>. д. Слобода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54" w:history="1">
        <w:r w:rsidRPr="00B266CD">
          <w:rPr>
            <w:color w:val="000000"/>
          </w:rPr>
          <w:t>67</w:t>
        </w:r>
      </w:hyperlink>
      <w:r w:rsidRPr="00B266CD">
        <w:rPr>
          <w:color w:val="000000"/>
        </w:rPr>
        <w:t>. д. Смирновка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55" w:history="1">
        <w:r w:rsidRPr="00B266CD">
          <w:rPr>
            <w:color w:val="000000"/>
          </w:rPr>
          <w:t>68</w:t>
        </w:r>
      </w:hyperlink>
      <w:r w:rsidRPr="00B266CD">
        <w:rPr>
          <w:color w:val="000000"/>
        </w:rPr>
        <w:t>. с. Срезнево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56" w:history="1">
        <w:r w:rsidRPr="00B266CD">
          <w:rPr>
            <w:color w:val="000000"/>
          </w:rPr>
          <w:t>69</w:t>
        </w:r>
      </w:hyperlink>
      <w:r w:rsidRPr="00B266CD">
        <w:rPr>
          <w:color w:val="000000"/>
        </w:rPr>
        <w:t>. д. Тайдаково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57" w:history="1">
        <w:r w:rsidRPr="00B266CD">
          <w:rPr>
            <w:color w:val="000000"/>
          </w:rPr>
          <w:t>70</w:t>
        </w:r>
      </w:hyperlink>
      <w:r w:rsidRPr="00B266CD">
        <w:rPr>
          <w:color w:val="000000"/>
        </w:rPr>
        <w:t>. с. Увяз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58" w:history="1">
        <w:r w:rsidRPr="00B266CD">
          <w:rPr>
            <w:color w:val="000000"/>
          </w:rPr>
          <w:t>71</w:t>
        </w:r>
      </w:hyperlink>
      <w:r w:rsidRPr="00B266CD">
        <w:rPr>
          <w:color w:val="000000"/>
        </w:rPr>
        <w:t>. д. Уша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59" w:history="1">
        <w:r w:rsidRPr="00B266CD">
          <w:rPr>
            <w:color w:val="000000"/>
          </w:rPr>
          <w:t>72</w:t>
        </w:r>
      </w:hyperlink>
      <w:r w:rsidRPr="00B266CD">
        <w:rPr>
          <w:color w:val="000000"/>
        </w:rPr>
        <w:t>. с. Федосеево-Пустынь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60" w:history="1">
        <w:r w:rsidRPr="00B266CD">
          <w:rPr>
            <w:color w:val="000000"/>
          </w:rPr>
          <w:t>73</w:t>
        </w:r>
      </w:hyperlink>
      <w:r w:rsidRPr="00B266CD">
        <w:rPr>
          <w:color w:val="000000"/>
        </w:rPr>
        <w:t>. д. Фролово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61" w:history="1">
        <w:r w:rsidRPr="00B266CD">
          <w:rPr>
            <w:color w:val="000000"/>
          </w:rPr>
          <w:t>74</w:t>
        </w:r>
      </w:hyperlink>
      <w:r w:rsidRPr="00B266CD">
        <w:rPr>
          <w:color w:val="000000"/>
        </w:rPr>
        <w:t>. п. Харинский Ручеек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62" w:history="1">
        <w:r w:rsidRPr="00B266CD">
          <w:rPr>
            <w:color w:val="000000"/>
          </w:rPr>
          <w:t>75</w:t>
        </w:r>
      </w:hyperlink>
      <w:r w:rsidRPr="00B266CD">
        <w:rPr>
          <w:color w:val="000000"/>
        </w:rPr>
        <w:t>. д. Чембар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63" w:history="1">
        <w:r w:rsidRPr="00B266CD">
          <w:rPr>
            <w:color w:val="000000"/>
          </w:rPr>
          <w:t>76</w:t>
        </w:r>
      </w:hyperlink>
      <w:r w:rsidRPr="00B266CD">
        <w:rPr>
          <w:color w:val="000000"/>
        </w:rPr>
        <w:t>. д. Шелухово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64" w:history="1">
        <w:r w:rsidRPr="00B266CD">
          <w:rPr>
            <w:color w:val="000000"/>
          </w:rPr>
          <w:t>77</w:t>
        </w:r>
      </w:hyperlink>
      <w:r w:rsidRPr="00B266CD">
        <w:rPr>
          <w:color w:val="000000"/>
        </w:rPr>
        <w:t>. д. Шемякино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65" w:history="1">
        <w:r w:rsidRPr="00B266CD">
          <w:rPr>
            <w:color w:val="000000"/>
          </w:rPr>
          <w:t>78</w:t>
        </w:r>
      </w:hyperlink>
      <w:r w:rsidRPr="00B266CD">
        <w:rPr>
          <w:color w:val="000000"/>
        </w:rPr>
        <w:t>. п. Ямской</w:t>
      </w:r>
    </w:p>
    <w:p w:rsidR="003E3B2B" w:rsidRPr="00B266CD" w:rsidRDefault="003E3B2B">
      <w:pPr>
        <w:pStyle w:val="ConsPlusNormal"/>
        <w:spacing w:before="220"/>
        <w:ind w:firstLine="540"/>
        <w:jc w:val="both"/>
        <w:rPr>
          <w:color w:val="000000"/>
        </w:rPr>
      </w:pPr>
      <w:hyperlink r:id="rId766" w:history="1">
        <w:r w:rsidRPr="00B266CD">
          <w:rPr>
            <w:color w:val="000000"/>
          </w:rPr>
          <w:t>79</w:t>
        </w:r>
      </w:hyperlink>
      <w:r w:rsidRPr="00B266CD">
        <w:rPr>
          <w:color w:val="000000"/>
        </w:rPr>
        <w:t>. п. Ясаковский</w:t>
      </w: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pStyle w:val="ConsPlusNormal"/>
        <w:jc w:val="both"/>
        <w:rPr>
          <w:color w:val="000000"/>
        </w:rPr>
      </w:pPr>
    </w:p>
    <w:p w:rsidR="003E3B2B" w:rsidRPr="00B266CD" w:rsidRDefault="003E3B2B">
      <w:pPr>
        <w:rPr>
          <w:color w:val="000000"/>
          <w:lang w:val="en-US"/>
        </w:rPr>
      </w:pPr>
    </w:p>
    <w:sectPr w:rsidR="003E3B2B" w:rsidRPr="00B266CD" w:rsidSect="00760321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DB0"/>
    <w:rsid w:val="001D7891"/>
    <w:rsid w:val="003E3B2B"/>
    <w:rsid w:val="00427BD0"/>
    <w:rsid w:val="00492C81"/>
    <w:rsid w:val="00697B1F"/>
    <w:rsid w:val="00760321"/>
    <w:rsid w:val="007E1F23"/>
    <w:rsid w:val="00AE35C1"/>
    <w:rsid w:val="00AE4DB0"/>
    <w:rsid w:val="00B2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4DB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E4D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E4DB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AE4D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E4D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E4DB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E4DB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AE4DB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9DC4DD2F75F35012BD3D25C082BB656A9FB819820A4D505BE241A4DB89CE974263084F2DBCAF10DB6D0A135B58B31E31669AFE29DC3CFDB21A157EED1uEO" TargetMode="External"/><Relationship Id="rId299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671" Type="http://schemas.openxmlformats.org/officeDocument/2006/relationships/hyperlink" Target="consultantplus://offline/ref=79DC4DD2F75F35012BD3D25C082BB656A9FB819820A4D505BE241A4DB89CE974263084F2DBCAF10DB6D0A037B78B31E31669AFE29DC3CFDB21A157EED1uEO" TargetMode="External"/><Relationship Id="rId727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21" Type="http://schemas.openxmlformats.org/officeDocument/2006/relationships/hyperlink" Target="consultantplus://offline/ref=79DC4DD2F75F35012BD3D25C082BB656A9FB819820A4D505BE241A4DB89CE974263084F2DBCAF10DB6D0A136B98B31E31669AFE29DC3CFDB21A157EED1uEO" TargetMode="External"/><Relationship Id="rId63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59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324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66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531" Type="http://schemas.openxmlformats.org/officeDocument/2006/relationships/hyperlink" Target="consultantplus://offline/ref=79DC4DD2F75F35012BD3D25C082BB656A9FB819820A4D505BE241A4DB89CE974263084F2DBCAF10DB6D0A13FB88B31E31669AFE29DC3CFDB21A157EED1uEO" TargetMode="External"/><Relationship Id="rId573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29" Type="http://schemas.openxmlformats.org/officeDocument/2006/relationships/hyperlink" Target="consultantplus://offline/ref=79DC4DD2F75F35012BD3D25C082BB656A9FB819820A4D505BE241A4DB89CE974263084F2DBCAF10DB6D0A037B18B31E31669AFE29DC3CFDB21A157EED1uEO" TargetMode="External"/><Relationship Id="rId170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226" Type="http://schemas.openxmlformats.org/officeDocument/2006/relationships/hyperlink" Target="consultantplus://offline/ref=79DC4DD2F75F35012BD3D25C082BB656A9FB819820A4D505BE241A4DB89CE974263084F2DBCAF10DB6D0A133B18B31E31669AFE29DC3CFDB21A157EED1uEO" TargetMode="External"/><Relationship Id="rId433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268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75" Type="http://schemas.openxmlformats.org/officeDocument/2006/relationships/hyperlink" Target="consultantplus://offline/ref=79DC4DD2F75F35012BD3D25C082BB656A9FB819820A4D505BE241A4DB89CE974263084F2DBCAF10DB6D0A130B98B31E31669AFE29DC3CFDB21A157EED1uEO" TargetMode="External"/><Relationship Id="rId640" Type="http://schemas.openxmlformats.org/officeDocument/2006/relationships/hyperlink" Target="consultantplus://offline/ref=79DC4DD2F75F35012BD3D25C082BB656A9FB819820A4D505BE241A4DB89CE974263084F2DBCAF10DB6D0A037B28B31E31669AFE29DC3CFDB21A157EED1uEO" TargetMode="External"/><Relationship Id="rId682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738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32" Type="http://schemas.openxmlformats.org/officeDocument/2006/relationships/hyperlink" Target="consultantplus://offline/ref=79DC4DD2F75F35012BD3D25C082BB656A9FB819820A4D505BE241A4DB89CE974263084F2DBCAF10DB6D0A136B98B31E31669AFE29DC3CFDB21A157EED1uEO" TargetMode="External"/><Relationship Id="rId74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28" Type="http://schemas.openxmlformats.org/officeDocument/2006/relationships/hyperlink" Target="consultantplus://offline/ref=79DC4DD2F75F35012BD3D25C082BB656A9FB819820A4D505BE241A4DB89CE974263084F2DBCAF10DB6D0A135B58B31E31669AFE29DC3CFDB21A157EED1uEO" TargetMode="External"/><Relationship Id="rId335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77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500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542" Type="http://schemas.openxmlformats.org/officeDocument/2006/relationships/hyperlink" Target="consultantplus://offline/ref=79DC4DD2F75F35012BD3D25C082BB656A9FB819820A4D505BE241A4DB89CE974263084F2DBCAF10DB6D0A13EB28B31E31669AFE29DC3CFDB21A157EED1uEO" TargetMode="External"/><Relationship Id="rId584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5" Type="http://schemas.openxmlformats.org/officeDocument/2006/relationships/hyperlink" Target="consultantplus://offline/ref=79DC4DD2F75F35012BD3D25C082BB656A9FB819820A4D505BE241A4DB89CE974263084F2DBCAF10DB6D0A137B88B31E31669AFE29DC3CFDB21A157EED1uEO" TargetMode="External"/><Relationship Id="rId181" Type="http://schemas.openxmlformats.org/officeDocument/2006/relationships/hyperlink" Target="consultantplus://offline/ref=79DC4DD2F75F35012BD3D25C082BB656A9FB819820A4D505BE241A4DB89CE974263084F2DBCAF10DB6D0A134B08B31E31669AFE29DC3CFDB21A157EED1uEO" TargetMode="External"/><Relationship Id="rId237" Type="http://schemas.openxmlformats.org/officeDocument/2006/relationships/hyperlink" Target="consultantplus://offline/ref=79DC4DD2F75F35012BD3D25C082BB656A9FB819820A4D505BE241A4DB89CE974263084F2DBCAF10DB6D0A133B28B31E31669AFE29DC3CFDB21A157EED1uEO" TargetMode="External"/><Relationship Id="rId402" Type="http://schemas.openxmlformats.org/officeDocument/2006/relationships/hyperlink" Target="consultantplus://offline/ref=79DC4DD2F75F35012BD3D25C082BB656A9FB819820A4D505BE241A4DB89CE974263084F2DBCAF10DB6D0A131B08B31E31669AFE29DC3CFDB21A157EED1uEO" TargetMode="External"/><Relationship Id="rId279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44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486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651" Type="http://schemas.openxmlformats.org/officeDocument/2006/relationships/hyperlink" Target="consultantplus://offline/ref=79DC4DD2F75F35012BD3D25C082BB656A9FB819820A4D505BE241A4DB89CE974263084F2DBCAF10DB6D0A037B28B31E31669AFE29DC3CFDB21A157EED1uEO" TargetMode="External"/><Relationship Id="rId693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707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749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43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39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290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04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46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88" Type="http://schemas.openxmlformats.org/officeDocument/2006/relationships/hyperlink" Target="consultantplus://offline/ref=79DC4DD2F75F35012BD3D25C082BB656A9FB819820A4D505BE241A4DB89CE974263084F2DBCAF10DB6D0A131B18B31E31669AFE29DC3CFDB21A157EED1uEO" TargetMode="External"/><Relationship Id="rId511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553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09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760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85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50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192" Type="http://schemas.openxmlformats.org/officeDocument/2006/relationships/hyperlink" Target="consultantplus://offline/ref=79DC4DD2F75F35012BD3D25C082BB656A9FB819820A4D505BE241A4DB89CE974263084F2DBCAF10DB6D0A134B58B31E31669AFE29DC3CFDB21A157EED1uEO" TargetMode="External"/><Relationship Id="rId206" Type="http://schemas.openxmlformats.org/officeDocument/2006/relationships/hyperlink" Target="consultantplus://offline/ref=79DC4DD2F75F35012BD3D25C082BB656A9FB819820A4D505BE241A4DB89CE974263084F2DBCAF10DB6D0A134B58B31E31669AFE29DC3CFDB21A157EED1uEO" TargetMode="External"/><Relationship Id="rId413" Type="http://schemas.openxmlformats.org/officeDocument/2006/relationships/hyperlink" Target="consultantplus://offline/ref=79DC4DD2F75F35012BD3D25C082BB656A9FB819820A4D505BE241A4DB89CE974263084F2DBCAF10DB6D0A130B18B31E31669AFE29DC3CFDB21A157EED1uEO" TargetMode="External"/><Relationship Id="rId595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248" Type="http://schemas.openxmlformats.org/officeDocument/2006/relationships/hyperlink" Target="consultantplus://offline/ref=79DC4DD2F75F35012BD3D25C082BB656A9FB819820A4D505BE241A4DB89CE974263084F2DBCAF10DB6D0A133B78B31E31669AFE29DC3CFDB21A157EED1uEO" TargetMode="External"/><Relationship Id="rId455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497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620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62" Type="http://schemas.openxmlformats.org/officeDocument/2006/relationships/hyperlink" Target="consultantplus://offline/ref=79DC4DD2F75F35012BD3D25C082BB656A9FB819820A4D505BE241A4DB89CE974263084F2DBCAF10DB6D0A037B78B31E31669AFE29DC3CFDB21A157EED1uEO" TargetMode="External"/><Relationship Id="rId718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12" Type="http://schemas.openxmlformats.org/officeDocument/2006/relationships/hyperlink" Target="consultantplus://offline/ref=79DC4DD2F75F35012BD3D25C082BB656A9FB819820A4D505BE241A4DB89CE974263084F2DBCAF10DB6D0A136B98B31E31669AFE29DC3CFDB21A157EED1uEO" TargetMode="External"/><Relationship Id="rId108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315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57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522" Type="http://schemas.openxmlformats.org/officeDocument/2006/relationships/hyperlink" Target="consultantplus://offline/ref=79DC4DD2F75F35012BD3D25C082BB656A9FB819820A4D505BE241A4DB89CE974263084F2DBCAF10DB6D0A13FB78B31E31669AFE29DC3CFDB21A157EED1uEO" TargetMode="External"/><Relationship Id="rId54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96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61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217" Type="http://schemas.openxmlformats.org/officeDocument/2006/relationships/hyperlink" Target="consultantplus://offline/ref=79DC4DD2F75F35012BD3D25C082BB656A9FB819820A4D505BE241A4DB89CE974263084F2DBCAF10DB6D0A133B18B31E31669AFE29DC3CFDB21A157EED1uEO" TargetMode="External"/><Relationship Id="rId399" Type="http://schemas.openxmlformats.org/officeDocument/2006/relationships/hyperlink" Target="consultantplus://offline/ref=79DC4DD2F75F35012BD3D25C082BB656A9FB819820A4D505BE241A4DB89CE974263084F2DBCAF10DB6D0A131B18B31E31669AFE29DC3CFDB21A157EED1uEO" TargetMode="External"/><Relationship Id="rId564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259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24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466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631" Type="http://schemas.openxmlformats.org/officeDocument/2006/relationships/hyperlink" Target="consultantplus://offline/ref=79DC4DD2F75F35012BD3D25C082BB656A9FB819820A4D505BE241A4DB89CE974263084F2DBCAF10DB6D0A037B18B31E31669AFE29DC3CFDB21A157EED1uEO" TargetMode="External"/><Relationship Id="rId673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729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23" Type="http://schemas.openxmlformats.org/officeDocument/2006/relationships/hyperlink" Target="consultantplus://offline/ref=79DC4DD2F75F35012BD3D25C082BB656A9FB819820A4D505BE241A4DB89CE974263084F2DBCAF10DB6D0A136B98B31E31669AFE29DC3CFDB21A157EED1uEO" TargetMode="External"/><Relationship Id="rId119" Type="http://schemas.openxmlformats.org/officeDocument/2006/relationships/hyperlink" Target="consultantplus://offline/ref=79DC4DD2F75F35012BD3D25C082BB656A9FB819820A4D505BE241A4DB89CE974263084F2DBCAF10DB6D0A135B58B31E31669AFE29DC3CFDB21A157EED1uEO" TargetMode="External"/><Relationship Id="rId270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26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533" Type="http://schemas.openxmlformats.org/officeDocument/2006/relationships/hyperlink" Target="consultantplus://offline/ref=79DC4DD2F75F35012BD3D25C082BB656A9FB819820A4D505BE241A4DB89CE974263084F2DBCAF10DB6D0A13FB88B31E31669AFE29DC3CFDB21A157EED1uEO" TargetMode="External"/><Relationship Id="rId65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30" Type="http://schemas.openxmlformats.org/officeDocument/2006/relationships/hyperlink" Target="consultantplus://offline/ref=79DC4DD2F75F35012BD3D25C082BB656A9FB819820A4D505BE241A4DB89CE974263084F2DBCAF10DB6D0A135B48B31E31669AFE29DC3CFDB21A157EED1uEO" TargetMode="External"/><Relationship Id="rId368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575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740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172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228" Type="http://schemas.openxmlformats.org/officeDocument/2006/relationships/hyperlink" Target="consultantplus://offline/ref=79DC4DD2F75F35012BD3D25C082BB656A9FB819820A4D505BE241A4DB89CE974263084F2DBCAF10DB6D0A133B18B31E31669AFE29DC3CFDB21A157EED1uEO" TargetMode="External"/><Relationship Id="rId435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477" Type="http://schemas.openxmlformats.org/officeDocument/2006/relationships/hyperlink" Target="consultantplus://offline/ref=79DC4DD2F75F35012BD3D25C082BB656A9FB819820A4D505BE241A4DB89CE974263084F2DBCAF10DB6D0A130B98B31E31669AFE29DC3CFDB21A157EED1uEO" TargetMode="External"/><Relationship Id="rId600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42" Type="http://schemas.openxmlformats.org/officeDocument/2006/relationships/hyperlink" Target="consultantplus://offline/ref=79DC4DD2F75F35012BD3D25C082BB656A9FB819820A4D505BE241A4DB89CE974263084F2DBCAF10DB6D0A037B28B31E31669AFE29DC3CFDB21A157EED1uEO" TargetMode="External"/><Relationship Id="rId684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281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37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502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34" Type="http://schemas.openxmlformats.org/officeDocument/2006/relationships/hyperlink" Target="consultantplus://offline/ref=79DC4DD2F75F35012BD3D25C082BB656A9FB819820A4D505BE241A4DB89CE974263084F2DBCAF10DB6D0A136B98B31E31669AFE29DC3CFDB21A157EED1uEO" TargetMode="External"/><Relationship Id="rId76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41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379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544" Type="http://schemas.openxmlformats.org/officeDocument/2006/relationships/hyperlink" Target="consultantplus://offline/ref=79DC4DD2F75F35012BD3D25C082BB656A9FB819820A4D505BE241A4DB89CE974263084F2DBCAF10DB6D0A13EB28B31E31669AFE29DC3CFDB21A157EED1uEO" TargetMode="External"/><Relationship Id="rId586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751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7" Type="http://schemas.openxmlformats.org/officeDocument/2006/relationships/hyperlink" Target="consultantplus://offline/ref=79DC4DD2F75F35012BD3D25C082BB656A9FB819820A4D505BE241A4DB89CE974263084F2DBCAF10DB6D0A136B38B31E31669AFE29DC3CFDB21A157EED1uEO" TargetMode="External"/><Relationship Id="rId183" Type="http://schemas.openxmlformats.org/officeDocument/2006/relationships/hyperlink" Target="consultantplus://offline/ref=79DC4DD2F75F35012BD3D25C082BB656A9FB819820A4D505BE241A4DB89CE974263084F2DBCAF10DB6D0A134B08B31E31669AFE29DC3CFDB21A157EED1uEO" TargetMode="External"/><Relationship Id="rId239" Type="http://schemas.openxmlformats.org/officeDocument/2006/relationships/hyperlink" Target="consultantplus://offline/ref=79DC4DD2F75F35012BD3D25C082BB656A9FB819820A4D505BE241A4DB89CE974263084F2DBCAF10DB6D0A133B78B31E31669AFE29DC3CFDB21A157EED1uEO" TargetMode="External"/><Relationship Id="rId390" Type="http://schemas.openxmlformats.org/officeDocument/2006/relationships/hyperlink" Target="consultantplus://offline/ref=79DC4DD2F75F35012BD3D25C082BB656A9FB819820A4D505BE241A4DB89CE974263084F2DBCAF10DB6D0A131B18B31E31669AFE29DC3CFDB21A157EED1uEO" TargetMode="External"/><Relationship Id="rId404" Type="http://schemas.openxmlformats.org/officeDocument/2006/relationships/hyperlink" Target="consultantplus://offline/ref=79DC4DD2F75F35012BD3D25C082BB656A9FB819820A4D505BE241A4DB89CE974263084F2DBCAF10DB6D0A131B28B31E31669AFE29DC3CFDB21A157EED1uEO" TargetMode="External"/><Relationship Id="rId446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611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53" Type="http://schemas.openxmlformats.org/officeDocument/2006/relationships/hyperlink" Target="consultantplus://offline/ref=79DC4DD2F75F35012BD3D25C082BB656A9FB819820A4D505BE241A4DB89CE974263084F2DBCAF10DB6D0A037B78B31E31669AFE29DC3CFDB21A157EED1uEO" TargetMode="External"/><Relationship Id="rId250" Type="http://schemas.openxmlformats.org/officeDocument/2006/relationships/hyperlink" Target="consultantplus://offline/ref=79DC4DD2F75F35012BD3D25C082BB656A9FB819820A4D505BE241A4DB89CE974263084F2DBCAF10DB6D0A133B78B31E31669AFE29DC3CFDB21A157EED1uEO" TargetMode="External"/><Relationship Id="rId292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06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88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695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709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45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87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10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348" Type="http://schemas.openxmlformats.org/officeDocument/2006/relationships/hyperlink" Target="consultantplus://offline/ref=79DC4DD2F75F35012BD3D25C082BB656A9FB819820A4D505BE241A4DB89CE974263084F2DBCAF10DB6D0A132B38B31E31669AFE29DC3CFDB21A157EED1uEO" TargetMode="External"/><Relationship Id="rId513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555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597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720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762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152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194" Type="http://schemas.openxmlformats.org/officeDocument/2006/relationships/hyperlink" Target="consultantplus://offline/ref=79DC4DD2F75F35012BD3D25C082BB656A9FB819820A4D505BE241A4DB89CE974263084F2DBCAF10DB6D0A134B58B31E31669AFE29DC3CFDB21A157EED1uEO" TargetMode="External"/><Relationship Id="rId208" Type="http://schemas.openxmlformats.org/officeDocument/2006/relationships/hyperlink" Target="consultantplus://offline/ref=79DC4DD2F75F35012BD3D25C082BB656A9FB819820A4D505BE241A4DB89CE974263084F2DBCAF10DB6D0A134B48B31E31669AFE29DC3CFDB21A157EED1uEO" TargetMode="External"/><Relationship Id="rId415" Type="http://schemas.openxmlformats.org/officeDocument/2006/relationships/hyperlink" Target="consultantplus://offline/ref=79DC4DD2F75F35012BD3D25C082BB656A9FB819820A4D505BE241A4DB89CE974263084F2DBCAF10DB6D0A130B18B31E31669AFE29DC3CFDB21A157EED1uEO" TargetMode="External"/><Relationship Id="rId457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622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261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99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664" Type="http://schemas.openxmlformats.org/officeDocument/2006/relationships/hyperlink" Target="consultantplus://offline/ref=79DC4DD2F75F35012BD3D25C082BB656A9FB819820A4D505BE241A4DB89CE974263084F2DBCAF10DB6D0A037B78B31E31669AFE29DC3CFDB21A157EED1uEO" TargetMode="External"/><Relationship Id="rId14" Type="http://schemas.openxmlformats.org/officeDocument/2006/relationships/hyperlink" Target="consultantplus://offline/ref=79DC4DD2F75F35012BD3D25C082BB656A9FB819820A4D505BE241A4DB89CE974263084F2DBCAF10DB6D0A136B98B31E31669AFE29DC3CFDB21A157EED1uEO" TargetMode="External"/><Relationship Id="rId56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317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59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524" Type="http://schemas.openxmlformats.org/officeDocument/2006/relationships/hyperlink" Target="consultantplus://offline/ref=79DC4DD2F75F35012BD3D25C082BB656A9FB819820A4D505BE241A4DB89CE974263084F2DBCAF10DB6D0A13FB88B31E31669AFE29DC3CFDB21A157EED1uEO" TargetMode="External"/><Relationship Id="rId566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731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98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21" Type="http://schemas.openxmlformats.org/officeDocument/2006/relationships/hyperlink" Target="consultantplus://offline/ref=79DC4DD2F75F35012BD3D25C082BB656A9FB819820A4D505BE241A4DB89CE974263084F2DBCAF10DB6D0A135B58B31E31669AFE29DC3CFDB21A157EED1uEO" TargetMode="External"/><Relationship Id="rId163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219" Type="http://schemas.openxmlformats.org/officeDocument/2006/relationships/hyperlink" Target="consultantplus://offline/ref=79DC4DD2F75F35012BD3D25C082BB656A9FB819820A4D505BE241A4DB89CE974263084F2DBCAF10DB6D0A133B18B31E31669AFE29DC3CFDB21A157EED1uEO" TargetMode="External"/><Relationship Id="rId370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426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633" Type="http://schemas.openxmlformats.org/officeDocument/2006/relationships/hyperlink" Target="consultantplus://offline/ref=79DC4DD2F75F35012BD3D25C082BB656A9FB819820A4D505BE241A4DB89CE974263084F2DBCAF10DB6D0A037B28B31E31669AFE29DC3CFDB21A157EED1uEO" TargetMode="External"/><Relationship Id="rId230" Type="http://schemas.openxmlformats.org/officeDocument/2006/relationships/hyperlink" Target="consultantplus://offline/ref=79DC4DD2F75F35012BD3D25C082BB656A9FB819820A4D505BE241A4DB89CE974263084F2DBCAF10DB6D0A133B28B31E31669AFE29DC3CFDB21A157EED1uEO" TargetMode="External"/><Relationship Id="rId468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675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25" Type="http://schemas.openxmlformats.org/officeDocument/2006/relationships/hyperlink" Target="consultantplus://offline/ref=79DC4DD2F75F35012BD3D25C082BB656A9FB819820A4D505BE241A4DB89CE974263084F2DBCAF10DB6D0A136B98B31E31669AFE29DC3CFDB21A157EED1uEO" TargetMode="External"/><Relationship Id="rId67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272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28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535" Type="http://schemas.openxmlformats.org/officeDocument/2006/relationships/hyperlink" Target="consultantplus://offline/ref=79DC4DD2F75F35012BD3D25C082BB656A9FB819820A4D505BE241A4DB89CE974263084F2DBCAF10DB6D0A13EB08B31E31669AFE29DC3CFDB21A157EED1uEO" TargetMode="External"/><Relationship Id="rId577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700" Type="http://schemas.openxmlformats.org/officeDocument/2006/relationships/hyperlink" Target="consultantplus://offline/ref=79DC4DD2F75F35012BD3D25C082BB656A9FB819820A4D505BE241A4DB89CE974263084F2DBCAF10DB6D0A036B28B31E31669AFE29DC3CFDB21A157EED1uEO" TargetMode="External"/><Relationship Id="rId742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132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174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381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602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241" Type="http://schemas.openxmlformats.org/officeDocument/2006/relationships/hyperlink" Target="consultantplus://offline/ref=79DC4DD2F75F35012BD3D25C082BB656A9FB819820A4D505BE241A4DB89CE974263084F2DBCAF10DB6D0A133B78B31E31669AFE29DC3CFDB21A157EED1uEO" TargetMode="External"/><Relationship Id="rId437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479" Type="http://schemas.openxmlformats.org/officeDocument/2006/relationships/hyperlink" Target="consultantplus://offline/ref=79DC4DD2F75F35012BD3D25C082BB656A9FB819820A4D505BE241A4DB89CE974263084F2DBCAF10DB6D0A130B98B31E31669AFE29DC3CFDB21A157EED1uEO" TargetMode="External"/><Relationship Id="rId644" Type="http://schemas.openxmlformats.org/officeDocument/2006/relationships/hyperlink" Target="consultantplus://offline/ref=79DC4DD2F75F35012BD3D25C082BB656A9FB819820A4D505BE241A4DB89CE974263084F2DBCAF10DB6D0A037B28B31E31669AFE29DC3CFDB21A157EED1uEO" TargetMode="External"/><Relationship Id="rId686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36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283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39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90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504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546" Type="http://schemas.openxmlformats.org/officeDocument/2006/relationships/hyperlink" Target="consultantplus://offline/ref=79DC4DD2F75F35012BD3D25C082BB656A9FB819820A4D505BE241A4DB89CE974263084F2DBCAF10DB6D0A13EB28B31E31669AFE29DC3CFDB21A157EED1uEO" TargetMode="External"/><Relationship Id="rId711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753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78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01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43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185" Type="http://schemas.openxmlformats.org/officeDocument/2006/relationships/hyperlink" Target="consultantplus://offline/ref=79DC4DD2F75F35012BD3D25C082BB656A9FB819820A4D505BE241A4DB89CE974263084F2DBCAF10DB6D0A134B38B31E31669AFE29DC3CFDB21A157EED1uEO" TargetMode="External"/><Relationship Id="rId350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406" Type="http://schemas.openxmlformats.org/officeDocument/2006/relationships/hyperlink" Target="consultantplus://offline/ref=79DC4DD2F75F35012BD3D25C082BB656A9FB819820A4D505BE241A4DB89CE974263084F2DBCAF10DB6D0A131B58B31E31669AFE29DC3CFDB21A157EED1uEO" TargetMode="External"/><Relationship Id="rId588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9" Type="http://schemas.openxmlformats.org/officeDocument/2006/relationships/hyperlink" Target="consultantplus://offline/ref=79DC4DD2F75F35012BD3D25C082BB656A9FB819820A4D505BE241A4DB89CE974263084F2DBCAF10DB6D0A136B58B31E31669AFE29DC3CFDB21A157EED1uEO" TargetMode="External"/><Relationship Id="rId210" Type="http://schemas.openxmlformats.org/officeDocument/2006/relationships/hyperlink" Target="consultantplus://offline/ref=79DC4DD2F75F35012BD3D25C082BB656A9FB819820A4D505BE241A4DB89CE974263084F2DBCAF10DB6D0A134B68B31E31669AFE29DC3CFDB21A157EED1uEO" TargetMode="External"/><Relationship Id="rId392" Type="http://schemas.openxmlformats.org/officeDocument/2006/relationships/hyperlink" Target="consultantplus://offline/ref=79DC4DD2F75F35012BD3D25C082BB656A9FB819820A4D505BE241A4DB89CE974263084F2DBCAF10DB6D0A131B18B31E31669AFE29DC3CFDB21A157EED1uEO" TargetMode="External"/><Relationship Id="rId448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613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55" Type="http://schemas.openxmlformats.org/officeDocument/2006/relationships/hyperlink" Target="consultantplus://offline/ref=79DC4DD2F75F35012BD3D25C082BB656A9FB819820A4D505BE241A4DB89CE974263084F2DBCAF10DB6D0A037B78B31E31669AFE29DC3CFDB21A157EED1uEO" TargetMode="External"/><Relationship Id="rId697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252" Type="http://schemas.openxmlformats.org/officeDocument/2006/relationships/hyperlink" Target="consultantplus://offline/ref=79DC4DD2F75F35012BD3D25C082BB656A9FB819820A4D505BE241A4DB89CE974263084F2DBCAF10DB6D0A133B78B31E31669AFE29DC3CFDB21A157EED1uEO" TargetMode="External"/><Relationship Id="rId294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08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515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722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47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89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12" Type="http://schemas.openxmlformats.org/officeDocument/2006/relationships/hyperlink" Target="consultantplus://offline/ref=79DC4DD2F75F35012BD3D25C082BB656A9FB819820A4D505BE241A4DB89CE974263084F2DBCAF10DB6D0A135B38B31E31669AFE29DC3CFDB21A157EED1uEO" TargetMode="External"/><Relationship Id="rId154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361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557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599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764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196" Type="http://schemas.openxmlformats.org/officeDocument/2006/relationships/hyperlink" Target="consultantplus://offline/ref=79DC4DD2F75F35012BD3D25C082BB656A9FB819820A4D505BE241A4DB89CE974263084F2DBCAF10DB6D0A134B58B31E31669AFE29DC3CFDB21A157EED1uEO" TargetMode="External"/><Relationship Id="rId417" Type="http://schemas.openxmlformats.org/officeDocument/2006/relationships/hyperlink" Target="consultantplus://offline/ref=79DC4DD2F75F35012BD3D25C082BB656A9FB819820A4D505BE241A4DB89CE974263084F2DBCAF10DB6D0A130B18B31E31669AFE29DC3CFDB21A157EED1uEO" TargetMode="External"/><Relationship Id="rId459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624" Type="http://schemas.openxmlformats.org/officeDocument/2006/relationships/hyperlink" Target="consultantplus://offline/ref=79DC4DD2F75F35012BD3D25C082BB656A9FB819820A4D505BE241A4DB89CE974263084F2DBCAF10DB6D0A13EB98B31E31669AFE29DC3CFDB21A157EED1uEO" TargetMode="External"/><Relationship Id="rId666" Type="http://schemas.openxmlformats.org/officeDocument/2006/relationships/hyperlink" Target="consultantplus://offline/ref=79DC4DD2F75F35012BD3D25C082BB656A9FB819820A4D505BE241A4DB89CE974263084F2DBCAF10DB6D0A037B78B31E31669AFE29DC3CFDB21A157EED1uEO" TargetMode="External"/><Relationship Id="rId16" Type="http://schemas.openxmlformats.org/officeDocument/2006/relationships/hyperlink" Target="consultantplus://offline/ref=79DC4DD2F75F35012BD3D25C082BB656A9FB819820A4D505BE241A4DB89CE974263084F2DBCAF10DB6D0A136B98B31E31669AFE29DC3CFDB21A157EED1uEO" TargetMode="External"/><Relationship Id="rId221" Type="http://schemas.openxmlformats.org/officeDocument/2006/relationships/hyperlink" Target="consultantplus://offline/ref=79DC4DD2F75F35012BD3D25C082BB656A9FB819820A4D505BE241A4DB89CE974263084F2DBCAF10DB6D0A133B18B31E31669AFE29DC3CFDB21A157EED1uEO" TargetMode="External"/><Relationship Id="rId263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19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70" Type="http://schemas.openxmlformats.org/officeDocument/2006/relationships/hyperlink" Target="consultantplus://offline/ref=79DC4DD2F75F35012BD3D25C082BB656A9FB819820A4D505BE241A4DB89CE974263084F2DBCAF10DB6D0A130B98B31E31669AFE29DC3CFDB21A157EED1uEO" TargetMode="External"/><Relationship Id="rId526" Type="http://schemas.openxmlformats.org/officeDocument/2006/relationships/hyperlink" Target="consultantplus://offline/ref=79DC4DD2F75F35012BD3D25C082BB656A9FB819820A4D505BE241A4DB89CE974263084F2DBCAF10DB6D0A13FB88B31E31669AFE29DC3CFDB21A157EED1uEO" TargetMode="External"/><Relationship Id="rId58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23" Type="http://schemas.openxmlformats.org/officeDocument/2006/relationships/hyperlink" Target="consultantplus://offline/ref=79DC4DD2F75F35012BD3D25C082BB656A9FB819820A4D505BE241A4DB89CE974263084F2DBCAF10DB6D0A135B58B31E31669AFE29DC3CFDB21A157EED1uEO" TargetMode="External"/><Relationship Id="rId330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568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733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165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372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428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635" Type="http://schemas.openxmlformats.org/officeDocument/2006/relationships/hyperlink" Target="consultantplus://offline/ref=79DC4DD2F75F35012BD3D25C082BB656A9FB819820A4D505BE241A4DB89CE974263084F2DBCAF10DB6D0A037B28B31E31669AFE29DC3CFDB21A157EED1uEO" TargetMode="External"/><Relationship Id="rId677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232" Type="http://schemas.openxmlformats.org/officeDocument/2006/relationships/hyperlink" Target="consultantplus://offline/ref=79DC4DD2F75F35012BD3D25C082BB656A9FB819820A4D505BE241A4DB89CE974263084F2DBCAF10DB6D0A133B28B31E31669AFE29DC3CFDB21A157EED1uEO" TargetMode="External"/><Relationship Id="rId274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81" Type="http://schemas.openxmlformats.org/officeDocument/2006/relationships/hyperlink" Target="consultantplus://offline/ref=79DC4DD2F75F35012BD3D25C082BB656A9FB819820A4D505BE241A4DB89CE974263084F2DBCAF10DB6D0A130B98B31E31669AFE29DC3CFDB21A157EED1uEO" TargetMode="External"/><Relationship Id="rId702" Type="http://schemas.openxmlformats.org/officeDocument/2006/relationships/hyperlink" Target="consultantplus://offline/ref=79DC4DD2F75F35012BD3D25C082BB656A9FB819820A4D505BE241A4DB89CE974263084F2DBCAF10DB6D0A036B48B31E31669AFE29DC3CFDB21A157EED1uEO" TargetMode="External"/><Relationship Id="rId27" Type="http://schemas.openxmlformats.org/officeDocument/2006/relationships/hyperlink" Target="consultantplus://offline/ref=79DC4DD2F75F35012BD3D25C082BB656A9FB819820A4D505BE241A4DB89CE974263084F2DBCAF10DB6D0A136B98B31E31669AFE29DC3CFDB21A157EED1uEO" TargetMode="External"/><Relationship Id="rId69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34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537" Type="http://schemas.openxmlformats.org/officeDocument/2006/relationships/hyperlink" Target="consultantplus://offline/ref=79DC4DD2F75F35012BD3D25C082BB656A9FB819820A4D505BE241A4DB89CE974263084F2DBCAF10DB6D0A13EB28B31E31669AFE29DC3CFDB21A157EED1uEO" TargetMode="External"/><Relationship Id="rId579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744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80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76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341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83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439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590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04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46" Type="http://schemas.openxmlformats.org/officeDocument/2006/relationships/hyperlink" Target="consultantplus://offline/ref=79DC4DD2F75F35012BD3D25C082BB656A9FB819820A4D505BE241A4DB89CE974263084F2DBCAF10DB6D0A037B28B31E31669AFE29DC3CFDB21A157EED1uEO" TargetMode="External"/><Relationship Id="rId201" Type="http://schemas.openxmlformats.org/officeDocument/2006/relationships/hyperlink" Target="consultantplus://offline/ref=79DC4DD2F75F35012BD3D25C082BB656A9FB819820A4D505BE241A4DB89CE974263084F2DBCAF10DB6D0A134B58B31E31669AFE29DC3CFDB21A157EED1uEO" TargetMode="External"/><Relationship Id="rId243" Type="http://schemas.openxmlformats.org/officeDocument/2006/relationships/hyperlink" Target="consultantplus://offline/ref=79DC4DD2F75F35012BD3D25C082BB656A9FB819820A4D505BE241A4DB89CE974263084F2DBCAF10DB6D0A133B78B31E31669AFE29DC3CFDB21A157EED1uEO" TargetMode="External"/><Relationship Id="rId285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50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506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688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38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03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310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92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548" Type="http://schemas.openxmlformats.org/officeDocument/2006/relationships/hyperlink" Target="consultantplus://offline/ref=79DC4DD2F75F35012BD3D25C082BB656A9FB819820A4D505BE241A4DB89CE974263084F2DBCAF10DB6D0A13EB28B31E31669AFE29DC3CFDB21A157EED1uEO" TargetMode="External"/><Relationship Id="rId713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755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91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45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187" Type="http://schemas.openxmlformats.org/officeDocument/2006/relationships/hyperlink" Target="consultantplus://offline/ref=79DC4DD2F75F35012BD3D25C082BB656A9FB819820A4D505BE241A4DB89CE974263084F2DBCAF10DB6D0A134B58B31E31669AFE29DC3CFDB21A157EED1uEO" TargetMode="External"/><Relationship Id="rId352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394" Type="http://schemas.openxmlformats.org/officeDocument/2006/relationships/hyperlink" Target="consultantplus://offline/ref=79DC4DD2F75F35012BD3D25C082BB656A9FB819820A4D505BE241A4DB89CE974263084F2DBCAF10DB6D0A131B18B31E31669AFE29DC3CFDB21A157EED1uEO" TargetMode="External"/><Relationship Id="rId408" Type="http://schemas.openxmlformats.org/officeDocument/2006/relationships/hyperlink" Target="consultantplus://offline/ref=79DC4DD2F75F35012BD3D25C082BB656A9FB819820A4D505BE241A4DB89CE974263084F2DBCAF10DB6D0A131B98B31E31669AFE29DC3CFDB21A157EED1uEO" TargetMode="External"/><Relationship Id="rId615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212" Type="http://schemas.openxmlformats.org/officeDocument/2006/relationships/hyperlink" Target="consultantplus://offline/ref=79DC4DD2F75F35012BD3D25C082BB656A9FB819820A4D505BE241A4DB89CE974263084F2DBCAF10DB6D0A134B68B31E31669AFE29DC3CFDB21A157EED1uEO" TargetMode="External"/><Relationship Id="rId254" Type="http://schemas.openxmlformats.org/officeDocument/2006/relationships/hyperlink" Target="consultantplus://offline/ref=79DC4DD2F75F35012BD3D25C082BB656A9FB819820A4D505BE241A4DB89CE974263084F2DBCAF10DB6D0A133B98B31E31669AFE29DC3CFDB21A157EED1uEO" TargetMode="External"/><Relationship Id="rId657" Type="http://schemas.openxmlformats.org/officeDocument/2006/relationships/hyperlink" Target="consultantplus://offline/ref=79DC4DD2F75F35012BD3D25C082BB656A9FB819820A4D505BE241A4DB89CE974263084F2DBCAF10DB6D0A037B78B31E31669AFE29DC3CFDB21A157EED1uEO" TargetMode="External"/><Relationship Id="rId699" Type="http://schemas.openxmlformats.org/officeDocument/2006/relationships/hyperlink" Target="consultantplus://offline/ref=79DC4DD2F75F35012BD3D25C082BB656A9FB819820A4D505BE241A4DB89CE974263084F2DBCAF10DB6D0A036B08B31E31669AFE29DC3CFDB21A157EED1uEO" TargetMode="External"/><Relationship Id="rId49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14" Type="http://schemas.openxmlformats.org/officeDocument/2006/relationships/hyperlink" Target="consultantplus://offline/ref=79DC4DD2F75F35012BD3D25C082BB656A9FB819820A4D505BE241A4DB89CE974263084F2DBCAF10DB6D0A135B58B31E31669AFE29DC3CFDB21A157EED1uEO" TargetMode="External"/><Relationship Id="rId296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61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517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559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724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766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60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56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198" Type="http://schemas.openxmlformats.org/officeDocument/2006/relationships/hyperlink" Target="consultantplus://offline/ref=79DC4DD2F75F35012BD3D25C082BB656A9FB819820A4D505BE241A4DB89CE974263084F2DBCAF10DB6D0A134B58B31E31669AFE29DC3CFDB21A157EED1uEO" TargetMode="External"/><Relationship Id="rId321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63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419" Type="http://schemas.openxmlformats.org/officeDocument/2006/relationships/hyperlink" Target="consultantplus://offline/ref=79DC4DD2F75F35012BD3D25C082BB656A9FB819820A4D505BE241A4DB89CE974263084F2DBCAF10DB6D0A130B18B31E31669AFE29DC3CFDB21A157EED1uEO" TargetMode="External"/><Relationship Id="rId570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26" Type="http://schemas.openxmlformats.org/officeDocument/2006/relationships/hyperlink" Target="consultantplus://offline/ref=79DC4DD2F75F35012BD3D25C082BB656A9FB819820A4D505BE241A4DB89CE974263084F2DBCAF10DB6D0A037B18B31E31669AFE29DC3CFDB21A157EED1uEO" TargetMode="External"/><Relationship Id="rId223" Type="http://schemas.openxmlformats.org/officeDocument/2006/relationships/hyperlink" Target="consultantplus://offline/ref=79DC4DD2F75F35012BD3D25C082BB656A9FB819820A4D505BE241A4DB89CE974263084F2DBCAF10DB6D0A133B18B31E31669AFE29DC3CFDB21A157EED1uEO" TargetMode="External"/><Relationship Id="rId430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668" Type="http://schemas.openxmlformats.org/officeDocument/2006/relationships/hyperlink" Target="consultantplus://offline/ref=79DC4DD2F75F35012BD3D25C082BB656A9FB819820A4D505BE241A4DB89CE974263084F2DBCAF10DB6D0A037B78B31E31669AFE29DC3CFDB21A157EED1uEO" TargetMode="External"/><Relationship Id="rId18" Type="http://schemas.openxmlformats.org/officeDocument/2006/relationships/hyperlink" Target="consultantplus://offline/ref=79DC4DD2F75F35012BD3D25C082BB656A9FB819820A4D505BE241A4DB89CE974263084F2DBCAF10DB6D0A136B98B31E31669AFE29DC3CFDB21A157EED1uEO" TargetMode="External"/><Relationship Id="rId265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72" Type="http://schemas.openxmlformats.org/officeDocument/2006/relationships/hyperlink" Target="consultantplus://offline/ref=79DC4DD2F75F35012BD3D25C082BB656A9FB819820A4D505BE241A4DB89CE974263084F2DBCAF10DB6D0A130B98B31E31669AFE29DC3CFDB21A157EED1uEO" TargetMode="External"/><Relationship Id="rId528" Type="http://schemas.openxmlformats.org/officeDocument/2006/relationships/hyperlink" Target="consultantplus://offline/ref=79DC4DD2F75F35012BD3D25C082BB656A9FB819820A4D505BE241A4DB89CE974263084F2DBCAF10DB6D0A13FB88B31E31669AFE29DC3CFDB21A157EED1uEO" TargetMode="External"/><Relationship Id="rId735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125" Type="http://schemas.openxmlformats.org/officeDocument/2006/relationships/hyperlink" Target="consultantplus://offline/ref=79DC4DD2F75F35012BD3D25C082BB656A9FB819820A4D505BE241A4DB89CE974263084F2DBCAF10DB6D0A135B58B31E31669AFE29DC3CFDB21A157EED1uEO" TargetMode="External"/><Relationship Id="rId167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332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74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581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71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234" Type="http://schemas.openxmlformats.org/officeDocument/2006/relationships/hyperlink" Target="consultantplus://offline/ref=79DC4DD2F75F35012BD3D25C082BB656A9FB819820A4D505BE241A4DB89CE974263084F2DBCAF10DB6D0A133B28B31E31669AFE29DC3CFDB21A157EED1uEO" TargetMode="External"/><Relationship Id="rId637" Type="http://schemas.openxmlformats.org/officeDocument/2006/relationships/hyperlink" Target="consultantplus://offline/ref=79DC4DD2F75F35012BD3D25C082BB656A9FB819820A4D505BE241A4DB89CE974263084F2DBCAF10DB6D0A037B28B31E31669AFE29DC3CFDB21A157EED1uEO" TargetMode="External"/><Relationship Id="rId679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9DC4DD2F75F35012BD3D25C082BB656A9FB819820A4D505BE241A4DB89CE974263084F2DBCAF10DB6D0A136B98B31E31669AFE29DC3CFDB21A157EED1uEO" TargetMode="External"/><Relationship Id="rId276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41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483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539" Type="http://schemas.openxmlformats.org/officeDocument/2006/relationships/hyperlink" Target="consultantplus://offline/ref=79DC4DD2F75F35012BD3D25C082BB656A9FB819820A4D505BE241A4DB89CE974263084F2DBCAF10DB6D0A13EB28B31E31669AFE29DC3CFDB21A157EED1uEO" TargetMode="External"/><Relationship Id="rId690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704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746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40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36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178" Type="http://schemas.openxmlformats.org/officeDocument/2006/relationships/hyperlink" Target="consultantplus://offline/ref=79DC4DD2F75F35012BD3D25C082BB656A9FB819820A4D505BE241A4DB89CE974263084F2DBCAF10DB6D0A135B88B31E31669AFE29DC3CFDB21A157EED1uEO" TargetMode="External"/><Relationship Id="rId301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43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550" Type="http://schemas.openxmlformats.org/officeDocument/2006/relationships/hyperlink" Target="consultantplus://offline/ref=79DC4DD2F75F35012BD3D25C082BB656A9FB819820A4D505BE241A4DB89CE974263084F2DBCAF10DB6D0A13EB58B31E31669AFE29DC3CFDB21A157EED1uEO" TargetMode="External"/><Relationship Id="rId82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203" Type="http://schemas.openxmlformats.org/officeDocument/2006/relationships/hyperlink" Target="consultantplus://offline/ref=79DC4DD2F75F35012BD3D25C082BB656A9FB819820A4D505BE241A4DB89CE974263084F2DBCAF10DB6D0A134B58B31E31669AFE29DC3CFDB21A157EED1uEO" TargetMode="External"/><Relationship Id="rId385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592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06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48" Type="http://schemas.openxmlformats.org/officeDocument/2006/relationships/hyperlink" Target="consultantplus://offline/ref=79DC4DD2F75F35012BD3D25C082BB656A9FB819820A4D505BE241A4DB89CE974263084F2DBCAF10DB6D0A037B28B31E31669AFE29DC3CFDB21A157EED1uEO" TargetMode="External"/><Relationship Id="rId245" Type="http://schemas.openxmlformats.org/officeDocument/2006/relationships/hyperlink" Target="consultantplus://offline/ref=79DC4DD2F75F35012BD3D25C082BB656A9FB819820A4D505BE241A4DB89CE974263084F2DBCAF10DB6D0A133B78B31E31669AFE29DC3CFDB21A157EED1uEO" TargetMode="External"/><Relationship Id="rId287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10" Type="http://schemas.openxmlformats.org/officeDocument/2006/relationships/hyperlink" Target="consultantplus://offline/ref=79DC4DD2F75F35012BD3D25C082BB656A9FB819820A4D505BE241A4DB89CE974263084F2DBCAF10DB6D0A130B18B31E31669AFE29DC3CFDB21A157EED1uEO" TargetMode="External"/><Relationship Id="rId452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494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508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715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105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47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312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54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757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51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93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89" Type="http://schemas.openxmlformats.org/officeDocument/2006/relationships/hyperlink" Target="consultantplus://offline/ref=79DC4DD2F75F35012BD3D25C082BB656A9FB819820A4D505BE241A4DB89CE974263084F2DBCAF10DB6D0A134B58B31E31669AFE29DC3CFDB21A157EED1uEO" TargetMode="External"/><Relationship Id="rId396" Type="http://schemas.openxmlformats.org/officeDocument/2006/relationships/hyperlink" Target="consultantplus://offline/ref=79DC4DD2F75F35012BD3D25C082BB656A9FB819820A4D505BE241A4DB89CE974263084F2DBCAF10DB6D0A131B18B31E31669AFE29DC3CFDB21A157EED1uEO" TargetMode="External"/><Relationship Id="rId561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17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59" Type="http://schemas.openxmlformats.org/officeDocument/2006/relationships/hyperlink" Target="consultantplus://offline/ref=79DC4DD2F75F35012BD3D25C082BB656A9FB819820A4D505BE241A4DB89CE974263084F2DBCAF10DB6D0A037B78B31E31669AFE29DC3CFDB21A157EED1uEO" TargetMode="External"/><Relationship Id="rId214" Type="http://schemas.openxmlformats.org/officeDocument/2006/relationships/hyperlink" Target="consultantplus://offline/ref=79DC4DD2F75F35012BD3D25C082BB656A9FB819820A4D505BE241A4DB89CE974263084F2DBCAF10DB6D0A134B68B31E31669AFE29DC3CFDB21A157EED1uEO" TargetMode="External"/><Relationship Id="rId256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298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21" Type="http://schemas.openxmlformats.org/officeDocument/2006/relationships/hyperlink" Target="consultantplus://offline/ref=79DC4DD2F75F35012BD3D25C082BB656A9FB819820A4D505BE241A4DB89CE974263084F2DBCAF10DB6D0A130B18B31E31669AFE29DC3CFDB21A157EED1uEO" TargetMode="External"/><Relationship Id="rId463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519" Type="http://schemas.openxmlformats.org/officeDocument/2006/relationships/hyperlink" Target="consultantplus://offline/ref=79DC4DD2F75F35012BD3D25C082BB656A9FB819820A4D505BE241A4DB89CE974263084F2DBCAF10DB6D0A13FB58B31E31669AFE29DC3CFDB21A157EED1uEO" TargetMode="External"/><Relationship Id="rId670" Type="http://schemas.openxmlformats.org/officeDocument/2006/relationships/hyperlink" Target="consultantplus://offline/ref=79DC4DD2F75F35012BD3D25C082BB656A9FB819820A4D505BE241A4DB89CE974263084F2DBCAF10DB6D0A037B78B31E31669AFE29DC3CFDB21A157EED1uEO" TargetMode="External"/><Relationship Id="rId116" Type="http://schemas.openxmlformats.org/officeDocument/2006/relationships/hyperlink" Target="consultantplus://offline/ref=79DC4DD2F75F35012BD3D25C082BB656A9FB819820A4D505BE241A4DB89CE974263084F2DBCAF10DB6D0A135B58B31E31669AFE29DC3CFDB21A157EED1uEO" TargetMode="External"/><Relationship Id="rId158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323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530" Type="http://schemas.openxmlformats.org/officeDocument/2006/relationships/hyperlink" Target="consultantplus://offline/ref=79DC4DD2F75F35012BD3D25C082BB656A9FB819820A4D505BE241A4DB89CE974263084F2DBCAF10DB6D0A13FB88B31E31669AFE29DC3CFDB21A157EED1uEO" TargetMode="External"/><Relationship Id="rId726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768" Type="http://schemas.openxmlformats.org/officeDocument/2006/relationships/theme" Target="theme/theme1.xml"/><Relationship Id="rId20" Type="http://schemas.openxmlformats.org/officeDocument/2006/relationships/hyperlink" Target="consultantplus://offline/ref=79DC4DD2F75F35012BD3D25C082BB656A9FB819820A4D505BE241A4DB89CE974263084F2DBCAF10DB6D0A136B98B31E31669AFE29DC3CFDB21A157EED1uEO" TargetMode="External"/><Relationship Id="rId62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365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572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28" Type="http://schemas.openxmlformats.org/officeDocument/2006/relationships/hyperlink" Target="consultantplus://offline/ref=79DC4DD2F75F35012BD3D25C082BB656A9FB819820A4D505BE241A4DB89CE974263084F2DBCAF10DB6D0A037B18B31E31669AFE29DC3CFDB21A157EED1uEO" TargetMode="External"/><Relationship Id="rId225" Type="http://schemas.openxmlformats.org/officeDocument/2006/relationships/hyperlink" Target="consultantplus://offline/ref=79DC4DD2F75F35012BD3D25C082BB656A9FB819820A4D505BE241A4DB89CE974263084F2DBCAF10DB6D0A133B18B31E31669AFE29DC3CFDB21A157EED1uEO" TargetMode="External"/><Relationship Id="rId267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32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474" Type="http://schemas.openxmlformats.org/officeDocument/2006/relationships/hyperlink" Target="consultantplus://offline/ref=79DC4DD2F75F35012BD3D25C082BB656A9FB819820A4D505BE241A4DB89CE974263084F2DBCAF10DB6D0A130B98B31E31669AFE29DC3CFDB21A157EED1uEO" TargetMode="External"/><Relationship Id="rId127" Type="http://schemas.openxmlformats.org/officeDocument/2006/relationships/hyperlink" Target="consultantplus://offline/ref=79DC4DD2F75F35012BD3D25C082BB656A9FB819820A4D505BE241A4DB89CE974263084F2DBCAF10DB6D0A135B58B31E31669AFE29DC3CFDB21A157EED1uEO" TargetMode="External"/><Relationship Id="rId681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737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31" Type="http://schemas.openxmlformats.org/officeDocument/2006/relationships/hyperlink" Target="consultantplus://offline/ref=79DC4DD2F75F35012BD3D25C082BB656A9FB819820A4D505BE241A4DB89CE974263084F2DBCAF10DB6D0A136B98B31E31669AFE29DC3CFDB21A157EED1uEO" TargetMode="External"/><Relationship Id="rId73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69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334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76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541" Type="http://schemas.openxmlformats.org/officeDocument/2006/relationships/hyperlink" Target="consultantplus://offline/ref=79DC4DD2F75F35012BD3D25C082BB656A9FB819820A4D505BE241A4DB89CE974263084F2DBCAF10DB6D0A13EB28B31E31669AFE29DC3CFDB21A157EED1uEO" TargetMode="External"/><Relationship Id="rId583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39" Type="http://schemas.openxmlformats.org/officeDocument/2006/relationships/hyperlink" Target="consultantplus://offline/ref=79DC4DD2F75F35012BD3D25C082BB656A9FB819820A4D505BE241A4DB89CE974263084F2DBCAF10DB6D0A037B28B31E31669AFE29DC3CFDB21A157EED1uEO" TargetMode="External"/><Relationship Id="rId4" Type="http://schemas.openxmlformats.org/officeDocument/2006/relationships/hyperlink" Target="consultantplus://offline/ref=79DC4DD2F75F35012BD3D25C082BB656A9FB819820A4D505BE241A4DB89CE974263084F2DBCAF10DB6D0A137B68B31E31669AFE29DC3CFDB21A157EED1uEO" TargetMode="External"/><Relationship Id="rId180" Type="http://schemas.openxmlformats.org/officeDocument/2006/relationships/hyperlink" Target="consultantplus://offline/ref=79DC4DD2F75F35012BD3D25C082BB656A9FB819820A4D505BE241A4DB89CE974263084F2DBCAF10DB6D0A134B08B31E31669AFE29DC3CFDB21A157EED1uEO" TargetMode="External"/><Relationship Id="rId236" Type="http://schemas.openxmlformats.org/officeDocument/2006/relationships/hyperlink" Target="consultantplus://offline/ref=79DC4DD2F75F35012BD3D25C082BB656A9FB819820A4D505BE241A4DB89CE974263084F2DBCAF10DB6D0A133B28B31E31669AFE29DC3CFDB21A157EED1uEO" TargetMode="External"/><Relationship Id="rId278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01" Type="http://schemas.openxmlformats.org/officeDocument/2006/relationships/hyperlink" Target="consultantplus://offline/ref=79DC4DD2F75F35012BD3D25C082BB656A9FB819820A4D505BE241A4DB89CE974263084F2DBCAF10DB6D0A131B18B31E31669AFE29DC3CFDB21A157EED1uEO" TargetMode="External"/><Relationship Id="rId443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650" Type="http://schemas.openxmlformats.org/officeDocument/2006/relationships/hyperlink" Target="consultantplus://offline/ref=79DC4DD2F75F35012BD3D25C082BB656A9FB819820A4D505BE241A4DB89CE974263084F2DBCAF10DB6D0A037B28B31E31669AFE29DC3CFDB21A157EED1uEO" TargetMode="External"/><Relationship Id="rId303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85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692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706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748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42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84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38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345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87" Type="http://schemas.openxmlformats.org/officeDocument/2006/relationships/hyperlink" Target="consultantplus://offline/ref=79DC4DD2F75F35012BD3D25C082BB656A9FB819820A4D505BE241A4DB89CE974263084F2DBCAF10DB6D0A132B98B31E31669AFE29DC3CFDB21A157EED1uEO" TargetMode="External"/><Relationship Id="rId510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552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594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08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191" Type="http://schemas.openxmlformats.org/officeDocument/2006/relationships/hyperlink" Target="consultantplus://offline/ref=79DC4DD2F75F35012BD3D25C082BB656A9FB819820A4D505BE241A4DB89CE974263084F2DBCAF10DB6D0A134B58B31E31669AFE29DC3CFDB21A157EED1uEO" TargetMode="External"/><Relationship Id="rId205" Type="http://schemas.openxmlformats.org/officeDocument/2006/relationships/hyperlink" Target="consultantplus://offline/ref=79DC4DD2F75F35012BD3D25C082BB656A9FB819820A4D505BE241A4DB89CE974263084F2DBCAF10DB6D0A134B58B31E31669AFE29DC3CFDB21A157EED1uEO" TargetMode="External"/><Relationship Id="rId247" Type="http://schemas.openxmlformats.org/officeDocument/2006/relationships/hyperlink" Target="consultantplus://offline/ref=79DC4DD2F75F35012BD3D25C082BB656A9FB819820A4D505BE241A4DB89CE974263084F2DBCAF10DB6D0A133B78B31E31669AFE29DC3CFDB21A157EED1uEO" TargetMode="External"/><Relationship Id="rId412" Type="http://schemas.openxmlformats.org/officeDocument/2006/relationships/hyperlink" Target="consultantplus://offline/ref=79DC4DD2F75F35012BD3D25C082BB656A9FB819820A4D505BE241A4DB89CE974263084F2DBCAF10DB6D0A130B18B31E31669AFE29DC3CFDB21A157EED1uEO" TargetMode="External"/><Relationship Id="rId107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289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54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496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661" Type="http://schemas.openxmlformats.org/officeDocument/2006/relationships/hyperlink" Target="consultantplus://offline/ref=79DC4DD2F75F35012BD3D25C082BB656A9FB819820A4D505BE241A4DB89CE974263084F2DBCAF10DB6D0A037B78B31E31669AFE29DC3CFDB21A157EED1uEO" TargetMode="External"/><Relationship Id="rId717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759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11" Type="http://schemas.openxmlformats.org/officeDocument/2006/relationships/hyperlink" Target="consultantplus://offline/ref=79DC4DD2F75F35012BD3D25C082BB656A9FB819820A4D505BE241A4DB89CE974263084F2DBCAF10DB6D0A136B78B31E31669AFE29DC3CFDB21A157EED1uEO" TargetMode="External"/><Relationship Id="rId53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49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314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56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398" Type="http://schemas.openxmlformats.org/officeDocument/2006/relationships/hyperlink" Target="consultantplus://offline/ref=79DC4DD2F75F35012BD3D25C082BB656A9FB819820A4D505BE241A4DB89CE974263084F2DBCAF10DB6D0A131B18B31E31669AFE29DC3CFDB21A157EED1uEO" TargetMode="External"/><Relationship Id="rId521" Type="http://schemas.openxmlformats.org/officeDocument/2006/relationships/hyperlink" Target="consultantplus://offline/ref=79DC4DD2F75F35012BD3D25C082BB656A9FB819820A4D505BE241A4DB89CE974263084F2DBCAF10DB6D0A13FB78B31E31669AFE29DC3CFDB21A157EED1uEO" TargetMode="External"/><Relationship Id="rId563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19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95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60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216" Type="http://schemas.openxmlformats.org/officeDocument/2006/relationships/hyperlink" Target="consultantplus://offline/ref=79DC4DD2F75F35012BD3D25C082BB656A9FB819820A4D505BE241A4DB89CE974263084F2DBCAF10DB6D0A133B18B31E31669AFE29DC3CFDB21A157EED1uEO" TargetMode="External"/><Relationship Id="rId423" Type="http://schemas.openxmlformats.org/officeDocument/2006/relationships/hyperlink" Target="consultantplus://offline/ref=79DC4DD2F75F35012BD3D25C082BB656A9FB819820A4D505BE241A4DB89CE974263084F2DBCAF10DB6D0A130B38B31E31669AFE29DC3CFDB21A157EED1uEO" TargetMode="External"/><Relationship Id="rId258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65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630" Type="http://schemas.openxmlformats.org/officeDocument/2006/relationships/hyperlink" Target="consultantplus://offline/ref=79DC4DD2F75F35012BD3D25C082BB656A9FB819820A4D505BE241A4DB89CE974263084F2DBCAF10DB6D0A037B18B31E31669AFE29DC3CFDB21A157EED1uEO" TargetMode="External"/><Relationship Id="rId672" Type="http://schemas.openxmlformats.org/officeDocument/2006/relationships/hyperlink" Target="consultantplus://offline/ref=79DC4DD2F75F35012BD3D25C082BB656A9FB819820A4D505BE241A4DB89CE974263084F2DBCAF10DB6D0A037B98B31E31669AFE29DC3CFDB21A157EED1uEO" TargetMode="External"/><Relationship Id="rId728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22" Type="http://schemas.openxmlformats.org/officeDocument/2006/relationships/hyperlink" Target="consultantplus://offline/ref=79DC4DD2F75F35012BD3D25C082BB656A9FB819820A4D505BE241A4DB89CE974263084F2DBCAF10DB6D0A136B98B31E31669AFE29DC3CFDB21A157EED1uEO" TargetMode="External"/><Relationship Id="rId64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18" Type="http://schemas.openxmlformats.org/officeDocument/2006/relationships/hyperlink" Target="consultantplus://offline/ref=79DC4DD2F75F35012BD3D25C082BB656A9FB819820A4D505BE241A4DB89CE974263084F2DBCAF10DB6D0A135B58B31E31669AFE29DC3CFDB21A157EED1uEO" TargetMode="External"/><Relationship Id="rId325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67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532" Type="http://schemas.openxmlformats.org/officeDocument/2006/relationships/hyperlink" Target="consultantplus://offline/ref=79DC4DD2F75F35012BD3D25C082BB656A9FB819820A4D505BE241A4DB89CE974263084F2DBCAF10DB6D0A13FB88B31E31669AFE29DC3CFDB21A157EED1uEO" TargetMode="External"/><Relationship Id="rId574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171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227" Type="http://schemas.openxmlformats.org/officeDocument/2006/relationships/hyperlink" Target="consultantplus://offline/ref=79DC4DD2F75F35012BD3D25C082BB656A9FB819820A4D505BE241A4DB89CE974263084F2DBCAF10DB6D0A133B18B31E31669AFE29DC3CFDB21A157EED1uEO" TargetMode="External"/><Relationship Id="rId269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34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476" Type="http://schemas.openxmlformats.org/officeDocument/2006/relationships/hyperlink" Target="consultantplus://offline/ref=79DC4DD2F75F35012BD3D25C082BB656A9FB819820A4D505BE241A4DB89CE974263084F2DBCAF10DB6D0A130B98B31E31669AFE29DC3CFDB21A157EED1uEO" TargetMode="External"/><Relationship Id="rId641" Type="http://schemas.openxmlformats.org/officeDocument/2006/relationships/hyperlink" Target="consultantplus://offline/ref=79DC4DD2F75F35012BD3D25C082BB656A9FB819820A4D505BE241A4DB89CE974263084F2DBCAF10DB6D0A037B28B31E31669AFE29DC3CFDB21A157EED1uEO" TargetMode="External"/><Relationship Id="rId683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739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33" Type="http://schemas.openxmlformats.org/officeDocument/2006/relationships/hyperlink" Target="consultantplus://offline/ref=79DC4DD2F75F35012BD3D25C082BB656A9FB819820A4D505BE241A4DB89CE974263084F2DBCAF10DB6D0A136B98B31E31669AFE29DC3CFDB21A157EED1uEO" TargetMode="External"/><Relationship Id="rId129" Type="http://schemas.openxmlformats.org/officeDocument/2006/relationships/hyperlink" Target="consultantplus://offline/ref=79DC4DD2F75F35012BD3D25C082BB656A9FB819820A4D505BE241A4DB89CE974263084F2DBCAF10DB6D0A135B58B31E31669AFE29DC3CFDB21A157EED1uEO" TargetMode="External"/><Relationship Id="rId280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36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501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543" Type="http://schemas.openxmlformats.org/officeDocument/2006/relationships/hyperlink" Target="consultantplus://offline/ref=79DC4DD2F75F35012BD3D25C082BB656A9FB819820A4D505BE241A4DB89CE974263084F2DBCAF10DB6D0A13EB28B31E31669AFE29DC3CFDB21A157EED1uEO" TargetMode="External"/><Relationship Id="rId75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40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182" Type="http://schemas.openxmlformats.org/officeDocument/2006/relationships/hyperlink" Target="consultantplus://offline/ref=79DC4DD2F75F35012BD3D25C082BB656A9FB819820A4D505BE241A4DB89CE974263084F2DBCAF10DB6D0A134B08B31E31669AFE29DC3CFDB21A157EED1uEO" TargetMode="External"/><Relationship Id="rId378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403" Type="http://schemas.openxmlformats.org/officeDocument/2006/relationships/hyperlink" Target="consultantplus://offline/ref=79DC4DD2F75F35012BD3D25C082BB656A9FB819820A4D505BE241A4DB89CE974263084F2DBCAF10DB6D0A131B28B31E31669AFE29DC3CFDB21A157EED1uEO" TargetMode="External"/><Relationship Id="rId585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750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6" Type="http://schemas.openxmlformats.org/officeDocument/2006/relationships/hyperlink" Target="consultantplus://offline/ref=79DC4DD2F75F35012BD3D25C082BB656A9FB819820A4D505BE241A4DB89CE974263084F2DBCAF10DB6D0A136B08B31E31669AFE29DC3CFDB21A157EED1uEO" TargetMode="External"/><Relationship Id="rId238" Type="http://schemas.openxmlformats.org/officeDocument/2006/relationships/hyperlink" Target="consultantplus://offline/ref=79DC4DD2F75F35012BD3D25C082BB656A9FB819820A4D505BE241A4DB89CE974263084F2DBCAF10DB6D0A133B58B31E31669AFE29DC3CFDB21A157EED1uEO" TargetMode="External"/><Relationship Id="rId445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487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610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52" Type="http://schemas.openxmlformats.org/officeDocument/2006/relationships/hyperlink" Target="consultantplus://offline/ref=79DC4DD2F75F35012BD3D25C082BB656A9FB819820A4D505BE241A4DB89CE974263084F2DBCAF10DB6D0A037B58B31E31669AFE29DC3CFDB21A157EED1uEO" TargetMode="External"/><Relationship Id="rId694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708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291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05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47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512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44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86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51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389" Type="http://schemas.openxmlformats.org/officeDocument/2006/relationships/hyperlink" Target="consultantplus://offline/ref=79DC4DD2F75F35012BD3D25C082BB656A9FB819820A4D505BE241A4DB89CE974263084F2DBCAF10DB6D0A131B18B31E31669AFE29DC3CFDB21A157EED1uEO" TargetMode="External"/><Relationship Id="rId554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596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761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193" Type="http://schemas.openxmlformats.org/officeDocument/2006/relationships/hyperlink" Target="consultantplus://offline/ref=79DC4DD2F75F35012BD3D25C082BB656A9FB819820A4D505BE241A4DB89CE974263084F2DBCAF10DB6D0A134B58B31E31669AFE29DC3CFDB21A157EED1uEO" TargetMode="External"/><Relationship Id="rId207" Type="http://schemas.openxmlformats.org/officeDocument/2006/relationships/hyperlink" Target="consultantplus://offline/ref=79DC4DD2F75F35012BD3D25C082BB656A9FB819820A4D505BE241A4DB89CE974263084F2DBCAF10DB6D0A134B58B31E31669AFE29DC3CFDB21A157EED1uEO" TargetMode="External"/><Relationship Id="rId249" Type="http://schemas.openxmlformats.org/officeDocument/2006/relationships/hyperlink" Target="consultantplus://offline/ref=79DC4DD2F75F35012BD3D25C082BB656A9FB819820A4D505BE241A4DB89CE974263084F2DBCAF10DB6D0A133B78B31E31669AFE29DC3CFDB21A157EED1uEO" TargetMode="External"/><Relationship Id="rId414" Type="http://schemas.openxmlformats.org/officeDocument/2006/relationships/hyperlink" Target="consultantplus://offline/ref=79DC4DD2F75F35012BD3D25C082BB656A9FB819820A4D505BE241A4DB89CE974263084F2DBCAF10DB6D0A130B18B31E31669AFE29DC3CFDB21A157EED1uEO" TargetMode="External"/><Relationship Id="rId456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498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621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63" Type="http://schemas.openxmlformats.org/officeDocument/2006/relationships/hyperlink" Target="consultantplus://offline/ref=79DC4DD2F75F35012BD3D25C082BB656A9FB819820A4D505BE241A4DB89CE974263084F2DBCAF10DB6D0A037B78B31E31669AFE29DC3CFDB21A157EED1uEO" TargetMode="External"/><Relationship Id="rId13" Type="http://schemas.openxmlformats.org/officeDocument/2006/relationships/hyperlink" Target="consultantplus://offline/ref=79DC4DD2F75F35012BD3D25C082BB656A9FB819820A4D505BE241A4DB89CE974263084F2DBCAF10DB6D0A136B98B31E31669AFE29DC3CFDB21A157EED1uEO" TargetMode="External"/><Relationship Id="rId109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260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16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523" Type="http://schemas.openxmlformats.org/officeDocument/2006/relationships/hyperlink" Target="consultantplus://offline/ref=79DC4DD2F75F35012BD3D25C082BB656A9FB819820A4D505BE241A4DB89CE974263084F2DBCAF10DB6D0A13FB68B31E31669AFE29DC3CFDB21A157EED1uEO" TargetMode="External"/><Relationship Id="rId719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55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97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20" Type="http://schemas.openxmlformats.org/officeDocument/2006/relationships/hyperlink" Target="consultantplus://offline/ref=79DC4DD2F75F35012BD3D25C082BB656A9FB819820A4D505BE241A4DB89CE974263084F2DBCAF10DB6D0A135B58B31E31669AFE29DC3CFDB21A157EED1uEO" TargetMode="External"/><Relationship Id="rId358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565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730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162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218" Type="http://schemas.openxmlformats.org/officeDocument/2006/relationships/hyperlink" Target="consultantplus://offline/ref=79DC4DD2F75F35012BD3D25C082BB656A9FB819820A4D505BE241A4DB89CE974263084F2DBCAF10DB6D0A133B18B31E31669AFE29DC3CFDB21A157EED1uEO" TargetMode="External"/><Relationship Id="rId425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467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632" Type="http://schemas.openxmlformats.org/officeDocument/2006/relationships/hyperlink" Target="consultantplus://offline/ref=79DC4DD2F75F35012BD3D25C082BB656A9FB819820A4D505BE241A4DB89CE974263084F2DBCAF10DB6D0A037B08B31E31669AFE29DC3CFDB21A157EED1uEO" TargetMode="External"/><Relationship Id="rId271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674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24" Type="http://schemas.openxmlformats.org/officeDocument/2006/relationships/hyperlink" Target="consultantplus://offline/ref=79DC4DD2F75F35012BD3D25C082BB656A9FB819820A4D505BE241A4DB89CE974263084F2DBCAF10DB6D0A136B98B31E31669AFE29DC3CFDB21A157EED1uEO" TargetMode="External"/><Relationship Id="rId66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31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327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69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534" Type="http://schemas.openxmlformats.org/officeDocument/2006/relationships/hyperlink" Target="consultantplus://offline/ref=79DC4DD2F75F35012BD3D25C082BB656A9FB819820A4D505BE241A4DB89CE974263084F2DBCAF10DB6D0A13FB88B31E31669AFE29DC3CFDB21A157EED1uEO" TargetMode="External"/><Relationship Id="rId576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741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173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229" Type="http://schemas.openxmlformats.org/officeDocument/2006/relationships/hyperlink" Target="consultantplus://offline/ref=79DC4DD2F75F35012BD3D25C082BB656A9FB819820A4D505BE241A4DB89CE974263084F2DBCAF10DB6D0A133B08B31E31669AFE29DC3CFDB21A157EED1uEO" TargetMode="External"/><Relationship Id="rId380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436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601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43" Type="http://schemas.openxmlformats.org/officeDocument/2006/relationships/hyperlink" Target="consultantplus://offline/ref=79DC4DD2F75F35012BD3D25C082BB656A9FB819820A4D505BE241A4DB89CE974263084F2DBCAF10DB6D0A037B28B31E31669AFE29DC3CFDB21A157EED1uEO" TargetMode="External"/><Relationship Id="rId240" Type="http://schemas.openxmlformats.org/officeDocument/2006/relationships/hyperlink" Target="consultantplus://offline/ref=79DC4DD2F75F35012BD3D25C082BB656A9FB819820A4D505BE241A4DB89CE974263084F2DBCAF10DB6D0A133B78B31E31669AFE29DC3CFDB21A157EED1uEO" TargetMode="External"/><Relationship Id="rId478" Type="http://schemas.openxmlformats.org/officeDocument/2006/relationships/hyperlink" Target="consultantplus://offline/ref=79DC4DD2F75F35012BD3D25C082BB656A9FB819820A4D505BE241A4DB89CE974263084F2DBCAF10DB6D0A130B98B31E31669AFE29DC3CFDB21A157EED1uEO" TargetMode="External"/><Relationship Id="rId685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35" Type="http://schemas.openxmlformats.org/officeDocument/2006/relationships/hyperlink" Target="consultantplus://offline/ref=79DC4DD2F75F35012BD3D25C082BB656A9FB819820A4D505BE241A4DB89CE974263084F2DBCAF10DB6D0A136B88B31E31669AFE29DC3CFDB21A157EED1uEO" TargetMode="External"/><Relationship Id="rId77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00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282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38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503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545" Type="http://schemas.openxmlformats.org/officeDocument/2006/relationships/hyperlink" Target="consultantplus://offline/ref=79DC4DD2F75F35012BD3D25C082BB656A9FB819820A4D505BE241A4DB89CE974263084F2DBCAF10DB6D0A13EB28B31E31669AFE29DC3CFDB21A157EED1uEO" TargetMode="External"/><Relationship Id="rId587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710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752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8" Type="http://schemas.openxmlformats.org/officeDocument/2006/relationships/hyperlink" Target="consultantplus://offline/ref=79DC4DD2F75F35012BD3D25C082BB656A9FB819820A4D505BE241A4DB89CE974263084F2DBCAF10DB6D0A136B58B31E31669AFE29DC3CFDB21A157EED1uEO" TargetMode="External"/><Relationship Id="rId142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184" Type="http://schemas.openxmlformats.org/officeDocument/2006/relationships/hyperlink" Target="consultantplus://offline/ref=79DC4DD2F75F35012BD3D25C082BB656A9FB819820A4D505BE241A4DB89CE974263084F2DBCAF10DB6D0A134B08B31E31669AFE29DC3CFDB21A157EED1uEO" TargetMode="External"/><Relationship Id="rId391" Type="http://schemas.openxmlformats.org/officeDocument/2006/relationships/hyperlink" Target="consultantplus://offline/ref=79DC4DD2F75F35012BD3D25C082BB656A9FB819820A4D505BE241A4DB89CE974263084F2DBCAF10DB6D0A131B18B31E31669AFE29DC3CFDB21A157EED1uEO" TargetMode="External"/><Relationship Id="rId405" Type="http://schemas.openxmlformats.org/officeDocument/2006/relationships/hyperlink" Target="consultantplus://offline/ref=79DC4DD2F75F35012BD3D25C082BB656A9FB819820A4D505BE241A4DB89CE974263084F2DBCAF10DB6D0A131B28B31E31669AFE29DC3CFDB21A157EED1uEO" TargetMode="External"/><Relationship Id="rId447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612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251" Type="http://schemas.openxmlformats.org/officeDocument/2006/relationships/hyperlink" Target="consultantplus://offline/ref=79DC4DD2F75F35012BD3D25C082BB656A9FB819820A4D505BE241A4DB89CE974263084F2DBCAF10DB6D0A133B78B31E31669AFE29DC3CFDB21A157EED1uEO" TargetMode="External"/><Relationship Id="rId489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654" Type="http://schemas.openxmlformats.org/officeDocument/2006/relationships/hyperlink" Target="consultantplus://offline/ref=79DC4DD2F75F35012BD3D25C082BB656A9FB819820A4D505BE241A4DB89CE974263084F2DBCAF10DB6D0A037B78B31E31669AFE29DC3CFDB21A157EED1uEO" TargetMode="External"/><Relationship Id="rId696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46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293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07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49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514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556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721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763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88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11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53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195" Type="http://schemas.openxmlformats.org/officeDocument/2006/relationships/hyperlink" Target="consultantplus://offline/ref=79DC4DD2F75F35012BD3D25C082BB656A9FB819820A4D505BE241A4DB89CE974263084F2DBCAF10DB6D0A134B58B31E31669AFE29DC3CFDB21A157EED1uEO" TargetMode="External"/><Relationship Id="rId209" Type="http://schemas.openxmlformats.org/officeDocument/2006/relationships/hyperlink" Target="consultantplus://offline/ref=79DC4DD2F75F35012BD3D25C082BB656A9FB819820A4D505BE241A4DB89CE974263084F2DBCAF10DB6D0A134B68B31E31669AFE29DC3CFDB21A157EED1uEO" TargetMode="External"/><Relationship Id="rId360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416" Type="http://schemas.openxmlformats.org/officeDocument/2006/relationships/hyperlink" Target="consultantplus://offline/ref=79DC4DD2F75F35012BD3D25C082BB656A9FB819820A4D505BE241A4DB89CE974263084F2DBCAF10DB6D0A130B18B31E31669AFE29DC3CFDB21A157EED1uEO" TargetMode="External"/><Relationship Id="rId598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220" Type="http://schemas.openxmlformats.org/officeDocument/2006/relationships/hyperlink" Target="consultantplus://offline/ref=79DC4DD2F75F35012BD3D25C082BB656A9FB819820A4D505BE241A4DB89CE974263084F2DBCAF10DB6D0A133B18B31E31669AFE29DC3CFDB21A157EED1uEO" TargetMode="External"/><Relationship Id="rId458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623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65" Type="http://schemas.openxmlformats.org/officeDocument/2006/relationships/hyperlink" Target="consultantplus://offline/ref=79DC4DD2F75F35012BD3D25C082BB656A9FB819820A4D505BE241A4DB89CE974263084F2DBCAF10DB6D0A037B78B31E31669AFE29DC3CFDB21A157EED1uEO" TargetMode="External"/><Relationship Id="rId15" Type="http://schemas.openxmlformats.org/officeDocument/2006/relationships/hyperlink" Target="consultantplus://offline/ref=79DC4DD2F75F35012BD3D25C082BB656A9FB819820A4D505BE241A4DB89CE974263084F2DBCAF10DB6D0A136B98B31E31669AFE29DC3CFDB21A157EED1uEO" TargetMode="External"/><Relationship Id="rId57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262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18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525" Type="http://schemas.openxmlformats.org/officeDocument/2006/relationships/hyperlink" Target="consultantplus://offline/ref=79DC4DD2F75F35012BD3D25C082BB656A9FB819820A4D505BE241A4DB89CE974263084F2DBCAF10DB6D0A13FB88B31E31669AFE29DC3CFDB21A157EED1uEO" TargetMode="External"/><Relationship Id="rId567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732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99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22" Type="http://schemas.openxmlformats.org/officeDocument/2006/relationships/hyperlink" Target="consultantplus://offline/ref=79DC4DD2F75F35012BD3D25C082BB656A9FB819820A4D505BE241A4DB89CE974263084F2DBCAF10DB6D0A135B58B31E31669AFE29DC3CFDB21A157EED1uEO" TargetMode="External"/><Relationship Id="rId164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371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427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469" Type="http://schemas.openxmlformats.org/officeDocument/2006/relationships/hyperlink" Target="consultantplus://offline/ref=79DC4DD2F75F35012BD3D25C082BB656A9FB819820A4D505BE241A4DB89CE974263084F2DBCAF10DB6D0A130B78B31E31669AFE29DC3CFDB21A157EED1uEO" TargetMode="External"/><Relationship Id="rId634" Type="http://schemas.openxmlformats.org/officeDocument/2006/relationships/hyperlink" Target="consultantplus://offline/ref=79DC4DD2F75F35012BD3D25C082BB656A9FB819820A4D505BE241A4DB89CE974263084F2DBCAF10DB6D0A037B28B31E31669AFE29DC3CFDB21A157EED1uEO" TargetMode="External"/><Relationship Id="rId676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26" Type="http://schemas.openxmlformats.org/officeDocument/2006/relationships/hyperlink" Target="consultantplus://offline/ref=79DC4DD2F75F35012BD3D25C082BB656A9FB819820A4D505BE241A4DB89CE974263084F2DBCAF10DB6D0A136B98B31E31669AFE29DC3CFDB21A157EED1uEO" TargetMode="External"/><Relationship Id="rId231" Type="http://schemas.openxmlformats.org/officeDocument/2006/relationships/hyperlink" Target="consultantplus://offline/ref=79DC4DD2F75F35012BD3D25C082BB656A9FB819820A4D505BE241A4DB89CE974263084F2DBCAF10DB6D0A133B28B31E31669AFE29DC3CFDB21A157EED1uEO" TargetMode="External"/><Relationship Id="rId273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29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80" Type="http://schemas.openxmlformats.org/officeDocument/2006/relationships/hyperlink" Target="consultantplus://offline/ref=79DC4DD2F75F35012BD3D25C082BB656A9FB819820A4D505BE241A4DB89CE974263084F2DBCAF10DB6D0A130B98B31E31669AFE29DC3CFDB21A157EED1uEO" TargetMode="External"/><Relationship Id="rId536" Type="http://schemas.openxmlformats.org/officeDocument/2006/relationships/hyperlink" Target="consultantplus://offline/ref=79DC4DD2F75F35012BD3D25C082BB656A9FB819820A4D505BE241A4DB89CE974263084F2DBCAF10DB6D0A13EB28B31E31669AFE29DC3CFDB21A157EED1uEO" TargetMode="External"/><Relationship Id="rId701" Type="http://schemas.openxmlformats.org/officeDocument/2006/relationships/hyperlink" Target="consultantplus://offline/ref=79DC4DD2F75F35012BD3D25C082BB656A9FB819820A4D505BE241A4DB89CE974263084F2DBCAF10DB6D0A036B28B31E31669AFE29DC3CFDB21A157EED1uEO" TargetMode="External"/><Relationship Id="rId68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33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175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340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578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743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200" Type="http://schemas.openxmlformats.org/officeDocument/2006/relationships/hyperlink" Target="consultantplus://offline/ref=79DC4DD2F75F35012BD3D25C082BB656A9FB819820A4D505BE241A4DB89CE974263084F2DBCAF10DB6D0A134B58B31E31669AFE29DC3CFDB21A157EED1uEO" TargetMode="External"/><Relationship Id="rId382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438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603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45" Type="http://schemas.openxmlformats.org/officeDocument/2006/relationships/hyperlink" Target="consultantplus://offline/ref=79DC4DD2F75F35012BD3D25C082BB656A9FB819820A4D505BE241A4DB89CE974263084F2DBCAF10DB6D0A037B28B31E31669AFE29DC3CFDB21A157EED1uEO" TargetMode="External"/><Relationship Id="rId687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242" Type="http://schemas.openxmlformats.org/officeDocument/2006/relationships/hyperlink" Target="consultantplus://offline/ref=79DC4DD2F75F35012BD3D25C082BB656A9FB819820A4D505BE241A4DB89CE974263084F2DBCAF10DB6D0A133B78B31E31669AFE29DC3CFDB21A157EED1uEO" TargetMode="External"/><Relationship Id="rId284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91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505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712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37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79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02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44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547" Type="http://schemas.openxmlformats.org/officeDocument/2006/relationships/hyperlink" Target="consultantplus://offline/ref=79DC4DD2F75F35012BD3D25C082BB656A9FB819820A4D505BE241A4DB89CE974263084F2DBCAF10DB6D0A13EB28B31E31669AFE29DC3CFDB21A157EED1uEO" TargetMode="External"/><Relationship Id="rId589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754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90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86" Type="http://schemas.openxmlformats.org/officeDocument/2006/relationships/hyperlink" Target="consultantplus://offline/ref=79DC4DD2F75F35012BD3D25C082BB656A9FB819820A4D505BE241A4DB89CE974263084F2DBCAF10DB6D0A134B58B31E31669AFE29DC3CFDB21A157EED1uEO" TargetMode="External"/><Relationship Id="rId351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393" Type="http://schemas.openxmlformats.org/officeDocument/2006/relationships/hyperlink" Target="consultantplus://offline/ref=79DC4DD2F75F35012BD3D25C082BB656A9FB819820A4D505BE241A4DB89CE974263084F2DBCAF10DB6D0A131B18B31E31669AFE29DC3CFDB21A157EED1uEO" TargetMode="External"/><Relationship Id="rId407" Type="http://schemas.openxmlformats.org/officeDocument/2006/relationships/hyperlink" Target="consultantplus://offline/ref=79DC4DD2F75F35012BD3D25C082BB656A9FB819820A4D505BE241A4DB89CE974263084F2DBCAF10DB6D0A131B78B31E31669AFE29DC3CFDB21A157EED1uEO" TargetMode="External"/><Relationship Id="rId449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614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56" Type="http://schemas.openxmlformats.org/officeDocument/2006/relationships/hyperlink" Target="consultantplus://offline/ref=79DC4DD2F75F35012BD3D25C082BB656A9FB819820A4D505BE241A4DB89CE974263084F2DBCAF10DB6D0A037B78B31E31669AFE29DC3CFDB21A157EED1uEO" TargetMode="External"/><Relationship Id="rId211" Type="http://schemas.openxmlformats.org/officeDocument/2006/relationships/hyperlink" Target="consultantplus://offline/ref=79DC4DD2F75F35012BD3D25C082BB656A9FB819820A4D505BE241A4DB89CE974263084F2DBCAF10DB6D0A134B68B31E31669AFE29DC3CFDB21A157EED1uEO" TargetMode="External"/><Relationship Id="rId253" Type="http://schemas.openxmlformats.org/officeDocument/2006/relationships/hyperlink" Target="consultantplus://offline/ref=79DC4DD2F75F35012BD3D25C082BB656A9FB819820A4D505BE241A4DB89CE974263084F2DBCAF10DB6D0A133B78B31E31669AFE29DC3CFDB21A157EED1uEO" TargetMode="External"/><Relationship Id="rId295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09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60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516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698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48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13" Type="http://schemas.openxmlformats.org/officeDocument/2006/relationships/hyperlink" Target="consultantplus://offline/ref=79DC4DD2F75F35012BD3D25C082BB656A9FB819820A4D505BE241A4DB89CE974263084F2DBCAF10DB6D0A135B58B31E31669AFE29DC3CFDB21A157EED1uEO" TargetMode="External"/><Relationship Id="rId320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558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723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765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155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197" Type="http://schemas.openxmlformats.org/officeDocument/2006/relationships/hyperlink" Target="consultantplus://offline/ref=79DC4DD2F75F35012BD3D25C082BB656A9FB819820A4D505BE241A4DB89CE974263084F2DBCAF10DB6D0A134B58B31E31669AFE29DC3CFDB21A157EED1uEO" TargetMode="External"/><Relationship Id="rId362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418" Type="http://schemas.openxmlformats.org/officeDocument/2006/relationships/hyperlink" Target="consultantplus://offline/ref=79DC4DD2F75F35012BD3D25C082BB656A9FB819820A4D505BE241A4DB89CE974263084F2DBCAF10DB6D0A130B18B31E31669AFE29DC3CFDB21A157EED1uEO" TargetMode="External"/><Relationship Id="rId625" Type="http://schemas.openxmlformats.org/officeDocument/2006/relationships/hyperlink" Target="consultantplus://offline/ref=79DC4DD2F75F35012BD3D25C082BB656A9FB819820A4D505BE241A4DB89CE974263084F2DBCAF10DB6D0A037B18B31E31669AFE29DC3CFDB21A157EED1uEO" TargetMode="External"/><Relationship Id="rId222" Type="http://schemas.openxmlformats.org/officeDocument/2006/relationships/hyperlink" Target="consultantplus://offline/ref=79DC4DD2F75F35012BD3D25C082BB656A9FB819820A4D505BE241A4DB89CE974263084F2DBCAF10DB6D0A133B18B31E31669AFE29DC3CFDB21A157EED1uEO" TargetMode="External"/><Relationship Id="rId264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71" Type="http://schemas.openxmlformats.org/officeDocument/2006/relationships/hyperlink" Target="consultantplus://offline/ref=79DC4DD2F75F35012BD3D25C082BB656A9FB819820A4D505BE241A4DB89CE974263084F2DBCAF10DB6D0A130B98B31E31669AFE29DC3CFDB21A157EED1uEO" TargetMode="External"/><Relationship Id="rId667" Type="http://schemas.openxmlformats.org/officeDocument/2006/relationships/hyperlink" Target="consultantplus://offline/ref=79DC4DD2F75F35012BD3D25C082BB656A9FB819820A4D505BE241A4DB89CE974263084F2DBCAF10DB6D0A037B78B31E31669AFE29DC3CFDB21A157EED1uEO" TargetMode="External"/><Relationship Id="rId17" Type="http://schemas.openxmlformats.org/officeDocument/2006/relationships/hyperlink" Target="consultantplus://offline/ref=79DC4DD2F75F35012BD3D25C082BB656A9FB819820A4D505BE241A4DB89CE974263084F2DBCAF10DB6D0A136B98B31E31669AFE29DC3CFDB21A157EED1uEO" TargetMode="External"/><Relationship Id="rId59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24" Type="http://schemas.openxmlformats.org/officeDocument/2006/relationships/hyperlink" Target="consultantplus://offline/ref=79DC4DD2F75F35012BD3D25C082BB656A9FB819820A4D505BE241A4DB89CE974263084F2DBCAF10DB6D0A135B58B31E31669AFE29DC3CFDB21A157EED1uEO" TargetMode="External"/><Relationship Id="rId527" Type="http://schemas.openxmlformats.org/officeDocument/2006/relationships/hyperlink" Target="consultantplus://offline/ref=79DC4DD2F75F35012BD3D25C082BB656A9FB819820A4D505BE241A4DB89CE974263084F2DBCAF10DB6D0A13FB88B31E31669AFE29DC3CFDB21A157EED1uEO" TargetMode="External"/><Relationship Id="rId569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734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70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66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331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73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429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580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36" Type="http://schemas.openxmlformats.org/officeDocument/2006/relationships/hyperlink" Target="consultantplus://offline/ref=79DC4DD2F75F35012BD3D25C082BB656A9FB819820A4D505BE241A4DB89CE974263084F2DBCAF10DB6D0A037B28B31E31669AFE29DC3CFDB21A157EED1uEO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79DC4DD2F75F35012BD3D25C082BB656A9FB819820A4D505BE241A4DB89CE974263084F2DBCAF10DB6D0A133B28B31E31669AFE29DC3CFDB21A157EED1uEO" TargetMode="External"/><Relationship Id="rId440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678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28" Type="http://schemas.openxmlformats.org/officeDocument/2006/relationships/hyperlink" Target="consultantplus://offline/ref=79DC4DD2F75F35012BD3D25C082BB656A9FB819820A4D505BE241A4DB89CE974263084F2DBCAF10DB6D0A136B98B31E31669AFE29DC3CFDB21A157EED1uEO" TargetMode="External"/><Relationship Id="rId275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00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82" Type="http://schemas.openxmlformats.org/officeDocument/2006/relationships/hyperlink" Target="consultantplus://offline/ref=79DC4DD2F75F35012BD3D25C082BB656A9FB819820A4D505BE241A4DB89CE974263084F2DBCAF10DB6D0A130B88B31E31669AFE29DC3CFDB21A157EED1uEO" TargetMode="External"/><Relationship Id="rId538" Type="http://schemas.openxmlformats.org/officeDocument/2006/relationships/hyperlink" Target="consultantplus://offline/ref=79DC4DD2F75F35012BD3D25C082BB656A9FB819820A4D505BE241A4DB89CE974263084F2DBCAF10DB6D0A13EB28B31E31669AFE29DC3CFDB21A157EED1uEO" TargetMode="External"/><Relationship Id="rId703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745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81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35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177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342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84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591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05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202" Type="http://schemas.openxmlformats.org/officeDocument/2006/relationships/hyperlink" Target="consultantplus://offline/ref=79DC4DD2F75F35012BD3D25C082BB656A9FB819820A4D505BE241A4DB89CE974263084F2DBCAF10DB6D0A134B58B31E31669AFE29DC3CFDB21A157EED1uEO" TargetMode="External"/><Relationship Id="rId244" Type="http://schemas.openxmlformats.org/officeDocument/2006/relationships/hyperlink" Target="consultantplus://offline/ref=79DC4DD2F75F35012BD3D25C082BB656A9FB819820A4D505BE241A4DB89CE974263084F2DBCAF10DB6D0A133B78B31E31669AFE29DC3CFDB21A157EED1uEO" TargetMode="External"/><Relationship Id="rId647" Type="http://schemas.openxmlformats.org/officeDocument/2006/relationships/hyperlink" Target="consultantplus://offline/ref=79DC4DD2F75F35012BD3D25C082BB656A9FB819820A4D505BE241A4DB89CE974263084F2DBCAF10DB6D0A037B28B31E31669AFE29DC3CFDB21A157EED1uEO" TargetMode="External"/><Relationship Id="rId689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39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286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51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493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507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549" Type="http://schemas.openxmlformats.org/officeDocument/2006/relationships/hyperlink" Target="consultantplus://offline/ref=79DC4DD2F75F35012BD3D25C082BB656A9FB819820A4D505BE241A4DB89CE974263084F2DBCAF10DB6D0A13EB28B31E31669AFE29DC3CFDB21A157EED1uEO" TargetMode="External"/><Relationship Id="rId714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756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50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04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46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188" Type="http://schemas.openxmlformats.org/officeDocument/2006/relationships/hyperlink" Target="consultantplus://offline/ref=79DC4DD2F75F35012BD3D25C082BB656A9FB819820A4D505BE241A4DB89CE974263084F2DBCAF10DB6D0A134B58B31E31669AFE29DC3CFDB21A157EED1uEO" TargetMode="External"/><Relationship Id="rId311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53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395" Type="http://schemas.openxmlformats.org/officeDocument/2006/relationships/hyperlink" Target="consultantplus://offline/ref=79DC4DD2F75F35012BD3D25C082BB656A9FB819820A4D505BE241A4DB89CE974263084F2DBCAF10DB6D0A131B18B31E31669AFE29DC3CFDB21A157EED1uEO" TargetMode="External"/><Relationship Id="rId409" Type="http://schemas.openxmlformats.org/officeDocument/2006/relationships/hyperlink" Target="consultantplus://offline/ref=79DC4DD2F75F35012BD3D25C082BB656A9FB819820A4D505BE241A4DB89CE974263084F2DBCAF10DB6D0A131B98B31E31669AFE29DC3CFDB21A157EED1uEO" TargetMode="External"/><Relationship Id="rId560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92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213" Type="http://schemas.openxmlformats.org/officeDocument/2006/relationships/hyperlink" Target="consultantplus://offline/ref=79DC4DD2F75F35012BD3D25C082BB656A9FB819820A4D505BE241A4DB89CE974263084F2DBCAF10DB6D0A134B68B31E31669AFE29DC3CFDB21A157EED1uEO" TargetMode="External"/><Relationship Id="rId420" Type="http://schemas.openxmlformats.org/officeDocument/2006/relationships/hyperlink" Target="consultantplus://offline/ref=79DC4DD2F75F35012BD3D25C082BB656A9FB819820A4D505BE241A4DB89CE974263084F2DBCAF10DB6D0A130B18B31E31669AFE29DC3CFDB21A157EED1uEO" TargetMode="External"/><Relationship Id="rId616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58" Type="http://schemas.openxmlformats.org/officeDocument/2006/relationships/hyperlink" Target="consultantplus://offline/ref=79DC4DD2F75F35012BD3D25C082BB656A9FB819820A4D505BE241A4DB89CE974263084F2DBCAF10DB6D0A037B78B31E31669AFE29DC3CFDB21A157EED1uEO" TargetMode="External"/><Relationship Id="rId255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297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62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518" Type="http://schemas.openxmlformats.org/officeDocument/2006/relationships/hyperlink" Target="consultantplus://offline/ref=79DC4DD2F75F35012BD3D25C082BB656A9FB819820A4D505BE241A4DB89CE974263084F2DBCAF10DB6D0A13FB38B31E31669AFE29DC3CFDB21A157EED1uEO" TargetMode="External"/><Relationship Id="rId725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115" Type="http://schemas.openxmlformats.org/officeDocument/2006/relationships/hyperlink" Target="consultantplus://offline/ref=79DC4DD2F75F35012BD3D25C082BB656A9FB819820A4D505BE241A4DB89CE974263084F2DBCAF10DB6D0A135B58B31E31669AFE29DC3CFDB21A157EED1uEO" TargetMode="External"/><Relationship Id="rId157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322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64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767" Type="http://schemas.openxmlformats.org/officeDocument/2006/relationships/fontTable" Target="fontTable.xml"/><Relationship Id="rId61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99" Type="http://schemas.openxmlformats.org/officeDocument/2006/relationships/hyperlink" Target="consultantplus://offline/ref=79DC4DD2F75F35012BD3D25C082BB656A9FB819820A4D505BE241A4DB89CE974263084F2DBCAF10DB6D0A134B58B31E31669AFE29DC3CFDB21A157EED1uEO" TargetMode="External"/><Relationship Id="rId571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27" Type="http://schemas.openxmlformats.org/officeDocument/2006/relationships/hyperlink" Target="consultantplus://offline/ref=79DC4DD2F75F35012BD3D25C082BB656A9FB819820A4D505BE241A4DB89CE974263084F2DBCAF10DB6D0A037B18B31E31669AFE29DC3CFDB21A157EED1uEO" TargetMode="External"/><Relationship Id="rId669" Type="http://schemas.openxmlformats.org/officeDocument/2006/relationships/hyperlink" Target="consultantplus://offline/ref=79DC4DD2F75F35012BD3D25C082BB656A9FB819820A4D505BE241A4DB89CE974263084F2DBCAF10DB6D0A037B78B31E31669AFE29DC3CFDB21A157EED1uEO" TargetMode="External"/><Relationship Id="rId19" Type="http://schemas.openxmlformats.org/officeDocument/2006/relationships/hyperlink" Target="consultantplus://offline/ref=79DC4DD2F75F35012BD3D25C082BB656A9FB819820A4D505BE241A4DB89CE974263084F2DBCAF10DB6D0A136B98B31E31669AFE29DC3CFDB21A157EED1uEO" TargetMode="External"/><Relationship Id="rId224" Type="http://schemas.openxmlformats.org/officeDocument/2006/relationships/hyperlink" Target="consultantplus://offline/ref=79DC4DD2F75F35012BD3D25C082BB656A9FB819820A4D505BE241A4DB89CE974263084F2DBCAF10DB6D0A133B18B31E31669AFE29DC3CFDB21A157EED1uEO" TargetMode="External"/><Relationship Id="rId266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31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473" Type="http://schemas.openxmlformats.org/officeDocument/2006/relationships/hyperlink" Target="consultantplus://offline/ref=79DC4DD2F75F35012BD3D25C082BB656A9FB819820A4D505BE241A4DB89CE974263084F2DBCAF10DB6D0A130B98B31E31669AFE29DC3CFDB21A157EED1uEO" TargetMode="External"/><Relationship Id="rId529" Type="http://schemas.openxmlformats.org/officeDocument/2006/relationships/hyperlink" Target="consultantplus://offline/ref=79DC4DD2F75F35012BD3D25C082BB656A9FB819820A4D505BE241A4DB89CE974263084F2DBCAF10DB6D0A13FB88B31E31669AFE29DC3CFDB21A157EED1uEO" TargetMode="External"/><Relationship Id="rId680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736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30" Type="http://schemas.openxmlformats.org/officeDocument/2006/relationships/hyperlink" Target="consultantplus://offline/ref=79DC4DD2F75F35012BD3D25C082BB656A9FB819820A4D505BE241A4DB89CE974263084F2DBCAF10DB6D0A136B98B31E31669AFE29DC3CFDB21A157EED1uEO" TargetMode="External"/><Relationship Id="rId126" Type="http://schemas.openxmlformats.org/officeDocument/2006/relationships/hyperlink" Target="consultantplus://offline/ref=79DC4DD2F75F35012BD3D25C082BB656A9FB819820A4D505BE241A4DB89CE974263084F2DBCAF10DB6D0A135B58B31E31669AFE29DC3CFDB21A157EED1uEO" TargetMode="External"/><Relationship Id="rId168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333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540" Type="http://schemas.openxmlformats.org/officeDocument/2006/relationships/hyperlink" Target="consultantplus://offline/ref=79DC4DD2F75F35012BD3D25C082BB656A9FB819820A4D505BE241A4DB89CE974263084F2DBCAF10DB6D0A13EB28B31E31669AFE29DC3CFDB21A157EED1uEO" TargetMode="External"/><Relationship Id="rId72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375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582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38" Type="http://schemas.openxmlformats.org/officeDocument/2006/relationships/hyperlink" Target="consultantplus://offline/ref=79DC4DD2F75F35012BD3D25C082BB656A9FB819820A4D505BE241A4DB89CE974263084F2DBCAF10DB6D0A037B28B31E31669AFE29DC3CFDB21A157EED1uEO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79DC4DD2F75F35012BD3D25C082BB656A9FB819820A4D505BE241A4DB89CE974263084F2DBCAF10DB6D0A133B28B31E31669AFE29DC3CFDB21A157EED1uEO" TargetMode="External"/><Relationship Id="rId277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00" Type="http://schemas.openxmlformats.org/officeDocument/2006/relationships/hyperlink" Target="consultantplus://offline/ref=79DC4DD2F75F35012BD3D25C082BB656A9FB819820A4D505BE241A4DB89CE974263084F2DBCAF10DB6D0A131B18B31E31669AFE29DC3CFDB21A157EED1uEO" TargetMode="External"/><Relationship Id="rId442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484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705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137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302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344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691" Type="http://schemas.openxmlformats.org/officeDocument/2006/relationships/hyperlink" Target="consultantplus://offline/ref=79DC4DD2F75F35012BD3D25C082BB656A9FB819820A4D505BE241A4DB89CE974263084F2DBCAF10DB6D0A036B18B31E31669AFE29DC3CFDB21A157EED1uEO" TargetMode="External"/><Relationship Id="rId747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41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83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79" Type="http://schemas.openxmlformats.org/officeDocument/2006/relationships/hyperlink" Target="consultantplus://offline/ref=79DC4DD2F75F35012BD3D25C082BB656A9FB819820A4D505BE241A4DB89CE974263084F2DBCAF10DB6D0A134B08B31E31669AFE29DC3CFDB21A157EED1uEO" TargetMode="External"/><Relationship Id="rId386" Type="http://schemas.openxmlformats.org/officeDocument/2006/relationships/hyperlink" Target="consultantplus://offline/ref=79DC4DD2F75F35012BD3D25C082BB656A9FB819820A4D505BE241A4DB89CE974263084F2DBCAF10DB6D0A132B48B31E31669AFE29DC3CFDB21A157EED1uEO" TargetMode="External"/><Relationship Id="rId551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593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07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49" Type="http://schemas.openxmlformats.org/officeDocument/2006/relationships/hyperlink" Target="consultantplus://offline/ref=79DC4DD2F75F35012BD3D25C082BB656A9FB819820A4D505BE241A4DB89CE974263084F2DBCAF10DB6D0A037B28B31E31669AFE29DC3CFDB21A157EED1uEO" TargetMode="External"/><Relationship Id="rId190" Type="http://schemas.openxmlformats.org/officeDocument/2006/relationships/hyperlink" Target="consultantplus://offline/ref=79DC4DD2F75F35012BD3D25C082BB656A9FB819820A4D505BE241A4DB89CE974263084F2DBCAF10DB6D0A134B58B31E31669AFE29DC3CFDB21A157EED1uEO" TargetMode="External"/><Relationship Id="rId204" Type="http://schemas.openxmlformats.org/officeDocument/2006/relationships/hyperlink" Target="consultantplus://offline/ref=79DC4DD2F75F35012BD3D25C082BB656A9FB819820A4D505BE241A4DB89CE974263084F2DBCAF10DB6D0A134B58B31E31669AFE29DC3CFDB21A157EED1uEO" TargetMode="External"/><Relationship Id="rId246" Type="http://schemas.openxmlformats.org/officeDocument/2006/relationships/hyperlink" Target="consultantplus://offline/ref=79DC4DD2F75F35012BD3D25C082BB656A9FB819820A4D505BE241A4DB89CE974263084F2DBCAF10DB6D0A133B78B31E31669AFE29DC3CFDB21A157EED1uEO" TargetMode="External"/><Relationship Id="rId288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11" Type="http://schemas.openxmlformats.org/officeDocument/2006/relationships/hyperlink" Target="consultantplus://offline/ref=79DC4DD2F75F35012BD3D25C082BB656A9FB819820A4D505BE241A4DB89CE974263084F2DBCAF10DB6D0A130B18B31E31669AFE29DC3CFDB21A157EED1uEO" TargetMode="External"/><Relationship Id="rId453" Type="http://schemas.openxmlformats.org/officeDocument/2006/relationships/hyperlink" Target="consultantplus://offline/ref=79DC4DD2F75F35012BD3D25C082BB656A9FB819820A4D505BE241A4DB89CE974263084F2DBCAF10DB6D0A130B58B31E31669AFE29DC3CFDB21A157EED1uEO" TargetMode="External"/><Relationship Id="rId509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660" Type="http://schemas.openxmlformats.org/officeDocument/2006/relationships/hyperlink" Target="consultantplus://offline/ref=79DC4DD2F75F35012BD3D25C082BB656A9FB819820A4D505BE241A4DB89CE974263084F2DBCAF10DB6D0A037B78B31E31669AFE29DC3CFDB21A157EED1uEO" TargetMode="External"/><Relationship Id="rId106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313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95" Type="http://schemas.openxmlformats.org/officeDocument/2006/relationships/hyperlink" Target="consultantplus://offline/ref=79DC4DD2F75F35012BD3D25C082BB656A9FB819820A4D505BE241A4DB89CE974263084F2DBCAF10DB6D0A13FB08B31E31669AFE29DC3CFDB21A157EED1uEO" TargetMode="External"/><Relationship Id="rId716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758" Type="http://schemas.openxmlformats.org/officeDocument/2006/relationships/hyperlink" Target="consultantplus://offline/ref=79DC4DD2F75F35012BD3D25C082BB656A9FB819820A4D505BE241A4DB89CE974263084F2DBCAF10DB6D0A036B68B31E31669AFE29DC3CFDB21A157EED1uEO" TargetMode="External"/><Relationship Id="rId10" Type="http://schemas.openxmlformats.org/officeDocument/2006/relationships/hyperlink" Target="consultantplus://offline/ref=79DC4DD2F75F35012BD3D25C082BB656A9FB819820A4D505BE241A4DB89CE974263084F2DBCAF10DB6D0A136B58B31E31669AFE29DC3CFDB21A157EED1uEO" TargetMode="External"/><Relationship Id="rId52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94" Type="http://schemas.openxmlformats.org/officeDocument/2006/relationships/hyperlink" Target="consultantplus://offline/ref=79DC4DD2F75F35012BD3D25C082BB656A9FB819820A4D505BE241A4DB89CE974263084F2DBCAF10DB6D0A135B08B31E31669AFE29DC3CFDB21A157EED1uEO" TargetMode="External"/><Relationship Id="rId148" Type="http://schemas.openxmlformats.org/officeDocument/2006/relationships/hyperlink" Target="consultantplus://offline/ref=79DC4DD2F75F35012BD3D25C082BB656A9FB819820A4D505BE241A4DB89CE974263084F2DBCAF10DB6D0A135B68B31E31669AFE29DC3CFDB21A157EED1uEO" TargetMode="External"/><Relationship Id="rId355" Type="http://schemas.openxmlformats.org/officeDocument/2006/relationships/hyperlink" Target="consultantplus://offline/ref=79DC4DD2F75F35012BD3D25C082BB656A9FB819820A4D505BE241A4DB89CE974263084F2DBCAF10DB6D0A132B58B31E31669AFE29DC3CFDB21A157EED1uEO" TargetMode="External"/><Relationship Id="rId397" Type="http://schemas.openxmlformats.org/officeDocument/2006/relationships/hyperlink" Target="consultantplus://offline/ref=79DC4DD2F75F35012BD3D25C082BB656A9FB819820A4D505BE241A4DB89CE974263084F2DBCAF10DB6D0A131B18B31E31669AFE29DC3CFDB21A157EED1uEO" TargetMode="External"/><Relationship Id="rId520" Type="http://schemas.openxmlformats.org/officeDocument/2006/relationships/hyperlink" Target="consultantplus://offline/ref=79DC4DD2F75F35012BD3D25C082BB656A9FB819820A4D505BE241A4DB89CE974263084F2DBCAF10DB6D0A13FB78B31E31669AFE29DC3CFDB21A157EED1uEO" TargetMode="External"/><Relationship Id="rId562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618" Type="http://schemas.openxmlformats.org/officeDocument/2006/relationships/hyperlink" Target="consultantplus://offline/ref=79DC4DD2F75F35012BD3D25C082BB656A9FB819820A4D505BE241A4DB89CE974263084F2DBCAF10DB6D0A13EB78B31E31669AFE29DC3CFDB21A157EED1uEO" TargetMode="External"/><Relationship Id="rId215" Type="http://schemas.openxmlformats.org/officeDocument/2006/relationships/hyperlink" Target="consultantplus://offline/ref=79DC4DD2F75F35012BD3D25C082BB656A9FB819820A4D505BE241A4DB89CE974263084F2DBCAF10DB6D0A134B98B31E31669AFE29DC3CFDB21A157EED1uEO" TargetMode="External"/><Relationship Id="rId257" Type="http://schemas.openxmlformats.org/officeDocument/2006/relationships/hyperlink" Target="consultantplus://offline/ref=79DC4DD2F75F35012BD3D25C082BB656A9FB819820A4D505BE241A4DB89CE974263084F2DBCAF10DB6D0A132B18B31E31669AFE29DC3CFDB21A157EED1uEO" TargetMode="External"/><Relationship Id="rId422" Type="http://schemas.openxmlformats.org/officeDocument/2006/relationships/hyperlink" Target="consultantplus://offline/ref=79DC4DD2F75F35012BD3D25C082BB656A9FB819820A4D505BE241A4DB89CE974263084F2DBCAF10DB6D0A130B18B31E31669AFE29DC3CFDB21A157EED1uEO" TargetMode="External"/><Relationship Id="rId464" Type="http://schemas.openxmlformats.org/officeDocument/2006/relationships/hyperlink" Target="consultantplus://offline/ref=79DC4DD2F75F35012BD3D25C082BB656A9FB819820A4D505BE241A4DB89CE974263084F2DBCAF10DB6D0A130B58B31E31669AFE29DC3CFDB21A157EED1u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73</Pages>
  <Words>26285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2019-02-28T06:34:00Z</dcterms:created>
  <dcterms:modified xsi:type="dcterms:W3CDTF">2019-02-28T06:35:00Z</dcterms:modified>
</cp:coreProperties>
</file>