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right"/>
        <w:outlineLvl w:val="0"/>
        <w:rPr>
          <w:color w:val="000000"/>
        </w:rPr>
      </w:pPr>
      <w:r w:rsidRPr="00B772C8">
        <w:rPr>
          <w:color w:val="000000"/>
        </w:rPr>
        <w:t>Приложение 1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к Закону Рязанской области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"О патентной системе налогообложения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на территории Рязанской области"</w:t>
      </w: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center"/>
        <w:rPr>
          <w:color w:val="000000"/>
        </w:rPr>
      </w:pPr>
      <w:bookmarkStart w:id="0" w:name="P82"/>
      <w:bookmarkEnd w:id="0"/>
      <w:r w:rsidRPr="00B772C8">
        <w:rPr>
          <w:color w:val="000000"/>
        </w:rPr>
        <w:t>РАЗМЕР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ПОТЕНЦИАЛЬНО ВОЗМОЖНОГО К ПОЛУЧЕНИЮ ИНДИВИДУАЛЬНЫМ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ПРЕДПРИНИМАТЕЛЕМ ГОДОВОГО ДОХОДА ПО ВИДАМ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ПРЕДПРИНИМАТЕЛЬСКОЙ ДЕЯТЕЛЬНОСТИ В ЗАВИСИМОСТИ ОТ СРЕДНЕЙ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ЧИСЛЕННОСТИ НАЕМНЫХ РАБОТНИКОВ</w:t>
      </w:r>
    </w:p>
    <w:p w:rsidR="00C00B1D" w:rsidRPr="00B772C8" w:rsidRDefault="00C00B1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00B1D" w:rsidRPr="00B772C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Список изменяющих документов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(в ред. Законов Рязанской области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от 14.11.2014 </w:t>
            </w:r>
            <w:hyperlink r:id="rId4" w:history="1">
              <w:r w:rsidRPr="00B772C8">
                <w:rPr>
                  <w:color w:val="000000"/>
                </w:rPr>
                <w:t>N 72-ОЗ</w:t>
              </w:r>
            </w:hyperlink>
            <w:r w:rsidRPr="00B772C8">
              <w:rPr>
                <w:color w:val="000000"/>
              </w:rPr>
              <w:t xml:space="preserve">, от 13.11.2015 </w:t>
            </w:r>
            <w:hyperlink r:id="rId5" w:history="1">
              <w:r w:rsidRPr="00B772C8">
                <w:rPr>
                  <w:color w:val="000000"/>
                </w:rPr>
                <w:t>N 76-ОЗ</w:t>
              </w:r>
            </w:hyperlink>
            <w:r w:rsidRPr="00B772C8">
              <w:rPr>
                <w:color w:val="000000"/>
              </w:rPr>
              <w:t>,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от 03.11.2017 </w:t>
            </w:r>
            <w:hyperlink r:id="rId6" w:history="1">
              <w:r w:rsidRPr="00B772C8">
                <w:rPr>
                  <w:color w:val="000000"/>
                </w:rPr>
                <w:t>N 75-ОЗ</w:t>
              </w:r>
            </w:hyperlink>
            <w:r w:rsidRPr="00B772C8">
              <w:rPr>
                <w:color w:val="000000"/>
              </w:rPr>
              <w:t>)</w:t>
            </w:r>
          </w:p>
        </w:tc>
      </w:tr>
    </w:tbl>
    <w:p w:rsidR="00C00B1D" w:rsidRPr="00B772C8" w:rsidRDefault="00C00B1D">
      <w:pPr>
        <w:pStyle w:val="ConsPlusNormal"/>
        <w:jc w:val="center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794"/>
        <w:gridCol w:w="624"/>
        <w:gridCol w:w="624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  <w:gridCol w:w="737"/>
        <w:gridCol w:w="737"/>
      </w:tblGrid>
      <w:tr w:rsidR="00C00B1D" w:rsidRPr="00B772C8">
        <w:tc>
          <w:tcPr>
            <w:tcW w:w="510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NN пп</w:t>
            </w:r>
          </w:p>
        </w:tc>
        <w:tc>
          <w:tcPr>
            <w:tcW w:w="1871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680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</w:t>
            </w:r>
          </w:p>
        </w:tc>
      </w:tr>
      <w:tr w:rsidR="00C00B1D" w:rsidRPr="00B772C8">
        <w:tc>
          <w:tcPr>
            <w:tcW w:w="510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794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без наемных работников</w:t>
            </w:r>
          </w:p>
        </w:tc>
        <w:tc>
          <w:tcPr>
            <w:tcW w:w="10886" w:type="dxa"/>
            <w:gridSpan w:val="15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в зависимости от средней численности наемных работников, человек</w:t>
            </w:r>
          </w:p>
        </w:tc>
      </w:tr>
      <w:tr w:rsidR="00C00B1D" w:rsidRPr="00B772C8">
        <w:tc>
          <w:tcPr>
            <w:tcW w:w="510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Ремонт, чистка, окраска и пошив обуви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Парикмахерские и косметические услуги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Химическая чистка, крашение и услуги прачечных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Ремонт мебели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фотоателье, фото- и кинолабораторий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Ремонт жилья и других построек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Ветеринарные услуги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815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23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Проведение занятий по физической культуре и спорту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платных туалетов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поваров по изготовлению блюд на дому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29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Ведение охотничьего хозяйства и осуществление охоты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33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по прокату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36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Экскурсионные услуги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Обрядовые услуги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2125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2375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2450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Ритуальные услуги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1260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1650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2130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</w:t>
            </w:r>
          </w:p>
        </w:tc>
        <w:tc>
          <w:tcPr>
            <w:tcW w:w="1871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40 введен </w:t>
            </w:r>
            <w:hyperlink r:id="rId7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41 введен </w:t>
            </w:r>
            <w:hyperlink r:id="rId8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42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42 введен </w:t>
            </w:r>
            <w:hyperlink r:id="rId9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Сушка, переработка и консервирование фруктов и овощей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43 введен </w:t>
            </w:r>
            <w:hyperlink r:id="rId10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молочной продукции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44 введен </w:t>
            </w:r>
            <w:hyperlink r:id="rId11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45 введен </w:t>
            </w:r>
            <w:hyperlink r:id="rId12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730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46 введен </w:t>
            </w:r>
            <w:hyperlink r:id="rId13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47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Товарное и спортивное рыболовство и рыбоводство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47 введен </w:t>
            </w:r>
            <w:hyperlink r:id="rId14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48 введен </w:t>
            </w:r>
            <w:hyperlink r:id="rId15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49 введен </w:t>
            </w:r>
            <w:hyperlink r:id="rId16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50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715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50 введен </w:t>
            </w:r>
            <w:hyperlink r:id="rId17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51 введен </w:t>
            </w:r>
            <w:hyperlink r:id="rId18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52 введен </w:t>
            </w:r>
            <w:hyperlink r:id="rId19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53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53 введен </w:t>
            </w:r>
            <w:hyperlink r:id="rId20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54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715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54 введен </w:t>
            </w:r>
            <w:hyperlink r:id="rId21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55 введен </w:t>
            </w:r>
            <w:hyperlink r:id="rId22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56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56 введен </w:t>
            </w:r>
            <w:hyperlink r:id="rId23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57 введен </w:t>
            </w:r>
            <w:hyperlink r:id="rId24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58 введен </w:t>
            </w:r>
            <w:hyperlink r:id="rId25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59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59 введен </w:t>
            </w:r>
            <w:hyperlink r:id="rId26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60 введен </w:t>
            </w:r>
            <w:hyperlink r:id="rId27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61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61 введен </w:t>
            </w:r>
            <w:hyperlink r:id="rId28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285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675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775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865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910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955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62 введен </w:t>
            </w:r>
            <w:hyperlink r:id="rId29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63</w:t>
            </w:r>
          </w:p>
        </w:tc>
        <w:tc>
          <w:tcPr>
            <w:tcW w:w="187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310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430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490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700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750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</w:t>
            </w: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</w:t>
            </w: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061" w:type="dxa"/>
            <w:gridSpan w:val="18"/>
            <w:tcBorders>
              <w:top w:val="nil"/>
              <w:bottom w:val="single" w:sz="4" w:space="0" w:color="auto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(п. 63 введен </w:t>
            </w:r>
            <w:hyperlink r:id="rId30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 от 03.11.2017 N 75-ОЗ)</w:t>
            </w:r>
          </w:p>
        </w:tc>
      </w:tr>
    </w:tbl>
    <w:p w:rsidR="00C00B1D" w:rsidRPr="00B772C8" w:rsidRDefault="00C00B1D">
      <w:pPr>
        <w:rPr>
          <w:color w:val="000000"/>
        </w:rPr>
        <w:sectPr w:rsidR="00C00B1D" w:rsidRPr="00B772C8" w:rsidSect="00B772C8">
          <w:pgSz w:w="16838" w:h="11905" w:orient="landscape"/>
          <w:pgMar w:top="539" w:right="1134" w:bottom="850" w:left="1134" w:header="0" w:footer="0" w:gutter="0"/>
          <w:cols w:space="720"/>
        </w:sect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right"/>
        <w:outlineLvl w:val="0"/>
        <w:rPr>
          <w:color w:val="000000"/>
        </w:rPr>
      </w:pPr>
      <w:r w:rsidRPr="00B772C8">
        <w:rPr>
          <w:color w:val="000000"/>
        </w:rPr>
        <w:t>Приложение 2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к Закону Рязанской области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"О патентной системе налогообложения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на территории Рязанской области"</w:t>
      </w: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РАЗМЕР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ПОТЕНЦИАЛЬНО ВОЗМОЖНОГО К ПОЛУЧЕНИЮ ИНДИВИДУАЛЬНЫМ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ПРЕДПРИНИМАТЕЛЕМ ГОДОВОГО ДОХОДА ПО ВИДАМ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ПРЕДПРИНИМАТЕЛЬСКОЙ ДЕЯТЕЛЬНОСТИ В СФЕРАХ РОЗНИЧНОЙ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ТОРГОВЛИ И ОБЩЕСТВЕННОГО ПИТАНИЯ</w:t>
      </w:r>
    </w:p>
    <w:p w:rsidR="00C00B1D" w:rsidRPr="00B772C8" w:rsidRDefault="00C00B1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00B1D" w:rsidRPr="00B772C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Список изменяющих документов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(в ред. </w:t>
            </w:r>
            <w:hyperlink r:id="rId31" w:history="1">
              <w:r w:rsidRPr="00B772C8">
                <w:rPr>
                  <w:color w:val="000000"/>
                </w:rPr>
                <w:t>Закона</w:t>
              </w:r>
            </w:hyperlink>
            <w:r w:rsidRPr="00B772C8">
              <w:rPr>
                <w:color w:val="000000"/>
              </w:rPr>
              <w:t xml:space="preserve"> Рязанской области от 13.11.2015 N 76-ОЗ)</w:t>
            </w:r>
          </w:p>
        </w:tc>
      </w:tr>
    </w:tbl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204"/>
      </w:tblGrid>
      <w:tr w:rsidR="00C00B1D" w:rsidRPr="00B772C8">
        <w:tc>
          <w:tcPr>
            <w:tcW w:w="510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NN пп</w:t>
            </w:r>
          </w:p>
        </w:tc>
        <w:tc>
          <w:tcPr>
            <w:tcW w:w="2494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0564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</w:t>
            </w:r>
          </w:p>
        </w:tc>
      </w:tr>
      <w:tr w:rsidR="00C00B1D" w:rsidRPr="00B772C8">
        <w:tc>
          <w:tcPr>
            <w:tcW w:w="510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10564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в зависимости от количества обособленных объектов, единиц</w:t>
            </w:r>
          </w:p>
        </w:tc>
      </w:tr>
      <w:tr w:rsidR="00C00B1D" w:rsidRPr="00B772C8">
        <w:tc>
          <w:tcPr>
            <w:tcW w:w="510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</w:t>
            </w:r>
          </w:p>
        </w:tc>
        <w:tc>
          <w:tcPr>
            <w:tcW w:w="120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 и более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2494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4600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5500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6400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8000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9000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9600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9800</w:t>
            </w:r>
          </w:p>
        </w:tc>
        <w:tc>
          <w:tcPr>
            <w:tcW w:w="120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2494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2170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2430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2690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2950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3950</w:t>
            </w:r>
          </w:p>
        </w:tc>
        <w:tc>
          <w:tcPr>
            <w:tcW w:w="120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4200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</w:t>
            </w:r>
          </w:p>
        </w:tc>
        <w:tc>
          <w:tcPr>
            <w:tcW w:w="2494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720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1070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1420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1770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2120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3140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3820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4150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4480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4810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5140</w:t>
            </w:r>
          </w:p>
        </w:tc>
        <w:tc>
          <w:tcPr>
            <w:tcW w:w="120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5470</w:t>
            </w:r>
          </w:p>
        </w:tc>
      </w:tr>
      <w:tr w:rsidR="00C00B1D" w:rsidRPr="00B772C8">
        <w:tc>
          <w:tcPr>
            <w:tcW w:w="510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</w:t>
            </w:r>
          </w:p>
        </w:tc>
        <w:tc>
          <w:tcPr>
            <w:tcW w:w="2494" w:type="dxa"/>
            <w:vMerge w:val="restart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564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вне зависимости от количества обособленных объектов</w:t>
            </w:r>
          </w:p>
        </w:tc>
      </w:tr>
      <w:tr w:rsidR="00C00B1D" w:rsidRPr="00B772C8">
        <w:tc>
          <w:tcPr>
            <w:tcW w:w="510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10564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</w:tr>
    </w:tbl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right"/>
        <w:outlineLvl w:val="0"/>
        <w:rPr>
          <w:color w:val="000000"/>
        </w:rPr>
      </w:pPr>
      <w:r w:rsidRPr="00B772C8">
        <w:rPr>
          <w:color w:val="000000"/>
        </w:rPr>
        <w:t>Приложение 3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к Закону Рязанской области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"О патентной системе налогообложения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на территории Рязанской области"</w:t>
      </w: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center"/>
        <w:rPr>
          <w:color w:val="000000"/>
        </w:rPr>
      </w:pPr>
      <w:bookmarkStart w:id="1" w:name="P1378"/>
      <w:bookmarkEnd w:id="1"/>
      <w:r w:rsidRPr="00B772C8">
        <w:rPr>
          <w:color w:val="000000"/>
        </w:rPr>
        <w:t>РАЗМЕР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ПОТЕНЦИАЛЬНО ВОЗМОЖНОГО К ПОЛУЧЕНИЮ ИНДИВИДУАЛЬНЫМ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ПРЕДПРИНИМАТЕЛЕМ ГОДОВОГО ДОХОДА ПО ВИДУ ПРЕДПРИНИМАТЕЛЬСКОЙ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ДЕЯТЕЛЬНОСТИ, СВЯЗАННОЙ СО СДАЧЕЙ В АРЕНДУ (НАЕМ)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НЕДВИЖИМОГО ИМУЩЕСТВА, В ЗАВИСИМОСТИ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ОТ КОЛИЧЕСТВА ПЛОЩАДЕЙ</w:t>
      </w:r>
    </w:p>
    <w:p w:rsidR="00C00B1D" w:rsidRPr="00B772C8" w:rsidRDefault="00C00B1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00B1D" w:rsidRPr="00B772C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Список изменяющих документов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(в ред. </w:t>
            </w:r>
            <w:hyperlink r:id="rId32" w:history="1">
              <w:r w:rsidRPr="00B772C8">
                <w:rPr>
                  <w:color w:val="000000"/>
                </w:rPr>
                <w:t>Закона</w:t>
              </w:r>
            </w:hyperlink>
            <w:r w:rsidRPr="00B772C8">
              <w:rPr>
                <w:color w:val="000000"/>
              </w:rPr>
              <w:t xml:space="preserve"> Рязанской области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от 14.11.2014 N 72-ОЗ)</w:t>
            </w:r>
          </w:p>
        </w:tc>
      </w:tr>
    </w:tbl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2"/>
        <w:gridCol w:w="4195"/>
      </w:tblGrid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NN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пп</w:t>
            </w:r>
          </w:p>
        </w:tc>
        <w:tc>
          <w:tcPr>
            <w:tcW w:w="4932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4195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 в зависимости от количества площадей, кв. м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4932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4195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 тыс. рублей за 1 кв. м, но не более 10000 тыс. рублей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4932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4195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 тыс. рублей за 1 кв. м, но не более 10000 тыс. рублей</w:t>
            </w:r>
          </w:p>
        </w:tc>
      </w:tr>
    </w:tbl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pStyle w:val="ConsPlusNormal"/>
        <w:jc w:val="right"/>
        <w:outlineLvl w:val="0"/>
        <w:rPr>
          <w:color w:val="000000"/>
        </w:rPr>
      </w:pPr>
      <w:r w:rsidRPr="00B772C8">
        <w:rPr>
          <w:color w:val="000000"/>
        </w:rPr>
        <w:t>Приложение 4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к Закону Рязанской области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"О патентной системе налогообложения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на территории Рязанской области"</w:t>
      </w:r>
    </w:p>
    <w:p w:rsidR="00C00B1D" w:rsidRPr="00B772C8" w:rsidRDefault="00C00B1D">
      <w:pPr>
        <w:pStyle w:val="ConsPlusNormal"/>
        <w:rPr>
          <w:color w:val="000000"/>
        </w:rPr>
      </w:pPr>
    </w:p>
    <w:p w:rsidR="00C00B1D" w:rsidRPr="00B772C8" w:rsidRDefault="00C00B1D">
      <w:pPr>
        <w:pStyle w:val="ConsPlusNormal"/>
        <w:jc w:val="center"/>
        <w:rPr>
          <w:color w:val="000000"/>
        </w:rPr>
      </w:pPr>
      <w:bookmarkStart w:id="2" w:name="P1409"/>
      <w:bookmarkEnd w:id="2"/>
      <w:r w:rsidRPr="00B772C8">
        <w:rPr>
          <w:color w:val="000000"/>
        </w:rPr>
        <w:t>РАЗМЕР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ПОТЕНЦИАЛЬНО ВОЗМОЖНОГО К ПОЛУЧЕНИЮ ИНДИВИДУАЛЬНЫМ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ПРЕДПРИНИМАТЕЛЕМ ГОДОВОГО ДОХОДА ПО ВИДАМ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ПРЕДПРИНИМАТЕЛЬСКОЙ ДЕЯТЕЛЬНОСТИ, СВЯЗАННЫМ С ОКАЗАНИЕМ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УСЛУГ ПО ПЕРЕВОЗКЕ ВОДНЫМ ТРАНСПОРТОМ, В ЗАВИСИМОСТИ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ОТ СРЕДНЕЙ ЧИСЛЕННОСТИ НАЕМНЫХ РАБОТНИКОВ</w:t>
      </w:r>
    </w:p>
    <w:p w:rsidR="00C00B1D" w:rsidRPr="00B772C8" w:rsidRDefault="00C00B1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00B1D" w:rsidRPr="00B772C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Список изменяющих документов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(введено </w:t>
            </w:r>
            <w:hyperlink r:id="rId33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от 14.11.2014 N 72-ОЗ)</w:t>
            </w:r>
          </w:p>
        </w:tc>
      </w:tr>
    </w:tbl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964"/>
        <w:gridCol w:w="624"/>
        <w:gridCol w:w="624"/>
        <w:gridCol w:w="624"/>
        <w:gridCol w:w="737"/>
        <w:gridCol w:w="794"/>
        <w:gridCol w:w="737"/>
        <w:gridCol w:w="737"/>
        <w:gridCol w:w="737"/>
        <w:gridCol w:w="794"/>
        <w:gridCol w:w="794"/>
        <w:gridCol w:w="794"/>
        <w:gridCol w:w="737"/>
        <w:gridCol w:w="737"/>
        <w:gridCol w:w="737"/>
        <w:gridCol w:w="737"/>
      </w:tblGrid>
      <w:tr w:rsidR="00C00B1D" w:rsidRPr="00B772C8">
        <w:tc>
          <w:tcPr>
            <w:tcW w:w="454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NN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пп</w:t>
            </w:r>
          </w:p>
        </w:tc>
        <w:tc>
          <w:tcPr>
            <w:tcW w:w="1247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908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</w:t>
            </w:r>
          </w:p>
        </w:tc>
      </w:tr>
      <w:tr w:rsidR="00C00B1D" w:rsidRPr="00B772C8">
        <w:tc>
          <w:tcPr>
            <w:tcW w:w="45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964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без наемных работников</w:t>
            </w:r>
          </w:p>
        </w:tc>
        <w:tc>
          <w:tcPr>
            <w:tcW w:w="10944" w:type="dxa"/>
            <w:gridSpan w:val="15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в зависимости от средней численности наемных работников, человек</w:t>
            </w:r>
          </w:p>
        </w:tc>
      </w:tr>
      <w:tr w:rsidR="00C00B1D" w:rsidRPr="00B772C8">
        <w:tc>
          <w:tcPr>
            <w:tcW w:w="45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</w:t>
            </w:r>
          </w:p>
        </w:tc>
      </w:tr>
      <w:tr w:rsidR="00C00B1D" w:rsidRPr="00B772C8">
        <w:tc>
          <w:tcPr>
            <w:tcW w:w="45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1247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Оказание услуг по перевозке пассажиров водным транспортом</w:t>
            </w:r>
          </w:p>
        </w:tc>
        <w:tc>
          <w:tcPr>
            <w:tcW w:w="96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520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1465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1620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1920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2065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2355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2500</w:t>
            </w:r>
          </w:p>
        </w:tc>
      </w:tr>
      <w:tr w:rsidR="00C00B1D" w:rsidRPr="00B772C8">
        <w:tc>
          <w:tcPr>
            <w:tcW w:w="45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Оказание услуг по перевозке грузов водным транспортом</w:t>
            </w:r>
          </w:p>
        </w:tc>
        <w:tc>
          <w:tcPr>
            <w:tcW w:w="96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760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1120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1300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1475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1825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2175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2340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2835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3000</w:t>
            </w:r>
          </w:p>
        </w:tc>
      </w:tr>
    </w:tbl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outlineLvl w:val="0"/>
        <w:rPr>
          <w:color w:val="000000"/>
        </w:rPr>
      </w:pPr>
      <w:r w:rsidRPr="00B772C8">
        <w:rPr>
          <w:color w:val="000000"/>
        </w:rPr>
        <w:t>Приложение 5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к Закону Рязанской области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"О патентной системе налогообложения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на территории Рязанской области"</w:t>
      </w:r>
    </w:p>
    <w:p w:rsidR="00C00B1D" w:rsidRPr="00B772C8" w:rsidRDefault="00C00B1D">
      <w:pPr>
        <w:pStyle w:val="ConsPlusNormal"/>
        <w:rPr>
          <w:color w:val="000000"/>
        </w:rPr>
      </w:pP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РАЗМЕР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ПОТЕНЦИАЛЬНО ВОЗМОЖНОГО К ПОЛУЧЕНИЮ ИНДИВИДУАЛЬНЫМ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ПРЕДПРИНИМАТЕЛЕМ ГОДОВОГО ДОХОДА ПО ВИДАМ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ПРЕДПРИНИМАТЕЛЬСКОЙ ДЕЯТЕЛЬНОСТИ, СВЯЗАННЫМ С ОКАЗАНИЕМ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УСЛУГ ПО ПЕРЕВОЗКЕ АВТОМОБИЛЬНЫМ ТРАНСПОРТОМ, В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ЗАВИСИМОСТИ ОТ КОЛИЧЕСТВА ТРАНСПОРТНЫХ СРЕДСТВ</w:t>
      </w:r>
    </w:p>
    <w:p w:rsidR="00C00B1D" w:rsidRPr="00B772C8" w:rsidRDefault="00C00B1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00B1D" w:rsidRPr="00B772C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Список изменяющих документов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(введено </w:t>
            </w:r>
            <w:hyperlink r:id="rId34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от 14.11.2014 N 72-ОЗ;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в ред. </w:t>
            </w:r>
            <w:hyperlink r:id="rId35" w:history="1">
              <w:r w:rsidRPr="00B772C8">
                <w:rPr>
                  <w:color w:val="000000"/>
                </w:rPr>
                <w:t>Закона</w:t>
              </w:r>
            </w:hyperlink>
            <w:r w:rsidRPr="00B772C8">
              <w:rPr>
                <w:color w:val="000000"/>
              </w:rPr>
              <w:t xml:space="preserve"> Рязанской области от 11.04.2016 N 11-ОЗ)</w:t>
            </w:r>
          </w:p>
        </w:tc>
      </w:tr>
    </w:tbl>
    <w:p w:rsidR="00C00B1D" w:rsidRPr="00B772C8" w:rsidRDefault="00C00B1D">
      <w:pPr>
        <w:pStyle w:val="ConsPlusNormal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624"/>
        <w:gridCol w:w="624"/>
        <w:gridCol w:w="624"/>
        <w:gridCol w:w="624"/>
        <w:gridCol w:w="737"/>
        <w:gridCol w:w="794"/>
        <w:gridCol w:w="737"/>
        <w:gridCol w:w="737"/>
        <w:gridCol w:w="794"/>
        <w:gridCol w:w="794"/>
        <w:gridCol w:w="737"/>
        <w:gridCol w:w="737"/>
        <w:gridCol w:w="737"/>
        <w:gridCol w:w="794"/>
        <w:gridCol w:w="794"/>
        <w:gridCol w:w="794"/>
      </w:tblGrid>
      <w:tr w:rsidR="00C00B1D" w:rsidRPr="00B772C8">
        <w:tc>
          <w:tcPr>
            <w:tcW w:w="454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NN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пп</w:t>
            </w:r>
          </w:p>
        </w:tc>
        <w:tc>
          <w:tcPr>
            <w:tcW w:w="2041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682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видам предпринимательской деятельности в зависимости от количества транспортных средств, единиц</w:t>
            </w:r>
          </w:p>
        </w:tc>
      </w:tr>
      <w:tr w:rsidR="00C00B1D" w:rsidRPr="00B772C8">
        <w:tc>
          <w:tcPr>
            <w:tcW w:w="45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2041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 и более</w:t>
            </w:r>
          </w:p>
        </w:tc>
      </w:tr>
      <w:tr w:rsidR="00C00B1D" w:rsidRPr="00B772C8">
        <w:tc>
          <w:tcPr>
            <w:tcW w:w="454" w:type="dxa"/>
            <w:vMerge w:val="restart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Оказание автотранспортных услуг по перевозке грузов автомобильным транспортом при грузоподъемности транспортных средств:</w:t>
            </w: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до 2,5 тонны включительно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540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1050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1730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2070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2240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2750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более 2,5 тонны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1825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2340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2505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177" w:type="dxa"/>
            <w:gridSpan w:val="18"/>
            <w:tcBorders>
              <w:top w:val="nil"/>
              <w:bottom w:val="single" w:sz="4" w:space="0" w:color="auto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(в ред. </w:t>
            </w:r>
            <w:hyperlink r:id="rId36" w:history="1">
              <w:r w:rsidRPr="00B772C8">
                <w:rPr>
                  <w:color w:val="000000"/>
                </w:rPr>
                <w:t>Закона</w:t>
              </w:r>
            </w:hyperlink>
            <w:r w:rsidRPr="00B772C8">
              <w:rPr>
                <w:color w:val="000000"/>
              </w:rPr>
              <w:t xml:space="preserve"> Рязанской области от 11.04.2016 N 11-ОЗ)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450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650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850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1050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1250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1430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1610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1790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1970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2150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2320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2490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2660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2830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3000</w:t>
            </w:r>
          </w:p>
        </w:tc>
      </w:tr>
      <w:tr w:rsidR="00C00B1D" w:rsidRPr="00B772C8">
        <w:tblPrEx>
          <w:tblBorders>
            <w:insideH w:val="none" w:sz="0" w:space="0" w:color="auto"/>
          </w:tblBorders>
        </w:tblPrEx>
        <w:tc>
          <w:tcPr>
            <w:tcW w:w="14177" w:type="dxa"/>
            <w:gridSpan w:val="18"/>
            <w:tcBorders>
              <w:top w:val="nil"/>
              <w:bottom w:val="single" w:sz="4" w:space="0" w:color="auto"/>
            </w:tcBorders>
          </w:tcPr>
          <w:p w:rsidR="00C00B1D" w:rsidRPr="00B772C8" w:rsidRDefault="00C00B1D">
            <w:pPr>
              <w:pStyle w:val="ConsPlusNormal"/>
              <w:jc w:val="both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(в ред. </w:t>
            </w:r>
            <w:hyperlink r:id="rId37" w:history="1">
              <w:r w:rsidRPr="00B772C8">
                <w:rPr>
                  <w:color w:val="000000"/>
                </w:rPr>
                <w:t>Закона</w:t>
              </w:r>
            </w:hyperlink>
            <w:r w:rsidRPr="00B772C8">
              <w:rPr>
                <w:color w:val="000000"/>
              </w:rPr>
              <w:t xml:space="preserve"> Рязанской области от 11.04.2016 N 11-ОЗ)</w:t>
            </w:r>
          </w:p>
        </w:tc>
      </w:tr>
    </w:tbl>
    <w:p w:rsidR="00C00B1D" w:rsidRPr="00B772C8" w:rsidRDefault="00C00B1D">
      <w:pPr>
        <w:pStyle w:val="ConsPlusNormal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</w:p>
    <w:p w:rsidR="00C00B1D" w:rsidRPr="00B772C8" w:rsidRDefault="00C00B1D">
      <w:pPr>
        <w:pStyle w:val="ConsPlusNormal"/>
        <w:jc w:val="right"/>
        <w:outlineLvl w:val="0"/>
        <w:rPr>
          <w:color w:val="000000"/>
        </w:rPr>
      </w:pPr>
      <w:r w:rsidRPr="00B772C8">
        <w:rPr>
          <w:color w:val="000000"/>
        </w:rPr>
        <w:t>Приложение 6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к Закону Рязанской области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"О патентной системе налогообложения</w:t>
      </w: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на территории Рязанской области"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</w:p>
    <w:p w:rsidR="00C00B1D" w:rsidRPr="00B772C8" w:rsidRDefault="00C00B1D">
      <w:pPr>
        <w:pStyle w:val="ConsPlusNormal"/>
        <w:jc w:val="center"/>
        <w:rPr>
          <w:color w:val="000000"/>
        </w:rPr>
      </w:pPr>
      <w:bookmarkStart w:id="3" w:name="P1601"/>
      <w:bookmarkEnd w:id="3"/>
      <w:r w:rsidRPr="00B772C8">
        <w:rPr>
          <w:color w:val="000000"/>
        </w:rPr>
        <w:t>РАЗМЕР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ПОТЕНЦИАЛЬНО ВОЗМОЖНОГО К ПОЛУЧЕНИЮ ИНДИВИДУАЛЬНЫМ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ПРЕДПРИНИМАТЕЛЕМ ГОДОВОГО ДОХОДА ПО ВИДУ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ПРЕДПРИНИМАТЕЛЬСКОЙ ДЕЯТЕЛЬНОСТИ В СФЕРЕ РОЗНИЧНОЙ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ТОРГОВЛИ (В ЧАСТИ, КАСАЮЩЕЙСЯ РАЗВОЗНОЙ И РАЗНОСНОЙ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РОЗНИЧНОЙ ТОРГОВЛИ) В ЗАВИСИМОСТИ ОТ КОЛИЧЕСТВА</w:t>
      </w:r>
    </w:p>
    <w:p w:rsidR="00C00B1D" w:rsidRPr="00B772C8" w:rsidRDefault="00C00B1D">
      <w:pPr>
        <w:pStyle w:val="ConsPlusNormal"/>
        <w:jc w:val="center"/>
        <w:rPr>
          <w:color w:val="000000"/>
        </w:rPr>
      </w:pPr>
      <w:r w:rsidRPr="00B772C8">
        <w:rPr>
          <w:color w:val="000000"/>
        </w:rPr>
        <w:t>ОБОСОБЛЕННЫХ ОБЪЕКТОВ</w:t>
      </w:r>
    </w:p>
    <w:p w:rsidR="00C00B1D" w:rsidRPr="00B772C8" w:rsidRDefault="00C00B1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00B1D" w:rsidRPr="00B772C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Список изменяющих документов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 xml:space="preserve">(введено </w:t>
            </w:r>
            <w:hyperlink r:id="rId38" w:history="1">
              <w:r w:rsidRPr="00B772C8">
                <w:rPr>
                  <w:color w:val="000000"/>
                </w:rPr>
                <w:t>Законом</w:t>
              </w:r>
            </w:hyperlink>
            <w:r w:rsidRPr="00B772C8">
              <w:rPr>
                <w:color w:val="000000"/>
              </w:rPr>
              <w:t xml:space="preserve"> Рязанской области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от 14.11.2014 N 72-ОЗ)</w:t>
            </w:r>
          </w:p>
        </w:tc>
      </w:tr>
    </w:tbl>
    <w:p w:rsidR="00C00B1D" w:rsidRPr="00B772C8" w:rsidRDefault="00C00B1D">
      <w:pPr>
        <w:pStyle w:val="ConsPlusNormal"/>
        <w:rPr>
          <w:color w:val="000000"/>
        </w:rPr>
      </w:pPr>
    </w:p>
    <w:p w:rsidR="00C00B1D" w:rsidRPr="00B772C8" w:rsidRDefault="00C00B1D">
      <w:pPr>
        <w:pStyle w:val="ConsPlusNormal"/>
        <w:jc w:val="right"/>
        <w:rPr>
          <w:color w:val="000000"/>
        </w:rPr>
      </w:pPr>
      <w:r w:rsidRPr="00B772C8">
        <w:rPr>
          <w:color w:val="000000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624"/>
        <w:gridCol w:w="624"/>
        <w:gridCol w:w="624"/>
        <w:gridCol w:w="737"/>
        <w:gridCol w:w="794"/>
        <w:gridCol w:w="737"/>
        <w:gridCol w:w="737"/>
        <w:gridCol w:w="737"/>
        <w:gridCol w:w="737"/>
        <w:gridCol w:w="794"/>
        <w:gridCol w:w="737"/>
        <w:gridCol w:w="737"/>
        <w:gridCol w:w="794"/>
        <w:gridCol w:w="737"/>
        <w:gridCol w:w="794"/>
        <w:gridCol w:w="907"/>
      </w:tblGrid>
      <w:tr w:rsidR="00C00B1D" w:rsidRPr="00B772C8">
        <w:tc>
          <w:tcPr>
            <w:tcW w:w="510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NN</w:t>
            </w:r>
          </w:p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пп</w:t>
            </w:r>
          </w:p>
        </w:tc>
        <w:tc>
          <w:tcPr>
            <w:tcW w:w="1984" w:type="dxa"/>
            <w:vMerge w:val="restart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11851" w:type="dxa"/>
            <w:gridSpan w:val="16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по виду предпринимательской деятельности в зависимости от количества обособленных объектов, единиц</w:t>
            </w:r>
          </w:p>
        </w:tc>
      </w:tr>
      <w:tr w:rsidR="00C00B1D" w:rsidRPr="00B772C8">
        <w:tc>
          <w:tcPr>
            <w:tcW w:w="510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00B1D" w:rsidRPr="00B772C8" w:rsidRDefault="00C00B1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9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12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14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15</w:t>
            </w:r>
          </w:p>
        </w:tc>
        <w:tc>
          <w:tcPr>
            <w:tcW w:w="90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 и более</w:t>
            </w:r>
          </w:p>
        </w:tc>
      </w:tr>
      <w:tr w:rsidR="00C00B1D" w:rsidRPr="00B772C8">
        <w:tc>
          <w:tcPr>
            <w:tcW w:w="510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C00B1D" w:rsidRPr="00B772C8" w:rsidRDefault="00C00B1D">
            <w:pPr>
              <w:pStyle w:val="ConsPlusNormal"/>
              <w:rPr>
                <w:color w:val="000000"/>
              </w:rPr>
            </w:pPr>
            <w:r w:rsidRPr="00B772C8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300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570</w:t>
            </w:r>
          </w:p>
        </w:tc>
        <w:tc>
          <w:tcPr>
            <w:tcW w:w="62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840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1110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1380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1650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1910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2170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2430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2690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2950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3200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3450</w:t>
            </w:r>
          </w:p>
        </w:tc>
        <w:tc>
          <w:tcPr>
            <w:tcW w:w="73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3700</w:t>
            </w:r>
          </w:p>
        </w:tc>
        <w:tc>
          <w:tcPr>
            <w:tcW w:w="794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3950</w:t>
            </w:r>
          </w:p>
        </w:tc>
        <w:tc>
          <w:tcPr>
            <w:tcW w:w="907" w:type="dxa"/>
          </w:tcPr>
          <w:p w:rsidR="00C00B1D" w:rsidRPr="00B772C8" w:rsidRDefault="00C00B1D">
            <w:pPr>
              <w:pStyle w:val="ConsPlusNormal"/>
              <w:jc w:val="center"/>
              <w:rPr>
                <w:color w:val="000000"/>
              </w:rPr>
            </w:pPr>
            <w:r w:rsidRPr="00B772C8">
              <w:rPr>
                <w:color w:val="000000"/>
              </w:rPr>
              <w:t>4200</w:t>
            </w:r>
          </w:p>
        </w:tc>
      </w:tr>
    </w:tbl>
    <w:p w:rsidR="00C00B1D" w:rsidRPr="00B772C8" w:rsidRDefault="00C00B1D">
      <w:pPr>
        <w:pStyle w:val="ConsPlusNormal"/>
        <w:rPr>
          <w:color w:val="000000"/>
        </w:rPr>
      </w:pPr>
    </w:p>
    <w:p w:rsidR="00C00B1D" w:rsidRPr="00B772C8" w:rsidRDefault="00C00B1D">
      <w:pPr>
        <w:pStyle w:val="ConsPlusNormal"/>
        <w:jc w:val="both"/>
        <w:rPr>
          <w:color w:val="000000"/>
        </w:rPr>
      </w:pPr>
    </w:p>
    <w:p w:rsidR="00C00B1D" w:rsidRPr="00B772C8" w:rsidRDefault="00C00B1D">
      <w:pPr>
        <w:rPr>
          <w:color w:val="000000"/>
          <w:lang w:val="en-US"/>
        </w:rPr>
      </w:pPr>
      <w:bookmarkStart w:id="4" w:name="_GoBack"/>
      <w:bookmarkEnd w:id="4"/>
    </w:p>
    <w:sectPr w:rsidR="00C00B1D" w:rsidRPr="00B772C8" w:rsidSect="006235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6F"/>
    <w:rsid w:val="00386209"/>
    <w:rsid w:val="00623541"/>
    <w:rsid w:val="00716159"/>
    <w:rsid w:val="00845869"/>
    <w:rsid w:val="008B786F"/>
    <w:rsid w:val="00995D3E"/>
    <w:rsid w:val="009B6EE6"/>
    <w:rsid w:val="009E5C4D"/>
    <w:rsid w:val="00B772C8"/>
    <w:rsid w:val="00C0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8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B78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78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B78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B78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B78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B786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B786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B96B1FF979199138776D436A19AA790EB946875F78DDC745F206943DE73CB625F619D35FE0570FC4BAC85ADyBM" TargetMode="External"/><Relationship Id="rId13" Type="http://schemas.openxmlformats.org/officeDocument/2006/relationships/hyperlink" Target="consultantplus://offline/ref=C2AB96B1FF979199138776D436A19AA790EB946875F78DDC745F206943DE73CB625F619D35FE0570FC4BAD86ADyBM" TargetMode="External"/><Relationship Id="rId18" Type="http://schemas.openxmlformats.org/officeDocument/2006/relationships/hyperlink" Target="consultantplus://offline/ref=C2AB96B1FF979199138776D436A19AA790EB946875F78DDC745F206943DE73CB625F619D35FE0570FC4BAE87ADyBM" TargetMode="External"/><Relationship Id="rId26" Type="http://schemas.openxmlformats.org/officeDocument/2006/relationships/hyperlink" Target="consultantplus://offline/ref=C2AB96B1FF979199138776D436A19AA790EB946876FA87D3765F206943DE73CB625F619D35FE0570FC4BAC8FADyE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AB96B1FF979199138776D436A19AA790EB946875F78DDC745F206943DE73CB625F619D35FE0570FC4BAE81ADyDM" TargetMode="External"/><Relationship Id="rId34" Type="http://schemas.openxmlformats.org/officeDocument/2006/relationships/hyperlink" Target="consultantplus://offline/ref=C2AB96B1FF979199138776D436A19AA790EB946875F987D4795C206943DE73CB625F619D35FE0570FC4BA585ADyDM" TargetMode="External"/><Relationship Id="rId7" Type="http://schemas.openxmlformats.org/officeDocument/2006/relationships/hyperlink" Target="consultantplus://offline/ref=C2AB96B1FF979199138776D436A19AA790EB946875F78DDC745F206943DE73CB625F619D35FE0570FC4BAC87ADy4M" TargetMode="External"/><Relationship Id="rId12" Type="http://schemas.openxmlformats.org/officeDocument/2006/relationships/hyperlink" Target="consultantplus://offline/ref=C2AB96B1FF979199138776D436A19AA790EB946875F78DDC745F206943DE73CB625F619D35FE0570FC4BAC8EADy5M" TargetMode="External"/><Relationship Id="rId17" Type="http://schemas.openxmlformats.org/officeDocument/2006/relationships/hyperlink" Target="consultantplus://offline/ref=C2AB96B1FF979199138776D436A19AA790EB946875F78DDC745F206943DE73CB625F619D35FE0570FC4BAD8FADy5M" TargetMode="External"/><Relationship Id="rId25" Type="http://schemas.openxmlformats.org/officeDocument/2006/relationships/hyperlink" Target="consultantplus://offline/ref=C2AB96B1FF979199138776D436A19AA790EB946876FA87D3765F206943DE73CB625F619D35FE0570FC4BAC81ADy8M" TargetMode="External"/><Relationship Id="rId33" Type="http://schemas.openxmlformats.org/officeDocument/2006/relationships/hyperlink" Target="consultantplus://offline/ref=C2AB96B1FF979199138776D436A19AA790EB946875F987D4795C206943DE73CB625F619D35FE0570FC4BA481ADyCM" TargetMode="External"/><Relationship Id="rId38" Type="http://schemas.openxmlformats.org/officeDocument/2006/relationships/hyperlink" Target="consultantplus://offline/ref=C2AB96B1FF979199138776D436A19AA790EB946875F987D4795C206943DE73CB625F619D35FE0570FC4BA58EADy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AB96B1FF979199138776D436A19AA790EB946875F78DDC745F206943DE73CB625F619D35FE0570FC4BAD80ADyDM" TargetMode="External"/><Relationship Id="rId20" Type="http://schemas.openxmlformats.org/officeDocument/2006/relationships/hyperlink" Target="consultantplus://offline/ref=C2AB96B1FF979199138776D436A19AA790EB946875F78DDC745F206943DE73CB625F619D35FE0570FC4BAE83ADyFM" TargetMode="External"/><Relationship Id="rId29" Type="http://schemas.openxmlformats.org/officeDocument/2006/relationships/hyperlink" Target="consultantplus://offline/ref=C2AB96B1FF979199138776D436A19AA790EB946876FA87D3765F206943DE73CB625F619D35FE0570FC4BAD84ADy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B96B1FF979199138776D436A19AA790EB946876FA87D3765F206943DE73CB625F619D35FE0570FC4BAC87ADy5M" TargetMode="External"/><Relationship Id="rId11" Type="http://schemas.openxmlformats.org/officeDocument/2006/relationships/hyperlink" Target="consultantplus://offline/ref=C2AB96B1FF979199138776D436A19AA790EB946875F78DDC745F206943DE73CB625F619D35FE0570FC4BAC8FADyDM" TargetMode="External"/><Relationship Id="rId24" Type="http://schemas.openxmlformats.org/officeDocument/2006/relationships/hyperlink" Target="consultantplus://offline/ref=C2AB96B1FF979199138776D436A19AA790EB946876FA87D3765F206943DE73CB625F619D35FE0570FC4BAC83ADyAM" TargetMode="External"/><Relationship Id="rId32" Type="http://schemas.openxmlformats.org/officeDocument/2006/relationships/hyperlink" Target="consultantplus://offline/ref=C2AB96B1FF979199138776D436A19AA790EB946875F987D4795C206943DE73CB625F619D35FE0570FC4BA482ADyCM" TargetMode="External"/><Relationship Id="rId37" Type="http://schemas.openxmlformats.org/officeDocument/2006/relationships/hyperlink" Target="consultantplus://offline/ref=C2AB96B1FF979199138776D436A19AA790EB946876FE82D4715F206943DE73CB625F619D35FE0570FC4BAC87ADy5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2AB96B1FF979199138776D436A19AA790EB946875F78DDC745F206943DE73CB625F619D35FE0570FC4BAC87ADy4M" TargetMode="External"/><Relationship Id="rId15" Type="http://schemas.openxmlformats.org/officeDocument/2006/relationships/hyperlink" Target="consultantplus://offline/ref=C2AB96B1FF979199138776D436A19AA790EB946875F78DDC745F206943DE73CB625F619D35FE0570FC4BAD82ADyFM" TargetMode="External"/><Relationship Id="rId23" Type="http://schemas.openxmlformats.org/officeDocument/2006/relationships/hyperlink" Target="consultantplus://offline/ref=C2AB96B1FF979199138776D436A19AA790EB946876FA87D3765F206943DE73CB625F619D35FE0570FC4BAC85ADy4M" TargetMode="External"/><Relationship Id="rId28" Type="http://schemas.openxmlformats.org/officeDocument/2006/relationships/hyperlink" Target="consultantplus://offline/ref=C2AB96B1FF979199138776D436A19AA790EB946876FA87D3765F206943DE73CB625F619D35FE0570FC4BAD86ADy4M" TargetMode="External"/><Relationship Id="rId36" Type="http://schemas.openxmlformats.org/officeDocument/2006/relationships/hyperlink" Target="consultantplus://offline/ref=C2AB96B1FF979199138776D436A19AA790EB946876FE82D4715F206943DE73CB625F619D35FE0570FC4BAC87ADy4M" TargetMode="External"/><Relationship Id="rId10" Type="http://schemas.openxmlformats.org/officeDocument/2006/relationships/hyperlink" Target="consultantplus://offline/ref=C2AB96B1FF979199138776D436A19AA790EB946875F78DDC745F206943DE73CB625F619D35FE0570FC4BAC81ADyFM" TargetMode="External"/><Relationship Id="rId19" Type="http://schemas.openxmlformats.org/officeDocument/2006/relationships/hyperlink" Target="consultantplus://offline/ref=C2AB96B1FF979199138776D436A19AA790EB946875F78DDC745F206943DE73CB625F619D35FE0570FC4BAE85ADy9M" TargetMode="External"/><Relationship Id="rId31" Type="http://schemas.openxmlformats.org/officeDocument/2006/relationships/hyperlink" Target="consultantplus://offline/ref=C2AB96B1FF979199138776D436A19AA790EB946875F78DDC745F206943DE73CB625F619D35FE0570FC4BAE80ADy5M" TargetMode="External"/><Relationship Id="rId4" Type="http://schemas.openxmlformats.org/officeDocument/2006/relationships/hyperlink" Target="consultantplus://offline/ref=C2AB96B1FF979199138776D436A19AA790EB946875F987D4795C206943DE73CB625F619D35FE0570FC4BAC83ADyBM" TargetMode="External"/><Relationship Id="rId9" Type="http://schemas.openxmlformats.org/officeDocument/2006/relationships/hyperlink" Target="consultantplus://offline/ref=C2AB96B1FF979199138776D436A19AA790EB946875F78DDC745F206943DE73CB625F619D35FE0570FC4BAC83ADy9M" TargetMode="External"/><Relationship Id="rId14" Type="http://schemas.openxmlformats.org/officeDocument/2006/relationships/hyperlink" Target="consultantplus://offline/ref=C2AB96B1FF979199138776D436A19AA790EB946875F78DDC745F206943DE73CB625F619D35FE0570FC4BAD84ADy9M" TargetMode="External"/><Relationship Id="rId22" Type="http://schemas.openxmlformats.org/officeDocument/2006/relationships/hyperlink" Target="consultantplus://offline/ref=C2AB96B1FF979199138776D436A19AA790EB946876FA87D3765F206943DE73CB625F619D35FE0570FC4BAC87ADy5M" TargetMode="External"/><Relationship Id="rId27" Type="http://schemas.openxmlformats.org/officeDocument/2006/relationships/hyperlink" Target="consultantplus://offline/ref=C2AB96B1FF979199138776D436A19AA790EB946876FA87D3765F206943DE73CB625F619D35FE0570FC4BAD87ADyCM" TargetMode="External"/><Relationship Id="rId30" Type="http://schemas.openxmlformats.org/officeDocument/2006/relationships/hyperlink" Target="consultantplus://offline/ref=C2AB96B1FF979199138776D436A19AA790EB946876FA87D3765F206943DE73CB625F619D35FE0570FC4BAD82ADy8M" TargetMode="External"/><Relationship Id="rId35" Type="http://schemas.openxmlformats.org/officeDocument/2006/relationships/hyperlink" Target="consultantplus://offline/ref=C2AB96B1FF979199138776D436A19AA790EB946876FE82D4715F206943DE73CB625F619D35FE0570FC4BAC87ADy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22</Pages>
  <Words>3437</Words>
  <Characters>19597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2018-03-05T12:29:00Z</dcterms:created>
  <dcterms:modified xsi:type="dcterms:W3CDTF">2018-03-05T12:29:00Z</dcterms:modified>
</cp:coreProperties>
</file>