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5" w:rsidRDefault="00C12135" w:rsidP="00131062">
      <w:pPr>
        <w:ind w:left="7080" w:firstLine="720"/>
      </w:pPr>
      <w:r w:rsidRPr="00AC39BF">
        <w:t xml:space="preserve">Приложение № </w:t>
      </w:r>
      <w:r>
        <w:t>4</w:t>
      </w:r>
    </w:p>
    <w:p w:rsidR="00C12135" w:rsidRDefault="00C12135" w:rsidP="00131062">
      <w:pPr>
        <w:ind w:left="7080" w:firstLine="720"/>
      </w:pPr>
    </w:p>
    <w:p w:rsidR="00C12135" w:rsidRDefault="00C12135" w:rsidP="00A357B9">
      <w:pPr>
        <w:ind w:firstLine="720"/>
        <w:jc w:val="both"/>
        <w:rPr>
          <w:sz w:val="28"/>
          <w:szCs w:val="28"/>
        </w:rPr>
      </w:pPr>
    </w:p>
    <w:p w:rsidR="00C12135" w:rsidRDefault="00C12135" w:rsidP="00A357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заполнения рекомендуемых форм «Уведомление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</w:t>
      </w:r>
      <w:r w:rsidRPr="00D23D36">
        <w:rPr>
          <w:sz w:val="28"/>
          <w:szCs w:val="28"/>
        </w:rPr>
        <w:t xml:space="preserve"> </w:t>
      </w:r>
      <w:r>
        <w:rPr>
          <w:sz w:val="28"/>
          <w:szCs w:val="28"/>
        </w:rPr>
        <w:t>в налоговом органе по объекту осуществления вида предпринимательской деятельности, в отношении которого установлен торговый сбор», «Уведомление о снятии с учета организации или индивидуального предпринимателя в качестве плательщика торгового сбора в налоговом органе</w:t>
      </w:r>
      <w:r w:rsidRPr="004E5655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объекту осуществления вида предпринимательской деятельности, в отношении которого установлен торговый сбор»</w:t>
      </w:r>
    </w:p>
    <w:p w:rsidR="00C12135" w:rsidRPr="00512F57" w:rsidRDefault="00C12135" w:rsidP="00A357B9">
      <w:pPr>
        <w:ind w:firstLine="720"/>
        <w:jc w:val="both"/>
        <w:rPr>
          <w:sz w:val="28"/>
          <w:szCs w:val="28"/>
        </w:rPr>
      </w:pPr>
    </w:p>
    <w:p w:rsidR="00C12135" w:rsidRPr="00770066" w:rsidRDefault="00C12135" w:rsidP="00A35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70066">
        <w:rPr>
          <w:sz w:val="28"/>
          <w:szCs w:val="28"/>
          <w:lang w:val="en-US"/>
        </w:rPr>
        <w:t>I</w:t>
      </w:r>
      <w:r w:rsidRPr="00770066">
        <w:rPr>
          <w:sz w:val="28"/>
          <w:szCs w:val="28"/>
        </w:rPr>
        <w:t>. Общие требования к порядку заполнения</w:t>
      </w:r>
      <w:r>
        <w:rPr>
          <w:sz w:val="28"/>
          <w:szCs w:val="28"/>
        </w:rPr>
        <w:t xml:space="preserve"> рекомендуемых</w:t>
      </w:r>
      <w:r w:rsidRPr="00770066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«Уведомление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сбор» </w:t>
      </w:r>
      <w:r w:rsidRPr="00512F5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12F5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№ ТС-1), «Уведомление о снятии с учета организации или индивидуального предпринимателя в качестве плательщика торгового сбора в налоговом органе</w:t>
      </w:r>
      <w:r w:rsidRPr="004E5655">
        <w:rPr>
          <w:sz w:val="28"/>
          <w:szCs w:val="28"/>
        </w:rPr>
        <w:t xml:space="preserve"> </w:t>
      </w:r>
      <w:r>
        <w:rPr>
          <w:sz w:val="28"/>
          <w:szCs w:val="28"/>
        </w:rPr>
        <w:t>по объекту осуществления вида предпринимательской деятельности, в отношении которого установлен торговый сбор» (далее – форма № ТС-2)</w:t>
      </w:r>
    </w:p>
    <w:p w:rsidR="00C12135" w:rsidRPr="00770066" w:rsidRDefault="00C12135" w:rsidP="00A3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4E34">
        <w:rPr>
          <w:sz w:val="28"/>
          <w:szCs w:val="28"/>
        </w:rPr>
        <w:t>. Форм</w:t>
      </w:r>
      <w:r>
        <w:rPr>
          <w:sz w:val="28"/>
          <w:szCs w:val="28"/>
        </w:rPr>
        <w:t>ы</w:t>
      </w:r>
      <w:r w:rsidRPr="00EB4E34">
        <w:rPr>
          <w:sz w:val="28"/>
          <w:szCs w:val="28"/>
        </w:rPr>
        <w:t xml:space="preserve"> </w:t>
      </w:r>
      <w:r>
        <w:rPr>
          <w:sz w:val="28"/>
          <w:szCs w:val="28"/>
        </w:rPr>
        <w:t>№ ТС-1, № ТС-2</w:t>
      </w:r>
      <w:r w:rsidRPr="00EB4E34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ю</w:t>
      </w:r>
      <w:r w:rsidRPr="00EB4E34">
        <w:rPr>
          <w:sz w:val="28"/>
          <w:szCs w:val="28"/>
        </w:rPr>
        <w:t xml:space="preserve">тся рукописным способом чернилами черного либо синего цвета или </w:t>
      </w:r>
      <w:r>
        <w:rPr>
          <w:sz w:val="28"/>
          <w:szCs w:val="28"/>
        </w:rPr>
        <w:t>с использованием соответствующего программного обеспечения</w:t>
      </w:r>
      <w:r w:rsidRPr="00EB4E34">
        <w:rPr>
          <w:sz w:val="28"/>
          <w:szCs w:val="28"/>
        </w:rPr>
        <w:t xml:space="preserve"> в одном экземпляре.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Все разделы и поля форм </w:t>
      </w:r>
      <w:r>
        <w:rPr>
          <w:sz w:val="28"/>
          <w:szCs w:val="28"/>
        </w:rPr>
        <w:t>№ ТС-1, № ТС-2</w:t>
      </w:r>
      <w:r w:rsidRPr="00EB4E34">
        <w:rPr>
          <w:sz w:val="28"/>
          <w:szCs w:val="28"/>
        </w:rPr>
        <w:t xml:space="preserve"> подлежат обязательному заполнению, за исключением случаев, установленных настоящим Порядком.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 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972">
        <w:rPr>
          <w:sz w:val="28"/>
          <w:szCs w:val="28"/>
        </w:rPr>
        <w:t>Исключение составляют показатели, одним из значений которых является дата.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Для даты предусмотрены три поля: день, м</w:t>
      </w:r>
      <w:r>
        <w:rPr>
          <w:sz w:val="28"/>
          <w:szCs w:val="28"/>
        </w:rPr>
        <w:t>есяц и год, разделенные знаком «</w:t>
      </w:r>
      <w:r w:rsidRPr="00EB4E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(точка).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Пример заполнения даты: 01.0</w:t>
      </w:r>
      <w:r>
        <w:rPr>
          <w:sz w:val="28"/>
          <w:szCs w:val="28"/>
        </w:rPr>
        <w:t>7</w:t>
      </w:r>
      <w:r w:rsidRPr="00EB4E34">
        <w:rPr>
          <w:sz w:val="28"/>
          <w:szCs w:val="28"/>
        </w:rPr>
        <w:t>.201</w:t>
      </w:r>
      <w:r>
        <w:rPr>
          <w:sz w:val="28"/>
          <w:szCs w:val="28"/>
        </w:rPr>
        <w:t>5.</w:t>
      </w:r>
    </w:p>
    <w:p w:rsidR="00C12135" w:rsidRPr="00956DCE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DCE">
        <w:rPr>
          <w:sz w:val="28"/>
          <w:szCs w:val="28"/>
        </w:rPr>
        <w:t xml:space="preserve">Страницы формы </w:t>
      </w:r>
      <w:r>
        <w:rPr>
          <w:sz w:val="28"/>
          <w:szCs w:val="28"/>
        </w:rPr>
        <w:t>№ ТС-1,</w:t>
      </w:r>
      <w:r w:rsidRPr="00956DCE">
        <w:rPr>
          <w:sz w:val="28"/>
          <w:szCs w:val="28"/>
        </w:rPr>
        <w:t xml:space="preserve"> имеют сквозную нумерацию, начиная с первого листа. Показатель номера страницы формы </w:t>
      </w:r>
      <w:r>
        <w:rPr>
          <w:sz w:val="28"/>
          <w:szCs w:val="28"/>
        </w:rPr>
        <w:t>№ ТС-1</w:t>
      </w:r>
      <w:r w:rsidRPr="00956DCE">
        <w:rPr>
          <w:sz w:val="28"/>
          <w:szCs w:val="28"/>
        </w:rPr>
        <w:t xml:space="preserve"> (поле </w:t>
      </w:r>
      <w:r>
        <w:rPr>
          <w:sz w:val="28"/>
          <w:szCs w:val="28"/>
        </w:rPr>
        <w:t>«</w:t>
      </w:r>
      <w:r w:rsidRPr="00956DCE">
        <w:rPr>
          <w:sz w:val="28"/>
          <w:szCs w:val="28"/>
        </w:rPr>
        <w:t>Стр.</w:t>
      </w:r>
      <w:r>
        <w:rPr>
          <w:sz w:val="28"/>
          <w:szCs w:val="28"/>
        </w:rPr>
        <w:t>»</w:t>
      </w:r>
      <w:r w:rsidRPr="00956DCE">
        <w:rPr>
          <w:sz w:val="28"/>
          <w:szCs w:val="28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DCE">
        <w:rPr>
          <w:sz w:val="28"/>
          <w:szCs w:val="28"/>
        </w:rPr>
        <w:t>Н</w:t>
      </w:r>
      <w:r>
        <w:rPr>
          <w:sz w:val="28"/>
          <w:szCs w:val="28"/>
        </w:rPr>
        <w:t>апример, для первой страницы – «</w:t>
      </w:r>
      <w:r w:rsidRPr="00956DCE">
        <w:rPr>
          <w:sz w:val="28"/>
          <w:szCs w:val="28"/>
        </w:rPr>
        <w:t>001</w:t>
      </w:r>
      <w:r>
        <w:rPr>
          <w:sz w:val="28"/>
          <w:szCs w:val="28"/>
        </w:rPr>
        <w:t>»; для десятой страницы – «</w:t>
      </w:r>
      <w:r w:rsidRPr="00956DCE">
        <w:rPr>
          <w:sz w:val="28"/>
          <w:szCs w:val="28"/>
        </w:rPr>
        <w:t>010</w:t>
      </w:r>
      <w:r>
        <w:rPr>
          <w:sz w:val="28"/>
          <w:szCs w:val="28"/>
        </w:rPr>
        <w:t>»</w:t>
      </w:r>
      <w:r w:rsidRPr="00956DCE">
        <w:rPr>
          <w:sz w:val="28"/>
          <w:szCs w:val="28"/>
        </w:rPr>
        <w:t>.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4E34">
        <w:rPr>
          <w:sz w:val="28"/>
          <w:szCs w:val="28"/>
        </w:rPr>
        <w:t xml:space="preserve">. Особенности рукописного способа заполнения форм </w:t>
      </w:r>
      <w:r>
        <w:rPr>
          <w:sz w:val="28"/>
          <w:szCs w:val="28"/>
        </w:rPr>
        <w:t>№ ТС-1, № ТС-2</w:t>
      </w:r>
      <w:r w:rsidRPr="00EB4E34">
        <w:rPr>
          <w:sz w:val="28"/>
          <w:szCs w:val="28"/>
        </w:rPr>
        <w:t>: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1) заполнение полей значениями текстовых, числовых, кодовых показателей осуществляется слева направо, начиная с первого (левого) знакоместа;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EB4E34">
        <w:rPr>
          <w:sz w:val="28"/>
          <w:szCs w:val="28"/>
        </w:rPr>
        <w:t>заполнение текстовых полей осуществляется заглавными печатными буквами;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3) в случае отсутствия данных для заполнения показателя</w:t>
      </w:r>
      <w:r>
        <w:rPr>
          <w:sz w:val="28"/>
          <w:szCs w:val="28"/>
        </w:rPr>
        <w:t xml:space="preserve"> или неполного заполнения знакомест</w:t>
      </w:r>
      <w:r w:rsidRPr="00EB4E34">
        <w:rPr>
          <w:sz w:val="28"/>
          <w:szCs w:val="28"/>
        </w:rPr>
        <w:t xml:space="preserve"> ставится прочерк. При этом прочерк представляет собой прямую линию, проведенную посередине</w:t>
      </w:r>
      <w:r>
        <w:rPr>
          <w:sz w:val="28"/>
          <w:szCs w:val="28"/>
        </w:rPr>
        <w:t xml:space="preserve"> незаполненных</w:t>
      </w:r>
      <w:r w:rsidRPr="00EB4E34">
        <w:rPr>
          <w:sz w:val="28"/>
          <w:szCs w:val="28"/>
        </w:rPr>
        <w:t xml:space="preserve"> знакомест.</w:t>
      </w:r>
    </w:p>
    <w:p w:rsidR="00C12135" w:rsidRPr="00EB4E34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B4E34">
        <w:rPr>
          <w:sz w:val="28"/>
          <w:szCs w:val="28"/>
        </w:rPr>
        <w:t xml:space="preserve">При распечатке на принтере форм </w:t>
      </w:r>
      <w:r>
        <w:rPr>
          <w:sz w:val="28"/>
          <w:szCs w:val="28"/>
        </w:rPr>
        <w:t>№ ТС-1, № ТС-2</w:t>
      </w:r>
      <w:r w:rsidRPr="00EB4E34">
        <w:rPr>
          <w:sz w:val="28"/>
          <w:szCs w:val="28"/>
        </w:rPr>
        <w:t>, заполненн</w:t>
      </w:r>
      <w:r>
        <w:rPr>
          <w:sz w:val="28"/>
          <w:szCs w:val="28"/>
        </w:rPr>
        <w:t>ых</w:t>
      </w:r>
      <w:r w:rsidRPr="00EB4E34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соответствующего программного обеспечения</w:t>
      </w:r>
      <w:r w:rsidRPr="00EB4E34">
        <w:rPr>
          <w:sz w:val="28"/>
          <w:szCs w:val="28"/>
        </w:rPr>
        <w:t xml:space="preserve">, допускается отсутствие обрамления знакомест и прочерков для незаполненных знакомест, расположение и размеры </w:t>
      </w:r>
      <w:r>
        <w:rPr>
          <w:sz w:val="28"/>
          <w:szCs w:val="28"/>
        </w:rPr>
        <w:t xml:space="preserve">зон значений показателей </w:t>
      </w:r>
      <w:r w:rsidRPr="00EB4E34">
        <w:rPr>
          <w:sz w:val="28"/>
          <w:szCs w:val="28"/>
        </w:rPr>
        <w:t>не должны изменяться. Печать знаков должна выполняться шрифтом Courier New высотой 16-18 пунктов.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</w:p>
    <w:p w:rsidR="00C12135" w:rsidRPr="009A1EB8" w:rsidRDefault="00C12135" w:rsidP="00A357B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A1EB8">
        <w:rPr>
          <w:sz w:val="28"/>
          <w:szCs w:val="28"/>
        </w:rPr>
        <w:t>. Порядок заполнения страницы 001</w:t>
      </w:r>
      <w:r>
        <w:rPr>
          <w:sz w:val="28"/>
          <w:szCs w:val="28"/>
        </w:rPr>
        <w:t xml:space="preserve"> форм № ТС-1, № ТС-2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EB4E34">
        <w:rPr>
          <w:sz w:val="28"/>
          <w:szCs w:val="28"/>
        </w:rPr>
        <w:t xml:space="preserve">В полях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ИНН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КПП</w:t>
      </w:r>
      <w:r>
        <w:rPr>
          <w:sz w:val="28"/>
          <w:szCs w:val="28"/>
        </w:rPr>
        <w:t>» в верхней части каждой страницы форм № ТС-1, № ТС-2</w:t>
      </w:r>
      <w:r w:rsidRPr="00EB4E34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>: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</w:t>
      </w:r>
      <w:r w:rsidRPr="00EB4E34">
        <w:rPr>
          <w:sz w:val="28"/>
          <w:szCs w:val="28"/>
        </w:rPr>
        <w:t xml:space="preserve">организацией </w:t>
      </w:r>
      <w:r>
        <w:rPr>
          <w:sz w:val="28"/>
          <w:szCs w:val="28"/>
        </w:rPr>
        <w:t>–</w:t>
      </w:r>
      <w:r w:rsidRPr="00EB4E34">
        <w:rPr>
          <w:sz w:val="28"/>
          <w:szCs w:val="28"/>
        </w:rPr>
        <w:t xml:space="preserve"> идентификационный номер налогоплательщика (</w:t>
      </w:r>
      <w:r>
        <w:rPr>
          <w:sz w:val="28"/>
          <w:szCs w:val="28"/>
        </w:rPr>
        <w:t xml:space="preserve">далее – </w:t>
      </w:r>
      <w:r w:rsidRPr="00EB4E34">
        <w:rPr>
          <w:sz w:val="28"/>
          <w:szCs w:val="28"/>
        </w:rPr>
        <w:t>ИНН) и код причины постановки на учет (</w:t>
      </w:r>
      <w:r>
        <w:rPr>
          <w:sz w:val="28"/>
          <w:szCs w:val="28"/>
        </w:rPr>
        <w:t xml:space="preserve">далее – </w:t>
      </w:r>
      <w:r w:rsidRPr="00EB4E34">
        <w:rPr>
          <w:sz w:val="28"/>
          <w:szCs w:val="28"/>
        </w:rPr>
        <w:t xml:space="preserve">КПП), присвоенные </w:t>
      </w:r>
      <w:r>
        <w:rPr>
          <w:sz w:val="28"/>
          <w:szCs w:val="28"/>
        </w:rPr>
        <w:t>ей</w:t>
      </w:r>
      <w:r w:rsidRPr="00EB4E34">
        <w:rPr>
          <w:sz w:val="28"/>
          <w:szCs w:val="28"/>
        </w:rPr>
        <w:t xml:space="preserve"> при постановке на учет в налоговом органе по месту нахождения; 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0D9">
        <w:rPr>
          <w:sz w:val="28"/>
          <w:szCs w:val="28"/>
        </w:rPr>
        <w:t xml:space="preserve">иностранной организацией </w:t>
      </w:r>
      <w:r>
        <w:rPr>
          <w:sz w:val="28"/>
          <w:szCs w:val="28"/>
        </w:rPr>
        <w:t>–</w:t>
      </w:r>
      <w:r w:rsidRPr="00F550D9">
        <w:rPr>
          <w:sz w:val="28"/>
          <w:szCs w:val="28"/>
        </w:rPr>
        <w:t xml:space="preserve"> ИНН</w:t>
      </w:r>
      <w:r>
        <w:rPr>
          <w:sz w:val="28"/>
          <w:szCs w:val="28"/>
        </w:rPr>
        <w:t xml:space="preserve"> и </w:t>
      </w:r>
      <w:r w:rsidRPr="00F550D9">
        <w:rPr>
          <w:sz w:val="28"/>
          <w:szCs w:val="28"/>
        </w:rPr>
        <w:t>КПП, присвоенны</w:t>
      </w:r>
      <w:r>
        <w:rPr>
          <w:sz w:val="28"/>
          <w:szCs w:val="28"/>
        </w:rPr>
        <w:t>е</w:t>
      </w:r>
      <w:r w:rsidRPr="00F550D9">
        <w:rPr>
          <w:sz w:val="28"/>
          <w:szCs w:val="28"/>
        </w:rPr>
        <w:t xml:space="preserve"> иностранной организации </w:t>
      </w:r>
      <w:r>
        <w:rPr>
          <w:sz w:val="28"/>
          <w:szCs w:val="28"/>
        </w:rPr>
        <w:t>по месту осуществления деятельности на территории муниципального района (городского округа, города федерального значения Москвы, Санкт-Петербурга или Севастополя) через обособленное подразделение иностранной организации;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индивидуальным предпринимателем – </w:t>
      </w:r>
      <w:r w:rsidRPr="00EB4E34">
        <w:rPr>
          <w:sz w:val="28"/>
          <w:szCs w:val="28"/>
        </w:rPr>
        <w:t>ИНН, присвоенный ему в налоговом органе по месту жительства</w:t>
      </w:r>
      <w:r>
        <w:rPr>
          <w:sz w:val="28"/>
          <w:szCs w:val="28"/>
        </w:rPr>
        <w:t>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поля ИНН, под который отводится двенадцать знакомест, российской или иностранной организацией свободные знакоместа справа от значения ИНН не подлежат заполнению дополнительными символами, (заполняются прочерками).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EB4E34">
        <w:rPr>
          <w:sz w:val="28"/>
          <w:szCs w:val="28"/>
        </w:rPr>
        <w:t xml:space="preserve">В поле </w:t>
      </w:r>
      <w:r>
        <w:rPr>
          <w:sz w:val="28"/>
          <w:szCs w:val="28"/>
        </w:rPr>
        <w:t>«Представляется в</w:t>
      </w:r>
      <w:r w:rsidRPr="00EB4E3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ый</w:t>
      </w:r>
      <w:r w:rsidRPr="00EB4E34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 (код)» форм № ТС-1, № ТС-2</w:t>
      </w:r>
      <w:r w:rsidRPr="00EB4E34">
        <w:rPr>
          <w:sz w:val="28"/>
          <w:szCs w:val="28"/>
        </w:rPr>
        <w:t xml:space="preserve"> указывается код налогового органа, в который</w:t>
      </w:r>
      <w:r w:rsidRPr="00220533">
        <w:rPr>
          <w:sz w:val="28"/>
          <w:szCs w:val="28"/>
        </w:rPr>
        <w:t xml:space="preserve"> </w:t>
      </w:r>
      <w:r w:rsidRPr="00EB4E34">
        <w:rPr>
          <w:sz w:val="28"/>
          <w:szCs w:val="28"/>
        </w:rPr>
        <w:t xml:space="preserve">представляется </w:t>
      </w:r>
      <w:r>
        <w:rPr>
          <w:sz w:val="28"/>
          <w:szCs w:val="28"/>
        </w:rPr>
        <w:t>Уведомление</w:t>
      </w:r>
      <w:r w:rsidRPr="00EB4E34">
        <w:rPr>
          <w:sz w:val="28"/>
          <w:szCs w:val="28"/>
        </w:rPr>
        <w:t>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 указании вида формы № ТС-1 в поле, состоящем из одного знакоместа, проставляется соответствующая цифра: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«1» – возникновение объекта обложения сбора;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– изменение показателей объекта осуществления торговли;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«3» – прекращение объекта обложения сбором.</w:t>
      </w:r>
    </w:p>
    <w:p w:rsidR="00C12135" w:rsidRPr="00FB6D6D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Признак «2» проставляется в случае изменения показателей объекта осуществления торговли или обнаружении ошибок, приводящих к неверному исчислению суммы сбора.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 xml:space="preserve">При изменении показателей объекта осуществления торговли (признак «2»), либо количества объектов обложения торговым сбором (признак «3») в </w:t>
      </w:r>
      <w:r>
        <w:rPr>
          <w:sz w:val="28"/>
          <w:szCs w:val="28"/>
        </w:rPr>
        <w:t>У</w:t>
      </w:r>
      <w:r w:rsidRPr="00FB6D6D">
        <w:rPr>
          <w:sz w:val="28"/>
          <w:szCs w:val="28"/>
        </w:rPr>
        <w:t>ведомлении указываются только те объекты обложения сбором, в отношении которых произошло изменение (</w:t>
      </w:r>
      <w:r>
        <w:rPr>
          <w:sz w:val="28"/>
          <w:szCs w:val="28"/>
        </w:rPr>
        <w:t>прекращение</w:t>
      </w:r>
      <w:r w:rsidRPr="00FB6D6D">
        <w:rPr>
          <w:sz w:val="28"/>
          <w:szCs w:val="28"/>
        </w:rPr>
        <w:t>).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EF8">
        <w:rPr>
          <w:sz w:val="28"/>
          <w:szCs w:val="28"/>
        </w:rPr>
        <w:t xml:space="preserve">В случае прекращения осуществления всех видов </w:t>
      </w:r>
      <w:r>
        <w:rPr>
          <w:sz w:val="28"/>
          <w:szCs w:val="28"/>
        </w:rPr>
        <w:t xml:space="preserve">торговой </w:t>
      </w:r>
      <w:r w:rsidRPr="00255EF8">
        <w:rPr>
          <w:sz w:val="28"/>
          <w:szCs w:val="28"/>
        </w:rPr>
        <w:t>деятельности с использованием объектов осуществления торговли, в отношении которых установлен торговый сбор</w:t>
      </w:r>
      <w:r>
        <w:rPr>
          <w:sz w:val="28"/>
          <w:szCs w:val="28"/>
        </w:rPr>
        <w:t>,</w:t>
      </w:r>
      <w:r w:rsidRPr="00255EF8">
        <w:rPr>
          <w:sz w:val="28"/>
          <w:szCs w:val="28"/>
        </w:rPr>
        <w:t xml:space="preserve"> подается форма № ТС-2.</w:t>
      </w:r>
    </w:p>
    <w:p w:rsidR="00C12135" w:rsidRPr="00255EF8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поле «Дата прекращения осуществления предпринимательской деятельности, в отношении которой установлен торговый сбор» формы № ТС-2 указывается дата прекращения осуществления плательщиком торгового сбора всех видов деятельности, в отношении которых установлен торговый сбор.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поле «Организация/индивидуальный предприниматель» форм № ТС-1, № ТС-2 п</w:t>
      </w:r>
      <w:r w:rsidRPr="00EB4E34">
        <w:rPr>
          <w:sz w:val="28"/>
          <w:szCs w:val="28"/>
        </w:rPr>
        <w:t>ри заполнении наименования организации указывается полное наименование организации, соответствующее наименованию, указанному в ее учредительных документах.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  <w:r w:rsidRPr="003A3338">
        <w:rPr>
          <w:sz w:val="28"/>
          <w:szCs w:val="28"/>
        </w:rPr>
        <w:t>Фамилия, имя и отчество (при наличии) индивидуального предпринимателя указываются полностью.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B4E34">
        <w:rPr>
          <w:sz w:val="28"/>
          <w:szCs w:val="28"/>
        </w:rPr>
        <w:t xml:space="preserve">В поле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ОГРН</w:t>
      </w:r>
      <w:r>
        <w:rPr>
          <w:sz w:val="28"/>
          <w:szCs w:val="28"/>
        </w:rPr>
        <w:t>»</w:t>
      </w:r>
      <w:r w:rsidRPr="00E84485">
        <w:rPr>
          <w:sz w:val="28"/>
          <w:szCs w:val="28"/>
        </w:rPr>
        <w:t xml:space="preserve"> </w:t>
      </w:r>
      <w:r>
        <w:rPr>
          <w:sz w:val="28"/>
          <w:szCs w:val="28"/>
        </w:rPr>
        <w:t>форм № ТС-1, № ТС-2</w:t>
      </w:r>
      <w:r w:rsidRPr="00EB4E34">
        <w:rPr>
          <w:sz w:val="28"/>
          <w:szCs w:val="28"/>
        </w:rPr>
        <w:t xml:space="preserve"> указывается основной государственный регистрационный номер организации (ОГРН).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EB4E34">
        <w:rPr>
          <w:sz w:val="28"/>
          <w:szCs w:val="28"/>
        </w:rPr>
        <w:t xml:space="preserve">В поле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ОГРНИП</w:t>
      </w:r>
      <w:r>
        <w:rPr>
          <w:sz w:val="28"/>
          <w:szCs w:val="28"/>
        </w:rPr>
        <w:t>»</w:t>
      </w:r>
      <w:r w:rsidRPr="00E84485">
        <w:rPr>
          <w:sz w:val="28"/>
          <w:szCs w:val="28"/>
        </w:rPr>
        <w:t xml:space="preserve"> </w:t>
      </w:r>
      <w:r>
        <w:rPr>
          <w:sz w:val="28"/>
          <w:szCs w:val="28"/>
        </w:rPr>
        <w:t>форм № ТС-1, № ТС-2</w:t>
      </w:r>
      <w:r w:rsidRPr="00EB4E34">
        <w:rPr>
          <w:sz w:val="28"/>
          <w:szCs w:val="28"/>
        </w:rPr>
        <w:t xml:space="preserve"> указывается основной государственный номер индивидуального предпринимателя (ОГРНИП).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поле, состоящем из трех знакомест, указывается количество страниц подаваемой формы № ТС-1. В поле «с приложением подтверждающих документов или их копий на» форм № ТС-1, № ТС-2 указывается количество листов документа (копии документа), подтверждающего полномочия представителя</w:t>
      </w:r>
      <w:r w:rsidRPr="0022053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B4E34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Достоверность и полноту сведений, указанных в настоящем сообщении, подтверждаю</w:t>
      </w:r>
      <w:r>
        <w:rPr>
          <w:sz w:val="28"/>
          <w:szCs w:val="28"/>
        </w:rPr>
        <w:t>» форм № ТС-1, № ТС-2</w:t>
      </w:r>
      <w:r w:rsidRPr="00EB4E34">
        <w:rPr>
          <w:sz w:val="28"/>
          <w:szCs w:val="28"/>
        </w:rPr>
        <w:t>: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1) при указании лица, подтверждающего достоверность и полноту сведений, указанных в сообщении, в поле, состоящем из одного знакоместа, проставляется соответствующая цифра: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- индивидуальный предприниматель</w:t>
      </w:r>
      <w:r>
        <w:rPr>
          <w:sz w:val="28"/>
          <w:szCs w:val="28"/>
        </w:rPr>
        <w:t>;</w:t>
      </w:r>
      <w:r w:rsidRPr="00EB4E34">
        <w:rPr>
          <w:sz w:val="28"/>
          <w:szCs w:val="28"/>
        </w:rPr>
        <w:t xml:space="preserve"> 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- представитель </w:t>
      </w:r>
      <w:r>
        <w:rPr>
          <w:sz w:val="28"/>
          <w:szCs w:val="28"/>
        </w:rPr>
        <w:t>индивидуального предпринимателя;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«3»</w:t>
      </w:r>
      <w:r w:rsidRPr="00EB4E34">
        <w:rPr>
          <w:sz w:val="28"/>
          <w:szCs w:val="28"/>
        </w:rPr>
        <w:t xml:space="preserve"> - руководитель организации</w:t>
      </w:r>
      <w:r>
        <w:rPr>
          <w:sz w:val="28"/>
          <w:szCs w:val="28"/>
        </w:rPr>
        <w:t>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- представитель организации</w:t>
      </w:r>
      <w:r>
        <w:rPr>
          <w:sz w:val="28"/>
          <w:szCs w:val="28"/>
        </w:rPr>
        <w:t>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2) в поле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 xml:space="preserve">руководителя организации либо представителя полностью» </w:t>
      </w:r>
      <w:r w:rsidRPr="00EB4E34">
        <w:rPr>
          <w:sz w:val="28"/>
          <w:szCs w:val="28"/>
        </w:rPr>
        <w:t>указываются построчно фамилия, имя</w:t>
      </w:r>
      <w:r>
        <w:rPr>
          <w:sz w:val="28"/>
          <w:szCs w:val="28"/>
        </w:rPr>
        <w:t xml:space="preserve"> и</w:t>
      </w:r>
      <w:r w:rsidRPr="00EB4E34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(при наличии) (полностью)</w:t>
      </w:r>
      <w:r w:rsidRPr="00EB4E34">
        <w:rPr>
          <w:sz w:val="28"/>
          <w:szCs w:val="28"/>
        </w:rPr>
        <w:t xml:space="preserve"> руководителя организации либо представителя, подтверждающего достоверность и</w:t>
      </w:r>
      <w:r>
        <w:rPr>
          <w:sz w:val="28"/>
          <w:szCs w:val="28"/>
        </w:rPr>
        <w:t xml:space="preserve"> полноту сведений, указанных в формах № ТС-1, № ТС-2</w:t>
      </w:r>
      <w:r w:rsidRPr="00EB4E34">
        <w:rPr>
          <w:sz w:val="28"/>
          <w:szCs w:val="28"/>
        </w:rPr>
        <w:t>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3) </w:t>
      </w:r>
      <w:r>
        <w:rPr>
          <w:sz w:val="28"/>
          <w:szCs w:val="28"/>
        </w:rPr>
        <w:t>в поле «</w:t>
      </w:r>
      <w:r w:rsidRPr="00EB4E34">
        <w:rPr>
          <w:sz w:val="28"/>
          <w:szCs w:val="28"/>
        </w:rPr>
        <w:t>ИНН</w:t>
      </w:r>
      <w:r>
        <w:rPr>
          <w:sz w:val="28"/>
          <w:szCs w:val="28"/>
        </w:rPr>
        <w:t xml:space="preserve">» </w:t>
      </w:r>
      <w:r w:rsidRPr="00EB4E34">
        <w:rPr>
          <w:sz w:val="28"/>
          <w:szCs w:val="28"/>
        </w:rPr>
        <w:t xml:space="preserve">указывается ИНН физического лица, указанного в подпункте 2 настоящего пункта, </w:t>
      </w:r>
      <w:r>
        <w:rPr>
          <w:sz w:val="28"/>
          <w:szCs w:val="28"/>
        </w:rPr>
        <w:t xml:space="preserve">при </w:t>
      </w:r>
      <w:r w:rsidRPr="00EB4E34">
        <w:rPr>
          <w:sz w:val="28"/>
          <w:szCs w:val="28"/>
        </w:rPr>
        <w:t>наличи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у него документа, подтверждающего постановку на учет в налоговом органе (Свидетельств</w:t>
      </w:r>
      <w:r>
        <w:rPr>
          <w:sz w:val="28"/>
          <w:szCs w:val="28"/>
        </w:rPr>
        <w:t>а</w:t>
      </w:r>
      <w:r w:rsidRPr="00EB4E34">
        <w:rPr>
          <w:sz w:val="28"/>
          <w:szCs w:val="28"/>
        </w:rPr>
        <w:t xml:space="preserve"> о постановке на учет в налоговом органе, отметк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в паспорте гражданина Российской Федерации), и использующего ИНН наряду с персональными данными;</w:t>
      </w:r>
    </w:p>
    <w:p w:rsidR="00C12135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4E34">
        <w:rPr>
          <w:sz w:val="28"/>
          <w:szCs w:val="28"/>
        </w:rPr>
        <w:t xml:space="preserve">4) в поле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номер контактного телефона, по которому можно связаться с лицом, подтверждающим до</w:t>
      </w:r>
      <w:r>
        <w:rPr>
          <w:sz w:val="28"/>
          <w:szCs w:val="28"/>
        </w:rPr>
        <w:t xml:space="preserve">стоверность и полноту сведений </w:t>
      </w:r>
      <w:r w:rsidRPr="00EB4E34">
        <w:rPr>
          <w:sz w:val="28"/>
          <w:szCs w:val="28"/>
        </w:rPr>
        <w:t xml:space="preserve">в </w:t>
      </w:r>
      <w:r>
        <w:rPr>
          <w:sz w:val="28"/>
          <w:szCs w:val="28"/>
        </w:rPr>
        <w:t>формах № ТС-1, № ТС-2</w:t>
      </w:r>
      <w:r w:rsidRPr="00EB4E34">
        <w:rPr>
          <w:sz w:val="28"/>
          <w:szCs w:val="28"/>
        </w:rPr>
        <w:t xml:space="preserve">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:rsidR="00C12135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23BD">
        <w:rPr>
          <w:sz w:val="28"/>
          <w:szCs w:val="28"/>
        </w:rPr>
        <w:t xml:space="preserve">5) в поле </w:t>
      </w:r>
      <w:r>
        <w:rPr>
          <w:sz w:val="28"/>
          <w:szCs w:val="28"/>
        </w:rPr>
        <w:t>«</w:t>
      </w:r>
      <w:r w:rsidRPr="00FD23BD">
        <w:rPr>
          <w:sz w:val="28"/>
          <w:szCs w:val="28"/>
        </w:rPr>
        <w:t>E-mail</w:t>
      </w:r>
      <w:r>
        <w:rPr>
          <w:sz w:val="28"/>
          <w:szCs w:val="28"/>
        </w:rPr>
        <w:t>»</w:t>
      </w:r>
      <w:r w:rsidRPr="00FD23BD">
        <w:rPr>
          <w:sz w:val="28"/>
          <w:szCs w:val="28"/>
        </w:rPr>
        <w:t xml:space="preserve"> указывается адрес электронной почты </w:t>
      </w:r>
      <w:r>
        <w:rPr>
          <w:sz w:val="28"/>
          <w:szCs w:val="28"/>
        </w:rPr>
        <w:t xml:space="preserve">для </w:t>
      </w:r>
      <w:r w:rsidRPr="00FD23BD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FD23BD">
        <w:rPr>
          <w:sz w:val="28"/>
          <w:szCs w:val="28"/>
        </w:rPr>
        <w:t xml:space="preserve"> взаимодействия</w:t>
      </w:r>
      <w:r>
        <w:rPr>
          <w:sz w:val="28"/>
          <w:szCs w:val="28"/>
        </w:rPr>
        <w:t xml:space="preserve"> </w:t>
      </w:r>
      <w:r w:rsidRPr="00FD23BD">
        <w:rPr>
          <w:sz w:val="28"/>
          <w:szCs w:val="28"/>
        </w:rPr>
        <w:t xml:space="preserve">налоговых органов с лицом, подтверждающим достоверность и полноту сведений, указанных в </w:t>
      </w:r>
      <w:r>
        <w:rPr>
          <w:sz w:val="28"/>
          <w:szCs w:val="28"/>
        </w:rPr>
        <w:t xml:space="preserve">формах № ТС-1, № ТС-2, </w:t>
      </w:r>
      <w:r w:rsidRPr="00FD23BD">
        <w:rPr>
          <w:sz w:val="28"/>
          <w:szCs w:val="28"/>
        </w:rPr>
        <w:t>в электронном виде;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EB4E34">
        <w:rPr>
          <w:sz w:val="28"/>
          <w:szCs w:val="28"/>
        </w:rPr>
        <w:t>в месте, отведенном для подписи, проставля</w:t>
      </w:r>
      <w:r>
        <w:rPr>
          <w:sz w:val="28"/>
          <w:szCs w:val="28"/>
        </w:rPr>
        <w:t>е</w:t>
      </w:r>
      <w:r w:rsidRPr="00EB4E34">
        <w:rPr>
          <w:sz w:val="28"/>
          <w:szCs w:val="28"/>
        </w:rPr>
        <w:t xml:space="preserve">тся подпись лица, подтверждающего достоверность и полноту сведений, указанных в </w:t>
      </w:r>
      <w:r>
        <w:rPr>
          <w:sz w:val="28"/>
          <w:szCs w:val="28"/>
        </w:rPr>
        <w:t>формах № ТС-1, № ТС-2</w:t>
      </w:r>
      <w:r w:rsidRPr="00EB4E34">
        <w:rPr>
          <w:sz w:val="28"/>
          <w:szCs w:val="28"/>
        </w:rPr>
        <w:t>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B4E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поле «Дата» </w:t>
      </w:r>
      <w:r w:rsidRPr="00EB4E34">
        <w:rPr>
          <w:sz w:val="28"/>
          <w:szCs w:val="28"/>
        </w:rPr>
        <w:t xml:space="preserve">указывается дата подписания </w:t>
      </w:r>
      <w:r>
        <w:rPr>
          <w:sz w:val="28"/>
          <w:szCs w:val="28"/>
        </w:rPr>
        <w:t>форм № ТС-1, № ТС-2</w:t>
      </w:r>
      <w:r w:rsidRPr="00EB4E34">
        <w:rPr>
          <w:sz w:val="28"/>
          <w:szCs w:val="28"/>
        </w:rPr>
        <w:t>;</w:t>
      </w:r>
    </w:p>
    <w:p w:rsidR="00C12135" w:rsidRPr="00EB4E34" w:rsidRDefault="00C12135" w:rsidP="00A357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EB4E34">
        <w:rPr>
          <w:sz w:val="28"/>
          <w:szCs w:val="28"/>
        </w:rPr>
        <w:t xml:space="preserve">в поле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Наименование документа, подтверждающего полномочия представителя</w:t>
      </w:r>
      <w:r>
        <w:rPr>
          <w:sz w:val="28"/>
          <w:szCs w:val="28"/>
        </w:rPr>
        <w:t>»</w:t>
      </w:r>
      <w:r w:rsidRPr="00EB4E34">
        <w:rPr>
          <w:sz w:val="28"/>
          <w:szCs w:val="28"/>
        </w:rPr>
        <w:t xml:space="preserve"> указывается наименование документа, подтверждающего полномочия представителя.</w:t>
      </w:r>
    </w:p>
    <w:p w:rsidR="00C12135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E3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B4E34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EB4E34">
        <w:rPr>
          <w:sz w:val="28"/>
          <w:szCs w:val="28"/>
        </w:rPr>
        <w:t>Заполняется работником налогового органа</w:t>
      </w:r>
      <w:r>
        <w:rPr>
          <w:sz w:val="28"/>
          <w:szCs w:val="28"/>
        </w:rPr>
        <w:t>» форм № ТС-1, № ТС-2</w:t>
      </w:r>
      <w:r w:rsidRPr="00EB4E34">
        <w:rPr>
          <w:sz w:val="28"/>
          <w:szCs w:val="28"/>
        </w:rPr>
        <w:t xml:space="preserve"> содержит сведения о</w:t>
      </w:r>
      <w:r>
        <w:rPr>
          <w:sz w:val="28"/>
          <w:szCs w:val="28"/>
        </w:rPr>
        <w:t xml:space="preserve"> коде</w:t>
      </w:r>
      <w:r w:rsidRPr="00EB4E34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</w:t>
      </w:r>
      <w:r w:rsidRPr="00EB4E34">
        <w:rPr>
          <w:sz w:val="28"/>
          <w:szCs w:val="28"/>
        </w:rPr>
        <w:t xml:space="preserve"> представления </w:t>
      </w:r>
      <w:r>
        <w:rPr>
          <w:sz w:val="28"/>
          <w:szCs w:val="28"/>
        </w:rPr>
        <w:t xml:space="preserve">форм № ТС-1, № ТС-2 </w:t>
      </w:r>
      <w:r w:rsidRPr="00AA3075">
        <w:rPr>
          <w:sz w:val="28"/>
          <w:szCs w:val="28"/>
        </w:rPr>
        <w:t xml:space="preserve">(согласно приложению № 1 к </w:t>
      </w:r>
      <w:r w:rsidRPr="00D712F3">
        <w:rPr>
          <w:sz w:val="28"/>
          <w:szCs w:val="28"/>
        </w:rPr>
        <w:t>настоящему Порядку</w:t>
      </w:r>
      <w:r w:rsidRPr="00AA3075">
        <w:rPr>
          <w:sz w:val="28"/>
          <w:szCs w:val="28"/>
        </w:rPr>
        <w:t>)</w:t>
      </w:r>
      <w:r w:rsidRPr="00EB4E34">
        <w:rPr>
          <w:sz w:val="28"/>
          <w:szCs w:val="28"/>
        </w:rPr>
        <w:t>, количестве страниц</w:t>
      </w:r>
      <w:r>
        <w:rPr>
          <w:sz w:val="28"/>
          <w:szCs w:val="28"/>
        </w:rPr>
        <w:t xml:space="preserve"> указанных форм</w:t>
      </w:r>
      <w:r w:rsidRPr="00EB4E34">
        <w:rPr>
          <w:sz w:val="28"/>
          <w:szCs w:val="28"/>
        </w:rPr>
        <w:t>, количестве листов копи</w:t>
      </w:r>
      <w:r>
        <w:rPr>
          <w:sz w:val="28"/>
          <w:szCs w:val="28"/>
        </w:rPr>
        <w:t>и</w:t>
      </w:r>
      <w:r w:rsidRPr="00EB4E3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EB4E34">
        <w:rPr>
          <w:sz w:val="28"/>
          <w:szCs w:val="28"/>
        </w:rPr>
        <w:t>, приложенн</w:t>
      </w:r>
      <w:r>
        <w:rPr>
          <w:sz w:val="28"/>
          <w:szCs w:val="28"/>
        </w:rPr>
        <w:t>ого</w:t>
      </w:r>
      <w:r w:rsidRPr="00EB4E34">
        <w:rPr>
          <w:sz w:val="28"/>
          <w:szCs w:val="28"/>
        </w:rPr>
        <w:t xml:space="preserve"> к </w:t>
      </w:r>
      <w:r>
        <w:rPr>
          <w:sz w:val="28"/>
          <w:szCs w:val="28"/>
        </w:rPr>
        <w:t>формам № ТС-1, № ТС-2</w:t>
      </w:r>
      <w:r w:rsidRPr="00EB4E34">
        <w:rPr>
          <w:sz w:val="28"/>
          <w:szCs w:val="28"/>
        </w:rPr>
        <w:t>, дате его представления</w:t>
      </w:r>
      <w:r>
        <w:rPr>
          <w:sz w:val="28"/>
          <w:szCs w:val="28"/>
        </w:rPr>
        <w:t xml:space="preserve"> (получения)</w:t>
      </w:r>
      <w:r w:rsidRPr="00EB4E34">
        <w:rPr>
          <w:sz w:val="28"/>
          <w:szCs w:val="28"/>
        </w:rPr>
        <w:t>, номере</w:t>
      </w:r>
      <w:r>
        <w:rPr>
          <w:sz w:val="28"/>
          <w:szCs w:val="28"/>
        </w:rPr>
        <w:t xml:space="preserve"> </w:t>
      </w:r>
      <w:r w:rsidRPr="00EB4E34">
        <w:rPr>
          <w:sz w:val="28"/>
          <w:szCs w:val="28"/>
        </w:rPr>
        <w:t>регистр</w:t>
      </w:r>
      <w:r>
        <w:rPr>
          <w:sz w:val="28"/>
          <w:szCs w:val="28"/>
        </w:rPr>
        <w:t>ации</w:t>
      </w:r>
      <w:r w:rsidRPr="00EB4E34">
        <w:rPr>
          <w:sz w:val="28"/>
          <w:szCs w:val="28"/>
        </w:rPr>
        <w:t xml:space="preserve"> </w:t>
      </w:r>
      <w:r>
        <w:rPr>
          <w:sz w:val="28"/>
          <w:szCs w:val="28"/>
        </w:rPr>
        <w:t>форм № ТС-1, № ТС-2</w:t>
      </w:r>
      <w:r w:rsidRPr="00EB4E34">
        <w:rPr>
          <w:sz w:val="28"/>
          <w:szCs w:val="28"/>
        </w:rPr>
        <w:t>, фамилии и инициалах имени и отчества</w:t>
      </w:r>
      <w:r>
        <w:rPr>
          <w:sz w:val="28"/>
          <w:szCs w:val="28"/>
        </w:rPr>
        <w:t xml:space="preserve"> (при наличии)</w:t>
      </w:r>
      <w:r w:rsidRPr="00EB4E34">
        <w:rPr>
          <w:sz w:val="28"/>
          <w:szCs w:val="28"/>
        </w:rPr>
        <w:t xml:space="preserve"> работника налогового органа, принявшего </w:t>
      </w:r>
      <w:r>
        <w:rPr>
          <w:sz w:val="28"/>
          <w:szCs w:val="28"/>
        </w:rPr>
        <w:t>формы № ТС-1 или № ТС-2</w:t>
      </w:r>
      <w:r w:rsidRPr="00EB4E34">
        <w:rPr>
          <w:sz w:val="28"/>
          <w:szCs w:val="28"/>
        </w:rPr>
        <w:t>, его подпись.</w:t>
      </w:r>
    </w:p>
    <w:p w:rsidR="00C12135" w:rsidRDefault="00C12135" w:rsidP="00A35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135" w:rsidRPr="005561AD" w:rsidRDefault="00C12135" w:rsidP="00A357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заполнения страницы «Информация об объекте обложения торговым сбором» формы № ТС-1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</w:p>
    <w:p w:rsidR="00C12135" w:rsidRPr="00512F57" w:rsidRDefault="00C12135" w:rsidP="00A35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F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2F57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если в форме № ТС-1 </w:t>
      </w:r>
      <w:r w:rsidRPr="00512F57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указывается о возникновении (изменении, прекращении)</w:t>
      </w:r>
      <w:r w:rsidRPr="00512F57">
        <w:rPr>
          <w:sz w:val="28"/>
          <w:szCs w:val="28"/>
        </w:rPr>
        <w:t xml:space="preserve"> нескольких </w:t>
      </w:r>
      <w:r>
        <w:rPr>
          <w:sz w:val="28"/>
          <w:szCs w:val="28"/>
        </w:rPr>
        <w:t>объектов обложения торговым сбором</w:t>
      </w:r>
      <w:r w:rsidRPr="00512F57">
        <w:rPr>
          <w:sz w:val="28"/>
          <w:szCs w:val="28"/>
        </w:rPr>
        <w:t xml:space="preserve"> по каждому из них заполняется отдельная страница, содержащая сведения об </w:t>
      </w:r>
      <w:r>
        <w:rPr>
          <w:sz w:val="28"/>
          <w:szCs w:val="28"/>
        </w:rPr>
        <w:t>объекте обложения торговым сбором</w:t>
      </w:r>
      <w:r w:rsidRPr="00512F57">
        <w:rPr>
          <w:sz w:val="28"/>
          <w:szCs w:val="28"/>
        </w:rPr>
        <w:t>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F8F">
        <w:rPr>
          <w:sz w:val="28"/>
          <w:szCs w:val="28"/>
        </w:rPr>
        <w:t>5</w:t>
      </w:r>
      <w:r>
        <w:rPr>
          <w:sz w:val="28"/>
          <w:szCs w:val="28"/>
        </w:rPr>
        <w:t>. В поле 1.1 «</w:t>
      </w:r>
      <w:r w:rsidRPr="000E0655">
        <w:rPr>
          <w:sz w:val="28"/>
          <w:szCs w:val="28"/>
        </w:rPr>
        <w:t>Дата возникновения (прекращения) объекта обложения сбором, изменения показателей объекта обложения сбором</w:t>
      </w:r>
      <w:r w:rsidRPr="00C47A75">
        <w:rPr>
          <w:sz w:val="28"/>
          <w:szCs w:val="28"/>
        </w:rPr>
        <w:t>»</w:t>
      </w:r>
      <w:r>
        <w:rPr>
          <w:sz w:val="28"/>
          <w:szCs w:val="28"/>
        </w:rPr>
        <w:t xml:space="preserve"> формы № ТС-1</w:t>
      </w:r>
      <w:r w:rsidRPr="00C47A75">
        <w:rPr>
          <w:sz w:val="28"/>
          <w:szCs w:val="28"/>
        </w:rPr>
        <w:t xml:space="preserve"> указывается дата </w:t>
      </w:r>
      <w:r w:rsidRPr="001F1544">
        <w:rPr>
          <w:sz w:val="28"/>
          <w:szCs w:val="28"/>
        </w:rPr>
        <w:t>возникновения (прекращения) объекта обложения сбором, изменения показателей объекта обложения сбором</w:t>
      </w:r>
      <w:r>
        <w:rPr>
          <w:sz w:val="28"/>
          <w:szCs w:val="28"/>
        </w:rPr>
        <w:t>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84F8F">
        <w:rPr>
          <w:sz w:val="28"/>
          <w:szCs w:val="28"/>
        </w:rPr>
        <w:t>6</w:t>
      </w:r>
      <w:r>
        <w:rPr>
          <w:sz w:val="28"/>
          <w:szCs w:val="28"/>
        </w:rPr>
        <w:t>. В поле 1.2 «</w:t>
      </w:r>
      <w:r>
        <w:rPr>
          <w:color w:val="000000"/>
          <w:sz w:val="28"/>
          <w:szCs w:val="28"/>
        </w:rPr>
        <w:t xml:space="preserve">Код вида </w:t>
      </w:r>
      <w:r w:rsidRPr="00CB7B60">
        <w:rPr>
          <w:color w:val="000000"/>
          <w:sz w:val="28"/>
          <w:szCs w:val="28"/>
        </w:rPr>
        <w:t>торговой деятельности</w:t>
      </w:r>
      <w:r>
        <w:rPr>
          <w:sz w:val="28"/>
          <w:szCs w:val="28"/>
        </w:rPr>
        <w:t xml:space="preserve">» формы № ТС-1, состоящем из двух знакомест, проставляется соответствующий код </w:t>
      </w:r>
      <w:r w:rsidRPr="00CB7B60">
        <w:rPr>
          <w:sz w:val="28"/>
          <w:szCs w:val="28"/>
        </w:rPr>
        <w:t>с</w:t>
      </w:r>
      <w:r>
        <w:rPr>
          <w:sz w:val="28"/>
          <w:szCs w:val="28"/>
        </w:rPr>
        <w:t>огласно приложению № </w:t>
      </w:r>
      <w:r w:rsidRPr="00CB7B60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П</w:t>
      </w:r>
      <w:r w:rsidRPr="00CB7B60">
        <w:rPr>
          <w:sz w:val="28"/>
          <w:szCs w:val="28"/>
        </w:rPr>
        <w:t>орядку.</w:t>
      </w:r>
    </w:p>
    <w:p w:rsidR="00C12135" w:rsidRPr="00FB6D6D" w:rsidRDefault="00C12135" w:rsidP="00A357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1</w:t>
      </w:r>
      <w:r w:rsidRPr="00F84F8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t> </w:t>
      </w:r>
      <w:r w:rsidRPr="00FB6D6D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2.1 </w:t>
      </w:r>
      <w:r w:rsidRPr="00FB6D6D">
        <w:rPr>
          <w:sz w:val="28"/>
          <w:szCs w:val="28"/>
        </w:rPr>
        <w:t>«Код по ОКТМО»</w:t>
      </w:r>
      <w:r>
        <w:rPr>
          <w:sz w:val="28"/>
          <w:szCs w:val="28"/>
        </w:rPr>
        <w:t xml:space="preserve"> формы № ТС-1</w:t>
      </w:r>
      <w:r w:rsidRPr="00FB6D6D">
        <w:rPr>
          <w:sz w:val="28"/>
          <w:szCs w:val="28"/>
        </w:rPr>
        <w:t xml:space="preserve"> указывается код муниципального образования, на территории которого осуществляется торговая деятельность. Коды ОКТМО содержатся в «Общероссийском классификаторе территорий муниципальных образований» ОК 033-2013 (ОКТМО). При заполнении показателя «Код по ОКТМО», под который отводится одиннадцать знакомест, свободные знакоместа справа от значения кода в случае, если код ОКТМО имеет восемь знаков, не подлежат заполнению дополнительными символами (заполняются прочерками).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  <w:r w:rsidRPr="00F84F8F">
        <w:rPr>
          <w:sz w:val="28"/>
          <w:szCs w:val="28"/>
        </w:rPr>
        <w:t>18</w:t>
      </w:r>
      <w:r>
        <w:rPr>
          <w:sz w:val="28"/>
          <w:szCs w:val="28"/>
        </w:rPr>
        <w:t>. </w:t>
      </w:r>
      <w:r w:rsidRPr="00FB6D6D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2.2 </w:t>
      </w:r>
      <w:r w:rsidRPr="00FB6D6D">
        <w:rPr>
          <w:sz w:val="28"/>
          <w:szCs w:val="28"/>
        </w:rPr>
        <w:t>«</w:t>
      </w:r>
      <w:r w:rsidRPr="00CB7B60">
        <w:rPr>
          <w:sz w:val="28"/>
          <w:szCs w:val="28"/>
        </w:rPr>
        <w:t>Код объекта</w:t>
      </w:r>
      <w:r w:rsidRPr="00FB6D6D">
        <w:rPr>
          <w:sz w:val="28"/>
          <w:szCs w:val="28"/>
        </w:rPr>
        <w:t xml:space="preserve"> осуществления торговли»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>, состоящем из двух знакомест</w:t>
      </w:r>
      <w:r>
        <w:rPr>
          <w:sz w:val="28"/>
          <w:szCs w:val="28"/>
        </w:rPr>
        <w:t>,</w:t>
      </w:r>
      <w:r w:rsidRPr="00FB6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соответствующий код </w:t>
      </w:r>
      <w:r w:rsidRPr="00CB7B60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CB7B60">
        <w:rPr>
          <w:sz w:val="28"/>
          <w:szCs w:val="28"/>
        </w:rPr>
        <w:t xml:space="preserve">3 к настоящему </w:t>
      </w:r>
      <w:r>
        <w:rPr>
          <w:sz w:val="28"/>
          <w:szCs w:val="28"/>
        </w:rPr>
        <w:t>П</w:t>
      </w:r>
      <w:r w:rsidRPr="00CB7B60">
        <w:rPr>
          <w:sz w:val="28"/>
          <w:szCs w:val="28"/>
        </w:rPr>
        <w:t>орядку.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84F8F">
        <w:rPr>
          <w:sz w:val="28"/>
          <w:szCs w:val="28"/>
        </w:rPr>
        <w:t>19</w:t>
      </w:r>
      <w:r>
        <w:rPr>
          <w:sz w:val="28"/>
          <w:szCs w:val="28"/>
        </w:rPr>
        <w:t>. В поле 2.3</w:t>
      </w:r>
      <w:r w:rsidRPr="00CB7B60">
        <w:rPr>
          <w:sz w:val="28"/>
          <w:szCs w:val="28"/>
        </w:rPr>
        <w:t xml:space="preserve"> «Наименование объекта осуществления торговли»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CB7B60">
        <w:rPr>
          <w:sz w:val="28"/>
          <w:szCs w:val="28"/>
        </w:rPr>
        <w:t xml:space="preserve"> указывается</w:t>
      </w:r>
      <w:r w:rsidRPr="00FB6D6D">
        <w:rPr>
          <w:sz w:val="28"/>
          <w:szCs w:val="28"/>
        </w:rPr>
        <w:t xml:space="preserve"> название </w:t>
      </w:r>
      <w:r w:rsidRPr="00113E7C">
        <w:rPr>
          <w:sz w:val="28"/>
          <w:szCs w:val="28"/>
        </w:rPr>
        <w:t>объекта осуществления торговли</w:t>
      </w:r>
      <w:r w:rsidRPr="00FB6D6D">
        <w:rPr>
          <w:sz w:val="28"/>
          <w:szCs w:val="28"/>
        </w:rPr>
        <w:t>, в котором осуществляется предпринимательская деятельность</w:t>
      </w:r>
      <w:r>
        <w:rPr>
          <w:sz w:val="28"/>
          <w:szCs w:val="28"/>
        </w:rPr>
        <w:t xml:space="preserve">. В случае отсутствия наименования </w:t>
      </w:r>
      <w:r w:rsidRPr="00CB7B60">
        <w:rPr>
          <w:sz w:val="28"/>
          <w:szCs w:val="28"/>
        </w:rPr>
        <w:t>объекта осуществления торговли</w:t>
      </w:r>
      <w:r>
        <w:rPr>
          <w:sz w:val="28"/>
          <w:szCs w:val="28"/>
        </w:rPr>
        <w:t xml:space="preserve"> данное поле не заполняется</w:t>
      </w:r>
      <w:r w:rsidRPr="00FB6D6D">
        <w:rPr>
          <w:sz w:val="28"/>
          <w:szCs w:val="28"/>
        </w:rPr>
        <w:t>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FB6D6D">
        <w:rPr>
          <w:sz w:val="28"/>
          <w:szCs w:val="28"/>
        </w:rPr>
        <w:t xml:space="preserve">При заполнении </w:t>
      </w:r>
      <w:r>
        <w:rPr>
          <w:sz w:val="28"/>
          <w:szCs w:val="28"/>
        </w:rPr>
        <w:t>поля 2.4 «Адрес объекта осуществления торговли»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указываются: почтовый индекс, код региона, район, город, населенный пункт, улица (проспект, переулок и т</w:t>
      </w:r>
      <w:r>
        <w:rPr>
          <w:sz w:val="28"/>
          <w:szCs w:val="28"/>
        </w:rPr>
        <w:t>ак далее</w:t>
      </w:r>
      <w:r w:rsidRPr="00FB6D6D">
        <w:rPr>
          <w:sz w:val="28"/>
          <w:szCs w:val="28"/>
        </w:rPr>
        <w:t>), номер дома (владения), номер корпуса (строения), номер офиса. Цифровой код региона указывается в соответствии со справочником «Субъекты Российской Федерации»</w:t>
      </w:r>
      <w:r>
        <w:rPr>
          <w:sz w:val="28"/>
          <w:szCs w:val="28"/>
        </w:rPr>
        <w:t xml:space="preserve"> согласно приложению № 4 к настоящему Порядку</w:t>
      </w:r>
      <w:r w:rsidRPr="00FB6D6D">
        <w:rPr>
          <w:sz w:val="28"/>
          <w:szCs w:val="28"/>
        </w:rPr>
        <w:t>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1</w:t>
      </w:r>
      <w:r>
        <w:rPr>
          <w:sz w:val="28"/>
          <w:szCs w:val="28"/>
        </w:rPr>
        <w:t>. В поле 2.5 «О</w:t>
      </w:r>
      <w:r w:rsidRPr="00FB6D6D">
        <w:rPr>
          <w:sz w:val="28"/>
          <w:szCs w:val="28"/>
        </w:rPr>
        <w:t>сновани</w:t>
      </w:r>
      <w:r>
        <w:rPr>
          <w:sz w:val="28"/>
          <w:szCs w:val="28"/>
        </w:rPr>
        <w:t>е для</w:t>
      </w:r>
      <w:r w:rsidRPr="00FB6D6D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</w:t>
      </w:r>
      <w:r w:rsidRPr="00FB6D6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ом</w:t>
      </w:r>
      <w:r w:rsidRPr="00FB6D6D">
        <w:rPr>
          <w:sz w:val="28"/>
          <w:szCs w:val="28"/>
        </w:rPr>
        <w:t xml:space="preserve"> осуществления торговли</w:t>
      </w:r>
      <w:r>
        <w:rPr>
          <w:sz w:val="28"/>
          <w:szCs w:val="28"/>
        </w:rPr>
        <w:t>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>, состоящем из одного знакоместа, проставляется соответствующая цифра: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«1» – собственность;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«2» – аренда;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«3» – иное основание.</w:t>
      </w:r>
    </w:p>
    <w:p w:rsidR="00C12135" w:rsidRPr="00FB6D6D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2</w:t>
      </w:r>
      <w:r w:rsidRPr="00FB6D6D">
        <w:rPr>
          <w:sz w:val="28"/>
          <w:szCs w:val="28"/>
        </w:rPr>
        <w:t xml:space="preserve">. В поле </w:t>
      </w:r>
      <w:r>
        <w:rPr>
          <w:sz w:val="28"/>
          <w:szCs w:val="28"/>
        </w:rPr>
        <w:t xml:space="preserve">2.6  </w:t>
      </w:r>
      <w:r w:rsidRPr="00FB6D6D">
        <w:rPr>
          <w:sz w:val="28"/>
          <w:szCs w:val="28"/>
        </w:rPr>
        <w:t>«Номер разрешения на размещение нестационарного объекта торговли»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указывается номер разрешения на размещение нестационарного объекта торговли.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отсутствии номера разрешения на размещение нестационарного объекта торговли во всех знакоместах данного поля проставляются нули.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3</w:t>
      </w:r>
      <w:r w:rsidRPr="00FB6D6D">
        <w:rPr>
          <w:sz w:val="28"/>
          <w:szCs w:val="28"/>
        </w:rPr>
        <w:t>. В поле</w:t>
      </w:r>
      <w:r>
        <w:rPr>
          <w:sz w:val="28"/>
          <w:szCs w:val="28"/>
        </w:rPr>
        <w:t xml:space="preserve"> 2.7</w:t>
      </w:r>
      <w:r w:rsidRPr="00FB6D6D">
        <w:rPr>
          <w:sz w:val="28"/>
          <w:szCs w:val="28"/>
        </w:rPr>
        <w:t xml:space="preserve"> «Кадастровый номер здания»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указывается кадастровый номер здания (строения</w:t>
      </w:r>
      <w:r>
        <w:rPr>
          <w:sz w:val="28"/>
          <w:szCs w:val="28"/>
        </w:rPr>
        <w:t>,</w:t>
      </w:r>
      <w:r w:rsidRPr="00FB6D6D">
        <w:rPr>
          <w:sz w:val="28"/>
          <w:szCs w:val="28"/>
        </w:rPr>
        <w:t xml:space="preserve"> сооружения)</w:t>
      </w:r>
      <w:r w:rsidRPr="00847D6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осуществления торговой деятельности по кодам «01», «03», указанным в приложении № 2 настоящего Порядка</w:t>
      </w:r>
      <w:r w:rsidRPr="00FB6D6D">
        <w:rPr>
          <w:sz w:val="28"/>
          <w:szCs w:val="28"/>
        </w:rPr>
        <w:t>.</w:t>
      </w:r>
      <w:r>
        <w:rPr>
          <w:sz w:val="28"/>
          <w:szCs w:val="28"/>
        </w:rPr>
        <w:t xml:space="preserve"> Данное поле не заполняется при осуществлении торговой деятельности с использованием объекта осуществления торговли, имеющим к</w:t>
      </w:r>
      <w:r w:rsidRPr="00FB6D6D">
        <w:rPr>
          <w:sz w:val="28"/>
          <w:szCs w:val="28"/>
        </w:rPr>
        <w:t>адастровый номер помещения</w:t>
      </w:r>
      <w:r>
        <w:rPr>
          <w:sz w:val="28"/>
          <w:szCs w:val="28"/>
        </w:rPr>
        <w:t>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FB6D6D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2.8 </w:t>
      </w:r>
      <w:r w:rsidRPr="00FB6D6D">
        <w:rPr>
          <w:sz w:val="28"/>
          <w:szCs w:val="28"/>
        </w:rPr>
        <w:t>«</w:t>
      </w:r>
      <w:r w:rsidRPr="00C840BD">
        <w:rPr>
          <w:sz w:val="28"/>
          <w:szCs w:val="28"/>
        </w:rPr>
        <w:t>Кадастровый номер помещения»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C840BD">
        <w:rPr>
          <w:sz w:val="28"/>
          <w:szCs w:val="28"/>
        </w:rPr>
        <w:t xml:space="preserve"> указывается кадастровый номер помещения</w:t>
      </w:r>
      <w:r>
        <w:rPr>
          <w:sz w:val="28"/>
          <w:szCs w:val="28"/>
        </w:rPr>
        <w:t xml:space="preserve"> (при его наличии) в случае осуществления торговой деятельности по кодам «01», «03», указанным </w:t>
      </w:r>
      <w:r w:rsidRPr="005B544A">
        <w:rPr>
          <w:sz w:val="28"/>
          <w:szCs w:val="28"/>
        </w:rPr>
        <w:t>в приложении № 2</w:t>
      </w:r>
      <w:r>
        <w:rPr>
          <w:sz w:val="28"/>
          <w:szCs w:val="28"/>
        </w:rPr>
        <w:t xml:space="preserve"> настоящего Порядка</w:t>
      </w:r>
      <w:r w:rsidRPr="005C1F05">
        <w:rPr>
          <w:sz w:val="28"/>
          <w:szCs w:val="28"/>
        </w:rPr>
        <w:t>.</w:t>
      </w:r>
    </w:p>
    <w:p w:rsidR="00C12135" w:rsidRPr="00FB6D6D" w:rsidRDefault="00C12135" w:rsidP="00A35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5</w:t>
      </w:r>
      <w:r w:rsidRPr="00FB6D6D">
        <w:rPr>
          <w:sz w:val="28"/>
          <w:szCs w:val="28"/>
        </w:rPr>
        <w:t>. В поле</w:t>
      </w:r>
      <w:r>
        <w:rPr>
          <w:sz w:val="28"/>
          <w:szCs w:val="28"/>
        </w:rPr>
        <w:t xml:space="preserve"> 2.9</w:t>
      </w:r>
      <w:r w:rsidRPr="00FB6D6D">
        <w:rPr>
          <w:sz w:val="28"/>
          <w:szCs w:val="28"/>
        </w:rPr>
        <w:t xml:space="preserve"> «Кадастровый номер земельного участка (указывается в случае осуществления деятельности по организации розничных рынков)»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Pr="00FB6D6D">
        <w:rPr>
          <w:sz w:val="28"/>
          <w:szCs w:val="28"/>
        </w:rPr>
        <w:t xml:space="preserve"> кадастровый номер земельного участка, на котором осуществляется предпринимательская деятельность, связанная с деятельностью по организации розничных рынков.</w:t>
      </w:r>
      <w:r w:rsidRPr="00436D88">
        <w:rPr>
          <w:sz w:val="28"/>
          <w:szCs w:val="28"/>
        </w:rPr>
        <w:t xml:space="preserve"> 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2</w:t>
      </w:r>
      <w:r w:rsidRPr="00F84F8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FB6D6D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2.10 </w:t>
      </w:r>
      <w:r w:rsidRPr="00FB6D6D">
        <w:rPr>
          <w:sz w:val="28"/>
          <w:szCs w:val="28"/>
        </w:rPr>
        <w:t>«Площадь торгового зала (розничного рынка) объекта осуществления торговли (кв. м)»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 площадь</w:t>
      </w:r>
      <w:r w:rsidRPr="00FB6D6D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осуществления торговли</w:t>
      </w:r>
      <w:r w:rsidRPr="00FB6D6D">
        <w:rPr>
          <w:sz w:val="28"/>
          <w:szCs w:val="28"/>
        </w:rPr>
        <w:t xml:space="preserve"> или площадь розничного рынка, в отношении которой применяется ставка сбора.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4F8F">
        <w:rPr>
          <w:sz w:val="28"/>
          <w:szCs w:val="28"/>
        </w:rPr>
        <w:t>7</w:t>
      </w:r>
      <w:r w:rsidRPr="00FB6D6D">
        <w:rPr>
          <w:sz w:val="28"/>
          <w:szCs w:val="28"/>
        </w:rPr>
        <w:t xml:space="preserve">. В поле </w:t>
      </w:r>
      <w:r>
        <w:rPr>
          <w:sz w:val="28"/>
          <w:szCs w:val="28"/>
        </w:rPr>
        <w:t xml:space="preserve">3.1 </w:t>
      </w:r>
      <w:r w:rsidRPr="00FB6D6D">
        <w:rPr>
          <w:sz w:val="28"/>
          <w:szCs w:val="28"/>
        </w:rPr>
        <w:t>«Ставка сбора на объект, осуществления торговли (в рублях)»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№ ТС-1 </w:t>
      </w:r>
      <w:r w:rsidRPr="00FB6D6D">
        <w:rPr>
          <w:sz w:val="28"/>
          <w:szCs w:val="28"/>
        </w:rPr>
        <w:t>указывается ставка</w:t>
      </w:r>
      <w:r>
        <w:rPr>
          <w:sz w:val="28"/>
          <w:szCs w:val="28"/>
        </w:rPr>
        <w:t xml:space="preserve"> торгового</w:t>
      </w:r>
      <w:r w:rsidRPr="00FB6D6D">
        <w:rPr>
          <w:sz w:val="28"/>
          <w:szCs w:val="28"/>
        </w:rPr>
        <w:t xml:space="preserve"> сбора, установленная нормативными правовыми актами муниципальных образований (законами городов федерального значения Москвы, Санкт-Петербурга и Севастополя) в рублях за квартал в расчете на объект осуществления торговли.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84F8F">
        <w:rPr>
          <w:sz w:val="28"/>
          <w:szCs w:val="28"/>
        </w:rPr>
        <w:t>28</w:t>
      </w:r>
      <w:r w:rsidRPr="00FB6D6D">
        <w:rPr>
          <w:sz w:val="28"/>
          <w:szCs w:val="28"/>
        </w:rPr>
        <w:t xml:space="preserve">. В поле </w:t>
      </w:r>
      <w:r>
        <w:rPr>
          <w:sz w:val="28"/>
          <w:szCs w:val="28"/>
        </w:rPr>
        <w:t xml:space="preserve">3.2 </w:t>
      </w:r>
      <w:r w:rsidRPr="00FB6D6D">
        <w:rPr>
          <w:sz w:val="28"/>
          <w:szCs w:val="28"/>
        </w:rPr>
        <w:t>«Ставка сбора, установленная в кв. м (в рублях)»</w:t>
      </w:r>
      <w:r>
        <w:rPr>
          <w:sz w:val="28"/>
          <w:szCs w:val="28"/>
        </w:rPr>
        <w:t xml:space="preserve"> формы № ТС-1</w:t>
      </w:r>
      <w:r w:rsidRPr="00FB6D6D">
        <w:rPr>
          <w:sz w:val="28"/>
          <w:szCs w:val="28"/>
        </w:rPr>
        <w:t xml:space="preserve"> указывается ставка</w:t>
      </w:r>
      <w:r>
        <w:rPr>
          <w:sz w:val="28"/>
          <w:szCs w:val="28"/>
        </w:rPr>
        <w:t xml:space="preserve"> торгового</w:t>
      </w:r>
      <w:r w:rsidRPr="00FB6D6D">
        <w:rPr>
          <w:sz w:val="28"/>
          <w:szCs w:val="28"/>
        </w:rPr>
        <w:t xml:space="preserve"> сбора, установленная нормативными правовыми актами муниципальных образований (законами городов федерального значения Москвы, Санкт-Петербурга и Севастополя) в рублях за квартал в расчете на площадь объекта осуществления торговли.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В случае если нормативными правовыми актами муниципальных образований (законами городов федерального значения Москвы, Санкт-Петербурга и Севастополя) установлены дифференцированные ставки сбора, то</w:t>
      </w:r>
      <w:r>
        <w:rPr>
          <w:sz w:val="28"/>
          <w:szCs w:val="28"/>
        </w:rPr>
        <w:t xml:space="preserve"> указанная ставка торгового сбора</w:t>
      </w:r>
      <w:r w:rsidRPr="00FB6D6D">
        <w:rPr>
          <w:sz w:val="28"/>
          <w:szCs w:val="28"/>
        </w:rPr>
        <w:t xml:space="preserve"> указывается расчетно путем вычисления средней ставки торгового сбора.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Например, нормативным правовым актом муниципального образования установлены дифференцированные ставки за 1 кв</w:t>
      </w:r>
      <w:r>
        <w:rPr>
          <w:sz w:val="28"/>
          <w:szCs w:val="28"/>
        </w:rPr>
        <w:t>адратный</w:t>
      </w:r>
      <w:r w:rsidRPr="00FB6D6D">
        <w:rPr>
          <w:sz w:val="28"/>
          <w:szCs w:val="28"/>
        </w:rPr>
        <w:t xml:space="preserve"> метр площади торгового зала в размере 1200 рублей за каждый кв</w:t>
      </w:r>
      <w:r>
        <w:rPr>
          <w:sz w:val="28"/>
          <w:szCs w:val="28"/>
        </w:rPr>
        <w:t>адратный</w:t>
      </w:r>
      <w:r w:rsidRPr="00FB6D6D">
        <w:rPr>
          <w:sz w:val="28"/>
          <w:szCs w:val="28"/>
        </w:rPr>
        <w:t xml:space="preserve"> метр площади торгового зала, не превышающей 50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метров, и 50 рублей за каждый полный (неполный) кв</w:t>
      </w:r>
      <w:r>
        <w:rPr>
          <w:sz w:val="28"/>
          <w:szCs w:val="28"/>
        </w:rPr>
        <w:t>адратный</w:t>
      </w:r>
      <w:r w:rsidRPr="00FB6D6D">
        <w:rPr>
          <w:sz w:val="28"/>
          <w:szCs w:val="28"/>
        </w:rPr>
        <w:t xml:space="preserve"> метр площади торгового зала свыше 50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метров. Торговая деятельность осуществляется через магазин с площадью торгового зала </w:t>
      </w:r>
      <w:r>
        <w:rPr>
          <w:sz w:val="28"/>
          <w:szCs w:val="28"/>
        </w:rPr>
        <w:br/>
      </w:r>
      <w:r w:rsidRPr="00FB6D6D">
        <w:rPr>
          <w:sz w:val="28"/>
          <w:szCs w:val="28"/>
        </w:rPr>
        <w:t>120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метров. Расчет ставки за 1 кв</w:t>
      </w:r>
      <w:r>
        <w:rPr>
          <w:sz w:val="28"/>
          <w:szCs w:val="28"/>
        </w:rPr>
        <w:t>адратный</w:t>
      </w:r>
      <w:r w:rsidRPr="00FB6D6D">
        <w:rPr>
          <w:sz w:val="28"/>
          <w:szCs w:val="28"/>
        </w:rPr>
        <w:t xml:space="preserve"> метр производится следующим образом: ((50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 * 1200 рублей) + ((120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 – 50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метров)* 50 рублей)) / 120 кв</w:t>
      </w:r>
      <w:r>
        <w:rPr>
          <w:sz w:val="28"/>
          <w:szCs w:val="28"/>
        </w:rPr>
        <w:t>адратных</w:t>
      </w:r>
      <w:r w:rsidRPr="00FB6D6D">
        <w:rPr>
          <w:sz w:val="28"/>
          <w:szCs w:val="28"/>
        </w:rPr>
        <w:t xml:space="preserve"> метров = 529,17 рублей. 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84F8F">
        <w:rPr>
          <w:sz w:val="28"/>
          <w:szCs w:val="28"/>
        </w:rPr>
        <w:t>29</w:t>
      </w:r>
      <w:r w:rsidRPr="00FB6D6D">
        <w:rPr>
          <w:sz w:val="28"/>
          <w:szCs w:val="28"/>
        </w:rPr>
        <w:t>. В поле</w:t>
      </w:r>
      <w:r>
        <w:rPr>
          <w:sz w:val="28"/>
          <w:szCs w:val="28"/>
        </w:rPr>
        <w:t xml:space="preserve"> 3.3</w:t>
      </w:r>
      <w:r w:rsidRPr="00FB6D6D">
        <w:rPr>
          <w:sz w:val="28"/>
          <w:szCs w:val="28"/>
        </w:rPr>
        <w:t xml:space="preserve"> «Исчисленная сумма сбора за квартал (в рублях)»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>
        <w:rPr>
          <w:sz w:val="28"/>
          <w:szCs w:val="28"/>
        </w:rPr>
        <w:br/>
        <w:t>№ ТС-1</w:t>
      </w:r>
      <w:r w:rsidRPr="00FB6D6D">
        <w:rPr>
          <w:sz w:val="28"/>
          <w:szCs w:val="28"/>
        </w:rPr>
        <w:t xml:space="preserve"> указывается сумма</w:t>
      </w:r>
      <w:r>
        <w:rPr>
          <w:sz w:val="28"/>
          <w:szCs w:val="28"/>
        </w:rPr>
        <w:t xml:space="preserve"> торгового</w:t>
      </w:r>
      <w:r w:rsidRPr="00FB6D6D">
        <w:rPr>
          <w:sz w:val="28"/>
          <w:szCs w:val="28"/>
        </w:rPr>
        <w:t xml:space="preserve"> сбора для каждого объекта обложения</w:t>
      </w:r>
      <w:r>
        <w:rPr>
          <w:sz w:val="28"/>
          <w:szCs w:val="28"/>
        </w:rPr>
        <w:t xml:space="preserve"> торговым</w:t>
      </w:r>
      <w:r w:rsidRPr="00FB6D6D">
        <w:rPr>
          <w:sz w:val="28"/>
          <w:szCs w:val="28"/>
        </w:rPr>
        <w:t xml:space="preserve"> сбором как произведение ставки</w:t>
      </w:r>
      <w:r>
        <w:rPr>
          <w:sz w:val="28"/>
          <w:szCs w:val="28"/>
        </w:rPr>
        <w:t xml:space="preserve"> торгового</w:t>
      </w:r>
      <w:r w:rsidRPr="00FB6D6D">
        <w:rPr>
          <w:sz w:val="28"/>
          <w:szCs w:val="28"/>
        </w:rPr>
        <w:t xml:space="preserve"> сбора в отношении соответствующего вида предпринимательской деятельности и фактического значения физической характеристики соответствующего объекта осуществления торговли.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В случае если нормативными правовыми актами муниципальных образований (законами городов федерального значения Москвы, Санкт-Петербурга и Севастополя) установлены дифференцированные ставки</w:t>
      </w:r>
      <w:r>
        <w:rPr>
          <w:sz w:val="28"/>
          <w:szCs w:val="28"/>
        </w:rPr>
        <w:t xml:space="preserve"> торгового</w:t>
      </w:r>
      <w:r w:rsidRPr="00FB6D6D">
        <w:rPr>
          <w:sz w:val="28"/>
          <w:szCs w:val="28"/>
        </w:rPr>
        <w:t xml:space="preserve"> сбора, то сумма </w:t>
      </w:r>
      <w:r>
        <w:rPr>
          <w:sz w:val="28"/>
          <w:szCs w:val="28"/>
        </w:rPr>
        <w:t xml:space="preserve">торгового </w:t>
      </w:r>
      <w:r w:rsidRPr="00FB6D6D">
        <w:rPr>
          <w:sz w:val="28"/>
          <w:szCs w:val="28"/>
        </w:rPr>
        <w:t>сбора исчисляется с учетом особенностей принятого нормативно правового акта.</w:t>
      </w:r>
    </w:p>
    <w:p w:rsidR="00C12135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3</w:t>
      </w:r>
      <w:r w:rsidRPr="00F84F8F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Pr="00FB6D6D">
        <w:rPr>
          <w:sz w:val="28"/>
          <w:szCs w:val="28"/>
        </w:rPr>
        <w:t xml:space="preserve">В поле </w:t>
      </w:r>
      <w:r>
        <w:rPr>
          <w:sz w:val="28"/>
          <w:szCs w:val="28"/>
        </w:rPr>
        <w:t xml:space="preserve">3.4 </w:t>
      </w:r>
      <w:r w:rsidRPr="00FB6D6D">
        <w:rPr>
          <w:sz w:val="28"/>
          <w:szCs w:val="28"/>
        </w:rPr>
        <w:t>«Сумма льготы, предоставляемая на объект осуществления торговли (в рублях)»</w:t>
      </w:r>
      <w:r>
        <w:rPr>
          <w:sz w:val="28"/>
          <w:szCs w:val="28"/>
        </w:rPr>
        <w:t xml:space="preserve"> формы № ТС-1</w:t>
      </w:r>
      <w:r w:rsidRPr="00FB6D6D">
        <w:rPr>
          <w:sz w:val="28"/>
          <w:szCs w:val="28"/>
        </w:rPr>
        <w:t xml:space="preserve"> указывается сумма льготы, установленная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или Севастополя).</w:t>
      </w:r>
      <w:r>
        <w:rPr>
          <w:sz w:val="28"/>
          <w:szCs w:val="28"/>
        </w:rPr>
        <w:t xml:space="preserve"> Показатель поля 3.4 не может превышать</w:t>
      </w:r>
      <w:r w:rsidRPr="003473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 поля 3.3</w:t>
      </w:r>
      <w:r w:rsidRPr="00365B0D">
        <w:rPr>
          <w:color w:val="000000"/>
          <w:sz w:val="28"/>
          <w:szCs w:val="28"/>
        </w:rPr>
        <w:t xml:space="preserve"> «Исчисленная сумма сбора за квартал (в рублях)»</w:t>
      </w:r>
      <w:r>
        <w:rPr>
          <w:color w:val="000000"/>
          <w:sz w:val="28"/>
          <w:szCs w:val="28"/>
        </w:rPr>
        <w:t>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3</w:t>
      </w:r>
      <w:r w:rsidRPr="00F84F8F">
        <w:rPr>
          <w:sz w:val="28"/>
          <w:szCs w:val="28"/>
        </w:rPr>
        <w:t>1</w:t>
      </w:r>
      <w:r w:rsidRPr="00FB6D6D">
        <w:rPr>
          <w:sz w:val="28"/>
          <w:szCs w:val="28"/>
        </w:rPr>
        <w:t xml:space="preserve">. В поле </w:t>
      </w:r>
      <w:r>
        <w:rPr>
          <w:sz w:val="28"/>
          <w:szCs w:val="28"/>
        </w:rPr>
        <w:t xml:space="preserve">3.5 </w:t>
      </w:r>
      <w:r w:rsidRPr="00FB6D6D">
        <w:rPr>
          <w:sz w:val="28"/>
          <w:szCs w:val="28"/>
        </w:rPr>
        <w:t>«Код налоговой льготы»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последовательно указываются пункт и подпункт статьи нормативного правового акта представительного органа муниципального образования (закона городов федерального значения Москвы, Санкт-Петербурга или Севастополя), в соответствии с которым предоставляется соответствующая льгота (для каждой из указанных позиций отведено по четыре знакоместа, при этом заполнение данной части показателя осуществляется слева направо и если соответствующий реквизит имеет меньше четырех знаков, свободные знакоместа слева от значения заполняются нулями).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Например, если соответствующая льгота установлена</w:t>
      </w:r>
      <w:r>
        <w:rPr>
          <w:sz w:val="28"/>
          <w:szCs w:val="28"/>
        </w:rPr>
        <w:t xml:space="preserve"> </w:t>
      </w:r>
      <w:r w:rsidRPr="003473BF">
        <w:rPr>
          <w:sz w:val="28"/>
          <w:szCs w:val="28"/>
        </w:rPr>
        <w:t>подпунктом 1.1 пункта 2 статьи 3</w:t>
      </w:r>
      <w:r>
        <w:rPr>
          <w:sz w:val="28"/>
          <w:szCs w:val="28"/>
        </w:rPr>
        <w:t xml:space="preserve"> нормативного правового акта</w:t>
      </w:r>
      <w:r w:rsidRPr="00FB6D6D">
        <w:rPr>
          <w:sz w:val="28"/>
          <w:szCs w:val="28"/>
        </w:rPr>
        <w:t>, то по строке указывается:</w:t>
      </w:r>
    </w:p>
    <w:p w:rsidR="00C12135" w:rsidRPr="00FB6D6D" w:rsidRDefault="00C12135" w:rsidP="00A357B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25"/>
        <w:gridCol w:w="425"/>
        <w:gridCol w:w="426"/>
        <w:gridCol w:w="358"/>
        <w:gridCol w:w="358"/>
        <w:gridCol w:w="418"/>
        <w:gridCol w:w="425"/>
        <w:gridCol w:w="425"/>
        <w:gridCol w:w="425"/>
        <w:gridCol w:w="287"/>
        <w:gridCol w:w="358"/>
      </w:tblGrid>
      <w:tr w:rsidR="00C12135" w:rsidRPr="00FB6D6D" w:rsidTr="00471E62">
        <w:tc>
          <w:tcPr>
            <w:tcW w:w="392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6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8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58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8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7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8" w:type="dxa"/>
          </w:tcPr>
          <w:p w:rsidR="00C12135" w:rsidRPr="00692129" w:rsidRDefault="00C12135" w:rsidP="00471E62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2129">
              <w:rPr>
                <w:rFonts w:ascii="Calibri" w:hAnsi="Calibri"/>
                <w:sz w:val="28"/>
                <w:szCs w:val="28"/>
                <w:lang w:eastAsia="en-US"/>
              </w:rPr>
              <w:t>1</w:t>
            </w:r>
          </w:p>
        </w:tc>
      </w:tr>
    </w:tbl>
    <w:p w:rsidR="00C12135" w:rsidRDefault="00C12135" w:rsidP="00A357B9">
      <w:pPr>
        <w:ind w:firstLine="709"/>
        <w:jc w:val="both"/>
        <w:rPr>
          <w:sz w:val="28"/>
          <w:szCs w:val="28"/>
        </w:rPr>
      </w:pPr>
      <w:r w:rsidRPr="00FB6D6D">
        <w:rPr>
          <w:sz w:val="28"/>
          <w:szCs w:val="28"/>
        </w:rPr>
        <w:t>3</w:t>
      </w:r>
      <w:r w:rsidRPr="00F84F8F">
        <w:rPr>
          <w:sz w:val="28"/>
          <w:szCs w:val="28"/>
        </w:rPr>
        <w:t>2</w:t>
      </w:r>
      <w:r w:rsidRPr="00FB6D6D">
        <w:rPr>
          <w:sz w:val="28"/>
          <w:szCs w:val="28"/>
        </w:rPr>
        <w:t xml:space="preserve">. В поле </w:t>
      </w:r>
      <w:r>
        <w:rPr>
          <w:sz w:val="28"/>
          <w:szCs w:val="28"/>
        </w:rPr>
        <w:t xml:space="preserve">3.6 </w:t>
      </w:r>
      <w:r w:rsidRPr="00FB6D6D">
        <w:rPr>
          <w:sz w:val="28"/>
          <w:szCs w:val="28"/>
        </w:rPr>
        <w:t>«Сумма сбора за квартал (в рублях) (стр.3.3. – стр. 3.4</w:t>
      </w:r>
      <w:r>
        <w:rPr>
          <w:sz w:val="28"/>
          <w:szCs w:val="28"/>
        </w:rPr>
        <w:t>.</w:t>
      </w:r>
      <w:r w:rsidRPr="00FB6D6D">
        <w:rPr>
          <w:sz w:val="28"/>
          <w:szCs w:val="28"/>
        </w:rPr>
        <w:t>)»</w:t>
      </w:r>
      <w:r w:rsidRPr="007C7D46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№ ТС-1</w:t>
      </w:r>
      <w:r w:rsidRPr="00FB6D6D">
        <w:rPr>
          <w:sz w:val="28"/>
          <w:szCs w:val="28"/>
        </w:rPr>
        <w:t xml:space="preserve"> указывается разница между исчисленной суммой</w:t>
      </w:r>
      <w:r>
        <w:rPr>
          <w:sz w:val="28"/>
          <w:szCs w:val="28"/>
        </w:rPr>
        <w:t xml:space="preserve"> торгового</w:t>
      </w:r>
      <w:r w:rsidRPr="00FB6D6D">
        <w:rPr>
          <w:sz w:val="28"/>
          <w:szCs w:val="28"/>
        </w:rPr>
        <w:t xml:space="preserve"> сбора за квартал и суммой льготы, предоставляемой на объект осуществления торговли.</w:t>
      </w:r>
    </w:p>
    <w:p w:rsidR="00C12135" w:rsidRPr="00A357B9" w:rsidRDefault="00C12135" w:rsidP="00A35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3</w:t>
      </w:r>
      <w:bookmarkStart w:id="0" w:name="_GoBack"/>
      <w:bookmarkEnd w:id="0"/>
      <w:r>
        <w:rPr>
          <w:sz w:val="28"/>
          <w:szCs w:val="28"/>
        </w:rPr>
        <w:t>.</w:t>
      </w:r>
      <w:r w:rsidRPr="00B47AE3">
        <w:rPr>
          <w:sz w:val="28"/>
          <w:szCs w:val="28"/>
        </w:rPr>
        <w:t xml:space="preserve"> </w:t>
      </w:r>
      <w:r>
        <w:rPr>
          <w:sz w:val="28"/>
          <w:szCs w:val="28"/>
        </w:rPr>
        <w:t>Числовые значения показателя суммы торгового сбора указываются в полных рублях. Значения показателей менее 50 копеек отбрасываются, а 50 копеек и более округляются до полного рубля.</w:t>
      </w:r>
    </w:p>
    <w:sectPr w:rsidR="00C12135" w:rsidRPr="00A357B9" w:rsidSect="00CE1001">
      <w:headerReference w:type="even" r:id="rId6"/>
      <w:headerReference w:type="default" r:id="rId7"/>
      <w:pgSz w:w="11906" w:h="16838" w:code="9"/>
      <w:pgMar w:top="454" w:right="567" w:bottom="907" w:left="1134" w:header="35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35" w:rsidRDefault="00C12135">
      <w:r>
        <w:separator/>
      </w:r>
    </w:p>
  </w:endnote>
  <w:endnote w:type="continuationSeparator" w:id="0">
    <w:p w:rsidR="00C12135" w:rsidRDefault="00C1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35" w:rsidRDefault="00C12135">
      <w:r>
        <w:separator/>
      </w:r>
    </w:p>
  </w:footnote>
  <w:footnote w:type="continuationSeparator" w:id="0">
    <w:p w:rsidR="00C12135" w:rsidRDefault="00C12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35" w:rsidRDefault="00C12135" w:rsidP="00EB5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2135" w:rsidRDefault="00C121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35" w:rsidRDefault="00C12135" w:rsidP="00EB5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2135" w:rsidRDefault="00C12135">
    <w:pPr>
      <w:pStyle w:val="Header"/>
    </w:pPr>
  </w:p>
  <w:p w:rsidR="00C12135" w:rsidRPr="00AC4BC4" w:rsidRDefault="00C12135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432"/>
    <w:rsid w:val="00000A41"/>
    <w:rsid w:val="00005ED1"/>
    <w:rsid w:val="00011259"/>
    <w:rsid w:val="000133B8"/>
    <w:rsid w:val="00016F44"/>
    <w:rsid w:val="00022236"/>
    <w:rsid w:val="00022817"/>
    <w:rsid w:val="000233BD"/>
    <w:rsid w:val="000250BF"/>
    <w:rsid w:val="00026463"/>
    <w:rsid w:val="00032015"/>
    <w:rsid w:val="0003721E"/>
    <w:rsid w:val="00041975"/>
    <w:rsid w:val="000432F8"/>
    <w:rsid w:val="00044580"/>
    <w:rsid w:val="0004464C"/>
    <w:rsid w:val="00051FD1"/>
    <w:rsid w:val="000526FA"/>
    <w:rsid w:val="00053627"/>
    <w:rsid w:val="00064445"/>
    <w:rsid w:val="00064E76"/>
    <w:rsid w:val="000704DF"/>
    <w:rsid w:val="000711A2"/>
    <w:rsid w:val="0007225B"/>
    <w:rsid w:val="000777AB"/>
    <w:rsid w:val="000833B8"/>
    <w:rsid w:val="00085ABD"/>
    <w:rsid w:val="00085B20"/>
    <w:rsid w:val="000873A1"/>
    <w:rsid w:val="00087B91"/>
    <w:rsid w:val="000906CA"/>
    <w:rsid w:val="000915BD"/>
    <w:rsid w:val="00094869"/>
    <w:rsid w:val="00096206"/>
    <w:rsid w:val="0009749B"/>
    <w:rsid w:val="000A47A7"/>
    <w:rsid w:val="000A4999"/>
    <w:rsid w:val="000A5687"/>
    <w:rsid w:val="000A5DAA"/>
    <w:rsid w:val="000B032F"/>
    <w:rsid w:val="000B3C24"/>
    <w:rsid w:val="000B4389"/>
    <w:rsid w:val="000B5F4A"/>
    <w:rsid w:val="000C05D6"/>
    <w:rsid w:val="000C6D6B"/>
    <w:rsid w:val="000C7567"/>
    <w:rsid w:val="000D4BE3"/>
    <w:rsid w:val="000E0655"/>
    <w:rsid w:val="000E0922"/>
    <w:rsid w:val="000E142E"/>
    <w:rsid w:val="000E30C5"/>
    <w:rsid w:val="00103DBC"/>
    <w:rsid w:val="00105030"/>
    <w:rsid w:val="00105313"/>
    <w:rsid w:val="001075C2"/>
    <w:rsid w:val="00110712"/>
    <w:rsid w:val="00112C9F"/>
    <w:rsid w:val="0011366D"/>
    <w:rsid w:val="00113E7C"/>
    <w:rsid w:val="00115C0E"/>
    <w:rsid w:val="00123126"/>
    <w:rsid w:val="00123628"/>
    <w:rsid w:val="00126321"/>
    <w:rsid w:val="0012642F"/>
    <w:rsid w:val="001277E6"/>
    <w:rsid w:val="00131062"/>
    <w:rsid w:val="00131159"/>
    <w:rsid w:val="001357C2"/>
    <w:rsid w:val="00137639"/>
    <w:rsid w:val="00137E37"/>
    <w:rsid w:val="00140751"/>
    <w:rsid w:val="00141AA9"/>
    <w:rsid w:val="00145901"/>
    <w:rsid w:val="001461C4"/>
    <w:rsid w:val="00151105"/>
    <w:rsid w:val="00151D83"/>
    <w:rsid w:val="00160D28"/>
    <w:rsid w:val="001621FA"/>
    <w:rsid w:val="00163F03"/>
    <w:rsid w:val="00175B7B"/>
    <w:rsid w:val="00182894"/>
    <w:rsid w:val="001875B7"/>
    <w:rsid w:val="001877D7"/>
    <w:rsid w:val="001877EE"/>
    <w:rsid w:val="00193C8B"/>
    <w:rsid w:val="001A3CC0"/>
    <w:rsid w:val="001A78B3"/>
    <w:rsid w:val="001B73A4"/>
    <w:rsid w:val="001C490A"/>
    <w:rsid w:val="001C61E4"/>
    <w:rsid w:val="001E0ABB"/>
    <w:rsid w:val="001E3ED2"/>
    <w:rsid w:val="001E77FD"/>
    <w:rsid w:val="001E7AAD"/>
    <w:rsid w:val="001F1544"/>
    <w:rsid w:val="001F62CB"/>
    <w:rsid w:val="001F6A71"/>
    <w:rsid w:val="00201BDA"/>
    <w:rsid w:val="00205152"/>
    <w:rsid w:val="002071FE"/>
    <w:rsid w:val="00220533"/>
    <w:rsid w:val="00222C89"/>
    <w:rsid w:val="00223AC9"/>
    <w:rsid w:val="00225A02"/>
    <w:rsid w:val="00227D6A"/>
    <w:rsid w:val="00232C86"/>
    <w:rsid w:val="00234972"/>
    <w:rsid w:val="00235F63"/>
    <w:rsid w:val="00236130"/>
    <w:rsid w:val="00241548"/>
    <w:rsid w:val="002440DA"/>
    <w:rsid w:val="00252A2C"/>
    <w:rsid w:val="00255EF8"/>
    <w:rsid w:val="002572E8"/>
    <w:rsid w:val="00260AE9"/>
    <w:rsid w:val="0026353C"/>
    <w:rsid w:val="00263E5B"/>
    <w:rsid w:val="00264D63"/>
    <w:rsid w:val="00266A11"/>
    <w:rsid w:val="00270DD6"/>
    <w:rsid w:val="002810AE"/>
    <w:rsid w:val="00281D59"/>
    <w:rsid w:val="00283557"/>
    <w:rsid w:val="00284DE4"/>
    <w:rsid w:val="00286D36"/>
    <w:rsid w:val="00291EA8"/>
    <w:rsid w:val="00296C31"/>
    <w:rsid w:val="002A1819"/>
    <w:rsid w:val="002A5EFE"/>
    <w:rsid w:val="002A7392"/>
    <w:rsid w:val="002B1CBF"/>
    <w:rsid w:val="002B20CF"/>
    <w:rsid w:val="002B3EB5"/>
    <w:rsid w:val="002C185F"/>
    <w:rsid w:val="002C1E62"/>
    <w:rsid w:val="002C40DF"/>
    <w:rsid w:val="002C48E9"/>
    <w:rsid w:val="002C73AB"/>
    <w:rsid w:val="002D12BE"/>
    <w:rsid w:val="002E0119"/>
    <w:rsid w:val="002E1B23"/>
    <w:rsid w:val="002E29C4"/>
    <w:rsid w:val="002E2AB8"/>
    <w:rsid w:val="002F0D6C"/>
    <w:rsid w:val="002F3B47"/>
    <w:rsid w:val="002F769F"/>
    <w:rsid w:val="00300D57"/>
    <w:rsid w:val="003016D7"/>
    <w:rsid w:val="003040EF"/>
    <w:rsid w:val="00305A27"/>
    <w:rsid w:val="00305BBA"/>
    <w:rsid w:val="003171D2"/>
    <w:rsid w:val="00325635"/>
    <w:rsid w:val="00327538"/>
    <w:rsid w:val="0033165E"/>
    <w:rsid w:val="003404D6"/>
    <w:rsid w:val="00343BAD"/>
    <w:rsid w:val="00344052"/>
    <w:rsid w:val="003473BF"/>
    <w:rsid w:val="00357657"/>
    <w:rsid w:val="00361892"/>
    <w:rsid w:val="00362F63"/>
    <w:rsid w:val="00365B0D"/>
    <w:rsid w:val="00376C7B"/>
    <w:rsid w:val="00380C9B"/>
    <w:rsid w:val="003836CD"/>
    <w:rsid w:val="00387E4C"/>
    <w:rsid w:val="003A1A33"/>
    <w:rsid w:val="003A3338"/>
    <w:rsid w:val="003A6177"/>
    <w:rsid w:val="003A752C"/>
    <w:rsid w:val="003A776D"/>
    <w:rsid w:val="003B1130"/>
    <w:rsid w:val="003B27D5"/>
    <w:rsid w:val="003B3550"/>
    <w:rsid w:val="003B41F4"/>
    <w:rsid w:val="003B6B5D"/>
    <w:rsid w:val="003C3681"/>
    <w:rsid w:val="003C6396"/>
    <w:rsid w:val="003D0327"/>
    <w:rsid w:val="003D3067"/>
    <w:rsid w:val="003D672A"/>
    <w:rsid w:val="003D776A"/>
    <w:rsid w:val="003E4759"/>
    <w:rsid w:val="003E6E82"/>
    <w:rsid w:val="003F0A45"/>
    <w:rsid w:val="003F70CC"/>
    <w:rsid w:val="0040411B"/>
    <w:rsid w:val="00406FE1"/>
    <w:rsid w:val="0041347D"/>
    <w:rsid w:val="00416ED3"/>
    <w:rsid w:val="00420927"/>
    <w:rsid w:val="00423BFD"/>
    <w:rsid w:val="00427EF1"/>
    <w:rsid w:val="00430111"/>
    <w:rsid w:val="004304DB"/>
    <w:rsid w:val="00434223"/>
    <w:rsid w:val="00436B25"/>
    <w:rsid w:val="00436D88"/>
    <w:rsid w:val="00440F77"/>
    <w:rsid w:val="004413EE"/>
    <w:rsid w:val="00445B70"/>
    <w:rsid w:val="00447C62"/>
    <w:rsid w:val="00450DCF"/>
    <w:rsid w:val="00457079"/>
    <w:rsid w:val="00457A81"/>
    <w:rsid w:val="00464853"/>
    <w:rsid w:val="00465FB3"/>
    <w:rsid w:val="00471E62"/>
    <w:rsid w:val="004724FE"/>
    <w:rsid w:val="00475050"/>
    <w:rsid w:val="004754ED"/>
    <w:rsid w:val="0047713C"/>
    <w:rsid w:val="0048608D"/>
    <w:rsid w:val="0049186F"/>
    <w:rsid w:val="004953C7"/>
    <w:rsid w:val="00496264"/>
    <w:rsid w:val="00497F8C"/>
    <w:rsid w:val="004A5B04"/>
    <w:rsid w:val="004A63DF"/>
    <w:rsid w:val="004A6AE3"/>
    <w:rsid w:val="004A7DD9"/>
    <w:rsid w:val="004B1858"/>
    <w:rsid w:val="004B4999"/>
    <w:rsid w:val="004B53C5"/>
    <w:rsid w:val="004B7CD5"/>
    <w:rsid w:val="004C2F04"/>
    <w:rsid w:val="004C45E5"/>
    <w:rsid w:val="004C4908"/>
    <w:rsid w:val="004C52F6"/>
    <w:rsid w:val="004D3909"/>
    <w:rsid w:val="004E2809"/>
    <w:rsid w:val="004E4C51"/>
    <w:rsid w:val="004E5655"/>
    <w:rsid w:val="004E58FF"/>
    <w:rsid w:val="004F1886"/>
    <w:rsid w:val="004F39F7"/>
    <w:rsid w:val="004F3E60"/>
    <w:rsid w:val="004F5FE8"/>
    <w:rsid w:val="00500156"/>
    <w:rsid w:val="00500B4C"/>
    <w:rsid w:val="00512F57"/>
    <w:rsid w:val="00513432"/>
    <w:rsid w:val="005271A3"/>
    <w:rsid w:val="00543688"/>
    <w:rsid w:val="00547CAA"/>
    <w:rsid w:val="00553DA8"/>
    <w:rsid w:val="00554406"/>
    <w:rsid w:val="005561AD"/>
    <w:rsid w:val="005659BC"/>
    <w:rsid w:val="0057209D"/>
    <w:rsid w:val="0057626B"/>
    <w:rsid w:val="005800F2"/>
    <w:rsid w:val="00584782"/>
    <w:rsid w:val="00590435"/>
    <w:rsid w:val="00590499"/>
    <w:rsid w:val="005911D8"/>
    <w:rsid w:val="005937E0"/>
    <w:rsid w:val="00597EFB"/>
    <w:rsid w:val="005A0499"/>
    <w:rsid w:val="005A47EA"/>
    <w:rsid w:val="005A6B78"/>
    <w:rsid w:val="005A7C0C"/>
    <w:rsid w:val="005B2685"/>
    <w:rsid w:val="005B544A"/>
    <w:rsid w:val="005B68AA"/>
    <w:rsid w:val="005C1F05"/>
    <w:rsid w:val="005C4B78"/>
    <w:rsid w:val="005C5340"/>
    <w:rsid w:val="005D0B79"/>
    <w:rsid w:val="005D2745"/>
    <w:rsid w:val="005D2CB9"/>
    <w:rsid w:val="005D7BAB"/>
    <w:rsid w:val="005E586B"/>
    <w:rsid w:val="005E686F"/>
    <w:rsid w:val="005E75E5"/>
    <w:rsid w:val="005E779B"/>
    <w:rsid w:val="005F316F"/>
    <w:rsid w:val="005F721A"/>
    <w:rsid w:val="00611FE3"/>
    <w:rsid w:val="006129CC"/>
    <w:rsid w:val="00613FAB"/>
    <w:rsid w:val="00614781"/>
    <w:rsid w:val="006173B2"/>
    <w:rsid w:val="00617F17"/>
    <w:rsid w:val="00627F9A"/>
    <w:rsid w:val="00631787"/>
    <w:rsid w:val="006363B4"/>
    <w:rsid w:val="00637B54"/>
    <w:rsid w:val="00644391"/>
    <w:rsid w:val="00656D63"/>
    <w:rsid w:val="00662FAE"/>
    <w:rsid w:val="00666076"/>
    <w:rsid w:val="00667782"/>
    <w:rsid w:val="00672521"/>
    <w:rsid w:val="00672BC0"/>
    <w:rsid w:val="0067561C"/>
    <w:rsid w:val="00680F73"/>
    <w:rsid w:val="00681182"/>
    <w:rsid w:val="00681DFC"/>
    <w:rsid w:val="00686C37"/>
    <w:rsid w:val="006872A6"/>
    <w:rsid w:val="00690759"/>
    <w:rsid w:val="00692129"/>
    <w:rsid w:val="00696492"/>
    <w:rsid w:val="006A0CF1"/>
    <w:rsid w:val="006A1F12"/>
    <w:rsid w:val="006A54F8"/>
    <w:rsid w:val="006A5F69"/>
    <w:rsid w:val="006B1ED4"/>
    <w:rsid w:val="006B23FB"/>
    <w:rsid w:val="006B798D"/>
    <w:rsid w:val="006C24C1"/>
    <w:rsid w:val="006D4200"/>
    <w:rsid w:val="006D44BE"/>
    <w:rsid w:val="006D5F6F"/>
    <w:rsid w:val="006E60EF"/>
    <w:rsid w:val="006E6825"/>
    <w:rsid w:val="007038D1"/>
    <w:rsid w:val="0070691E"/>
    <w:rsid w:val="0071174B"/>
    <w:rsid w:val="00712CCF"/>
    <w:rsid w:val="00714BC6"/>
    <w:rsid w:val="00715014"/>
    <w:rsid w:val="007150E1"/>
    <w:rsid w:val="007229E9"/>
    <w:rsid w:val="0072399A"/>
    <w:rsid w:val="00724F2C"/>
    <w:rsid w:val="007250C0"/>
    <w:rsid w:val="00727F34"/>
    <w:rsid w:val="007325F0"/>
    <w:rsid w:val="00732F0A"/>
    <w:rsid w:val="00737FD6"/>
    <w:rsid w:val="007402D2"/>
    <w:rsid w:val="00741CD4"/>
    <w:rsid w:val="00746CA1"/>
    <w:rsid w:val="00747A96"/>
    <w:rsid w:val="00750C71"/>
    <w:rsid w:val="007578E7"/>
    <w:rsid w:val="00760E35"/>
    <w:rsid w:val="00770066"/>
    <w:rsid w:val="007701C6"/>
    <w:rsid w:val="0077042C"/>
    <w:rsid w:val="00780B1D"/>
    <w:rsid w:val="00781AEF"/>
    <w:rsid w:val="00782481"/>
    <w:rsid w:val="00784A42"/>
    <w:rsid w:val="007908D6"/>
    <w:rsid w:val="00790B2D"/>
    <w:rsid w:val="007924DA"/>
    <w:rsid w:val="00793267"/>
    <w:rsid w:val="0079757E"/>
    <w:rsid w:val="007A22B7"/>
    <w:rsid w:val="007A4051"/>
    <w:rsid w:val="007A665C"/>
    <w:rsid w:val="007B33D2"/>
    <w:rsid w:val="007B35A9"/>
    <w:rsid w:val="007B5D05"/>
    <w:rsid w:val="007B6115"/>
    <w:rsid w:val="007C5522"/>
    <w:rsid w:val="007C71A2"/>
    <w:rsid w:val="007C73F1"/>
    <w:rsid w:val="007C7D46"/>
    <w:rsid w:val="007D3340"/>
    <w:rsid w:val="007E03B4"/>
    <w:rsid w:val="007E20F8"/>
    <w:rsid w:val="007F0F74"/>
    <w:rsid w:val="007F0FFE"/>
    <w:rsid w:val="007F2761"/>
    <w:rsid w:val="007F601C"/>
    <w:rsid w:val="008037CE"/>
    <w:rsid w:val="008148FB"/>
    <w:rsid w:val="00814FBE"/>
    <w:rsid w:val="008171AF"/>
    <w:rsid w:val="00820D03"/>
    <w:rsid w:val="00824FF3"/>
    <w:rsid w:val="00826860"/>
    <w:rsid w:val="00837BBC"/>
    <w:rsid w:val="00843554"/>
    <w:rsid w:val="00847D66"/>
    <w:rsid w:val="00850D41"/>
    <w:rsid w:val="008538F7"/>
    <w:rsid w:val="008547CD"/>
    <w:rsid w:val="00857263"/>
    <w:rsid w:val="00866878"/>
    <w:rsid w:val="00867B43"/>
    <w:rsid w:val="00872BEB"/>
    <w:rsid w:val="00873677"/>
    <w:rsid w:val="00886E19"/>
    <w:rsid w:val="00886F89"/>
    <w:rsid w:val="00891484"/>
    <w:rsid w:val="00892837"/>
    <w:rsid w:val="008971C6"/>
    <w:rsid w:val="008A0E0D"/>
    <w:rsid w:val="008A12A3"/>
    <w:rsid w:val="008B6380"/>
    <w:rsid w:val="008C157F"/>
    <w:rsid w:val="008C2430"/>
    <w:rsid w:val="008C7459"/>
    <w:rsid w:val="008D0CB8"/>
    <w:rsid w:val="008D0D6E"/>
    <w:rsid w:val="008D2DC2"/>
    <w:rsid w:val="008D7DD5"/>
    <w:rsid w:val="008E2267"/>
    <w:rsid w:val="008E2665"/>
    <w:rsid w:val="008E6706"/>
    <w:rsid w:val="008E71D6"/>
    <w:rsid w:val="008F2DDA"/>
    <w:rsid w:val="008F3269"/>
    <w:rsid w:val="008F60DE"/>
    <w:rsid w:val="008F6BB3"/>
    <w:rsid w:val="00900F3B"/>
    <w:rsid w:val="009057D2"/>
    <w:rsid w:val="00912CCA"/>
    <w:rsid w:val="009224C0"/>
    <w:rsid w:val="00922F12"/>
    <w:rsid w:val="009330C0"/>
    <w:rsid w:val="00936EC9"/>
    <w:rsid w:val="00942122"/>
    <w:rsid w:val="00951601"/>
    <w:rsid w:val="00953E1C"/>
    <w:rsid w:val="00955ABE"/>
    <w:rsid w:val="00955C64"/>
    <w:rsid w:val="00956DCE"/>
    <w:rsid w:val="00957D3E"/>
    <w:rsid w:val="00960DCC"/>
    <w:rsid w:val="00965FC3"/>
    <w:rsid w:val="00971F86"/>
    <w:rsid w:val="00973A4D"/>
    <w:rsid w:val="00975196"/>
    <w:rsid w:val="00975558"/>
    <w:rsid w:val="009809B0"/>
    <w:rsid w:val="00981581"/>
    <w:rsid w:val="0098679D"/>
    <w:rsid w:val="00987E14"/>
    <w:rsid w:val="00990E59"/>
    <w:rsid w:val="009912BD"/>
    <w:rsid w:val="0099576D"/>
    <w:rsid w:val="00995E11"/>
    <w:rsid w:val="009A0101"/>
    <w:rsid w:val="009A0308"/>
    <w:rsid w:val="009A1EB6"/>
    <w:rsid w:val="009A1EB8"/>
    <w:rsid w:val="009A2740"/>
    <w:rsid w:val="009A776F"/>
    <w:rsid w:val="009B2D36"/>
    <w:rsid w:val="009C4B2F"/>
    <w:rsid w:val="009C5191"/>
    <w:rsid w:val="009C5E37"/>
    <w:rsid w:val="009D0E0B"/>
    <w:rsid w:val="009E25CE"/>
    <w:rsid w:val="009E3BC4"/>
    <w:rsid w:val="009E66C2"/>
    <w:rsid w:val="009F0E06"/>
    <w:rsid w:val="00A03562"/>
    <w:rsid w:val="00A045A3"/>
    <w:rsid w:val="00A14599"/>
    <w:rsid w:val="00A17203"/>
    <w:rsid w:val="00A178D4"/>
    <w:rsid w:val="00A21202"/>
    <w:rsid w:val="00A259D7"/>
    <w:rsid w:val="00A30D70"/>
    <w:rsid w:val="00A326E5"/>
    <w:rsid w:val="00A357B9"/>
    <w:rsid w:val="00A3672D"/>
    <w:rsid w:val="00A42366"/>
    <w:rsid w:val="00A437C5"/>
    <w:rsid w:val="00A45582"/>
    <w:rsid w:val="00A51EF4"/>
    <w:rsid w:val="00A532D1"/>
    <w:rsid w:val="00A6358B"/>
    <w:rsid w:val="00A65F56"/>
    <w:rsid w:val="00A669E0"/>
    <w:rsid w:val="00A678F5"/>
    <w:rsid w:val="00A71BF1"/>
    <w:rsid w:val="00A74638"/>
    <w:rsid w:val="00A77179"/>
    <w:rsid w:val="00A82671"/>
    <w:rsid w:val="00A82CED"/>
    <w:rsid w:val="00A8381D"/>
    <w:rsid w:val="00A84EFF"/>
    <w:rsid w:val="00A85BFB"/>
    <w:rsid w:val="00A91C0A"/>
    <w:rsid w:val="00A93D5E"/>
    <w:rsid w:val="00A952F9"/>
    <w:rsid w:val="00A975E1"/>
    <w:rsid w:val="00AA2BFE"/>
    <w:rsid w:val="00AA3075"/>
    <w:rsid w:val="00AA6004"/>
    <w:rsid w:val="00AA6AB2"/>
    <w:rsid w:val="00AB1663"/>
    <w:rsid w:val="00AB1CF9"/>
    <w:rsid w:val="00AB36B8"/>
    <w:rsid w:val="00AC127E"/>
    <w:rsid w:val="00AC1B89"/>
    <w:rsid w:val="00AC39BF"/>
    <w:rsid w:val="00AC4BC4"/>
    <w:rsid w:val="00AC53C0"/>
    <w:rsid w:val="00AC6CA5"/>
    <w:rsid w:val="00AD4E49"/>
    <w:rsid w:val="00AD72A9"/>
    <w:rsid w:val="00AD7B27"/>
    <w:rsid w:val="00AD7F58"/>
    <w:rsid w:val="00AE1EDD"/>
    <w:rsid w:val="00AF07F2"/>
    <w:rsid w:val="00B026DA"/>
    <w:rsid w:val="00B0305C"/>
    <w:rsid w:val="00B03F0B"/>
    <w:rsid w:val="00B06451"/>
    <w:rsid w:val="00B17798"/>
    <w:rsid w:val="00B32D35"/>
    <w:rsid w:val="00B33283"/>
    <w:rsid w:val="00B3466E"/>
    <w:rsid w:val="00B347F5"/>
    <w:rsid w:val="00B37BC9"/>
    <w:rsid w:val="00B42071"/>
    <w:rsid w:val="00B423E2"/>
    <w:rsid w:val="00B42927"/>
    <w:rsid w:val="00B43E03"/>
    <w:rsid w:val="00B4723F"/>
    <w:rsid w:val="00B47AE3"/>
    <w:rsid w:val="00B47BDB"/>
    <w:rsid w:val="00B52709"/>
    <w:rsid w:val="00B60C07"/>
    <w:rsid w:val="00B61D49"/>
    <w:rsid w:val="00B624E9"/>
    <w:rsid w:val="00B65ECC"/>
    <w:rsid w:val="00B67549"/>
    <w:rsid w:val="00B67FB8"/>
    <w:rsid w:val="00B7015D"/>
    <w:rsid w:val="00B749A0"/>
    <w:rsid w:val="00B74DB6"/>
    <w:rsid w:val="00B77E56"/>
    <w:rsid w:val="00B809EC"/>
    <w:rsid w:val="00B82451"/>
    <w:rsid w:val="00B86100"/>
    <w:rsid w:val="00B86790"/>
    <w:rsid w:val="00B86D16"/>
    <w:rsid w:val="00B90BE3"/>
    <w:rsid w:val="00B9133D"/>
    <w:rsid w:val="00B955EF"/>
    <w:rsid w:val="00BA0A9C"/>
    <w:rsid w:val="00BB0C0C"/>
    <w:rsid w:val="00BB545B"/>
    <w:rsid w:val="00BB7A82"/>
    <w:rsid w:val="00BC36E3"/>
    <w:rsid w:val="00BC63F9"/>
    <w:rsid w:val="00BD2AB2"/>
    <w:rsid w:val="00BD2E6C"/>
    <w:rsid w:val="00BD3BD1"/>
    <w:rsid w:val="00BD6287"/>
    <w:rsid w:val="00BD6AF0"/>
    <w:rsid w:val="00BE280D"/>
    <w:rsid w:val="00BE289B"/>
    <w:rsid w:val="00BF0547"/>
    <w:rsid w:val="00BF1230"/>
    <w:rsid w:val="00BF1C0C"/>
    <w:rsid w:val="00BF604E"/>
    <w:rsid w:val="00BF6FC0"/>
    <w:rsid w:val="00BF766A"/>
    <w:rsid w:val="00C0052E"/>
    <w:rsid w:val="00C02B5C"/>
    <w:rsid w:val="00C1039E"/>
    <w:rsid w:val="00C12135"/>
    <w:rsid w:val="00C13119"/>
    <w:rsid w:val="00C13477"/>
    <w:rsid w:val="00C13626"/>
    <w:rsid w:val="00C22A63"/>
    <w:rsid w:val="00C24561"/>
    <w:rsid w:val="00C247E4"/>
    <w:rsid w:val="00C26716"/>
    <w:rsid w:val="00C27559"/>
    <w:rsid w:val="00C321C5"/>
    <w:rsid w:val="00C34CC3"/>
    <w:rsid w:val="00C3529B"/>
    <w:rsid w:val="00C37D28"/>
    <w:rsid w:val="00C404E0"/>
    <w:rsid w:val="00C439D1"/>
    <w:rsid w:val="00C47A75"/>
    <w:rsid w:val="00C515CF"/>
    <w:rsid w:val="00C61494"/>
    <w:rsid w:val="00C6634B"/>
    <w:rsid w:val="00C7464D"/>
    <w:rsid w:val="00C75A17"/>
    <w:rsid w:val="00C8358B"/>
    <w:rsid w:val="00C83703"/>
    <w:rsid w:val="00C840BD"/>
    <w:rsid w:val="00C846B3"/>
    <w:rsid w:val="00C87013"/>
    <w:rsid w:val="00C90E69"/>
    <w:rsid w:val="00C94519"/>
    <w:rsid w:val="00CA2683"/>
    <w:rsid w:val="00CA423B"/>
    <w:rsid w:val="00CA48A5"/>
    <w:rsid w:val="00CB23CB"/>
    <w:rsid w:val="00CB3FE3"/>
    <w:rsid w:val="00CB7B60"/>
    <w:rsid w:val="00CC104A"/>
    <w:rsid w:val="00CC1054"/>
    <w:rsid w:val="00CE1001"/>
    <w:rsid w:val="00CF103C"/>
    <w:rsid w:val="00CF2DD2"/>
    <w:rsid w:val="00CF3613"/>
    <w:rsid w:val="00D03093"/>
    <w:rsid w:val="00D054B1"/>
    <w:rsid w:val="00D1116D"/>
    <w:rsid w:val="00D11953"/>
    <w:rsid w:val="00D12978"/>
    <w:rsid w:val="00D12B8C"/>
    <w:rsid w:val="00D209EB"/>
    <w:rsid w:val="00D23D36"/>
    <w:rsid w:val="00D26A01"/>
    <w:rsid w:val="00D34266"/>
    <w:rsid w:val="00D36527"/>
    <w:rsid w:val="00D52FA4"/>
    <w:rsid w:val="00D63BFD"/>
    <w:rsid w:val="00D661B7"/>
    <w:rsid w:val="00D712F3"/>
    <w:rsid w:val="00D737B8"/>
    <w:rsid w:val="00D80846"/>
    <w:rsid w:val="00D80E3E"/>
    <w:rsid w:val="00D831F1"/>
    <w:rsid w:val="00D906E0"/>
    <w:rsid w:val="00D94341"/>
    <w:rsid w:val="00DA0CF4"/>
    <w:rsid w:val="00DA37D7"/>
    <w:rsid w:val="00DA3E3B"/>
    <w:rsid w:val="00DA4719"/>
    <w:rsid w:val="00DA7231"/>
    <w:rsid w:val="00DB2F76"/>
    <w:rsid w:val="00DB3910"/>
    <w:rsid w:val="00DB4CF0"/>
    <w:rsid w:val="00DB57B7"/>
    <w:rsid w:val="00DB704D"/>
    <w:rsid w:val="00DC593C"/>
    <w:rsid w:val="00DC70D9"/>
    <w:rsid w:val="00DD25D3"/>
    <w:rsid w:val="00DE3EA1"/>
    <w:rsid w:val="00DE5588"/>
    <w:rsid w:val="00E03C6C"/>
    <w:rsid w:val="00E04966"/>
    <w:rsid w:val="00E053FC"/>
    <w:rsid w:val="00E115B1"/>
    <w:rsid w:val="00E13943"/>
    <w:rsid w:val="00E1455E"/>
    <w:rsid w:val="00E227F8"/>
    <w:rsid w:val="00E2637B"/>
    <w:rsid w:val="00E30433"/>
    <w:rsid w:val="00E32CE2"/>
    <w:rsid w:val="00E375C4"/>
    <w:rsid w:val="00E37B2B"/>
    <w:rsid w:val="00E37C0C"/>
    <w:rsid w:val="00E4506C"/>
    <w:rsid w:val="00E4537D"/>
    <w:rsid w:val="00E46613"/>
    <w:rsid w:val="00E50115"/>
    <w:rsid w:val="00E50ACC"/>
    <w:rsid w:val="00E51DD1"/>
    <w:rsid w:val="00E53E51"/>
    <w:rsid w:val="00E55C36"/>
    <w:rsid w:val="00E576E8"/>
    <w:rsid w:val="00E609D0"/>
    <w:rsid w:val="00E611D4"/>
    <w:rsid w:val="00E62F5B"/>
    <w:rsid w:val="00E634BC"/>
    <w:rsid w:val="00E63F10"/>
    <w:rsid w:val="00E748AC"/>
    <w:rsid w:val="00E75DB8"/>
    <w:rsid w:val="00E82C0A"/>
    <w:rsid w:val="00E84485"/>
    <w:rsid w:val="00E858E6"/>
    <w:rsid w:val="00E94BB2"/>
    <w:rsid w:val="00E9619E"/>
    <w:rsid w:val="00E97682"/>
    <w:rsid w:val="00EA446D"/>
    <w:rsid w:val="00EA4864"/>
    <w:rsid w:val="00EA5702"/>
    <w:rsid w:val="00EA7E2D"/>
    <w:rsid w:val="00EB4E34"/>
    <w:rsid w:val="00EB5A77"/>
    <w:rsid w:val="00EC4BF7"/>
    <w:rsid w:val="00ED55B2"/>
    <w:rsid w:val="00ED6D26"/>
    <w:rsid w:val="00ED70A0"/>
    <w:rsid w:val="00EE1142"/>
    <w:rsid w:val="00EE1822"/>
    <w:rsid w:val="00EE2377"/>
    <w:rsid w:val="00EE6E40"/>
    <w:rsid w:val="00EF436D"/>
    <w:rsid w:val="00EF49F6"/>
    <w:rsid w:val="00EF78E2"/>
    <w:rsid w:val="00F01605"/>
    <w:rsid w:val="00F046B5"/>
    <w:rsid w:val="00F07232"/>
    <w:rsid w:val="00F12A08"/>
    <w:rsid w:val="00F206E3"/>
    <w:rsid w:val="00F20C5C"/>
    <w:rsid w:val="00F242FA"/>
    <w:rsid w:val="00F27A84"/>
    <w:rsid w:val="00F31FC0"/>
    <w:rsid w:val="00F429ED"/>
    <w:rsid w:val="00F46083"/>
    <w:rsid w:val="00F529BF"/>
    <w:rsid w:val="00F54B8E"/>
    <w:rsid w:val="00F550D9"/>
    <w:rsid w:val="00F564C6"/>
    <w:rsid w:val="00F73695"/>
    <w:rsid w:val="00F73726"/>
    <w:rsid w:val="00F771D0"/>
    <w:rsid w:val="00F77DBA"/>
    <w:rsid w:val="00F808E5"/>
    <w:rsid w:val="00F83CB9"/>
    <w:rsid w:val="00F83D54"/>
    <w:rsid w:val="00F84F8F"/>
    <w:rsid w:val="00F90944"/>
    <w:rsid w:val="00F91E1F"/>
    <w:rsid w:val="00F92118"/>
    <w:rsid w:val="00FA12F7"/>
    <w:rsid w:val="00FA3CD0"/>
    <w:rsid w:val="00FA747A"/>
    <w:rsid w:val="00FB03BB"/>
    <w:rsid w:val="00FB111D"/>
    <w:rsid w:val="00FB388E"/>
    <w:rsid w:val="00FB4389"/>
    <w:rsid w:val="00FB6D6D"/>
    <w:rsid w:val="00FC21D2"/>
    <w:rsid w:val="00FC2402"/>
    <w:rsid w:val="00FC41C9"/>
    <w:rsid w:val="00FC7DAE"/>
    <w:rsid w:val="00FD23BD"/>
    <w:rsid w:val="00FD5DDB"/>
    <w:rsid w:val="00FD6F5D"/>
    <w:rsid w:val="00FE45C0"/>
    <w:rsid w:val="00FF2A41"/>
    <w:rsid w:val="00FF3AE2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3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2F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2F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basedOn w:val="Normal"/>
    <w:autoRedefine/>
    <w:uiPriority w:val="99"/>
    <w:rsid w:val="008538F7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">
    <w:name w:val="Знак Знак1 Знак"/>
    <w:basedOn w:val="Normal"/>
    <w:autoRedefine/>
    <w:uiPriority w:val="99"/>
    <w:rsid w:val="009A1EB8"/>
    <w:pPr>
      <w:spacing w:after="160" w:line="240" w:lineRule="exact"/>
    </w:pPr>
    <w:rPr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945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B78"/>
    <w:rPr>
      <w:sz w:val="24"/>
    </w:rPr>
  </w:style>
  <w:style w:type="character" w:styleId="PageNumber">
    <w:name w:val="page number"/>
    <w:basedOn w:val="DefaultParagraphFont"/>
    <w:uiPriority w:val="99"/>
    <w:rsid w:val="00C94519"/>
    <w:rPr>
      <w:rFonts w:cs="Times New Roman"/>
    </w:rPr>
  </w:style>
  <w:style w:type="paragraph" w:styleId="List">
    <w:name w:val="List"/>
    <w:basedOn w:val="Normal"/>
    <w:uiPriority w:val="99"/>
    <w:rsid w:val="00A71BF1"/>
    <w:pPr>
      <w:ind w:left="283" w:hanging="283"/>
    </w:pPr>
  </w:style>
  <w:style w:type="paragraph" w:styleId="List2">
    <w:name w:val="List 2"/>
    <w:basedOn w:val="Normal"/>
    <w:uiPriority w:val="99"/>
    <w:rsid w:val="00A71BF1"/>
    <w:pPr>
      <w:ind w:left="566" w:hanging="283"/>
    </w:pPr>
  </w:style>
  <w:style w:type="paragraph" w:styleId="List3">
    <w:name w:val="List 3"/>
    <w:basedOn w:val="Normal"/>
    <w:uiPriority w:val="99"/>
    <w:rsid w:val="00A71BF1"/>
    <w:pPr>
      <w:ind w:left="849" w:hanging="283"/>
    </w:pPr>
  </w:style>
  <w:style w:type="paragraph" w:styleId="List4">
    <w:name w:val="List 4"/>
    <w:basedOn w:val="Normal"/>
    <w:uiPriority w:val="99"/>
    <w:rsid w:val="00A71BF1"/>
    <w:pPr>
      <w:ind w:left="1132" w:hanging="283"/>
    </w:pPr>
  </w:style>
  <w:style w:type="paragraph" w:styleId="ListContinue2">
    <w:name w:val="List Continue 2"/>
    <w:basedOn w:val="Normal"/>
    <w:uiPriority w:val="99"/>
    <w:rsid w:val="00A71BF1"/>
    <w:pPr>
      <w:spacing w:after="120"/>
      <w:ind w:left="566"/>
    </w:pPr>
  </w:style>
  <w:style w:type="paragraph" w:styleId="BodyText">
    <w:name w:val="Body Text"/>
    <w:basedOn w:val="Normal"/>
    <w:link w:val="BodyTextChar"/>
    <w:uiPriority w:val="99"/>
    <w:rsid w:val="00A71B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B78"/>
    <w:rPr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71BF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A6B78"/>
    <w:rPr>
      <w:rFonts w:cs="Times New Roman"/>
      <w:szCs w:val="24"/>
    </w:rPr>
  </w:style>
  <w:style w:type="paragraph" w:customStyle="1" w:styleId="a0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autoRedefine/>
    <w:uiPriority w:val="99"/>
    <w:rsid w:val="00B9133D"/>
    <w:pPr>
      <w:spacing w:after="160" w:line="240" w:lineRule="exact"/>
    </w:pPr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AC4B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B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283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B78"/>
    <w:rPr>
      <w:sz w:val="2"/>
    </w:rPr>
  </w:style>
  <w:style w:type="table" w:styleId="TableGrid">
    <w:name w:val="Table Grid"/>
    <w:basedOn w:val="TableNormal"/>
    <w:uiPriority w:val="99"/>
    <w:rsid w:val="00AA6004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5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2494</Words>
  <Characters>14222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Tjurjanova</dc:creator>
  <cp:keywords/>
  <dc:description/>
  <cp:lastModifiedBy>123</cp:lastModifiedBy>
  <cp:revision>2</cp:revision>
  <cp:lastPrinted>2015-06-05T12:35:00Z</cp:lastPrinted>
  <dcterms:created xsi:type="dcterms:W3CDTF">2015-06-18T10:58:00Z</dcterms:created>
  <dcterms:modified xsi:type="dcterms:W3CDTF">2015-06-18T10:58:00Z</dcterms:modified>
</cp:coreProperties>
</file>