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98" w:rsidRPr="004436ED" w:rsidRDefault="007F6498" w:rsidP="002232C5">
      <w:pPr>
        <w:pStyle w:val="ConsPlusNormal"/>
        <w:ind w:left="6372" w:firstLine="0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4436ED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3</w:t>
      </w:r>
    </w:p>
    <w:p w:rsidR="007F6498" w:rsidRPr="004436ED" w:rsidRDefault="007F6498" w:rsidP="002232C5">
      <w:pPr>
        <w:pStyle w:val="ConsPlusNormal"/>
        <w:ind w:left="6372" w:firstLine="0"/>
        <w:rPr>
          <w:rFonts w:ascii="Times New Roman" w:hAnsi="Times New Roman" w:cs="Times New Roman"/>
        </w:rPr>
      </w:pPr>
    </w:p>
    <w:p w:rsidR="007F6498" w:rsidRPr="004436ED" w:rsidRDefault="007F6498" w:rsidP="002232C5">
      <w:pPr>
        <w:pStyle w:val="ConsPlusNormal"/>
        <w:ind w:left="6372" w:firstLine="0"/>
        <w:rPr>
          <w:rFonts w:ascii="Times New Roman" w:hAnsi="Times New Roman" w:cs="Times New Roman"/>
        </w:rPr>
      </w:pPr>
      <w:r w:rsidRPr="004436ED">
        <w:rPr>
          <w:rFonts w:ascii="Times New Roman" w:hAnsi="Times New Roman" w:cs="Times New Roman"/>
        </w:rPr>
        <w:t xml:space="preserve">Форма № </w:t>
      </w:r>
      <w:r>
        <w:rPr>
          <w:rFonts w:ascii="Times New Roman" w:hAnsi="Times New Roman" w:cs="Times New Roman"/>
        </w:rPr>
        <w:t>ТС</w:t>
      </w:r>
    </w:p>
    <w:p w:rsidR="007F6498" w:rsidRPr="00340D4D" w:rsidRDefault="007F6498" w:rsidP="00340D4D">
      <w:pPr>
        <w:pStyle w:val="ConsPlusNormal"/>
        <w:ind w:left="6372" w:firstLine="0"/>
      </w:pPr>
      <w:r w:rsidRPr="004436ED">
        <w:rPr>
          <w:rFonts w:ascii="Times New Roman" w:hAnsi="Times New Roman" w:cs="Times New Roman"/>
        </w:rPr>
        <w:t xml:space="preserve">Код по КНД </w:t>
      </w:r>
      <w:r>
        <w:rPr>
          <w:rFonts w:ascii="Times New Roman" w:hAnsi="Times New Roman" w:cs="Times New Roman"/>
        </w:rPr>
        <w:t>1120450</w:t>
      </w:r>
    </w:p>
    <w:p w:rsidR="007F6498" w:rsidRDefault="007F6498" w:rsidP="002232C5">
      <w:pPr>
        <w:pStyle w:val="ConsPlusNormal"/>
        <w:ind w:left="6372" w:firstLine="0"/>
      </w:pPr>
    </w:p>
    <w:p w:rsidR="007F6498" w:rsidRPr="00CF25DF" w:rsidRDefault="007F6498" w:rsidP="00F3392A">
      <w:pPr>
        <w:pStyle w:val="ConsPlusNormal"/>
        <w:ind w:firstLine="0"/>
        <w:jc w:val="both"/>
        <w:rPr>
          <w:sz w:val="24"/>
          <w:szCs w:val="24"/>
        </w:rPr>
      </w:pPr>
    </w:p>
    <w:p w:rsidR="007F6498" w:rsidRPr="00CF25DF" w:rsidRDefault="007F6498" w:rsidP="00E8415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5DF">
        <w:rPr>
          <w:rFonts w:ascii="Times New Roman" w:hAnsi="Times New Roman" w:cs="Times New Roman"/>
          <w:b/>
          <w:sz w:val="24"/>
          <w:szCs w:val="24"/>
        </w:rPr>
        <w:t>Федеральная налоговая служба</w:t>
      </w:r>
    </w:p>
    <w:p w:rsidR="007F6498" w:rsidRPr="00CF25DF" w:rsidRDefault="007F6498" w:rsidP="00364659">
      <w:pPr>
        <w:pStyle w:val="ConsPlusNonformat"/>
        <w:spacing w:before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5DF">
        <w:rPr>
          <w:rFonts w:ascii="Times New Roman" w:hAnsi="Times New Roman" w:cs="Times New Roman"/>
          <w:b/>
          <w:sz w:val="24"/>
          <w:szCs w:val="24"/>
        </w:rPr>
        <w:t>СВИДЕТЕЛЬСТВО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О ПОСТАНОВКЕ НА УЧЕТ В НАЛОГОВОМ ОРГАНЕ В КАЧЕСТВЕ ПЛАТЕЛЬЩИКА ТОРГОВОГО СБОРА</w:t>
      </w:r>
    </w:p>
    <w:p w:rsidR="007F6498" w:rsidRDefault="007F6498" w:rsidP="00F3392A">
      <w:pPr>
        <w:pStyle w:val="ConsPlusNonformat"/>
      </w:pPr>
    </w:p>
    <w:p w:rsidR="007F6498" w:rsidRDefault="007F6498" w:rsidP="00F3392A">
      <w:pPr>
        <w:pStyle w:val="ConsPlusNonformat"/>
      </w:pPr>
      <w:r>
        <w:t xml:space="preserve">    Настоящее свидетельство подтверждает, что организация (индивидуальный предприниматель)</w:t>
      </w:r>
    </w:p>
    <w:p w:rsidR="007F6498" w:rsidRDefault="007F6498" w:rsidP="00F3392A">
      <w:pPr>
        <w:pStyle w:val="ConsPlusNonformat"/>
      </w:pPr>
    </w:p>
    <w:p w:rsidR="007F6498" w:rsidRDefault="007F6498" w:rsidP="00F3392A">
      <w:pPr>
        <w:pStyle w:val="ConsPlusNonformat"/>
      </w:pPr>
      <w:r>
        <w:t xml:space="preserve">   __________________________________________________________________</w:t>
      </w:r>
    </w:p>
    <w:p w:rsidR="007F6498" w:rsidRDefault="007F6498" w:rsidP="00F3392A">
      <w:pPr>
        <w:pStyle w:val="ConsPlusNonformat"/>
      </w:pPr>
      <w:r>
        <w:t xml:space="preserve">                 (полное наименование организации</w:t>
      </w:r>
      <w:r w:rsidRPr="00A17C30">
        <w:t xml:space="preserve"> </w:t>
      </w:r>
      <w:r>
        <w:t xml:space="preserve">в соответствии с </w:t>
      </w:r>
    </w:p>
    <w:p w:rsidR="007F6498" w:rsidRDefault="007F6498" w:rsidP="00F3392A">
      <w:pPr>
        <w:pStyle w:val="ConsPlusNonformat"/>
      </w:pPr>
      <w:r>
        <w:t xml:space="preserve">   __________________________________________________________________</w:t>
      </w:r>
    </w:p>
    <w:p w:rsidR="007F6498" w:rsidRDefault="007F6498" w:rsidP="00F3392A">
      <w:pPr>
        <w:pStyle w:val="ConsPlusNonformat"/>
      </w:pPr>
      <w:r>
        <w:t xml:space="preserve">                учредительными документами; фамилия, имя, отчество</w:t>
      </w:r>
      <w:r>
        <w:rPr>
          <w:rStyle w:val="FootnoteReference"/>
          <w:rFonts w:cs="Courier New"/>
        </w:rPr>
        <w:footnoteReference w:id="1"/>
      </w:r>
      <w:r>
        <w:t xml:space="preserve"> индивидуального предпринимателя)</w:t>
      </w:r>
    </w:p>
    <w:p w:rsidR="007F6498" w:rsidRDefault="007F6498" w:rsidP="00F3392A">
      <w:pPr>
        <w:pStyle w:val="ConsPlusNonformat"/>
      </w:pPr>
    </w:p>
    <w:p w:rsidR="007F6498" w:rsidRDefault="007F6498" w:rsidP="00F3392A">
      <w:pPr>
        <w:pStyle w:val="ConsPlusNonformat"/>
      </w:pPr>
      <w:r>
        <w:t>ОГРН _______________________ / ОГРНИП ____________________</w:t>
      </w:r>
    </w:p>
    <w:p w:rsidR="007F6498" w:rsidRDefault="007F6498" w:rsidP="00F3392A">
      <w:pPr>
        <w:pStyle w:val="ConsPlusNonformat"/>
      </w:pPr>
    </w:p>
    <w:p w:rsidR="007F6498" w:rsidRDefault="007F6498" w:rsidP="00F3392A">
      <w:pPr>
        <w:pStyle w:val="ConsPlusNonformat"/>
      </w:pPr>
      <w:r>
        <w:t>ИНН ________________________ / КПП ______________________</w:t>
      </w:r>
    </w:p>
    <w:p w:rsidR="007F6498" w:rsidRDefault="007F6498" w:rsidP="00F3392A">
      <w:pPr>
        <w:pStyle w:val="ConsPlusNonformat"/>
      </w:pPr>
    </w:p>
    <w:p w:rsidR="007F6498" w:rsidRDefault="007F6498" w:rsidP="00F3392A">
      <w:pPr>
        <w:pStyle w:val="ConsPlusNonformat"/>
      </w:pPr>
    </w:p>
    <w:p w:rsidR="007F6498" w:rsidRDefault="007F6498" w:rsidP="00F3392A">
      <w:pPr>
        <w:pStyle w:val="ConsPlusNonformat"/>
      </w:pPr>
      <w:r>
        <w:t xml:space="preserve"> Поставлен(а) на учет в соответствии с</w:t>
      </w:r>
    </w:p>
    <w:p w:rsidR="007F6498" w:rsidRDefault="007F6498" w:rsidP="00F3392A">
      <w:pPr>
        <w:pStyle w:val="ConsPlusNonformat"/>
      </w:pPr>
      <w:r>
        <w:t xml:space="preserve"> Налоговым кодексом Российской Федерации __________________________</w:t>
      </w:r>
    </w:p>
    <w:p w:rsidR="007F6498" w:rsidRDefault="007F6498" w:rsidP="00F3392A">
      <w:pPr>
        <w:pStyle w:val="ConsPlusNonformat"/>
      </w:pPr>
      <w:r>
        <w:t xml:space="preserve">                                           (число, месяц, год)</w:t>
      </w:r>
    </w:p>
    <w:p w:rsidR="007F6498" w:rsidRDefault="007F6498" w:rsidP="00F3392A">
      <w:pPr>
        <w:pStyle w:val="ConsPlusNonformat"/>
      </w:pPr>
      <w:r>
        <w:t xml:space="preserve"> в налоговом органе  ____________________________________</w:t>
      </w:r>
    </w:p>
    <w:p w:rsidR="007F6498" w:rsidRDefault="007F6498" w:rsidP="00F3392A">
      <w:pPr>
        <w:pStyle w:val="ConsPlusNonformat"/>
        <w:jc w:val="both"/>
      </w:pPr>
      <w:r>
        <w:t xml:space="preserve">                                                         ┌─┬─┬─┬─┐</w:t>
      </w:r>
    </w:p>
    <w:p w:rsidR="007F6498" w:rsidRDefault="007F6498" w:rsidP="00F3392A">
      <w:pPr>
        <w:pStyle w:val="ConsPlusNonformat"/>
        <w:jc w:val="both"/>
      </w:pPr>
      <w:r>
        <w:t>________________________________________________________ │ │ │ │ │</w:t>
      </w:r>
    </w:p>
    <w:p w:rsidR="007F6498" w:rsidRDefault="007F6498" w:rsidP="00F3392A">
      <w:pPr>
        <w:pStyle w:val="ConsPlusNonformat"/>
        <w:jc w:val="both"/>
      </w:pPr>
      <w:r>
        <w:t xml:space="preserve">       (наименование налогового органа и его код)        └─┴─┴─┴─┘</w:t>
      </w:r>
    </w:p>
    <w:p w:rsidR="007F6498" w:rsidRDefault="007F6498" w:rsidP="00BB5B3C">
      <w:pPr>
        <w:pStyle w:val="ConsPlusNonformat"/>
        <w:jc w:val="center"/>
      </w:pPr>
    </w:p>
    <w:p w:rsidR="007F6498" w:rsidRDefault="007F6498" w:rsidP="004F2CFE">
      <w:pPr>
        <w:pStyle w:val="ConsPlusNonformat"/>
      </w:pPr>
      <w:r>
        <w:t>в качестве плательщика торгового сбора с присвоением КПП_____________________</w:t>
      </w:r>
    </w:p>
    <w:p w:rsidR="007F6498" w:rsidRDefault="007F6498" w:rsidP="00BB5B3C">
      <w:pPr>
        <w:pStyle w:val="ConsPlusNonformat"/>
        <w:jc w:val="center"/>
      </w:pPr>
    </w:p>
    <w:p w:rsidR="007F6498" w:rsidRDefault="007F6498" w:rsidP="00BB5B3C">
      <w:pPr>
        <w:pStyle w:val="ConsPlusNonformat"/>
        <w:jc w:val="center"/>
      </w:pPr>
    </w:p>
    <w:p w:rsidR="007F6498" w:rsidRDefault="007F6498" w:rsidP="00BB5B3C">
      <w:pPr>
        <w:pStyle w:val="ConsPlusNonformat"/>
        <w:jc w:val="center"/>
      </w:pPr>
    </w:p>
    <w:p w:rsidR="007F6498" w:rsidRDefault="007F6498" w:rsidP="00BB5B3C">
      <w:pPr>
        <w:pStyle w:val="ConsPlusNonformat"/>
        <w:jc w:val="center"/>
      </w:pPr>
    </w:p>
    <w:p w:rsidR="007F6498" w:rsidRDefault="007F6498" w:rsidP="00F3392A">
      <w:pPr>
        <w:pStyle w:val="ConsPlusNonformat"/>
      </w:pPr>
      <w:r>
        <w:t xml:space="preserve"> Должностное лицо</w:t>
      </w:r>
    </w:p>
    <w:p w:rsidR="007F6498" w:rsidRDefault="007F6498" w:rsidP="00F3392A">
      <w:pPr>
        <w:pStyle w:val="ConsPlusNonformat"/>
      </w:pPr>
      <w:r>
        <w:t xml:space="preserve"> налогового органа                _________________________________</w:t>
      </w:r>
    </w:p>
    <w:p w:rsidR="007F6498" w:rsidRDefault="007F6498" w:rsidP="00F3392A">
      <w:pPr>
        <w:pStyle w:val="ConsPlusNonformat"/>
      </w:pPr>
      <w:r>
        <w:t xml:space="preserve">                                    (подпись, инициалы, фамилия)</w:t>
      </w:r>
    </w:p>
    <w:p w:rsidR="007F6498" w:rsidRDefault="007F6498" w:rsidP="00F3392A">
      <w:pPr>
        <w:pStyle w:val="ConsPlusNonformat"/>
      </w:pPr>
    </w:p>
    <w:sectPr w:rsidR="007F6498" w:rsidSect="00F3392A">
      <w:pgSz w:w="11906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498" w:rsidRDefault="007F6498" w:rsidP="003B6734">
      <w:pPr>
        <w:spacing w:before="0"/>
      </w:pPr>
      <w:r>
        <w:separator/>
      </w:r>
    </w:p>
  </w:endnote>
  <w:endnote w:type="continuationSeparator" w:id="0">
    <w:p w:rsidR="007F6498" w:rsidRDefault="007F6498" w:rsidP="003B6734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498" w:rsidRDefault="007F6498" w:rsidP="003B6734">
      <w:pPr>
        <w:spacing w:before="0"/>
      </w:pPr>
      <w:r>
        <w:separator/>
      </w:r>
    </w:p>
  </w:footnote>
  <w:footnote w:type="continuationSeparator" w:id="0">
    <w:p w:rsidR="007F6498" w:rsidRDefault="007F6498" w:rsidP="003B6734">
      <w:pPr>
        <w:spacing w:before="0"/>
      </w:pPr>
      <w:r>
        <w:continuationSeparator/>
      </w:r>
    </w:p>
  </w:footnote>
  <w:footnote w:id="1">
    <w:p w:rsidR="007F6498" w:rsidRDefault="007F6498">
      <w:pPr>
        <w:pStyle w:val="FootnoteText"/>
      </w:pPr>
      <w:r>
        <w:rPr>
          <w:rStyle w:val="FootnoteReference"/>
        </w:rPr>
        <w:footnoteRef/>
      </w:r>
      <w:r>
        <w:t xml:space="preserve"> Отчество указывается при наличии.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432"/>
    <w:rsid w:val="000D1268"/>
    <w:rsid w:val="001168FC"/>
    <w:rsid w:val="0012528C"/>
    <w:rsid w:val="00144425"/>
    <w:rsid w:val="002160D8"/>
    <w:rsid w:val="002232C5"/>
    <w:rsid w:val="002A23C5"/>
    <w:rsid w:val="00340D4D"/>
    <w:rsid w:val="00364659"/>
    <w:rsid w:val="003B6734"/>
    <w:rsid w:val="003C2041"/>
    <w:rsid w:val="003C3793"/>
    <w:rsid w:val="004436ED"/>
    <w:rsid w:val="00472BF7"/>
    <w:rsid w:val="004F2CFE"/>
    <w:rsid w:val="00513432"/>
    <w:rsid w:val="00553F0E"/>
    <w:rsid w:val="00567203"/>
    <w:rsid w:val="005911D8"/>
    <w:rsid w:val="005D2CB9"/>
    <w:rsid w:val="005E6AB1"/>
    <w:rsid w:val="00636212"/>
    <w:rsid w:val="006A2FA9"/>
    <w:rsid w:val="006F669B"/>
    <w:rsid w:val="00734D7E"/>
    <w:rsid w:val="007529A4"/>
    <w:rsid w:val="007F6498"/>
    <w:rsid w:val="0083455D"/>
    <w:rsid w:val="00985D13"/>
    <w:rsid w:val="009D0E0B"/>
    <w:rsid w:val="00A17C30"/>
    <w:rsid w:val="00A325E7"/>
    <w:rsid w:val="00A51EF4"/>
    <w:rsid w:val="00A82CED"/>
    <w:rsid w:val="00AB062A"/>
    <w:rsid w:val="00AE275B"/>
    <w:rsid w:val="00AE7702"/>
    <w:rsid w:val="00AF5423"/>
    <w:rsid w:val="00B026DA"/>
    <w:rsid w:val="00B4723F"/>
    <w:rsid w:val="00B86D16"/>
    <w:rsid w:val="00BB5B3C"/>
    <w:rsid w:val="00C34EE3"/>
    <w:rsid w:val="00C363FF"/>
    <w:rsid w:val="00C63C6F"/>
    <w:rsid w:val="00CB3FE3"/>
    <w:rsid w:val="00CF25DF"/>
    <w:rsid w:val="00CF3699"/>
    <w:rsid w:val="00CF7855"/>
    <w:rsid w:val="00D20D4B"/>
    <w:rsid w:val="00D34266"/>
    <w:rsid w:val="00D54151"/>
    <w:rsid w:val="00D550C5"/>
    <w:rsid w:val="00DF7028"/>
    <w:rsid w:val="00E148C5"/>
    <w:rsid w:val="00E375C4"/>
    <w:rsid w:val="00E576E8"/>
    <w:rsid w:val="00E84152"/>
    <w:rsid w:val="00E9180E"/>
    <w:rsid w:val="00EA3169"/>
    <w:rsid w:val="00F27A84"/>
    <w:rsid w:val="00F3392A"/>
    <w:rsid w:val="00F67120"/>
    <w:rsid w:val="00F73695"/>
    <w:rsid w:val="00F8539D"/>
    <w:rsid w:val="00FA2309"/>
    <w:rsid w:val="00FB111D"/>
    <w:rsid w:val="00FF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D4D"/>
    <w:pPr>
      <w:autoSpaceDE w:val="0"/>
      <w:autoSpaceDN w:val="0"/>
      <w:spacing w:before="60"/>
      <w:ind w:firstLine="72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392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3392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BB5B3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B5B3C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3B6734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B6734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3B673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202</Words>
  <Characters>1155</Characters>
  <Application>Microsoft Office Outlook</Application>
  <DocSecurity>0</DocSecurity>
  <Lines>0</Lines>
  <Paragraphs>0</Paragraphs>
  <ScaleCrop>false</ScaleCrop>
  <Company>mns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subject/>
  <dc:creator>Tjurjanova</dc:creator>
  <cp:keywords/>
  <dc:description/>
  <cp:lastModifiedBy>123</cp:lastModifiedBy>
  <cp:revision>2</cp:revision>
  <cp:lastPrinted>2015-06-04T12:45:00Z</cp:lastPrinted>
  <dcterms:created xsi:type="dcterms:W3CDTF">2015-06-18T10:53:00Z</dcterms:created>
  <dcterms:modified xsi:type="dcterms:W3CDTF">2015-06-18T10:53:00Z</dcterms:modified>
</cp:coreProperties>
</file>