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2B" w:rsidRPr="00E56558" w:rsidRDefault="0030592B" w:rsidP="005B593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E56558">
        <w:rPr>
          <w:rFonts w:ascii="Times New Roman" w:hAnsi="Times New Roman"/>
          <w:lang w:eastAsia="ru-RU"/>
        </w:rPr>
        <w:t>«Телефоны доверия» и «почтовые ящики» для сбора обращений и жалоб от граждан и организаций по фактам коррупционного поведения должностных лиц  территориальных органов ФНС России по Сахалинской области  </w:t>
      </w:r>
      <w:r w:rsidRPr="00E56558">
        <w:rPr>
          <w:rFonts w:ascii="Times New Roman" w:hAnsi="Times New Roman"/>
          <w:b/>
          <w:bCs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189"/>
        <w:gridCol w:w="3190"/>
        <w:gridCol w:w="3191"/>
      </w:tblGrid>
      <w:tr w:rsidR="0030592B" w:rsidRPr="00D2209A" w:rsidTr="00212CE3"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Наименование территориального органа ФНС России по Сахалинской области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b/>
                <w:bCs/>
                <w:lang w:eastAsia="ru-RU"/>
              </w:rPr>
              <w:t xml:space="preserve">        </w:t>
            </w:r>
            <w:r w:rsidRPr="00D2209A">
              <w:rPr>
                <w:rFonts w:ascii="Times New Roman" w:hAnsi="Times New Roman"/>
                <w:lang w:eastAsia="ru-RU"/>
              </w:rPr>
              <w:t>Телефон доверия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 xml:space="preserve">Почтовый ящик </w:t>
            </w:r>
          </w:p>
        </w:tc>
      </w:tr>
      <w:tr w:rsidR="0030592B" w:rsidRPr="00D2209A" w:rsidTr="00212CE3"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Управление ФНС России по Сахалинской области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+7 (4242)  74-02-67</w:t>
            </w:r>
            <w:r w:rsidRPr="00D2209A">
              <w:rPr>
                <w:rFonts w:ascii="Times New Roman" w:hAnsi="Times New Roman"/>
                <w:lang w:eastAsia="ru-RU"/>
              </w:rPr>
              <w:t xml:space="preserve">  </w:t>
            </w:r>
          </w:p>
          <w:p w:rsidR="0030592B" w:rsidRPr="00D2209A" w:rsidRDefault="0030592B" w:rsidP="00D220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 xml:space="preserve">Режим функционирования «Телефона доверия» круглосуточно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5B593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Расположен внутри здания Управления ФНС России по Сахалинской области по адресу: г. Южно-Сахалинск, ул. Карла-Маркса, 14                 (у входной двери).   </w:t>
            </w:r>
          </w:p>
        </w:tc>
      </w:tr>
      <w:tr w:rsidR="0030592B" w:rsidRPr="00D2209A" w:rsidTr="00212CE3">
        <w:trPr>
          <w:trHeight w:val="315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 xml:space="preserve">Межрайонная ИФНС России № 1 по Сахалинской области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+7 (4242)  4</w:t>
            </w:r>
            <w:r w:rsidRPr="00AB5C42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AB5C42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0-44</w:t>
            </w:r>
            <w:r w:rsidRPr="00D2209A">
              <w:rPr>
                <w:rFonts w:ascii="Times New Roman" w:hAnsi="Times New Roman"/>
                <w:lang w:eastAsia="ru-RU"/>
              </w:rPr>
              <w:t xml:space="preserve">  </w:t>
            </w:r>
          </w:p>
          <w:p w:rsidR="0030592B" w:rsidRPr="00D2209A" w:rsidRDefault="0030592B" w:rsidP="005B59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Режим функционирования «Телефона доверия» - круглосуточно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5B59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 xml:space="preserve">Расположен внутри здания Межрайонной ИФНС России № 1 по Сахалинской области по адресу: г. Южно-Сахалинск, ул. Ленина,    105-а (у входной двери). </w:t>
            </w:r>
          </w:p>
        </w:tc>
      </w:tr>
      <w:tr w:rsidR="0030592B" w:rsidRPr="00D2209A" w:rsidTr="00212CE3">
        <w:trPr>
          <w:trHeight w:val="51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Межрайонная ИФНС России № 2 по Сахалинской области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AB5C42" w:rsidRDefault="0030592B" w:rsidP="00294B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+7 (42433) 5-</w:t>
            </w:r>
            <w:r w:rsidRPr="00AB5C42">
              <w:rPr>
                <w:rFonts w:ascii="Times New Roman" w:hAnsi="Times New Roman"/>
                <w:lang w:eastAsia="ru-RU"/>
              </w:rPr>
              <w:t>62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AB5C42">
              <w:rPr>
                <w:rFonts w:ascii="Times New Roman" w:hAnsi="Times New Roman"/>
                <w:lang w:eastAsia="ru-RU"/>
              </w:rPr>
              <w:t>97</w:t>
            </w:r>
          </w:p>
          <w:p w:rsidR="0030592B" w:rsidRPr="00D2209A" w:rsidRDefault="0030592B" w:rsidP="005B59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 xml:space="preserve">Режим функционирования «Телефона доверия» </w:t>
            </w:r>
            <w:r>
              <w:rPr>
                <w:rFonts w:ascii="Times New Roman" w:hAnsi="Times New Roman"/>
                <w:lang w:eastAsia="ru-RU"/>
              </w:rPr>
              <w:t>круглосуточно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Расположен внутри здания Межрайонной ФНС России № 2 по Сахалинской области по адр</w:t>
            </w:r>
            <w:r>
              <w:rPr>
                <w:rFonts w:ascii="Times New Roman" w:hAnsi="Times New Roman"/>
                <w:lang w:eastAsia="ru-RU"/>
              </w:rPr>
              <w:t xml:space="preserve">есу: г. Холмск, ул. Школьная, </w:t>
            </w:r>
            <w:r w:rsidRPr="00AB5C42">
              <w:rPr>
                <w:rFonts w:ascii="Times New Roman" w:hAnsi="Times New Roman"/>
                <w:lang w:eastAsia="ru-RU"/>
              </w:rPr>
              <w:t>д. 35</w:t>
            </w:r>
            <w:r>
              <w:rPr>
                <w:rFonts w:ascii="Times New Roman" w:hAnsi="Times New Roman"/>
                <w:lang w:eastAsia="ru-RU"/>
              </w:rPr>
              <w:t>, (у входной двери).</w:t>
            </w:r>
          </w:p>
        </w:tc>
      </w:tr>
      <w:tr w:rsidR="0030592B" w:rsidRPr="00D2209A" w:rsidTr="00212CE3">
        <w:trPr>
          <w:trHeight w:val="585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Межрайонная  ИФНС России №3 по Сахалинской области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+7 (42431)  5-08-27</w:t>
            </w:r>
            <w:r w:rsidRPr="00D2209A">
              <w:rPr>
                <w:rFonts w:ascii="Times New Roman" w:hAnsi="Times New Roman"/>
                <w:lang w:eastAsia="ru-RU"/>
              </w:rPr>
              <w:t xml:space="preserve">  </w:t>
            </w:r>
          </w:p>
          <w:p w:rsidR="0030592B" w:rsidRPr="00D2209A" w:rsidRDefault="0030592B" w:rsidP="00294B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 xml:space="preserve">Режим функционирования «Телефона доверия» круглосуточно </w:t>
            </w:r>
          </w:p>
          <w:p w:rsidR="0030592B" w:rsidRPr="00D2209A" w:rsidRDefault="0030592B" w:rsidP="00294B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 </w:t>
            </w:r>
          </w:p>
          <w:p w:rsidR="0030592B" w:rsidRPr="00D2209A" w:rsidRDefault="0030592B" w:rsidP="00294B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 </w:t>
            </w:r>
          </w:p>
          <w:p w:rsidR="0030592B" w:rsidRPr="00D2209A" w:rsidRDefault="0030592B" w:rsidP="00294B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 </w:t>
            </w:r>
          </w:p>
          <w:p w:rsidR="0030592B" w:rsidRPr="00D2209A" w:rsidRDefault="0030592B" w:rsidP="00294B94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5B593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Расположены внутри:</w:t>
            </w:r>
          </w:p>
          <w:p w:rsidR="0030592B" w:rsidRPr="00D2209A" w:rsidRDefault="0030592B" w:rsidP="005B593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 xml:space="preserve"> - здания Межрайонной ИФНС России №3 по Сахалинской области по адресу: г. Поронайск, ул. Театральная, 50                 (у входной двери)  </w:t>
            </w:r>
          </w:p>
          <w:p w:rsidR="0030592B" w:rsidRPr="00D2209A" w:rsidRDefault="0030592B" w:rsidP="005B593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- здания ТОРМ г. Макаров по адресу: г. Макаров, ул. Ленинградская, 5 (у входной двери);</w:t>
            </w:r>
          </w:p>
          <w:p w:rsidR="0030592B" w:rsidRPr="00D2209A" w:rsidRDefault="0030592B" w:rsidP="005B593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- здания ТОРМ пгт. Смирных по адресу: пгт. Смирных, ул. Горького, 6(у входной двери).</w:t>
            </w:r>
          </w:p>
        </w:tc>
      </w:tr>
      <w:tr w:rsidR="0030592B" w:rsidRPr="00D2209A" w:rsidTr="00212CE3">
        <w:trPr>
          <w:trHeight w:val="465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Межрайонная ИФНС России № 4 по Сахалинской области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+7 (42447)  22-8-80</w:t>
            </w:r>
            <w:r w:rsidRPr="00D2209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0592B" w:rsidRPr="00D2209A" w:rsidRDefault="0030592B" w:rsidP="00294B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 xml:space="preserve">Режим функционирования «Телефона доверия» круглосуточно </w:t>
            </w:r>
          </w:p>
          <w:p w:rsidR="0030592B" w:rsidRPr="00D2209A" w:rsidRDefault="0030592B" w:rsidP="00294B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5B593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Расположен внутри здания Межрайонной ИФНС России по Сахалинской области по адресу: пгт.Тымовское, ул.Красноармейская, д. 80                 (у входной двери), а также в</w:t>
            </w:r>
          </w:p>
          <w:p w:rsidR="0030592B" w:rsidRPr="00D2209A" w:rsidRDefault="0030592B" w:rsidP="005B593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ТОРМах: п.Ноглики, ул. Советская, д.11а, г.Александровск-Сахалинский, ул. Дзержинского, д.27, г.Оха ул.Блюхера, д.3</w:t>
            </w:r>
          </w:p>
        </w:tc>
      </w:tr>
      <w:tr w:rsidR="0030592B" w:rsidRPr="00D2209A" w:rsidTr="00212CE3">
        <w:trPr>
          <w:trHeight w:val="525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Межрайонная ИФНС России № 5 по Сахалинской области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+7 (42435)  90-2-09</w:t>
            </w:r>
            <w:r w:rsidRPr="00D2209A">
              <w:rPr>
                <w:rFonts w:ascii="Times New Roman" w:hAnsi="Times New Roman"/>
                <w:lang w:eastAsia="ru-RU"/>
              </w:rPr>
              <w:t xml:space="preserve">  </w:t>
            </w:r>
          </w:p>
          <w:p w:rsidR="0030592B" w:rsidRPr="00D2209A" w:rsidRDefault="0030592B" w:rsidP="005B59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 xml:space="preserve">Режим функционирования «Телефона доверия» круглосуточно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2B" w:rsidRPr="00D2209A" w:rsidRDefault="0030592B" w:rsidP="00294B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209A">
              <w:rPr>
                <w:rFonts w:ascii="Times New Roman" w:hAnsi="Times New Roman"/>
                <w:lang w:eastAsia="ru-RU"/>
              </w:rPr>
              <w:t>Расположен внутри здания Межрайонной ИФНС России № 5 по Сахалинской области: г. Корсаков, ул. Гвардейская, 1 (у входной двери).   </w:t>
            </w:r>
          </w:p>
        </w:tc>
      </w:tr>
    </w:tbl>
    <w:p w:rsidR="0030592B" w:rsidRDefault="0030592B">
      <w:pPr>
        <w:rPr>
          <w:lang w:val="en-US"/>
        </w:rPr>
      </w:pPr>
    </w:p>
    <w:p w:rsidR="0030592B" w:rsidRPr="00FB76EF" w:rsidRDefault="0030592B">
      <w:pPr>
        <w:rPr>
          <w:lang w:val="en-US"/>
        </w:rPr>
      </w:pPr>
    </w:p>
    <w:sectPr w:rsidR="0030592B" w:rsidRPr="00FB76EF" w:rsidSect="005B5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B94"/>
    <w:rsid w:val="000C601A"/>
    <w:rsid w:val="001600D3"/>
    <w:rsid w:val="00211A62"/>
    <w:rsid w:val="00212CE3"/>
    <w:rsid w:val="002423A6"/>
    <w:rsid w:val="002948C1"/>
    <w:rsid w:val="00294B94"/>
    <w:rsid w:val="0030592B"/>
    <w:rsid w:val="004100DF"/>
    <w:rsid w:val="005B5931"/>
    <w:rsid w:val="007609FA"/>
    <w:rsid w:val="007F197C"/>
    <w:rsid w:val="008B0584"/>
    <w:rsid w:val="00AB5C42"/>
    <w:rsid w:val="00BD39CF"/>
    <w:rsid w:val="00D2209A"/>
    <w:rsid w:val="00DC67E3"/>
    <w:rsid w:val="00E418C2"/>
    <w:rsid w:val="00E56558"/>
    <w:rsid w:val="00F74510"/>
    <w:rsid w:val="00FB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342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2014-11-14T03:53:00Z</dcterms:created>
  <dcterms:modified xsi:type="dcterms:W3CDTF">2015-04-27T03:04:00Z</dcterms:modified>
</cp:coreProperties>
</file>