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E0" w:rsidRDefault="009C5248">
      <w:pPr>
        <w:jc w:val="center"/>
        <w:rPr>
          <w:noProof/>
        </w:rPr>
      </w:pPr>
      <w:r>
        <w:rPr>
          <w:noProof/>
        </w:rPr>
        <w:t>У</w:t>
      </w:r>
      <w:r w:rsidR="005A68F5">
        <w:rPr>
          <w:noProof/>
        </w:rPr>
        <w:t xml:space="preserve">ФНС </w:t>
      </w:r>
      <w:r>
        <w:rPr>
          <w:noProof/>
        </w:rPr>
        <w:t xml:space="preserve">России </w:t>
      </w:r>
      <w:r w:rsidR="005A68F5">
        <w:rPr>
          <w:noProof/>
        </w:rPr>
        <w:t>по</w:t>
      </w:r>
      <w:r>
        <w:rPr>
          <w:noProof/>
        </w:rPr>
        <w:t xml:space="preserve"> Свердловской области</w:t>
      </w:r>
    </w:p>
    <w:p w:rsidR="000F51E0" w:rsidRDefault="009C5248">
      <w:pPr>
        <w:rPr>
          <w:noProof/>
        </w:rPr>
      </w:pPr>
      <w:r>
        <w:rPr>
          <w:noProof/>
        </w:rPr>
        <w:t>05.12.2016 г.</w:t>
      </w:r>
    </w:p>
    <w:p w:rsidR="000F51E0" w:rsidRDefault="005A68F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F51E0" w:rsidRDefault="005A68F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F51E0" w:rsidRDefault="005A68F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9C5248">
        <w:rPr>
          <w:noProof/>
          <w:sz w:val="24"/>
          <w:lang w:val="en-US"/>
        </w:rPr>
        <w:t>01.11.2016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9C5248">
        <w:rPr>
          <w:noProof/>
          <w:sz w:val="24"/>
          <w:lang w:val="en-US"/>
        </w:rPr>
        <w:t>30.11.2016</w:t>
      </w:r>
    </w:p>
    <w:p w:rsidR="000F51E0" w:rsidRDefault="000F51E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F51E0">
        <w:trPr>
          <w:cantSplit/>
          <w:trHeight w:val="225"/>
        </w:trPr>
        <w:tc>
          <w:tcPr>
            <w:tcW w:w="7513" w:type="dxa"/>
            <w:vMerge w:val="restart"/>
          </w:tcPr>
          <w:p w:rsidR="000F51E0" w:rsidRDefault="000F51E0">
            <w:pPr>
              <w:jc w:val="center"/>
              <w:rPr>
                <w:noProof/>
                <w:sz w:val="18"/>
                <w:lang w:val="en-US"/>
              </w:rPr>
            </w:pPr>
          </w:p>
          <w:p w:rsidR="000F51E0" w:rsidRDefault="005A68F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F51E0" w:rsidRDefault="005A68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F51E0">
        <w:trPr>
          <w:cantSplit/>
          <w:trHeight w:val="437"/>
        </w:trPr>
        <w:tc>
          <w:tcPr>
            <w:tcW w:w="7513" w:type="dxa"/>
            <w:vMerge/>
          </w:tcPr>
          <w:p w:rsidR="000F51E0" w:rsidRDefault="000F51E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F51E0" w:rsidRDefault="000F51E0">
            <w:pPr>
              <w:jc w:val="center"/>
              <w:rPr>
                <w:noProof/>
                <w:sz w:val="18"/>
              </w:rPr>
            </w:pPr>
          </w:p>
        </w:tc>
      </w:tr>
      <w:tr w:rsidR="000F51E0">
        <w:trPr>
          <w:cantSplit/>
        </w:trPr>
        <w:tc>
          <w:tcPr>
            <w:tcW w:w="7513" w:type="dxa"/>
          </w:tcPr>
          <w:p w:rsidR="000F51E0" w:rsidRDefault="005A68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F51E0" w:rsidRDefault="005A68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F51E0">
        <w:trPr>
          <w:cantSplit/>
        </w:trPr>
        <w:tc>
          <w:tcPr>
            <w:tcW w:w="7513" w:type="dxa"/>
          </w:tcPr>
          <w:p w:rsidR="000F51E0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0F51E0" w:rsidRDefault="000F51E0">
            <w:pPr>
              <w:jc w:val="right"/>
              <w:rPr>
                <w:noProof/>
                <w:sz w:val="18"/>
              </w:rPr>
            </w:pP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0001.0001.0006.0648 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0001.0002.0024.0173 Государственная служба субъектов Российской Федерации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0001.0002.0024.1239 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0001.0002.0024.1289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0001.0002.0024.1290 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0001.0002.0024.1293 Система оплаты труда государственных гражданских служащих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0001.0002.0024.1294 Коррупционные риски на государственной гражданской службе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0001.0002.0024.1295 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0001.0002.0024.1296 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0001.0002.0024.1297 Мотивация государственных гражданских служащих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0001.0002.0025.1342 Государственные закупки, конкурсы, аукционы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0001.0002.0027.0119 Обращения‚ не подписанные авторами‚ без указания адреса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0001.0002.0027.0165 Деятельность федерального государственного органа и его руководителей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0001.0002.0027.0654 Несогласие с результатами рассмотрения обращения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0001.0003.0030.0000 Граждане (физические лица)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0002.0006.0065.0217 Труд‚ зарплата‚ пособия в связи с закрытием‚ банкротством и ликвидацией предприятий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0002.0007.0067.0245 Пенсионный фонд Российской Федерации и негосударственные пенсионные фонды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0002.0007.0067.0257 Фонд социального страхования Российской Федерации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0002.0007.0072.0000 Пособия. Компенсационные выплаты (за исключением международного сотрудничества)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9C5248" w:rsidRDefault="009C5248" w:rsidP="005A68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5A68F5">
              <w:rPr>
                <w:noProof/>
                <w:sz w:val="18"/>
              </w:rPr>
              <w:t>2</w:t>
            </w: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</w:t>
            </w: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144</w:t>
            </w: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9C5248" w:rsidRDefault="009C5248" w:rsidP="005A68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  <w:r w:rsidR="005A68F5">
              <w:rPr>
                <w:noProof/>
                <w:sz w:val="18"/>
              </w:rPr>
              <w:t>4</w:t>
            </w: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9C5248" w:rsidRDefault="009C5248" w:rsidP="005A68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5A68F5">
              <w:rPr>
                <w:noProof/>
                <w:sz w:val="18"/>
              </w:rPr>
              <w:t>2</w:t>
            </w: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0003.0008.0086.0766 Налог на прибыль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85</w:t>
            </w: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0003.0008.0086.0773 Бухгалтерский учет 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9C5248" w:rsidRDefault="009C5248" w:rsidP="005A68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5A68F5">
              <w:rPr>
                <w:noProof/>
                <w:sz w:val="18"/>
              </w:rPr>
              <w:t>4</w:t>
            </w: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0003.0008.0086.1470 Совершенствование налогового администрирования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9C5248" w:rsidRDefault="009C5248" w:rsidP="005A68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5A68F5">
              <w:rPr>
                <w:noProof/>
                <w:sz w:val="18"/>
              </w:rPr>
              <w:t>2</w:t>
            </w: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0003.0008.0087.0000 Банковское дело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0003.0008.0087.0685 Вклады в коммерческие банки и другие финансовые институты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0004.0018.0171.0542 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0005.0000.0000.0000 Жилищно-коммунальная сфера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вопрос по патентному налогообложению</w:t>
            </w: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9C5248" w:rsidRDefault="009C5248">
            <w:pPr>
              <w:jc w:val="right"/>
              <w:rPr>
                <w:noProof/>
                <w:sz w:val="18"/>
              </w:rPr>
            </w:pPr>
          </w:p>
        </w:tc>
      </w:tr>
      <w:tr w:rsidR="009C5248">
        <w:trPr>
          <w:cantSplit/>
        </w:trPr>
        <w:tc>
          <w:tcPr>
            <w:tcW w:w="7513" w:type="dxa"/>
          </w:tcPr>
          <w:p w:rsidR="009C5248" w:rsidRDefault="009C52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9C5248" w:rsidRDefault="009C5248" w:rsidP="005A68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</w:t>
            </w:r>
            <w:r w:rsidR="005A68F5">
              <w:rPr>
                <w:noProof/>
                <w:sz w:val="18"/>
              </w:rPr>
              <w:t>4</w:t>
            </w:r>
          </w:p>
        </w:tc>
      </w:tr>
    </w:tbl>
    <w:p w:rsidR="000F51E0" w:rsidRDefault="000F51E0">
      <w:pPr>
        <w:rPr>
          <w:noProof/>
        </w:rPr>
      </w:pPr>
    </w:p>
    <w:p w:rsidR="000F51E0" w:rsidRDefault="000F51E0">
      <w:pPr>
        <w:rPr>
          <w:noProof/>
        </w:rPr>
      </w:pPr>
    </w:p>
    <w:p w:rsidR="000F51E0" w:rsidRDefault="000F51E0">
      <w:pPr>
        <w:rPr>
          <w:noProof/>
        </w:rPr>
      </w:pPr>
    </w:p>
    <w:p w:rsidR="009C5248" w:rsidRDefault="005A68F5">
      <w:pPr>
        <w:rPr>
          <w:noProof/>
          <w:sz w:val="24"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E84405" w:rsidRPr="00E84405">
        <w:rPr>
          <w:noProof/>
          <w:sz w:val="24"/>
        </w:rPr>
        <w:tab/>
      </w:r>
      <w:r w:rsidR="00E84405" w:rsidRPr="00E84405">
        <w:rPr>
          <w:noProof/>
          <w:sz w:val="24"/>
        </w:rPr>
        <w:tab/>
      </w:r>
      <w:r w:rsidR="00E84405" w:rsidRPr="00E84405">
        <w:rPr>
          <w:noProof/>
          <w:sz w:val="24"/>
        </w:rPr>
        <w:tab/>
      </w:r>
      <w:r w:rsidR="00E84405" w:rsidRPr="00E84405">
        <w:rPr>
          <w:noProof/>
          <w:sz w:val="24"/>
        </w:rPr>
        <w:tab/>
      </w:r>
      <w:r w:rsidR="00E84405" w:rsidRPr="00E84405">
        <w:rPr>
          <w:noProof/>
          <w:sz w:val="24"/>
        </w:rPr>
        <w:tab/>
      </w:r>
      <w:r w:rsidR="00E84405" w:rsidRPr="00E84405">
        <w:rPr>
          <w:noProof/>
          <w:sz w:val="24"/>
        </w:rPr>
        <w:tab/>
      </w:r>
      <w:bookmarkStart w:id="0" w:name="_GoBack"/>
      <w:bookmarkEnd w:id="0"/>
      <w:r w:rsidR="009C5248">
        <w:rPr>
          <w:noProof/>
          <w:sz w:val="24"/>
        </w:rPr>
        <w:t>Н.А. Краузе</w:t>
      </w:r>
    </w:p>
    <w:p w:rsidR="009C5248" w:rsidRDefault="009C5248">
      <w:pPr>
        <w:rPr>
          <w:noProof/>
          <w:sz w:val="24"/>
        </w:rPr>
      </w:pPr>
    </w:p>
    <w:p w:rsidR="009C5248" w:rsidRDefault="009C5248">
      <w:pPr>
        <w:rPr>
          <w:noProof/>
          <w:sz w:val="24"/>
        </w:rPr>
      </w:pPr>
    </w:p>
    <w:p w:rsidR="009C5248" w:rsidRDefault="009C5248">
      <w:pPr>
        <w:rPr>
          <w:noProof/>
          <w:sz w:val="24"/>
        </w:rPr>
      </w:pPr>
    </w:p>
    <w:p w:rsidR="009C5248" w:rsidRDefault="009C5248">
      <w:pPr>
        <w:rPr>
          <w:noProof/>
          <w:sz w:val="24"/>
        </w:rPr>
      </w:pPr>
    </w:p>
    <w:p w:rsidR="009C5248" w:rsidRDefault="009C5248">
      <w:pPr>
        <w:rPr>
          <w:noProof/>
          <w:sz w:val="24"/>
        </w:rPr>
      </w:pPr>
    </w:p>
    <w:p w:rsidR="009C5248" w:rsidRDefault="009C5248">
      <w:pPr>
        <w:rPr>
          <w:noProof/>
          <w:sz w:val="24"/>
        </w:rPr>
      </w:pPr>
    </w:p>
    <w:p w:rsidR="009C5248" w:rsidRDefault="009C5248">
      <w:pPr>
        <w:rPr>
          <w:noProof/>
          <w:sz w:val="24"/>
        </w:rPr>
      </w:pPr>
    </w:p>
    <w:p w:rsidR="009C5248" w:rsidRDefault="009C5248">
      <w:pPr>
        <w:rPr>
          <w:noProof/>
          <w:sz w:val="24"/>
        </w:rPr>
      </w:pPr>
    </w:p>
    <w:p w:rsidR="009C5248" w:rsidRDefault="009C5248">
      <w:pPr>
        <w:rPr>
          <w:noProof/>
          <w:sz w:val="24"/>
        </w:rPr>
      </w:pPr>
    </w:p>
    <w:p w:rsidR="009C5248" w:rsidRDefault="009C5248">
      <w:pPr>
        <w:rPr>
          <w:noProof/>
          <w:sz w:val="24"/>
        </w:rPr>
      </w:pPr>
    </w:p>
    <w:p w:rsidR="009C5248" w:rsidRDefault="009C5248">
      <w:pPr>
        <w:rPr>
          <w:noProof/>
          <w:sz w:val="24"/>
        </w:rPr>
      </w:pPr>
    </w:p>
    <w:p w:rsidR="009C5248" w:rsidRDefault="009C5248">
      <w:pPr>
        <w:rPr>
          <w:noProof/>
          <w:sz w:val="24"/>
        </w:rPr>
      </w:pPr>
    </w:p>
    <w:p w:rsidR="009C5248" w:rsidRDefault="009C5248">
      <w:pPr>
        <w:rPr>
          <w:noProof/>
          <w:sz w:val="24"/>
        </w:rPr>
      </w:pPr>
    </w:p>
    <w:p w:rsidR="009C5248" w:rsidRDefault="009C5248">
      <w:pPr>
        <w:rPr>
          <w:noProof/>
          <w:sz w:val="24"/>
        </w:rPr>
      </w:pPr>
    </w:p>
    <w:p w:rsidR="009C5248" w:rsidRDefault="009C5248">
      <w:pPr>
        <w:rPr>
          <w:noProof/>
          <w:sz w:val="24"/>
        </w:rPr>
      </w:pPr>
    </w:p>
    <w:p w:rsidR="009C5248" w:rsidRDefault="009C5248">
      <w:pPr>
        <w:rPr>
          <w:noProof/>
          <w:sz w:val="24"/>
        </w:rPr>
      </w:pPr>
    </w:p>
    <w:p w:rsidR="009C5248" w:rsidRDefault="009C5248">
      <w:pPr>
        <w:rPr>
          <w:noProof/>
          <w:sz w:val="24"/>
        </w:rPr>
      </w:pPr>
    </w:p>
    <w:p w:rsidR="009C5248" w:rsidRDefault="009C5248">
      <w:pPr>
        <w:rPr>
          <w:noProof/>
          <w:sz w:val="24"/>
        </w:rPr>
      </w:pPr>
    </w:p>
    <w:p w:rsidR="009C5248" w:rsidRDefault="009C5248">
      <w:pPr>
        <w:rPr>
          <w:noProof/>
          <w:sz w:val="24"/>
        </w:rPr>
      </w:pPr>
    </w:p>
    <w:p w:rsidR="009C5248" w:rsidRDefault="009C5248">
      <w:pPr>
        <w:rPr>
          <w:noProof/>
          <w:sz w:val="24"/>
        </w:rPr>
      </w:pPr>
    </w:p>
    <w:p w:rsidR="009C5248" w:rsidRDefault="009C5248">
      <w:pPr>
        <w:rPr>
          <w:noProof/>
        </w:rPr>
      </w:pPr>
      <w:r>
        <w:rPr>
          <w:noProof/>
        </w:rPr>
        <w:t>Алябьева</w:t>
      </w:r>
    </w:p>
    <w:p w:rsidR="009C5248" w:rsidRPr="009C5248" w:rsidRDefault="009C5248">
      <w:pPr>
        <w:rPr>
          <w:noProof/>
        </w:rPr>
      </w:pPr>
      <w:r>
        <w:rPr>
          <w:noProof/>
        </w:rPr>
        <w:t>(66)1031</w:t>
      </w:r>
    </w:p>
    <w:sectPr w:rsidR="009C5248" w:rsidRPr="009C5248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5248"/>
    <w:rsid w:val="000F51E0"/>
    <w:rsid w:val="005A68F5"/>
    <w:rsid w:val="009C5248"/>
    <w:rsid w:val="00E8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8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A6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32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Алябьева Светлана Викторовна</cp:lastModifiedBy>
  <cp:revision>4</cp:revision>
  <cp:lastPrinted>2016-12-07T12:21:00Z</cp:lastPrinted>
  <dcterms:created xsi:type="dcterms:W3CDTF">2016-12-06T11:44:00Z</dcterms:created>
  <dcterms:modified xsi:type="dcterms:W3CDTF">2016-12-07T12:21:00Z</dcterms:modified>
</cp:coreProperties>
</file>