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1" w:rsidRDefault="00C80A1C">
      <w:pPr>
        <w:jc w:val="center"/>
        <w:rPr>
          <w:noProof/>
        </w:rPr>
      </w:pPr>
      <w:r>
        <w:rPr>
          <w:noProof/>
        </w:rPr>
        <w:t>У</w:t>
      </w:r>
      <w:r w:rsidR="00E619B0">
        <w:rPr>
          <w:noProof/>
        </w:rPr>
        <w:t xml:space="preserve">ФНС </w:t>
      </w:r>
      <w:r>
        <w:rPr>
          <w:noProof/>
        </w:rPr>
        <w:t xml:space="preserve">России </w:t>
      </w:r>
      <w:r w:rsidR="00E619B0">
        <w:rPr>
          <w:noProof/>
        </w:rPr>
        <w:t>по</w:t>
      </w:r>
      <w:r>
        <w:rPr>
          <w:noProof/>
        </w:rPr>
        <w:t>Свердловской области</w:t>
      </w:r>
    </w:p>
    <w:p w:rsidR="00F16231" w:rsidRDefault="00E619B0">
      <w:pPr>
        <w:rPr>
          <w:noProof/>
        </w:rPr>
      </w:pPr>
      <w:r>
        <w:rPr>
          <w:noProof/>
        </w:rPr>
        <w:t>05.04.2016 г.</w:t>
      </w:r>
    </w:p>
    <w:p w:rsidR="00F16231" w:rsidRDefault="00E619B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16231" w:rsidRDefault="00E619B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16231" w:rsidRDefault="00E619B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31.03.2016</w:t>
      </w:r>
    </w:p>
    <w:p w:rsidR="00F16231" w:rsidRDefault="00F1623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16231">
        <w:trPr>
          <w:cantSplit/>
          <w:trHeight w:val="225"/>
        </w:trPr>
        <w:tc>
          <w:tcPr>
            <w:tcW w:w="7513" w:type="dxa"/>
            <w:vMerge w:val="restart"/>
          </w:tcPr>
          <w:p w:rsidR="00F16231" w:rsidRDefault="00F16231">
            <w:pPr>
              <w:jc w:val="center"/>
              <w:rPr>
                <w:noProof/>
                <w:sz w:val="18"/>
                <w:lang w:val="en-US"/>
              </w:rPr>
            </w:pPr>
          </w:p>
          <w:p w:rsidR="00F16231" w:rsidRDefault="00E619B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16231" w:rsidRDefault="00E619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16231">
        <w:trPr>
          <w:cantSplit/>
          <w:trHeight w:val="437"/>
        </w:trPr>
        <w:tc>
          <w:tcPr>
            <w:tcW w:w="7513" w:type="dxa"/>
            <w:vMerge/>
          </w:tcPr>
          <w:p w:rsidR="00F16231" w:rsidRDefault="00F1623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16231" w:rsidRDefault="00F16231">
            <w:pPr>
              <w:jc w:val="center"/>
              <w:rPr>
                <w:noProof/>
                <w:sz w:val="18"/>
              </w:rPr>
            </w:pPr>
          </w:p>
        </w:tc>
      </w:tr>
      <w:tr w:rsidR="00F16231">
        <w:trPr>
          <w:cantSplit/>
        </w:trPr>
        <w:tc>
          <w:tcPr>
            <w:tcW w:w="7513" w:type="dxa"/>
          </w:tcPr>
          <w:p w:rsidR="00F16231" w:rsidRDefault="00E619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16231" w:rsidRDefault="00E619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6231">
        <w:trPr>
          <w:cantSplit/>
        </w:trPr>
        <w:tc>
          <w:tcPr>
            <w:tcW w:w="7513" w:type="dxa"/>
          </w:tcPr>
          <w:p w:rsidR="00F16231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F16231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0001.0000.0000.0000 Государство‚ общество‚ политика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0001.0002.0024.1288 Административная ответственность государственных служащих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0001.0002.0025.1338 Эффективность закупок и расходов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0001.0002.0025.1342 Государственные закупки, конкурсы, аукционы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E619B0" w:rsidRPr="00B96CDC" w:rsidRDefault="008B2FB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619B0" w:rsidRPr="00B6591B" w:rsidRDefault="00B659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E619B0" w:rsidRPr="00D8048A" w:rsidRDefault="00D8048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E619B0" w:rsidRPr="00D65DE0" w:rsidRDefault="00D65DE0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E619B0" w:rsidRPr="00017928" w:rsidRDefault="0001792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C5E9C" w:rsidRPr="009C5E9C" w:rsidRDefault="009C5E9C" w:rsidP="009C5E9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0003.0008.0086.0764 Налог на имущество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E619B0" w:rsidRPr="00017928" w:rsidRDefault="0001792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E619B0" w:rsidRPr="00D65DE0" w:rsidRDefault="00E619B0" w:rsidP="00D65DE0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D65DE0">
              <w:rPr>
                <w:noProof/>
                <w:sz w:val="18"/>
                <w:lang w:val="en-US"/>
              </w:rPr>
              <w:t>7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Ограничения по расчетному счету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D8048A" w:rsidRPr="00D8048A" w:rsidRDefault="00D8048A" w:rsidP="00D8048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35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Сведения о фамилии и адресе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 ( жалоба на сотрудников МРИ ФНС №26 )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E619B0" w:rsidRPr="008B2FBA" w:rsidRDefault="00B659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100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0003.0008.0088.0337 Рынок ценных бумаг. Деятельность организаций‚ производящих операции с ценными бумагами‚ их взаимоотношения с владельцами и держателями ценных бумаг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0005.0000.0000.0000 Жилищно-коммунальная сфера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0005.0005.0056.0000 Коммунальное хозяйство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на№01-16/14508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</w:p>
        </w:tc>
      </w:tr>
      <w:tr w:rsidR="00E619B0">
        <w:trPr>
          <w:cantSplit/>
        </w:trPr>
        <w:tc>
          <w:tcPr>
            <w:tcW w:w="7513" w:type="dxa"/>
          </w:tcPr>
          <w:p w:rsidR="00E619B0" w:rsidRDefault="00E619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619B0" w:rsidRDefault="00E619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410</w:t>
            </w:r>
          </w:p>
        </w:tc>
      </w:tr>
    </w:tbl>
    <w:p w:rsidR="00F16231" w:rsidRDefault="00F16231">
      <w:pPr>
        <w:rPr>
          <w:noProof/>
        </w:rPr>
      </w:pPr>
    </w:p>
    <w:p w:rsidR="00F16231" w:rsidRDefault="00F16231">
      <w:pPr>
        <w:rPr>
          <w:noProof/>
        </w:rPr>
      </w:pPr>
    </w:p>
    <w:p w:rsidR="00F16231" w:rsidRDefault="00F16231">
      <w:pPr>
        <w:rPr>
          <w:noProof/>
        </w:rPr>
      </w:pPr>
    </w:p>
    <w:p w:rsidR="00F16231" w:rsidRDefault="00F16231">
      <w:pPr>
        <w:rPr>
          <w:noProof/>
        </w:rPr>
      </w:pPr>
    </w:p>
    <w:p w:rsidR="00F16231" w:rsidRDefault="00F16231">
      <w:pPr>
        <w:rPr>
          <w:noProof/>
        </w:rPr>
      </w:pPr>
    </w:p>
    <w:p w:rsidR="00F16231" w:rsidRDefault="00F16231">
      <w:pPr>
        <w:rPr>
          <w:noProof/>
        </w:rPr>
      </w:pPr>
    </w:p>
    <w:p w:rsidR="00F16231" w:rsidRDefault="00F16231">
      <w:pPr>
        <w:rPr>
          <w:noProof/>
        </w:rPr>
      </w:pPr>
    </w:p>
    <w:p w:rsidR="00F16231" w:rsidRDefault="00F16231">
      <w:pPr>
        <w:rPr>
          <w:noProof/>
        </w:rPr>
      </w:pPr>
    </w:p>
    <w:p w:rsidR="00F16231" w:rsidRDefault="00F16231">
      <w:pPr>
        <w:rPr>
          <w:noProof/>
        </w:rPr>
      </w:pPr>
      <w:bookmarkStart w:id="0" w:name="_GoBack"/>
      <w:bookmarkEnd w:id="0"/>
    </w:p>
    <w:sectPr w:rsidR="00F1623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9B0"/>
    <w:rsid w:val="00017928"/>
    <w:rsid w:val="00413582"/>
    <w:rsid w:val="008B2FBA"/>
    <w:rsid w:val="009C5E9C"/>
    <w:rsid w:val="00B6591B"/>
    <w:rsid w:val="00B96CDC"/>
    <w:rsid w:val="00C80A1C"/>
    <w:rsid w:val="00CE31C0"/>
    <w:rsid w:val="00D65DE0"/>
    <w:rsid w:val="00D8048A"/>
    <w:rsid w:val="00E619B0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26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Корчак Татьяна Борисовна</cp:lastModifiedBy>
  <cp:revision>12</cp:revision>
  <cp:lastPrinted>2016-04-06T12:15:00Z</cp:lastPrinted>
  <dcterms:created xsi:type="dcterms:W3CDTF">2016-04-05T10:03:00Z</dcterms:created>
  <dcterms:modified xsi:type="dcterms:W3CDTF">2016-04-08T08:01:00Z</dcterms:modified>
</cp:coreProperties>
</file>