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FA" w:rsidRDefault="00FC44E1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C229FA" w:rsidRDefault="00E61F90">
      <w:pPr>
        <w:rPr>
          <w:noProof/>
        </w:rPr>
      </w:pPr>
      <w:r>
        <w:rPr>
          <w:noProof/>
        </w:rPr>
        <w:t>01.06.2017 г.</w:t>
      </w:r>
    </w:p>
    <w:p w:rsidR="00C229FA" w:rsidRDefault="00FC44E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229FA" w:rsidRDefault="00FC44E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229FA" w:rsidRDefault="00FC44E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61F90">
        <w:rPr>
          <w:noProof/>
          <w:sz w:val="24"/>
          <w:lang w:val="en-US"/>
        </w:rPr>
        <w:t>01.05.2017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61F90">
        <w:rPr>
          <w:noProof/>
          <w:sz w:val="24"/>
          <w:lang w:val="en-US"/>
        </w:rPr>
        <w:t>31.05.2017</w:t>
      </w:r>
    </w:p>
    <w:p w:rsidR="00C229FA" w:rsidRDefault="00C229F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229FA">
        <w:trPr>
          <w:cantSplit/>
          <w:trHeight w:val="225"/>
        </w:trPr>
        <w:tc>
          <w:tcPr>
            <w:tcW w:w="7513" w:type="dxa"/>
            <w:vMerge w:val="restart"/>
          </w:tcPr>
          <w:p w:rsidR="00C229FA" w:rsidRDefault="00C229FA">
            <w:pPr>
              <w:jc w:val="center"/>
              <w:rPr>
                <w:noProof/>
                <w:sz w:val="18"/>
                <w:lang w:val="en-US"/>
              </w:rPr>
            </w:pPr>
          </w:p>
          <w:p w:rsidR="00C229FA" w:rsidRDefault="00FC44E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229FA" w:rsidRDefault="00FC4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229FA">
        <w:trPr>
          <w:cantSplit/>
          <w:trHeight w:val="437"/>
        </w:trPr>
        <w:tc>
          <w:tcPr>
            <w:tcW w:w="7513" w:type="dxa"/>
            <w:vMerge/>
          </w:tcPr>
          <w:p w:rsidR="00C229FA" w:rsidRDefault="00C229F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229FA" w:rsidRDefault="00C229FA">
            <w:pPr>
              <w:jc w:val="center"/>
              <w:rPr>
                <w:noProof/>
                <w:sz w:val="18"/>
              </w:rPr>
            </w:pPr>
          </w:p>
        </w:tc>
      </w:tr>
      <w:tr w:rsidR="00C229FA">
        <w:trPr>
          <w:cantSplit/>
        </w:trPr>
        <w:tc>
          <w:tcPr>
            <w:tcW w:w="7513" w:type="dxa"/>
          </w:tcPr>
          <w:p w:rsidR="00C229FA" w:rsidRDefault="00FC4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229FA" w:rsidRDefault="00FC4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29FA">
        <w:trPr>
          <w:cantSplit/>
        </w:trPr>
        <w:tc>
          <w:tcPr>
            <w:tcW w:w="7513" w:type="dxa"/>
          </w:tcPr>
          <w:p w:rsidR="00C229FA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C229FA" w:rsidRDefault="00C229FA">
            <w:pPr>
              <w:jc w:val="right"/>
              <w:rPr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bookmarkStart w:id="0" w:name="_GoBack" w:colFirst="1" w:colLast="2"/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0001.0002.0024.1287 Дисциплинарные взыскания государственных служащих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3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Обращения‚ не имеющие смыслового содержания. Рассуждения общего характера (за исключением зарубежных стран)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14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4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0002.0007.0000.0000 Социальное обеспечение и социальное страхование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2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0002.0007.0067.0000 Управление социальным обеспечением и социальным страхованием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54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2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12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2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57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35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123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14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36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29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7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19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32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13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57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3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0003.0008.0087.0000 Банковское дело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0003.0008.0089.0000 Валютное регулирование и валютный контроль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0003.0010.0121.0444 Таможенные пошлины и налоги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4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0005.0005.0055.0579 Постановка на учет и восстановление в очереди на получение жилья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1</w:t>
            </w: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E61F90" w:rsidRPr="00A72406">
        <w:trPr>
          <w:cantSplit/>
        </w:trPr>
        <w:tc>
          <w:tcPr>
            <w:tcW w:w="7513" w:type="dxa"/>
          </w:tcPr>
          <w:p w:rsidR="00E61F90" w:rsidRDefault="00E61F9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61F90" w:rsidRPr="00A72406" w:rsidRDefault="00E61F90">
            <w:pPr>
              <w:jc w:val="right"/>
              <w:rPr>
                <w:b/>
                <w:noProof/>
                <w:sz w:val="18"/>
              </w:rPr>
            </w:pPr>
            <w:r w:rsidRPr="00A72406">
              <w:rPr>
                <w:b/>
                <w:noProof/>
                <w:sz w:val="18"/>
              </w:rPr>
              <w:t>528</w:t>
            </w:r>
          </w:p>
        </w:tc>
      </w:tr>
      <w:bookmarkEnd w:id="0"/>
    </w:tbl>
    <w:p w:rsidR="00C229FA" w:rsidRDefault="00C229FA">
      <w:pPr>
        <w:rPr>
          <w:noProof/>
        </w:rPr>
      </w:pPr>
    </w:p>
    <w:p w:rsidR="00C229FA" w:rsidRDefault="00C229FA">
      <w:pPr>
        <w:rPr>
          <w:noProof/>
        </w:rPr>
      </w:pPr>
    </w:p>
    <w:p w:rsidR="00C229FA" w:rsidRDefault="00C229FA">
      <w:pPr>
        <w:rPr>
          <w:noProof/>
        </w:rPr>
      </w:pPr>
    </w:p>
    <w:p w:rsidR="00E61F90" w:rsidRPr="00A72406" w:rsidRDefault="00FC44E1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61F90" w:rsidRPr="00E61F90">
        <w:rPr>
          <w:noProof/>
          <w:sz w:val="24"/>
        </w:rPr>
        <w:tab/>
      </w:r>
      <w:r w:rsidR="00E61F90" w:rsidRPr="00E61F90">
        <w:rPr>
          <w:noProof/>
          <w:sz w:val="24"/>
        </w:rPr>
        <w:tab/>
      </w:r>
      <w:r w:rsidR="00E61F90" w:rsidRPr="00E61F90">
        <w:rPr>
          <w:noProof/>
          <w:sz w:val="24"/>
        </w:rPr>
        <w:tab/>
      </w:r>
      <w:r w:rsidR="00E61F90" w:rsidRPr="00E61F90">
        <w:rPr>
          <w:noProof/>
          <w:sz w:val="24"/>
        </w:rPr>
        <w:tab/>
      </w:r>
      <w:r w:rsidR="00E61F90" w:rsidRPr="00E61F90">
        <w:rPr>
          <w:noProof/>
          <w:sz w:val="24"/>
        </w:rPr>
        <w:tab/>
      </w:r>
      <w:r w:rsidR="00E61F90" w:rsidRPr="00E61F90">
        <w:rPr>
          <w:noProof/>
          <w:sz w:val="24"/>
        </w:rPr>
        <w:tab/>
      </w:r>
      <w:r w:rsidR="00E61F90">
        <w:rPr>
          <w:noProof/>
          <w:sz w:val="24"/>
        </w:rPr>
        <w:t>Н.А. Краузе</w:t>
      </w: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A72406" w:rsidRDefault="00E61F90">
      <w:pPr>
        <w:rPr>
          <w:noProof/>
          <w:sz w:val="24"/>
        </w:rPr>
      </w:pPr>
    </w:p>
    <w:p w:rsidR="00E61F90" w:rsidRPr="00FC44E1" w:rsidRDefault="00FC44E1">
      <w:pPr>
        <w:rPr>
          <w:noProof/>
        </w:rPr>
      </w:pPr>
      <w:r>
        <w:rPr>
          <w:noProof/>
        </w:rPr>
        <w:t>Алябьева</w:t>
      </w:r>
    </w:p>
    <w:sectPr w:rsidR="00E61F90" w:rsidRPr="00FC44E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F90"/>
    <w:rsid w:val="00A72406"/>
    <w:rsid w:val="00C229FA"/>
    <w:rsid w:val="00E61F90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2</cp:revision>
  <cp:lastPrinted>1900-12-31T19:00:00Z</cp:lastPrinted>
  <dcterms:created xsi:type="dcterms:W3CDTF">2017-06-01T05:54:00Z</dcterms:created>
  <dcterms:modified xsi:type="dcterms:W3CDTF">2017-06-01T10:29:00Z</dcterms:modified>
</cp:coreProperties>
</file>