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0" w:rsidRDefault="008B6E98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E74710" w:rsidRDefault="006702E3">
      <w:pPr>
        <w:rPr>
          <w:noProof/>
        </w:rPr>
      </w:pPr>
      <w:r>
        <w:rPr>
          <w:noProof/>
        </w:rPr>
        <w:t>04.04.2016 г.</w:t>
      </w:r>
    </w:p>
    <w:p w:rsidR="00E74710" w:rsidRDefault="008B6E9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74710" w:rsidRDefault="008B6E9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74710" w:rsidRDefault="008B6E9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702E3">
        <w:rPr>
          <w:noProof/>
          <w:sz w:val="24"/>
          <w:lang w:val="en-US"/>
        </w:rPr>
        <w:t>01.01.2016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702E3">
        <w:rPr>
          <w:noProof/>
          <w:sz w:val="24"/>
          <w:lang w:val="en-US"/>
        </w:rPr>
        <w:t>31.03.2016</w:t>
      </w:r>
    </w:p>
    <w:p w:rsidR="00E74710" w:rsidRDefault="00E7471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74710">
        <w:trPr>
          <w:cantSplit/>
          <w:trHeight w:val="225"/>
        </w:trPr>
        <w:tc>
          <w:tcPr>
            <w:tcW w:w="7513" w:type="dxa"/>
            <w:vMerge w:val="restart"/>
          </w:tcPr>
          <w:p w:rsidR="00E74710" w:rsidRDefault="00E74710">
            <w:pPr>
              <w:jc w:val="center"/>
              <w:rPr>
                <w:noProof/>
                <w:sz w:val="18"/>
                <w:lang w:val="en-US"/>
              </w:rPr>
            </w:pPr>
          </w:p>
          <w:p w:rsidR="00E74710" w:rsidRDefault="008B6E9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74710" w:rsidRDefault="008B6E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74710">
        <w:trPr>
          <w:cantSplit/>
          <w:trHeight w:val="437"/>
        </w:trPr>
        <w:tc>
          <w:tcPr>
            <w:tcW w:w="7513" w:type="dxa"/>
            <w:vMerge/>
          </w:tcPr>
          <w:p w:rsidR="00E74710" w:rsidRDefault="00E747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74710" w:rsidRDefault="00E74710">
            <w:pPr>
              <w:jc w:val="center"/>
              <w:rPr>
                <w:noProof/>
                <w:sz w:val="18"/>
              </w:rPr>
            </w:pPr>
          </w:p>
        </w:tc>
      </w:tr>
      <w:tr w:rsidR="00E74710">
        <w:trPr>
          <w:cantSplit/>
        </w:trPr>
        <w:tc>
          <w:tcPr>
            <w:tcW w:w="7513" w:type="dxa"/>
          </w:tcPr>
          <w:p w:rsidR="00E74710" w:rsidRDefault="008B6E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74710" w:rsidRDefault="008B6E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4710">
        <w:trPr>
          <w:cantSplit/>
        </w:trPr>
        <w:tc>
          <w:tcPr>
            <w:tcW w:w="7513" w:type="dxa"/>
          </w:tcPr>
          <w:p w:rsidR="00E74710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E74710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0001.0000.0000.0000 Государство‚ общество‚ политика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0001.0002.0024.1288 Административная ответственность государственных служащих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0001.0002.0025.1338 Эффективность закупок и расходов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702E3" w:rsidRPr="002B44A5" w:rsidRDefault="002B44A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0001.0002.0027.0163  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2268" w:type="dxa"/>
          </w:tcPr>
          <w:p w:rsidR="006702E3" w:rsidRPr="002B44A5" w:rsidRDefault="002B44A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6702E3" w:rsidRPr="006479E9" w:rsidRDefault="006479E9" w:rsidP="006479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6702E3" w:rsidRPr="006F4993" w:rsidRDefault="006479E9">
            <w:pPr>
              <w:jc w:val="right"/>
              <w:rPr>
                <w:noProof/>
                <w:color w:val="000000"/>
                <w:sz w:val="18"/>
              </w:rPr>
            </w:pPr>
            <w:bookmarkStart w:id="0" w:name="_GoBack"/>
            <w:r w:rsidRPr="006F4993">
              <w:rPr>
                <w:noProof/>
                <w:color w:val="000000"/>
                <w:sz w:val="18"/>
              </w:rPr>
              <w:t>24</w:t>
            </w:r>
          </w:p>
          <w:bookmarkEnd w:id="0"/>
          <w:p w:rsidR="006479E9" w:rsidRDefault="006479E9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6702E3" w:rsidRDefault="00A275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6702E3" w:rsidRDefault="001117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702E3" w:rsidRPr="006F4993" w:rsidRDefault="00111790">
            <w:pPr>
              <w:jc w:val="right"/>
              <w:rPr>
                <w:noProof/>
                <w:color w:val="000000"/>
                <w:sz w:val="18"/>
              </w:rPr>
            </w:pPr>
            <w:r w:rsidRPr="006F4993">
              <w:rPr>
                <w:b/>
                <w:noProof/>
                <w:color w:val="000000"/>
                <w:sz w:val="18"/>
              </w:rPr>
              <w:t>178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Ограничения по расчетному счету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702E3" w:rsidRDefault="00A2755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Сведения о фамилии и адресе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 ( жалоба на сотрудников МРИ ФНС №26 )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F4993" w:rsidRPr="006F499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702E3" w:rsidRPr="006F4993" w:rsidRDefault="006479E9">
            <w:pPr>
              <w:jc w:val="right"/>
              <w:rPr>
                <w:noProof/>
                <w:color w:val="000000"/>
                <w:sz w:val="18"/>
              </w:rPr>
            </w:pPr>
            <w:r w:rsidRPr="006F4993">
              <w:rPr>
                <w:b/>
                <w:noProof/>
                <w:color w:val="000000"/>
                <w:sz w:val="18"/>
              </w:rPr>
              <w:t>246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0003.0008.0088.0337 Рынок ценных бумаг. Деятельность организаций‚ производящих операции с ценными бумагами‚ их взаимоотношения с владельцами и держателями ценных бумаг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0005.0005.0056.0000 Коммунальное хозяйство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на№01-16/14508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 прекращении проверки ООО Инженерный центр  энергетики Урала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</w:p>
        </w:tc>
      </w:tr>
      <w:tr w:rsidR="006702E3">
        <w:trPr>
          <w:cantSplit/>
        </w:trPr>
        <w:tc>
          <w:tcPr>
            <w:tcW w:w="7513" w:type="dxa"/>
          </w:tcPr>
          <w:p w:rsidR="006702E3" w:rsidRDefault="006702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702E3" w:rsidRDefault="006702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1017</w:t>
            </w:r>
          </w:p>
        </w:tc>
      </w:tr>
    </w:tbl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E74710" w:rsidRDefault="00E74710">
      <w:pPr>
        <w:rPr>
          <w:noProof/>
        </w:rPr>
      </w:pPr>
    </w:p>
    <w:p w:rsidR="006702E3" w:rsidRDefault="008B6E98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702E3">
        <w:rPr>
          <w:noProof/>
          <w:sz w:val="24"/>
        </w:rPr>
        <w:t>Н.А. Краузе</w:t>
      </w:r>
    </w:p>
    <w:p w:rsidR="008B6E98" w:rsidRDefault="008B6E98">
      <w:pPr>
        <w:rPr>
          <w:noProof/>
          <w:sz w:val="24"/>
        </w:rPr>
      </w:pPr>
    </w:p>
    <w:p w:rsidR="008B6E98" w:rsidRDefault="008B6E98">
      <w:pPr>
        <w:rPr>
          <w:noProof/>
          <w:sz w:val="24"/>
        </w:rPr>
      </w:pPr>
    </w:p>
    <w:p w:rsidR="008B6E98" w:rsidRDefault="008B6E98">
      <w:pPr>
        <w:rPr>
          <w:noProof/>
          <w:sz w:val="24"/>
        </w:rPr>
      </w:pPr>
    </w:p>
    <w:p w:rsidR="008B6E98" w:rsidRDefault="008B6E98">
      <w:pPr>
        <w:rPr>
          <w:noProof/>
          <w:sz w:val="24"/>
        </w:rPr>
      </w:pPr>
    </w:p>
    <w:p w:rsidR="008B6E98" w:rsidRDefault="008B6E98">
      <w:pPr>
        <w:rPr>
          <w:noProof/>
          <w:sz w:val="24"/>
        </w:rPr>
      </w:pPr>
    </w:p>
    <w:p w:rsidR="008B6E98" w:rsidRDefault="008B6E98">
      <w:pPr>
        <w:rPr>
          <w:noProof/>
          <w:sz w:val="24"/>
        </w:rPr>
      </w:pPr>
    </w:p>
    <w:p w:rsidR="008B6E98" w:rsidRPr="008B6E98" w:rsidRDefault="008B6E98">
      <w:pPr>
        <w:rPr>
          <w:noProof/>
        </w:rPr>
      </w:pPr>
      <w:r>
        <w:rPr>
          <w:noProof/>
        </w:rPr>
        <w:t>Алябьева</w:t>
      </w:r>
    </w:p>
    <w:sectPr w:rsidR="008B6E98" w:rsidRPr="008B6E9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2E3"/>
    <w:rsid w:val="00111790"/>
    <w:rsid w:val="0015072E"/>
    <w:rsid w:val="002B44A5"/>
    <w:rsid w:val="006479E9"/>
    <w:rsid w:val="006702E3"/>
    <w:rsid w:val="006F4993"/>
    <w:rsid w:val="008B6E98"/>
    <w:rsid w:val="00A27551"/>
    <w:rsid w:val="00E74710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2016-04-04T11:33:00Z</cp:lastPrinted>
  <dcterms:created xsi:type="dcterms:W3CDTF">2016-04-21T12:19:00Z</dcterms:created>
  <dcterms:modified xsi:type="dcterms:W3CDTF">2016-04-21T12:21:00Z</dcterms:modified>
</cp:coreProperties>
</file>