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33" w:rsidRPr="00E54125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125">
        <w:rPr>
          <w:rFonts w:ascii="Times New Roman" w:hAnsi="Times New Roman"/>
          <w:b/>
          <w:sz w:val="24"/>
          <w:szCs w:val="24"/>
        </w:rPr>
        <w:t xml:space="preserve">Список </w:t>
      </w:r>
      <w:r w:rsidR="00E273C6" w:rsidRPr="00E54125">
        <w:rPr>
          <w:rFonts w:ascii="Times New Roman" w:hAnsi="Times New Roman"/>
          <w:b/>
          <w:sz w:val="24"/>
          <w:szCs w:val="24"/>
        </w:rPr>
        <w:t>победителей</w:t>
      </w:r>
      <w:r w:rsidRPr="00E54125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53451E" w:rsidRPr="00E54125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125">
        <w:rPr>
          <w:rFonts w:ascii="Times New Roman" w:hAnsi="Times New Roman"/>
          <w:b/>
          <w:sz w:val="24"/>
          <w:szCs w:val="24"/>
        </w:rPr>
        <w:t xml:space="preserve">на замещение вакантных должностей государственной гражданской службы </w:t>
      </w:r>
    </w:p>
    <w:p w:rsidR="00566633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125">
        <w:rPr>
          <w:rFonts w:ascii="Times New Roman" w:hAnsi="Times New Roman"/>
          <w:b/>
          <w:sz w:val="24"/>
          <w:szCs w:val="24"/>
        </w:rPr>
        <w:t>ИФНС России по Кировскому району г. Екатеринбурга</w:t>
      </w:r>
    </w:p>
    <w:p w:rsidR="00E54125" w:rsidRPr="00E54125" w:rsidRDefault="00E54125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3544"/>
        <w:gridCol w:w="1978"/>
      </w:tblGrid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E541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E273C6" w:rsidP="00E541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273C6" w:rsidRPr="00E54125" w:rsidRDefault="00E273C6" w:rsidP="00E541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вакантной должности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E273C6" w:rsidP="00E54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победителей конкурса</w:t>
            </w:r>
          </w:p>
        </w:tc>
        <w:tc>
          <w:tcPr>
            <w:tcW w:w="1978" w:type="dxa"/>
            <w:vAlign w:val="center"/>
          </w:tcPr>
          <w:p w:rsidR="00E273C6" w:rsidRPr="00E54125" w:rsidRDefault="00E273C6" w:rsidP="00E54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кандидата, рекомендованного для включения в кадровый резерв</w:t>
            </w:r>
          </w:p>
        </w:tc>
      </w:tr>
      <w:tr w:rsidR="00E273C6" w:rsidRPr="00E54125" w:rsidTr="00E54125">
        <w:trPr>
          <w:trHeight w:val="714"/>
        </w:trPr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6D251A" w:rsidP="00F548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9E0BAA" w:rsidP="003008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083B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Лисицын Виталий Андреевич</w:t>
            </w:r>
          </w:p>
        </w:tc>
        <w:tc>
          <w:tcPr>
            <w:tcW w:w="1978" w:type="dxa"/>
          </w:tcPr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30083B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предпроверочного</w:t>
            </w:r>
            <w:proofErr w:type="spellEnd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 истребования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30083B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9E0BAA" w:rsidP="003008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83B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Вислоушкина</w:t>
            </w:r>
            <w:proofErr w:type="spellEnd"/>
            <w:r w:rsidR="0030083B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E273C6" w:rsidRPr="00E54125" w:rsidRDefault="0030083B" w:rsidP="003008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8" w:type="dxa"/>
          </w:tcPr>
          <w:p w:rsidR="00E273C6" w:rsidRPr="00E54125" w:rsidRDefault="00891B89" w:rsidP="00891B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125">
              <w:rPr>
                <w:rFonts w:ascii="Times New Roman" w:hAnsi="Times New Roman"/>
                <w:sz w:val="24"/>
                <w:szCs w:val="24"/>
              </w:rPr>
              <w:t>Хабибова</w:t>
            </w:r>
            <w:proofErr w:type="spellEnd"/>
            <w:r w:rsidRPr="00E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125">
              <w:rPr>
                <w:rFonts w:ascii="Times New Roman" w:hAnsi="Times New Roman"/>
                <w:sz w:val="24"/>
                <w:szCs w:val="24"/>
              </w:rPr>
              <w:t>Флида</w:t>
            </w:r>
            <w:proofErr w:type="spellEnd"/>
            <w:r w:rsidRPr="00E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125"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</w:p>
        </w:tc>
      </w:tr>
      <w:tr w:rsidR="00E273C6" w:rsidRPr="00E54125" w:rsidTr="00E54125">
        <w:trPr>
          <w:trHeight w:val="860"/>
        </w:trPr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30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0083B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налогоплательщиками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нал</w:t>
            </w:r>
            <w:r w:rsidR="00CF78D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оговый инспектор       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E273C6" w:rsidP="006C13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41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0083B" w:rsidRPr="00E54125">
              <w:rPr>
                <w:rFonts w:ascii="Times New Roman" w:hAnsi="Times New Roman"/>
                <w:sz w:val="24"/>
                <w:szCs w:val="24"/>
              </w:rPr>
              <w:t>Косых Юлия Алексеевна</w:t>
            </w:r>
          </w:p>
          <w:p w:rsidR="00E273C6" w:rsidRPr="00E54125" w:rsidRDefault="00043B48" w:rsidP="003008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4125">
              <w:rPr>
                <w:rFonts w:ascii="Times New Roman" w:hAnsi="Times New Roman"/>
                <w:sz w:val="24"/>
                <w:szCs w:val="24"/>
              </w:rPr>
              <w:t>2</w:t>
            </w:r>
            <w:r w:rsidR="00E273C6" w:rsidRPr="00E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083B" w:rsidRPr="00E54125">
              <w:rPr>
                <w:rFonts w:ascii="Times New Roman" w:hAnsi="Times New Roman"/>
                <w:sz w:val="24"/>
                <w:szCs w:val="24"/>
              </w:rPr>
              <w:t>Алаханова</w:t>
            </w:r>
            <w:proofErr w:type="spellEnd"/>
            <w:r w:rsidR="0030083B" w:rsidRPr="00E54125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78" w:type="dxa"/>
          </w:tcPr>
          <w:p w:rsidR="00043B48" w:rsidRPr="00E54125" w:rsidRDefault="00043B48" w:rsidP="00043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3C6" w:rsidRPr="00E54125" w:rsidRDefault="00E273C6" w:rsidP="006C13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C6" w:rsidRPr="00E54125" w:rsidTr="00E54125">
        <w:trPr>
          <w:trHeight w:val="593"/>
        </w:trPr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камеральных проверок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E273C6" w:rsidP="009E0B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132B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Абрамович Ирина Алексеевна</w:t>
            </w:r>
          </w:p>
        </w:tc>
        <w:tc>
          <w:tcPr>
            <w:tcW w:w="1978" w:type="dxa"/>
          </w:tcPr>
          <w:p w:rsidR="00E273C6" w:rsidRPr="00E54125" w:rsidRDefault="000132B9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Ананьина Юлия Васильевна</w:t>
            </w:r>
          </w:p>
        </w:tc>
      </w:tr>
      <w:tr w:rsidR="00E273C6" w:rsidRPr="00E54125" w:rsidTr="00E54125">
        <w:trPr>
          <w:trHeight w:val="604"/>
        </w:trPr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камеральных проверок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E273C6" w:rsidP="009E0B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CF727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Фадеева Анжелика </w:t>
            </w:r>
          </w:p>
          <w:p w:rsidR="00E273C6" w:rsidRPr="00E54125" w:rsidRDefault="00CF7273" w:rsidP="009E0B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78" w:type="dxa"/>
          </w:tcPr>
          <w:p w:rsidR="00E54125" w:rsidRDefault="00891B89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Макеева </w:t>
            </w:r>
          </w:p>
          <w:p w:rsidR="00E273C6" w:rsidRPr="00E54125" w:rsidRDefault="00DC552E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Александровна</w:t>
            </w: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камеральных проверок №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E273C6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E273C6" w:rsidP="00E541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Швецов Сергей </w:t>
            </w:r>
          </w:p>
          <w:p w:rsidR="00E273C6" w:rsidRPr="00E54125" w:rsidRDefault="009E0BAA" w:rsidP="00E541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  <w:p w:rsidR="00E54125" w:rsidRDefault="000132B9" w:rsidP="00E541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Тюркаева</w:t>
            </w:r>
            <w:proofErr w:type="spellEnd"/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9E0BAA" w:rsidRPr="00E54125" w:rsidRDefault="009E0BAA" w:rsidP="00E541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  <w:p w:rsidR="00644238" w:rsidRPr="00E54125" w:rsidRDefault="00644238" w:rsidP="00E541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 </w:t>
            </w:r>
            <w:r w:rsidR="005661B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не определен</w:t>
            </w:r>
          </w:p>
        </w:tc>
        <w:tc>
          <w:tcPr>
            <w:tcW w:w="1978" w:type="dxa"/>
          </w:tcPr>
          <w:p w:rsidR="00E54125" w:rsidRDefault="000132B9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4125" w:rsidRDefault="000132B9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Александра </w:t>
            </w:r>
          </w:p>
          <w:p w:rsidR="00E273C6" w:rsidRPr="00E54125" w:rsidRDefault="000132B9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E273C6" w:rsidRPr="00E54125" w:rsidTr="00E54125">
        <w:trPr>
          <w:trHeight w:val="1010"/>
        </w:trPr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камеральных проверок №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9E0BAA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осударственный налоговый </w:t>
            </w:r>
            <w:r w:rsidR="00CF78D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     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Игнатьева Виктория </w:t>
            </w:r>
          </w:p>
          <w:p w:rsidR="00E273C6" w:rsidRPr="00E54125" w:rsidRDefault="009E0BAA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  <w:p w:rsidR="00E273C6" w:rsidRPr="00E54125" w:rsidRDefault="00E273C6" w:rsidP="009E0B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E273C6" w:rsidRPr="00E54125" w:rsidRDefault="00E273C6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камеральных проверок №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9E0BAA" w:rsidP="009E0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налоговый инспектор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9E0BAA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Третьякова Людмила </w:t>
            </w:r>
          </w:p>
          <w:p w:rsidR="00E273C6" w:rsidRPr="00E54125" w:rsidRDefault="009E0BAA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урегулирования 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540383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твенный налоговый инспектор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="00CF727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540383" w:rsidRPr="00E54125" w:rsidRDefault="00CF7273" w:rsidP="00F54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Алексевна</w:t>
            </w:r>
            <w:proofErr w:type="spellEnd"/>
          </w:p>
          <w:p w:rsidR="00E273C6" w:rsidRPr="00E54125" w:rsidRDefault="00E273C6" w:rsidP="0054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891B8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 Никита Вадимович</w:t>
            </w:r>
          </w:p>
        </w:tc>
        <w:tc>
          <w:tcPr>
            <w:tcW w:w="1978" w:type="dxa"/>
          </w:tcPr>
          <w:p w:rsidR="00E273C6" w:rsidRPr="00E54125" w:rsidRDefault="00E273C6" w:rsidP="00F54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урегулирования 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540383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540383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91B8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Елена Романовна</w:t>
            </w:r>
          </w:p>
        </w:tc>
        <w:tc>
          <w:tcPr>
            <w:tcW w:w="1978" w:type="dxa"/>
          </w:tcPr>
          <w:p w:rsidR="00891B89" w:rsidRPr="00E54125" w:rsidRDefault="00891B89" w:rsidP="005403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Лилия </w:t>
            </w:r>
          </w:p>
          <w:p w:rsidR="00E273C6" w:rsidRPr="00E54125" w:rsidRDefault="00891B89" w:rsidP="005403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Тимеряновна</w:t>
            </w:r>
            <w:proofErr w:type="spellEnd"/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540383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540383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91B8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Германова Анна Дмитриевна</w:t>
            </w:r>
          </w:p>
        </w:tc>
        <w:tc>
          <w:tcPr>
            <w:tcW w:w="1978" w:type="dxa"/>
          </w:tcPr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540383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540383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налоговый инспектор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540383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Поляков Андрей Сергеевич</w:t>
            </w:r>
          </w:p>
        </w:tc>
        <w:tc>
          <w:tcPr>
            <w:tcW w:w="1978" w:type="dxa"/>
          </w:tcPr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процедур банкротства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540383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н</w:t>
            </w:r>
            <w:r w:rsidR="00CF78D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алоговый инспектор      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Щекотова</w:t>
            </w:r>
            <w:proofErr w:type="spellEnd"/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  <w:p w:rsidR="00E273C6" w:rsidRPr="00E54125" w:rsidRDefault="00E273C6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E273C6" w:rsidRPr="00E54125" w:rsidRDefault="00043B48" w:rsidP="005403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3C6" w:rsidRPr="00E54125" w:rsidTr="00E54125">
        <w:trPr>
          <w:trHeight w:val="775"/>
        </w:trPr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54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0383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процедур банкр</w:t>
            </w:r>
            <w:r w:rsidR="0074186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74186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E273C6" w:rsidP="007418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186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Деев Максим Антонович</w:t>
            </w:r>
          </w:p>
          <w:p w:rsidR="00E54125" w:rsidRDefault="00741866" w:rsidP="007418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Оревкова</w:t>
            </w:r>
            <w:proofErr w:type="spellEnd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</w:t>
            </w:r>
          </w:p>
          <w:p w:rsidR="00741866" w:rsidRPr="00E54125" w:rsidRDefault="00741866" w:rsidP="007418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78" w:type="dxa"/>
          </w:tcPr>
          <w:p w:rsidR="00E273C6" w:rsidRPr="00E54125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74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4186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обеспечения</w:t>
            </w: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74186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="00CF78D9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3C6" w:rsidRPr="00E54125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74186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Зарайская Любовь Юрьевна</w:t>
            </w:r>
          </w:p>
          <w:p w:rsidR="00E273C6" w:rsidRPr="00E54125" w:rsidRDefault="00E273C6" w:rsidP="007418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74186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Зуева Анна Вячеславовна</w:t>
            </w:r>
          </w:p>
        </w:tc>
        <w:tc>
          <w:tcPr>
            <w:tcW w:w="1978" w:type="dxa"/>
          </w:tcPr>
          <w:p w:rsidR="00E273C6" w:rsidRPr="00E54125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3C6" w:rsidRPr="00E54125" w:rsidTr="00E54125">
        <w:tc>
          <w:tcPr>
            <w:tcW w:w="2547" w:type="dxa"/>
            <w:shd w:val="clear" w:color="auto" w:fill="auto"/>
            <w:vAlign w:val="center"/>
          </w:tcPr>
          <w:p w:rsidR="00E273C6" w:rsidRPr="00E54125" w:rsidRDefault="00E273C6" w:rsidP="0074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4186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3C6" w:rsidRPr="00E54125" w:rsidRDefault="00741866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25" w:rsidRDefault="00741866" w:rsidP="007418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273C6"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Клепипнин</w:t>
            </w:r>
            <w:proofErr w:type="spellEnd"/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E273C6" w:rsidRPr="00E54125" w:rsidRDefault="00741866" w:rsidP="007418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8" w:type="dxa"/>
          </w:tcPr>
          <w:p w:rsidR="00E273C6" w:rsidRPr="00E54125" w:rsidRDefault="00E273C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6998" w:rsidRPr="00E54125" w:rsidRDefault="00BF6998" w:rsidP="00CF78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6998" w:rsidRPr="00E54125" w:rsidSect="00E54125">
      <w:footerReference w:type="default" r:id="rId8"/>
      <w:pgSz w:w="11906" w:h="16838"/>
      <w:pgMar w:top="284" w:right="566" w:bottom="284" w:left="993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AF" w:rsidRDefault="00CD63AF">
      <w:r>
        <w:separator/>
      </w:r>
    </w:p>
  </w:endnote>
  <w:endnote w:type="continuationSeparator" w:id="0">
    <w:p w:rsidR="00CD63AF" w:rsidRDefault="00C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E54125">
      <w:rPr>
        <w:rFonts w:ascii="Times New Roman" w:hAnsi="Times New Roman"/>
        <w:i/>
        <w:noProof/>
        <w:color w:val="FFFFFF"/>
        <w:sz w:val="16"/>
      </w:rPr>
      <w:t>01.12.2021 9:46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proofErr w:type="spellStart"/>
    <w:r w:rsidRPr="00A7492C">
      <w:rPr>
        <w:rFonts w:ascii="Times New Roman" w:hAnsi="Times New Roman"/>
        <w:i/>
        <w:color w:val="FFFFFF"/>
        <w:sz w:val="16"/>
        <w:lang w:val="en-US"/>
      </w:rPr>
      <w:t>buro</w:t>
    </w:r>
    <w:proofErr w:type="spellEnd"/>
    <w:r w:rsidRPr="00A7492C">
      <w:rPr>
        <w:rFonts w:ascii="Times New Roman" w:hAnsi="Times New Roman"/>
        <w:i/>
        <w:color w:val="FFFFFF"/>
        <w:sz w:val="16"/>
      </w:rPr>
      <w:t>/Н.И./</w:t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FILENAME 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CB5EA1">
      <w:rPr>
        <w:rFonts w:ascii="Times New Roman" w:hAnsi="Times New Roman"/>
        <w:i/>
        <w:noProof/>
        <w:color w:val="FFFFFF"/>
        <w:sz w:val="16"/>
      </w:rPr>
      <w:t>6670 Список  победителей конкурса 2021  .docx</w:t>
    </w:r>
    <w:r w:rsidRPr="00A7492C">
      <w:rPr>
        <w:rFonts w:ascii="Times New Roman" w:hAnsi="Times New Roman"/>
        <w:i/>
        <w:color w:val="FFFFFF"/>
        <w:sz w:val="16"/>
      </w:rPr>
      <w:fldChar w:fldCharType="end"/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E54125">
      <w:rPr>
        <w:rFonts w:ascii="Times New Roman" w:hAnsi="Times New Roman"/>
        <w:i/>
        <w:noProof/>
        <w:color w:val="FFFFFF"/>
        <w:sz w:val="16"/>
      </w:rPr>
      <w:t>01.12.2021 9:46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AF" w:rsidRDefault="00CD63AF">
      <w:r>
        <w:separator/>
      </w:r>
    </w:p>
  </w:footnote>
  <w:footnote w:type="continuationSeparator" w:id="0">
    <w:p w:rsidR="00CD63AF" w:rsidRDefault="00CD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1D0"/>
    <w:multiLevelType w:val="hybridMultilevel"/>
    <w:tmpl w:val="9E12977A"/>
    <w:lvl w:ilvl="0" w:tplc="949E1D2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45EC9"/>
    <w:multiLevelType w:val="hybridMultilevel"/>
    <w:tmpl w:val="6D86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81D"/>
    <w:multiLevelType w:val="hybridMultilevel"/>
    <w:tmpl w:val="829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5775"/>
    <w:multiLevelType w:val="hybridMultilevel"/>
    <w:tmpl w:val="ECE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F"/>
    <w:rsid w:val="00000D67"/>
    <w:rsid w:val="000043F8"/>
    <w:rsid w:val="000132B9"/>
    <w:rsid w:val="00017BC5"/>
    <w:rsid w:val="00025545"/>
    <w:rsid w:val="000257EF"/>
    <w:rsid w:val="00043B48"/>
    <w:rsid w:val="000467E6"/>
    <w:rsid w:val="000477B3"/>
    <w:rsid w:val="00051F85"/>
    <w:rsid w:val="000568B4"/>
    <w:rsid w:val="00061147"/>
    <w:rsid w:val="000702FF"/>
    <w:rsid w:val="00070603"/>
    <w:rsid w:val="00081DEA"/>
    <w:rsid w:val="00085D91"/>
    <w:rsid w:val="00087DA1"/>
    <w:rsid w:val="00095D55"/>
    <w:rsid w:val="000A1EB0"/>
    <w:rsid w:val="000A55AF"/>
    <w:rsid w:val="000B088C"/>
    <w:rsid w:val="000B370F"/>
    <w:rsid w:val="000B6907"/>
    <w:rsid w:val="000B79F0"/>
    <w:rsid w:val="000D2578"/>
    <w:rsid w:val="000F0784"/>
    <w:rsid w:val="000F5D20"/>
    <w:rsid w:val="00101BEB"/>
    <w:rsid w:val="00105753"/>
    <w:rsid w:val="001135F9"/>
    <w:rsid w:val="00131A95"/>
    <w:rsid w:val="00132D74"/>
    <w:rsid w:val="0013472A"/>
    <w:rsid w:val="001452FA"/>
    <w:rsid w:val="00160805"/>
    <w:rsid w:val="001609E1"/>
    <w:rsid w:val="001650AC"/>
    <w:rsid w:val="001778D1"/>
    <w:rsid w:val="001906FD"/>
    <w:rsid w:val="00197886"/>
    <w:rsid w:val="001A1380"/>
    <w:rsid w:val="001A35E2"/>
    <w:rsid w:val="001B176B"/>
    <w:rsid w:val="001B53A5"/>
    <w:rsid w:val="001C12BE"/>
    <w:rsid w:val="001D0FF7"/>
    <w:rsid w:val="001D2875"/>
    <w:rsid w:val="001D4C77"/>
    <w:rsid w:val="001E6B3C"/>
    <w:rsid w:val="001E6CDF"/>
    <w:rsid w:val="001E76B2"/>
    <w:rsid w:val="001F39CE"/>
    <w:rsid w:val="001F77B2"/>
    <w:rsid w:val="002000C8"/>
    <w:rsid w:val="00201A6A"/>
    <w:rsid w:val="0021153B"/>
    <w:rsid w:val="0021245F"/>
    <w:rsid w:val="00215A2F"/>
    <w:rsid w:val="00217AFC"/>
    <w:rsid w:val="002211EE"/>
    <w:rsid w:val="00225DBA"/>
    <w:rsid w:val="00226030"/>
    <w:rsid w:val="00230895"/>
    <w:rsid w:val="00247353"/>
    <w:rsid w:val="00253D12"/>
    <w:rsid w:val="002559FC"/>
    <w:rsid w:val="002623E5"/>
    <w:rsid w:val="00262A46"/>
    <w:rsid w:val="002633A6"/>
    <w:rsid w:val="002664B5"/>
    <w:rsid w:val="0026696C"/>
    <w:rsid w:val="00272995"/>
    <w:rsid w:val="00273744"/>
    <w:rsid w:val="00275C2C"/>
    <w:rsid w:val="00276E8B"/>
    <w:rsid w:val="002823ED"/>
    <w:rsid w:val="0028670F"/>
    <w:rsid w:val="00297C7C"/>
    <w:rsid w:val="002A1719"/>
    <w:rsid w:val="002C12B7"/>
    <w:rsid w:val="002C2B04"/>
    <w:rsid w:val="002D3F21"/>
    <w:rsid w:val="002E7C70"/>
    <w:rsid w:val="002F3F2C"/>
    <w:rsid w:val="002F6564"/>
    <w:rsid w:val="0030083B"/>
    <w:rsid w:val="0030294C"/>
    <w:rsid w:val="0030647E"/>
    <w:rsid w:val="00311BB5"/>
    <w:rsid w:val="00312A58"/>
    <w:rsid w:val="00312B60"/>
    <w:rsid w:val="0031763C"/>
    <w:rsid w:val="00321367"/>
    <w:rsid w:val="00324DF3"/>
    <w:rsid w:val="003274B6"/>
    <w:rsid w:val="00330665"/>
    <w:rsid w:val="00331728"/>
    <w:rsid w:val="00331BA2"/>
    <w:rsid w:val="003370B7"/>
    <w:rsid w:val="00342B59"/>
    <w:rsid w:val="003438AE"/>
    <w:rsid w:val="003464FE"/>
    <w:rsid w:val="003465E6"/>
    <w:rsid w:val="003468CB"/>
    <w:rsid w:val="003470C0"/>
    <w:rsid w:val="00347DB0"/>
    <w:rsid w:val="00350AB4"/>
    <w:rsid w:val="00362DB6"/>
    <w:rsid w:val="003671FD"/>
    <w:rsid w:val="0037586C"/>
    <w:rsid w:val="00385511"/>
    <w:rsid w:val="003A6222"/>
    <w:rsid w:val="003A7B86"/>
    <w:rsid w:val="003B20BD"/>
    <w:rsid w:val="003B4504"/>
    <w:rsid w:val="003B474B"/>
    <w:rsid w:val="003B5635"/>
    <w:rsid w:val="003B6BA2"/>
    <w:rsid w:val="003D292C"/>
    <w:rsid w:val="003D3810"/>
    <w:rsid w:val="003F04B1"/>
    <w:rsid w:val="004016DC"/>
    <w:rsid w:val="00404D96"/>
    <w:rsid w:val="00410105"/>
    <w:rsid w:val="0042192C"/>
    <w:rsid w:val="00425E4C"/>
    <w:rsid w:val="00432F01"/>
    <w:rsid w:val="00433866"/>
    <w:rsid w:val="004454A9"/>
    <w:rsid w:val="00446121"/>
    <w:rsid w:val="004462F4"/>
    <w:rsid w:val="00452506"/>
    <w:rsid w:val="004545D9"/>
    <w:rsid w:val="00466107"/>
    <w:rsid w:val="00475DDB"/>
    <w:rsid w:val="004766BA"/>
    <w:rsid w:val="00492623"/>
    <w:rsid w:val="0049340A"/>
    <w:rsid w:val="004A1FED"/>
    <w:rsid w:val="004A25EB"/>
    <w:rsid w:val="004B0C1C"/>
    <w:rsid w:val="004B25F7"/>
    <w:rsid w:val="004B4947"/>
    <w:rsid w:val="004B518D"/>
    <w:rsid w:val="004B519D"/>
    <w:rsid w:val="004C08AE"/>
    <w:rsid w:val="004E7610"/>
    <w:rsid w:val="005003B6"/>
    <w:rsid w:val="005278A4"/>
    <w:rsid w:val="0053042E"/>
    <w:rsid w:val="00530D6D"/>
    <w:rsid w:val="0053451E"/>
    <w:rsid w:val="00536FFC"/>
    <w:rsid w:val="00540188"/>
    <w:rsid w:val="00540383"/>
    <w:rsid w:val="0055603E"/>
    <w:rsid w:val="005661B9"/>
    <w:rsid w:val="00566633"/>
    <w:rsid w:val="00567FC5"/>
    <w:rsid w:val="00574151"/>
    <w:rsid w:val="005843FE"/>
    <w:rsid w:val="005A3350"/>
    <w:rsid w:val="005A5180"/>
    <w:rsid w:val="005A5272"/>
    <w:rsid w:val="005A54F5"/>
    <w:rsid w:val="005A5870"/>
    <w:rsid w:val="005B2728"/>
    <w:rsid w:val="005B4FC1"/>
    <w:rsid w:val="005B6573"/>
    <w:rsid w:val="005C2A18"/>
    <w:rsid w:val="005E5262"/>
    <w:rsid w:val="005E53CA"/>
    <w:rsid w:val="005E5CD7"/>
    <w:rsid w:val="005F457A"/>
    <w:rsid w:val="0060175B"/>
    <w:rsid w:val="00604C3F"/>
    <w:rsid w:val="00611A4E"/>
    <w:rsid w:val="00622D23"/>
    <w:rsid w:val="0062575F"/>
    <w:rsid w:val="00630222"/>
    <w:rsid w:val="00644238"/>
    <w:rsid w:val="00652612"/>
    <w:rsid w:val="0066030E"/>
    <w:rsid w:val="00660D1D"/>
    <w:rsid w:val="0066668C"/>
    <w:rsid w:val="006743EC"/>
    <w:rsid w:val="006A0E52"/>
    <w:rsid w:val="006A2942"/>
    <w:rsid w:val="006A537A"/>
    <w:rsid w:val="006A7CF6"/>
    <w:rsid w:val="006C1353"/>
    <w:rsid w:val="006D251A"/>
    <w:rsid w:val="006D31B8"/>
    <w:rsid w:val="006D641F"/>
    <w:rsid w:val="006D7A00"/>
    <w:rsid w:val="006E18ED"/>
    <w:rsid w:val="006F533B"/>
    <w:rsid w:val="006F5794"/>
    <w:rsid w:val="006F68D7"/>
    <w:rsid w:val="007312F8"/>
    <w:rsid w:val="007316F1"/>
    <w:rsid w:val="00741866"/>
    <w:rsid w:val="00742BB5"/>
    <w:rsid w:val="00770F81"/>
    <w:rsid w:val="007735CF"/>
    <w:rsid w:val="00774066"/>
    <w:rsid w:val="00784D9B"/>
    <w:rsid w:val="007874C2"/>
    <w:rsid w:val="007A65A4"/>
    <w:rsid w:val="007B0C72"/>
    <w:rsid w:val="007C0B17"/>
    <w:rsid w:val="007C6BF7"/>
    <w:rsid w:val="007E1824"/>
    <w:rsid w:val="007E28C1"/>
    <w:rsid w:val="007E74C1"/>
    <w:rsid w:val="007F0306"/>
    <w:rsid w:val="007F46F9"/>
    <w:rsid w:val="00804E9A"/>
    <w:rsid w:val="00810CA8"/>
    <w:rsid w:val="00812D15"/>
    <w:rsid w:val="00813E4C"/>
    <w:rsid w:val="008146DA"/>
    <w:rsid w:val="00820F50"/>
    <w:rsid w:val="008272DB"/>
    <w:rsid w:val="008274DB"/>
    <w:rsid w:val="008329F1"/>
    <w:rsid w:val="008365BE"/>
    <w:rsid w:val="00850B27"/>
    <w:rsid w:val="00854DF9"/>
    <w:rsid w:val="0085630F"/>
    <w:rsid w:val="00870BD7"/>
    <w:rsid w:val="00871C8B"/>
    <w:rsid w:val="00882C63"/>
    <w:rsid w:val="00884AA5"/>
    <w:rsid w:val="00884EBE"/>
    <w:rsid w:val="00891B89"/>
    <w:rsid w:val="0089691B"/>
    <w:rsid w:val="008A2987"/>
    <w:rsid w:val="008A73CC"/>
    <w:rsid w:val="008A7BAA"/>
    <w:rsid w:val="008B11CD"/>
    <w:rsid w:val="008B4161"/>
    <w:rsid w:val="008C183E"/>
    <w:rsid w:val="008D6564"/>
    <w:rsid w:val="008E7FC2"/>
    <w:rsid w:val="008F1F64"/>
    <w:rsid w:val="008F5EED"/>
    <w:rsid w:val="00900E57"/>
    <w:rsid w:val="00901466"/>
    <w:rsid w:val="009015EF"/>
    <w:rsid w:val="00902BC2"/>
    <w:rsid w:val="00907644"/>
    <w:rsid w:val="009135FE"/>
    <w:rsid w:val="009176F5"/>
    <w:rsid w:val="009703F0"/>
    <w:rsid w:val="00971B3D"/>
    <w:rsid w:val="00971D9E"/>
    <w:rsid w:val="00985693"/>
    <w:rsid w:val="00994DCC"/>
    <w:rsid w:val="0099520A"/>
    <w:rsid w:val="009A425D"/>
    <w:rsid w:val="009B0CA9"/>
    <w:rsid w:val="009C1E41"/>
    <w:rsid w:val="009C297B"/>
    <w:rsid w:val="009C544B"/>
    <w:rsid w:val="009D03A7"/>
    <w:rsid w:val="009D4A17"/>
    <w:rsid w:val="009D5BE8"/>
    <w:rsid w:val="009E0BAA"/>
    <w:rsid w:val="009E3915"/>
    <w:rsid w:val="009E46AF"/>
    <w:rsid w:val="009E5C94"/>
    <w:rsid w:val="009F53D7"/>
    <w:rsid w:val="00A319FE"/>
    <w:rsid w:val="00A33856"/>
    <w:rsid w:val="00A42C37"/>
    <w:rsid w:val="00A43C75"/>
    <w:rsid w:val="00A4602C"/>
    <w:rsid w:val="00A560A2"/>
    <w:rsid w:val="00A566E7"/>
    <w:rsid w:val="00A63DAA"/>
    <w:rsid w:val="00A65E1A"/>
    <w:rsid w:val="00A7492C"/>
    <w:rsid w:val="00A75ED7"/>
    <w:rsid w:val="00A8077A"/>
    <w:rsid w:val="00A80A65"/>
    <w:rsid w:val="00A81B7E"/>
    <w:rsid w:val="00A871E8"/>
    <w:rsid w:val="00A87B9C"/>
    <w:rsid w:val="00A90FA0"/>
    <w:rsid w:val="00A91688"/>
    <w:rsid w:val="00A9301B"/>
    <w:rsid w:val="00AA26D9"/>
    <w:rsid w:val="00AB4B6D"/>
    <w:rsid w:val="00AE009E"/>
    <w:rsid w:val="00AE4113"/>
    <w:rsid w:val="00AE43CD"/>
    <w:rsid w:val="00AE77F8"/>
    <w:rsid w:val="00AF1B31"/>
    <w:rsid w:val="00AF3F6F"/>
    <w:rsid w:val="00AF5B07"/>
    <w:rsid w:val="00B066DE"/>
    <w:rsid w:val="00B22788"/>
    <w:rsid w:val="00B23C5B"/>
    <w:rsid w:val="00B2602A"/>
    <w:rsid w:val="00B2621E"/>
    <w:rsid w:val="00B349B1"/>
    <w:rsid w:val="00B35AD1"/>
    <w:rsid w:val="00B43F3F"/>
    <w:rsid w:val="00B53C21"/>
    <w:rsid w:val="00B636D2"/>
    <w:rsid w:val="00B755A6"/>
    <w:rsid w:val="00B85FCA"/>
    <w:rsid w:val="00B87A51"/>
    <w:rsid w:val="00B87CFA"/>
    <w:rsid w:val="00BA1691"/>
    <w:rsid w:val="00BA79BE"/>
    <w:rsid w:val="00BB112F"/>
    <w:rsid w:val="00BB1EB3"/>
    <w:rsid w:val="00BB2CDA"/>
    <w:rsid w:val="00BC73B2"/>
    <w:rsid w:val="00BD21E8"/>
    <w:rsid w:val="00BD28CF"/>
    <w:rsid w:val="00BE5AE6"/>
    <w:rsid w:val="00BF4F37"/>
    <w:rsid w:val="00BF6998"/>
    <w:rsid w:val="00C11B28"/>
    <w:rsid w:val="00C128D7"/>
    <w:rsid w:val="00C133FE"/>
    <w:rsid w:val="00C13D19"/>
    <w:rsid w:val="00C14EB8"/>
    <w:rsid w:val="00C16869"/>
    <w:rsid w:val="00C200C0"/>
    <w:rsid w:val="00C218E8"/>
    <w:rsid w:val="00C32A74"/>
    <w:rsid w:val="00C336A9"/>
    <w:rsid w:val="00C4695E"/>
    <w:rsid w:val="00C654E2"/>
    <w:rsid w:val="00C65B4C"/>
    <w:rsid w:val="00C70EC8"/>
    <w:rsid w:val="00C936F9"/>
    <w:rsid w:val="00CA6E35"/>
    <w:rsid w:val="00CB5EA1"/>
    <w:rsid w:val="00CC298F"/>
    <w:rsid w:val="00CD5735"/>
    <w:rsid w:val="00CD63AF"/>
    <w:rsid w:val="00CE1853"/>
    <w:rsid w:val="00CE4E76"/>
    <w:rsid w:val="00CE509A"/>
    <w:rsid w:val="00CF2F88"/>
    <w:rsid w:val="00CF57E6"/>
    <w:rsid w:val="00CF7273"/>
    <w:rsid w:val="00CF78D9"/>
    <w:rsid w:val="00D11456"/>
    <w:rsid w:val="00D134BA"/>
    <w:rsid w:val="00D23891"/>
    <w:rsid w:val="00D243C1"/>
    <w:rsid w:val="00D26A9A"/>
    <w:rsid w:val="00D403D4"/>
    <w:rsid w:val="00D43583"/>
    <w:rsid w:val="00D54FC0"/>
    <w:rsid w:val="00D711E2"/>
    <w:rsid w:val="00D73422"/>
    <w:rsid w:val="00D738CE"/>
    <w:rsid w:val="00D747C8"/>
    <w:rsid w:val="00D86FA5"/>
    <w:rsid w:val="00D935BD"/>
    <w:rsid w:val="00DB1A45"/>
    <w:rsid w:val="00DB2E85"/>
    <w:rsid w:val="00DC2B6E"/>
    <w:rsid w:val="00DC552E"/>
    <w:rsid w:val="00DD0D2F"/>
    <w:rsid w:val="00DD20FE"/>
    <w:rsid w:val="00DD4373"/>
    <w:rsid w:val="00DE5854"/>
    <w:rsid w:val="00DF39F9"/>
    <w:rsid w:val="00DF5ECD"/>
    <w:rsid w:val="00E153AF"/>
    <w:rsid w:val="00E16156"/>
    <w:rsid w:val="00E16E0A"/>
    <w:rsid w:val="00E20900"/>
    <w:rsid w:val="00E2159D"/>
    <w:rsid w:val="00E230B3"/>
    <w:rsid w:val="00E273C6"/>
    <w:rsid w:val="00E35F49"/>
    <w:rsid w:val="00E408E6"/>
    <w:rsid w:val="00E408FC"/>
    <w:rsid w:val="00E4567E"/>
    <w:rsid w:val="00E501C3"/>
    <w:rsid w:val="00E5172B"/>
    <w:rsid w:val="00E54125"/>
    <w:rsid w:val="00E57E62"/>
    <w:rsid w:val="00E60D07"/>
    <w:rsid w:val="00E64144"/>
    <w:rsid w:val="00E67746"/>
    <w:rsid w:val="00E71103"/>
    <w:rsid w:val="00E73E00"/>
    <w:rsid w:val="00E769A4"/>
    <w:rsid w:val="00E85B44"/>
    <w:rsid w:val="00E9199B"/>
    <w:rsid w:val="00E92480"/>
    <w:rsid w:val="00E94624"/>
    <w:rsid w:val="00EA4074"/>
    <w:rsid w:val="00EB1BFF"/>
    <w:rsid w:val="00EB5198"/>
    <w:rsid w:val="00EC6AEB"/>
    <w:rsid w:val="00EC7DB2"/>
    <w:rsid w:val="00EE1F7F"/>
    <w:rsid w:val="00EE2C43"/>
    <w:rsid w:val="00EE3E13"/>
    <w:rsid w:val="00EE5DBC"/>
    <w:rsid w:val="00EE653E"/>
    <w:rsid w:val="00F02F69"/>
    <w:rsid w:val="00F05B6F"/>
    <w:rsid w:val="00F07C18"/>
    <w:rsid w:val="00F16938"/>
    <w:rsid w:val="00F1763C"/>
    <w:rsid w:val="00F20871"/>
    <w:rsid w:val="00F333D2"/>
    <w:rsid w:val="00F54804"/>
    <w:rsid w:val="00F64D7E"/>
    <w:rsid w:val="00F717B7"/>
    <w:rsid w:val="00F818A2"/>
    <w:rsid w:val="00F83C72"/>
    <w:rsid w:val="00F9021D"/>
    <w:rsid w:val="00F95075"/>
    <w:rsid w:val="00F9618C"/>
    <w:rsid w:val="00F97612"/>
    <w:rsid w:val="00FA719F"/>
    <w:rsid w:val="00FD3882"/>
    <w:rsid w:val="00FE55D9"/>
    <w:rsid w:val="00FF281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572088-1BD0-4C88-A02E-1431722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E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4074"/>
    <w:rPr>
      <w:b/>
      <w:bCs/>
      <w:color w:val="000080"/>
    </w:rPr>
  </w:style>
  <w:style w:type="paragraph" w:styleId="a5">
    <w:name w:val="header"/>
    <w:basedOn w:val="a"/>
    <w:rsid w:val="006F68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68D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BB2C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4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E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74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E7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74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Nonformat">
    <w:name w:val="ConsNonformat"/>
    <w:rsid w:val="00566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666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2A46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7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INTG_RATING_LIST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ACF9-DDA3-42E3-925A-28BB029A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INTG_RATING_LIST_2016.DOT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Эрленбуш Ирина Валерьевна</dc:creator>
  <cp:keywords/>
  <dc:description/>
  <cp:lastModifiedBy>Ставникова Наталья Алексеевна</cp:lastModifiedBy>
  <cp:revision>2</cp:revision>
  <cp:lastPrinted>2021-11-30T07:47:00Z</cp:lastPrinted>
  <dcterms:created xsi:type="dcterms:W3CDTF">2021-12-01T04:51:00Z</dcterms:created>
  <dcterms:modified xsi:type="dcterms:W3CDTF">2021-12-01T04:51:00Z</dcterms:modified>
</cp:coreProperties>
</file>