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B" w:rsidRDefault="00B22E72">
      <w:pPr>
        <w:jc w:val="center"/>
        <w:rPr>
          <w:noProof/>
        </w:rPr>
      </w:pPr>
      <w:r>
        <w:rPr>
          <w:noProof/>
        </w:rPr>
        <w:t>УФНС России по Свердловской обалсти</w:t>
      </w:r>
    </w:p>
    <w:p w:rsidR="00092EEB" w:rsidRDefault="00B22E72">
      <w:pPr>
        <w:rPr>
          <w:noProof/>
        </w:rPr>
      </w:pPr>
      <w:r>
        <w:rPr>
          <w:noProof/>
        </w:rPr>
        <w:t>01.02.2021 г.</w:t>
      </w:r>
    </w:p>
    <w:p w:rsidR="00092EEB" w:rsidRDefault="00B22E7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92EEB" w:rsidRDefault="00B22E7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92EEB" w:rsidRDefault="00B22E7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092EEB" w:rsidRDefault="00092EE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2EEB">
        <w:trPr>
          <w:cantSplit/>
          <w:trHeight w:val="225"/>
        </w:trPr>
        <w:tc>
          <w:tcPr>
            <w:tcW w:w="7513" w:type="dxa"/>
            <w:vMerge w:val="restart"/>
          </w:tcPr>
          <w:p w:rsidR="00092EEB" w:rsidRDefault="00092EEB">
            <w:pPr>
              <w:jc w:val="center"/>
              <w:rPr>
                <w:noProof/>
                <w:sz w:val="18"/>
                <w:lang w:val="en-US"/>
              </w:rPr>
            </w:pPr>
          </w:p>
          <w:p w:rsidR="00092EEB" w:rsidRDefault="00B22E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92EEB" w:rsidRPr="00B22E72" w:rsidRDefault="00B22E72">
            <w:pPr>
              <w:jc w:val="center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92EEB">
        <w:trPr>
          <w:cantSplit/>
          <w:trHeight w:val="437"/>
        </w:trPr>
        <w:tc>
          <w:tcPr>
            <w:tcW w:w="7513" w:type="dxa"/>
            <w:vMerge/>
          </w:tcPr>
          <w:p w:rsidR="00092EEB" w:rsidRDefault="00092E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92EEB" w:rsidRPr="00B22E72" w:rsidRDefault="00092EEB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92EEB">
        <w:trPr>
          <w:cantSplit/>
        </w:trPr>
        <w:tc>
          <w:tcPr>
            <w:tcW w:w="7513" w:type="dxa"/>
          </w:tcPr>
          <w:p w:rsidR="00092EEB" w:rsidRDefault="00B22E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92EEB" w:rsidRPr="00B22E72" w:rsidRDefault="00B22E72">
            <w:pPr>
              <w:jc w:val="center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</w:t>
            </w:r>
          </w:p>
        </w:tc>
      </w:tr>
      <w:tr w:rsidR="00092EEB">
        <w:trPr>
          <w:cantSplit/>
        </w:trPr>
        <w:tc>
          <w:tcPr>
            <w:tcW w:w="7513" w:type="dxa"/>
          </w:tcPr>
          <w:p w:rsidR="00092EEB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92EEB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7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5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8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24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22E72" w:rsidRPr="00F509EF" w:rsidRDefault="00B22E72" w:rsidP="00F509EF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B22E72">
              <w:rPr>
                <w:b/>
                <w:noProof/>
                <w:sz w:val="18"/>
              </w:rPr>
              <w:t>3</w:t>
            </w:r>
            <w:r w:rsidR="00F509EF">
              <w:rPr>
                <w:b/>
                <w:noProof/>
                <w:sz w:val="18"/>
                <w:lang w:val="en-US"/>
              </w:rPr>
              <w:t>8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24</w:t>
            </w:r>
          </w:p>
        </w:tc>
      </w:tr>
      <w:tr w:rsidR="00DE357F" w:rsidTr="005810E3">
        <w:trPr>
          <w:cantSplit/>
        </w:trPr>
        <w:tc>
          <w:tcPr>
            <w:tcW w:w="7513" w:type="dxa"/>
          </w:tcPr>
          <w:p w:rsidR="00DE357F" w:rsidRDefault="00DE357F" w:rsidP="005810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E357F" w:rsidRPr="00DE357F" w:rsidRDefault="00DE357F" w:rsidP="005810E3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18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6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10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22E72" w:rsidRPr="00F509EF" w:rsidRDefault="00DE357F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22E72" w:rsidRPr="00DE357F" w:rsidRDefault="00DE357F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30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7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8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22E72" w:rsidRPr="00DE357F" w:rsidRDefault="00DE357F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10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32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22E72" w:rsidRPr="00A47F88" w:rsidRDefault="00A47F88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30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13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15</w:t>
            </w:r>
          </w:p>
        </w:tc>
      </w:tr>
      <w:tr w:rsidR="00B22E72">
        <w:trPr>
          <w:cantSplit/>
        </w:trPr>
        <w:tc>
          <w:tcPr>
            <w:tcW w:w="7513" w:type="dxa"/>
          </w:tcPr>
          <w:p w:rsidR="00B22E72" w:rsidRDefault="00B22E7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B22E72" w:rsidRPr="00B22E72">
        <w:trPr>
          <w:cantSplit/>
        </w:trPr>
        <w:tc>
          <w:tcPr>
            <w:tcW w:w="7513" w:type="dxa"/>
          </w:tcPr>
          <w:p w:rsidR="00B22E72" w:rsidRPr="00B22E72" w:rsidRDefault="00B22E72">
            <w:pPr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22E72" w:rsidRPr="00B22E72" w:rsidRDefault="00B22E72">
            <w:pPr>
              <w:jc w:val="right"/>
              <w:rPr>
                <w:b/>
                <w:noProof/>
                <w:sz w:val="18"/>
              </w:rPr>
            </w:pPr>
            <w:r w:rsidRPr="00B22E72">
              <w:rPr>
                <w:b/>
                <w:noProof/>
                <w:sz w:val="18"/>
              </w:rPr>
              <w:t>298</w:t>
            </w:r>
          </w:p>
        </w:tc>
      </w:tr>
    </w:tbl>
    <w:p w:rsidR="00092EEB" w:rsidRDefault="00092EEB">
      <w:pPr>
        <w:rPr>
          <w:noProof/>
        </w:rPr>
      </w:pPr>
    </w:p>
    <w:p w:rsidR="00092EEB" w:rsidRDefault="00092EEB">
      <w:pPr>
        <w:rPr>
          <w:noProof/>
        </w:rPr>
      </w:pPr>
    </w:p>
    <w:p w:rsidR="00092EEB" w:rsidRDefault="00092EEB">
      <w:pPr>
        <w:rPr>
          <w:noProof/>
        </w:rPr>
      </w:pPr>
    </w:p>
    <w:p w:rsidR="00B22E72" w:rsidRDefault="00C85AC5">
      <w:pPr>
        <w:rPr>
          <w:noProof/>
          <w:sz w:val="24"/>
        </w:rPr>
      </w:pPr>
      <w:r>
        <w:rPr>
          <w:noProof/>
          <w:sz w:val="24"/>
        </w:rPr>
        <w:t xml:space="preserve">  </w:t>
      </w:r>
      <w:bookmarkStart w:id="0" w:name="_GoBack"/>
      <w:bookmarkEnd w:id="0"/>
      <w:r w:rsidR="00B22E72">
        <w:rPr>
          <w:noProof/>
          <w:sz w:val="24"/>
        </w:rPr>
        <w:t>Начальник общего отдела</w:t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</w:r>
      <w:r w:rsidR="00B22E72">
        <w:rPr>
          <w:noProof/>
          <w:sz w:val="24"/>
        </w:rPr>
        <w:tab/>
        <w:t>Н.А. Краузе</w:t>
      </w:r>
    </w:p>
    <w:p w:rsidR="00B22E72" w:rsidRDefault="00B22E72">
      <w:pPr>
        <w:rPr>
          <w:noProof/>
          <w:sz w:val="24"/>
        </w:rPr>
      </w:pPr>
    </w:p>
    <w:p w:rsidR="00B22E72" w:rsidRPr="00B22E72" w:rsidRDefault="00B22E72">
      <w:pPr>
        <w:rPr>
          <w:noProof/>
        </w:rPr>
      </w:pPr>
    </w:p>
    <w:sectPr w:rsidR="00B22E72" w:rsidRPr="00B22E7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72"/>
    <w:rsid w:val="00092EEB"/>
    <w:rsid w:val="002A443D"/>
    <w:rsid w:val="00A47F88"/>
    <w:rsid w:val="00B22E72"/>
    <w:rsid w:val="00C85AC5"/>
    <w:rsid w:val="00DE357F"/>
    <w:rsid w:val="00DF5C3D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AF4C22-2A8A-4DDC-A5D6-441F36A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5270-4BC0-4C34-B91D-6019B2B6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8</cp:revision>
  <cp:lastPrinted>1900-12-31T19:00:00Z</cp:lastPrinted>
  <dcterms:created xsi:type="dcterms:W3CDTF">2021-02-01T06:02:00Z</dcterms:created>
  <dcterms:modified xsi:type="dcterms:W3CDTF">2021-02-04T14:10:00Z</dcterms:modified>
</cp:coreProperties>
</file>