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74" w:rsidRDefault="00427404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325674" w:rsidRDefault="00427404">
      <w:pPr>
        <w:rPr>
          <w:noProof/>
        </w:rPr>
      </w:pPr>
      <w:r>
        <w:rPr>
          <w:noProof/>
        </w:rPr>
        <w:t>05.04.2017 г.</w:t>
      </w:r>
    </w:p>
    <w:p w:rsidR="00325674" w:rsidRDefault="0042740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25674" w:rsidRDefault="0042740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25674" w:rsidRDefault="0042740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01.01.2017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31.03.2017</w:t>
      </w:r>
    </w:p>
    <w:p w:rsidR="00325674" w:rsidRDefault="0032567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25674">
        <w:trPr>
          <w:cantSplit/>
          <w:trHeight w:val="225"/>
        </w:trPr>
        <w:tc>
          <w:tcPr>
            <w:tcW w:w="7513" w:type="dxa"/>
            <w:vMerge w:val="restart"/>
          </w:tcPr>
          <w:p w:rsidR="00325674" w:rsidRDefault="00325674">
            <w:pPr>
              <w:jc w:val="center"/>
              <w:rPr>
                <w:noProof/>
                <w:sz w:val="18"/>
                <w:lang w:val="en-US"/>
              </w:rPr>
            </w:pPr>
          </w:p>
          <w:p w:rsidR="00325674" w:rsidRDefault="0042740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25674" w:rsidRDefault="004274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25674">
        <w:trPr>
          <w:cantSplit/>
          <w:trHeight w:val="437"/>
        </w:trPr>
        <w:tc>
          <w:tcPr>
            <w:tcW w:w="7513" w:type="dxa"/>
            <w:vMerge/>
          </w:tcPr>
          <w:p w:rsidR="00325674" w:rsidRDefault="0032567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25674" w:rsidRDefault="00325674">
            <w:pPr>
              <w:jc w:val="center"/>
              <w:rPr>
                <w:noProof/>
                <w:sz w:val="18"/>
              </w:rPr>
            </w:pPr>
          </w:p>
        </w:tc>
      </w:tr>
      <w:tr w:rsidR="00325674">
        <w:trPr>
          <w:cantSplit/>
        </w:trPr>
        <w:tc>
          <w:tcPr>
            <w:tcW w:w="7513" w:type="dxa"/>
          </w:tcPr>
          <w:p w:rsidR="00325674" w:rsidRDefault="004274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25674" w:rsidRDefault="004274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5674">
        <w:trPr>
          <w:cantSplit/>
        </w:trPr>
        <w:tc>
          <w:tcPr>
            <w:tcW w:w="7513" w:type="dxa"/>
          </w:tcPr>
          <w:p w:rsidR="0032567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325674" w:rsidRDefault="00325674">
            <w:pPr>
              <w:jc w:val="right"/>
              <w:rPr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bookmarkStart w:id="0" w:name="_GoBack" w:colFirst="1" w:colLast="1"/>
            <w:r>
              <w:rPr>
                <w:noProof/>
                <w:sz w:val="18"/>
              </w:rPr>
              <w:t>0001.0002.0024.1287 Дисциплинарные взыскания государственных служащих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3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Обращения‚ не имеющие смыслового содержания. Рассуждения общего характера (за исключением зарубежных стран)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2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5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5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6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0002.0007.0000.0000 Социальное обеспечение и социальное страхование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2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0002.0007.0067.0000 Управление социальным обеспечением и социальным страхованием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111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19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59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4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264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234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225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2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4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41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258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104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22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50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62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3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49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10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173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41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0003.0008.0087.0000 Банковское дело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0003.0008.0089.0000 Валютное регулирование и валютный контроль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3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0003.0010.0121.0444 Таможенные пошлины и налоги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13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0005.0005.0055.0579 Постановка на учет и восстановление в очереди на получение жилья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</w:t>
            </w: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Запрос о счетах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Какие лекарства можно включить в декларацию?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Копии апелляционных жалоб.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Копия заявления о признании незаконным решения,оригинал отправлен в Арбитражны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на№06-12/10871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 незаконной предпринимательской деятельности в доме.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 подтверждении платежа.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Предоставить акты сверки по уплате налогов.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27404">
        <w:trPr>
          <w:cantSplit/>
        </w:trPr>
        <w:tc>
          <w:tcPr>
            <w:tcW w:w="7513" w:type="dxa"/>
          </w:tcPr>
          <w:p w:rsidR="00427404" w:rsidRDefault="004274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27404" w:rsidRPr="0055402A" w:rsidRDefault="00427404">
            <w:pPr>
              <w:jc w:val="right"/>
              <w:rPr>
                <w:b/>
                <w:noProof/>
                <w:sz w:val="18"/>
              </w:rPr>
            </w:pPr>
            <w:r w:rsidRPr="0055402A">
              <w:rPr>
                <w:b/>
                <w:noProof/>
                <w:sz w:val="18"/>
              </w:rPr>
              <w:t>1817</w:t>
            </w:r>
          </w:p>
        </w:tc>
      </w:tr>
      <w:bookmarkEnd w:id="0"/>
    </w:tbl>
    <w:p w:rsidR="00325674" w:rsidRDefault="00325674">
      <w:pPr>
        <w:rPr>
          <w:noProof/>
        </w:rPr>
      </w:pPr>
    </w:p>
    <w:p w:rsidR="00325674" w:rsidRDefault="00325674">
      <w:pPr>
        <w:rPr>
          <w:noProof/>
        </w:rPr>
      </w:pPr>
    </w:p>
    <w:p w:rsidR="00325674" w:rsidRDefault="00325674">
      <w:pPr>
        <w:rPr>
          <w:noProof/>
        </w:rPr>
      </w:pPr>
    </w:p>
    <w:p w:rsidR="00427404" w:rsidRDefault="00427404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  <w:sz w:val="24"/>
        </w:rPr>
      </w:pPr>
    </w:p>
    <w:p w:rsidR="00427404" w:rsidRDefault="00427404">
      <w:pPr>
        <w:rPr>
          <w:noProof/>
        </w:rPr>
      </w:pPr>
      <w:r>
        <w:rPr>
          <w:noProof/>
        </w:rPr>
        <w:t>Алябьева</w:t>
      </w:r>
    </w:p>
    <w:p w:rsidR="00427404" w:rsidRPr="00427404" w:rsidRDefault="00427404">
      <w:pPr>
        <w:rPr>
          <w:noProof/>
        </w:rPr>
      </w:pPr>
      <w:r>
        <w:rPr>
          <w:noProof/>
        </w:rPr>
        <w:t>Вн.1031</w:t>
      </w:r>
    </w:p>
    <w:sectPr w:rsidR="00427404" w:rsidRPr="0042740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404"/>
    <w:rsid w:val="00325674"/>
    <w:rsid w:val="00427404"/>
    <w:rsid w:val="005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2</cp:revision>
  <cp:lastPrinted>1900-12-31T19:00:00Z</cp:lastPrinted>
  <dcterms:created xsi:type="dcterms:W3CDTF">2017-04-24T10:10:00Z</dcterms:created>
  <dcterms:modified xsi:type="dcterms:W3CDTF">2017-04-24T10:30:00Z</dcterms:modified>
</cp:coreProperties>
</file>