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0F" w:rsidRDefault="00C57BB0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EE720F" w:rsidRDefault="00C57BB0">
      <w:pPr>
        <w:rPr>
          <w:noProof/>
        </w:rPr>
      </w:pPr>
      <w:r>
        <w:rPr>
          <w:noProof/>
        </w:rPr>
        <w:t>09.01.2023 г.</w:t>
      </w:r>
    </w:p>
    <w:p w:rsidR="00EE720F" w:rsidRDefault="00C57BB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E720F" w:rsidRDefault="00C57BB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E720F" w:rsidRDefault="00C57BB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EE720F" w:rsidRDefault="00EE720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E720F">
        <w:trPr>
          <w:cantSplit/>
          <w:trHeight w:val="225"/>
        </w:trPr>
        <w:tc>
          <w:tcPr>
            <w:tcW w:w="7513" w:type="dxa"/>
            <w:vMerge w:val="restart"/>
          </w:tcPr>
          <w:p w:rsidR="00EE720F" w:rsidRDefault="00EE720F">
            <w:pPr>
              <w:jc w:val="center"/>
              <w:rPr>
                <w:noProof/>
                <w:sz w:val="18"/>
                <w:lang w:val="en-US"/>
              </w:rPr>
            </w:pPr>
          </w:p>
          <w:p w:rsidR="00EE720F" w:rsidRDefault="00C57BB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E720F" w:rsidRPr="00C57BB0" w:rsidRDefault="00C57BB0">
            <w:pPr>
              <w:jc w:val="center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EE720F">
        <w:trPr>
          <w:cantSplit/>
          <w:trHeight w:val="437"/>
        </w:trPr>
        <w:tc>
          <w:tcPr>
            <w:tcW w:w="7513" w:type="dxa"/>
            <w:vMerge/>
          </w:tcPr>
          <w:p w:rsidR="00EE720F" w:rsidRDefault="00EE720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E720F" w:rsidRPr="00C57BB0" w:rsidRDefault="00EE720F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EE720F">
        <w:trPr>
          <w:cantSplit/>
        </w:trPr>
        <w:tc>
          <w:tcPr>
            <w:tcW w:w="7513" w:type="dxa"/>
          </w:tcPr>
          <w:p w:rsidR="00EE720F" w:rsidRDefault="00C57B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E720F" w:rsidRPr="00C57BB0" w:rsidRDefault="00C57BB0">
            <w:pPr>
              <w:jc w:val="center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2</w:t>
            </w:r>
          </w:p>
        </w:tc>
      </w:tr>
      <w:tr w:rsidR="00EE720F">
        <w:trPr>
          <w:cantSplit/>
        </w:trPr>
        <w:tc>
          <w:tcPr>
            <w:tcW w:w="7513" w:type="dxa"/>
          </w:tcPr>
          <w:p w:rsidR="00EE720F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EE720F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3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2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5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3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10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57BB0" w:rsidRPr="00C57BB0" w:rsidRDefault="00C57BB0" w:rsidP="00EF6A68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</w:t>
            </w:r>
            <w:r w:rsidR="00EF6A68">
              <w:rPr>
                <w:b/>
                <w:noProof/>
                <w:sz w:val="18"/>
              </w:rPr>
              <w:t>2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57BB0" w:rsidRPr="00C57BB0" w:rsidRDefault="00EF6A68" w:rsidP="00EF6A6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57BB0" w:rsidRPr="00C57BB0" w:rsidRDefault="00EF6A6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  <w:r w:rsidR="00C57BB0" w:rsidRPr="00C57BB0">
              <w:rPr>
                <w:b/>
                <w:noProof/>
                <w:sz w:val="18"/>
              </w:rPr>
              <w:t>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57BB0" w:rsidRPr="00C57BB0" w:rsidRDefault="00EF6A6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6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57BB0" w:rsidRPr="00C57BB0" w:rsidRDefault="00EF6A6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2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5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12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57BB0" w:rsidRPr="00C57BB0" w:rsidRDefault="00C57BB0" w:rsidP="00EF6A68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4</w:t>
            </w:r>
            <w:r w:rsidR="00EF6A68">
              <w:rPr>
                <w:b/>
                <w:noProof/>
                <w:sz w:val="18"/>
              </w:rPr>
              <w:t>5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5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57BB0" w:rsidRPr="00C57BB0" w:rsidRDefault="00C57BB0" w:rsidP="00EF6A68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6</w:t>
            </w:r>
            <w:r w:rsidR="00EF6A68">
              <w:rPr>
                <w:b/>
                <w:noProof/>
                <w:sz w:val="18"/>
              </w:rPr>
              <w:t>9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57BB0" w:rsidRPr="00C57BB0" w:rsidRDefault="00EF6A6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57BB0" w:rsidRPr="00C57BB0" w:rsidRDefault="00EF6A6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26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57BB0" w:rsidRPr="00C57BB0" w:rsidRDefault="00EF6A6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57BB0" w:rsidRPr="00C57BB0" w:rsidRDefault="00C57BB0" w:rsidP="00EF6A68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4</w:t>
            </w:r>
            <w:r w:rsidR="00EF6A68">
              <w:rPr>
                <w:b/>
                <w:noProof/>
                <w:sz w:val="18"/>
              </w:rPr>
              <w:t>5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C57B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C57BB0" w:rsidRPr="00C57BB0" w:rsidRDefault="00C57BB0">
            <w:pPr>
              <w:jc w:val="right"/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1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Default="00EF6A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СООН</w:t>
            </w:r>
          </w:p>
        </w:tc>
        <w:tc>
          <w:tcPr>
            <w:tcW w:w="2268" w:type="dxa"/>
          </w:tcPr>
          <w:p w:rsidR="00C57BB0" w:rsidRPr="00C57BB0" w:rsidRDefault="00EF6A6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17</w:t>
            </w:r>
          </w:p>
        </w:tc>
      </w:tr>
      <w:tr w:rsidR="00C57BB0">
        <w:trPr>
          <w:cantSplit/>
        </w:trPr>
        <w:tc>
          <w:tcPr>
            <w:tcW w:w="7513" w:type="dxa"/>
          </w:tcPr>
          <w:p w:rsidR="00C57BB0" w:rsidRPr="00C57BB0" w:rsidRDefault="00C57BB0">
            <w:pPr>
              <w:rPr>
                <w:b/>
                <w:noProof/>
                <w:sz w:val="18"/>
              </w:rPr>
            </w:pPr>
            <w:r w:rsidRPr="00C57BB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57BB0" w:rsidRPr="00C57BB0" w:rsidRDefault="00BD6AB3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415</w:t>
            </w:r>
            <w:bookmarkStart w:id="0" w:name="_GoBack"/>
            <w:bookmarkEnd w:id="0"/>
          </w:p>
        </w:tc>
      </w:tr>
    </w:tbl>
    <w:p w:rsidR="00EE720F" w:rsidRDefault="00EE720F">
      <w:pPr>
        <w:rPr>
          <w:noProof/>
        </w:rPr>
      </w:pPr>
    </w:p>
    <w:p w:rsidR="00EE720F" w:rsidRDefault="00EE720F">
      <w:pPr>
        <w:rPr>
          <w:noProof/>
        </w:rPr>
      </w:pPr>
    </w:p>
    <w:p w:rsidR="00EE720F" w:rsidRDefault="00EE720F">
      <w:pPr>
        <w:rPr>
          <w:noProof/>
        </w:rPr>
      </w:pPr>
    </w:p>
    <w:p w:rsidR="00C57BB0" w:rsidRDefault="00C57BB0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C57BB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BB0"/>
    <w:rsid w:val="00515DC9"/>
    <w:rsid w:val="00BD6AB3"/>
    <w:rsid w:val="00C57BB0"/>
    <w:rsid w:val="00EE720F"/>
    <w:rsid w:val="00E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06235-ED55-4C6B-BBC9-079740C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4</cp:revision>
  <cp:lastPrinted>1899-12-31T19:00:00Z</cp:lastPrinted>
  <dcterms:created xsi:type="dcterms:W3CDTF">2023-01-10T04:57:00Z</dcterms:created>
  <dcterms:modified xsi:type="dcterms:W3CDTF">2023-01-10T05:18:00Z</dcterms:modified>
</cp:coreProperties>
</file>