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3D04" w:rsidRDefault="005424DE">
      <w:pPr>
        <w:jc w:val="center"/>
        <w:rPr>
          <w:noProof/>
          <w:lang w:val="en-US"/>
        </w:rPr>
      </w:pPr>
      <w:r>
        <w:rPr>
          <w:noProof/>
        </w:rPr>
        <w:t>У</w:t>
      </w:r>
      <w:r w:rsidR="00E52514">
        <w:rPr>
          <w:noProof/>
        </w:rPr>
        <w:t>ФНС по</w:t>
      </w:r>
      <w:r>
        <w:rPr>
          <w:noProof/>
        </w:rPr>
        <w:t xml:space="preserve"> Свердловской области</w:t>
      </w:r>
    </w:p>
    <w:p w:rsidR="00000000" w:rsidRDefault="00E52514">
      <w:pPr>
        <w:jc w:val="center"/>
        <w:rPr>
          <w:noProof/>
        </w:rPr>
      </w:pPr>
    </w:p>
    <w:p w:rsidR="00000000" w:rsidRDefault="001B78DA">
      <w:pPr>
        <w:rPr>
          <w:noProof/>
        </w:rPr>
      </w:pPr>
      <w:r>
        <w:rPr>
          <w:noProof/>
        </w:rPr>
        <w:t>24.10.2022 г.</w:t>
      </w:r>
    </w:p>
    <w:p w:rsidR="00000000" w:rsidRDefault="00E5251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5251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5251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B78DA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B78DA">
        <w:rPr>
          <w:noProof/>
          <w:sz w:val="24"/>
          <w:lang w:val="en-US"/>
        </w:rPr>
        <w:t>30.09.2022</w:t>
      </w:r>
    </w:p>
    <w:p w:rsidR="00000000" w:rsidRDefault="00E5251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5251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5251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5424DE" w:rsidRDefault="00E52514">
            <w:pPr>
              <w:jc w:val="center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5251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5424DE" w:rsidRDefault="00E5251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525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5424DE" w:rsidRDefault="00E52514">
            <w:pPr>
              <w:jc w:val="center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000000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3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6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52514" w:rsidRPr="005424DE" w:rsidRDefault="00E52514" w:rsidP="00E5251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3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28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7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B78DA" w:rsidRPr="005424DE" w:rsidRDefault="00973D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6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1</w:t>
            </w:r>
            <w:r w:rsidR="00973D04">
              <w:rPr>
                <w:b/>
                <w:noProof/>
                <w:sz w:val="18"/>
                <w:lang w:val="en-US"/>
              </w:rPr>
              <w:t>4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1</w:t>
            </w:r>
            <w:r w:rsidR="00973D04">
              <w:rPr>
                <w:b/>
                <w:noProof/>
                <w:sz w:val="18"/>
                <w:lang w:val="en-US"/>
              </w:rPr>
              <w:t>9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164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46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3</w:t>
            </w:r>
            <w:r w:rsidR="00973D04">
              <w:rPr>
                <w:b/>
                <w:noProof/>
                <w:sz w:val="18"/>
                <w:lang w:val="en-US"/>
              </w:rPr>
              <w:t>6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12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4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101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26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100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8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9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7</w:t>
            </w:r>
            <w:r w:rsidR="00973D04">
              <w:rPr>
                <w:b/>
                <w:noProof/>
                <w:sz w:val="18"/>
                <w:lang w:val="en-US"/>
              </w:rPr>
              <w:t>9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6</w:t>
            </w:r>
            <w:r w:rsidR="00973D04">
              <w:rPr>
                <w:b/>
                <w:noProof/>
                <w:sz w:val="18"/>
                <w:lang w:val="en-US"/>
              </w:rPr>
              <w:t>4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B78DA" w:rsidRPr="00973D04" w:rsidRDefault="001B78DA" w:rsidP="00973D0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424DE">
              <w:rPr>
                <w:b/>
                <w:noProof/>
                <w:sz w:val="18"/>
              </w:rPr>
              <w:t>4</w:t>
            </w:r>
            <w:r w:rsidR="00973D04">
              <w:rPr>
                <w:b/>
                <w:noProof/>
                <w:sz w:val="18"/>
                <w:lang w:val="en-US"/>
              </w:rPr>
              <w:t>5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B78DA" w:rsidRPr="00973D04" w:rsidRDefault="00973D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99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2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Default="001B78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1B78DA" w:rsidRPr="005424DE" w:rsidRDefault="001B78DA">
            <w:pPr>
              <w:jc w:val="right"/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3</w:t>
            </w:r>
          </w:p>
        </w:tc>
      </w:tr>
      <w:tr w:rsidR="001B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Pr="00973D04" w:rsidRDefault="00973D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1B78DA" w:rsidRPr="005424DE" w:rsidRDefault="00973D0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39</w:t>
            </w:r>
          </w:p>
        </w:tc>
      </w:tr>
      <w:tr w:rsidR="001B78DA" w:rsidRPr="00542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B78DA" w:rsidRPr="005424DE" w:rsidRDefault="001B78DA">
            <w:pPr>
              <w:rPr>
                <w:b/>
                <w:noProof/>
                <w:sz w:val="18"/>
              </w:rPr>
            </w:pPr>
            <w:r w:rsidRPr="005424D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B78DA" w:rsidRPr="005424DE" w:rsidRDefault="00E5251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978</w:t>
            </w:r>
            <w:bookmarkStart w:id="0" w:name="_GoBack"/>
            <w:bookmarkEnd w:id="0"/>
          </w:p>
        </w:tc>
      </w:tr>
    </w:tbl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000000" w:rsidRDefault="00E52514">
      <w:pPr>
        <w:rPr>
          <w:noProof/>
        </w:rPr>
      </w:pPr>
    </w:p>
    <w:p w:rsidR="001B78DA" w:rsidRDefault="00E5251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B78DA">
        <w:rPr>
          <w:noProof/>
          <w:sz w:val="24"/>
        </w:rPr>
        <w:t>Н.А. Краузе</w:t>
      </w:r>
    </w:p>
    <w:sectPr w:rsidR="001B78D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DA"/>
    <w:rsid w:val="001B78DA"/>
    <w:rsid w:val="005424DE"/>
    <w:rsid w:val="00973D04"/>
    <w:rsid w:val="00E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84798E-46E7-4A39-A7DB-F8154D3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3</cp:revision>
  <cp:lastPrinted>1601-01-01T00:00:00Z</cp:lastPrinted>
  <dcterms:created xsi:type="dcterms:W3CDTF">2022-10-24T10:46:00Z</dcterms:created>
  <dcterms:modified xsi:type="dcterms:W3CDTF">2022-10-24T11:04:00Z</dcterms:modified>
</cp:coreProperties>
</file>