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7F" w:rsidRDefault="00E0034E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2A1C7F" w:rsidRDefault="00E0034E">
      <w:pPr>
        <w:rPr>
          <w:noProof/>
        </w:rPr>
      </w:pPr>
      <w:r>
        <w:rPr>
          <w:noProof/>
        </w:rPr>
        <w:t>05.12.2023 г.</w:t>
      </w:r>
    </w:p>
    <w:p w:rsidR="002A1C7F" w:rsidRDefault="00E0034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A1C7F" w:rsidRDefault="00E0034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A1C7F" w:rsidRDefault="00E0034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30.11.2023</w:t>
      </w:r>
    </w:p>
    <w:p w:rsidR="002A1C7F" w:rsidRDefault="002A1C7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A1C7F">
        <w:trPr>
          <w:cantSplit/>
          <w:trHeight w:val="225"/>
        </w:trPr>
        <w:tc>
          <w:tcPr>
            <w:tcW w:w="7513" w:type="dxa"/>
            <w:vMerge w:val="restart"/>
          </w:tcPr>
          <w:p w:rsidR="002A1C7F" w:rsidRDefault="002A1C7F">
            <w:pPr>
              <w:jc w:val="center"/>
              <w:rPr>
                <w:noProof/>
                <w:sz w:val="18"/>
                <w:lang w:val="en-US"/>
              </w:rPr>
            </w:pPr>
          </w:p>
          <w:p w:rsidR="002A1C7F" w:rsidRDefault="00E0034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A1C7F" w:rsidRPr="005958EE" w:rsidRDefault="00E0034E">
            <w:pPr>
              <w:jc w:val="center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2A1C7F">
        <w:trPr>
          <w:cantSplit/>
          <w:trHeight w:val="437"/>
        </w:trPr>
        <w:tc>
          <w:tcPr>
            <w:tcW w:w="7513" w:type="dxa"/>
            <w:vMerge/>
          </w:tcPr>
          <w:p w:rsidR="002A1C7F" w:rsidRDefault="002A1C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A1C7F" w:rsidRPr="005958EE" w:rsidRDefault="002A1C7F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2A1C7F">
        <w:trPr>
          <w:cantSplit/>
        </w:trPr>
        <w:tc>
          <w:tcPr>
            <w:tcW w:w="7513" w:type="dxa"/>
          </w:tcPr>
          <w:p w:rsidR="002A1C7F" w:rsidRDefault="00E0034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2A1C7F" w:rsidRPr="005958EE" w:rsidRDefault="00E0034E">
            <w:pPr>
              <w:jc w:val="center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2</w:t>
            </w:r>
          </w:p>
        </w:tc>
      </w:tr>
      <w:tr w:rsidR="002A1C7F">
        <w:trPr>
          <w:cantSplit/>
        </w:trPr>
        <w:tc>
          <w:tcPr>
            <w:tcW w:w="7513" w:type="dxa"/>
          </w:tcPr>
          <w:p w:rsidR="002A1C7F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2A1C7F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1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0034E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2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E0034E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1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0034E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10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0034E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1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9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0034E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8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6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21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47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E0034E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3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E0034E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2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2</w:t>
            </w:r>
            <w:r w:rsidR="00E0034E" w:rsidRPr="005958EE">
              <w:rPr>
                <w:b/>
                <w:noProof/>
                <w:sz w:val="18"/>
              </w:rPr>
              <w:t>2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25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15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0034E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1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0034E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5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21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94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0034E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10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57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0034E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2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8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47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46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0034E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2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25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58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E0034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</w:tcPr>
          <w:p w:rsidR="00E0034E" w:rsidRPr="005958EE" w:rsidRDefault="00E0034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1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Default="003D09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 в ПП Омниканальная платформа</w:t>
            </w:r>
          </w:p>
        </w:tc>
        <w:tc>
          <w:tcPr>
            <w:tcW w:w="2268" w:type="dxa"/>
          </w:tcPr>
          <w:p w:rsidR="00E0034E" w:rsidRPr="005958EE" w:rsidRDefault="003D0970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52</w:t>
            </w:r>
          </w:p>
        </w:tc>
      </w:tr>
      <w:tr w:rsidR="00E0034E">
        <w:trPr>
          <w:cantSplit/>
        </w:trPr>
        <w:tc>
          <w:tcPr>
            <w:tcW w:w="7513" w:type="dxa"/>
          </w:tcPr>
          <w:p w:rsidR="00E0034E" w:rsidRPr="00E0034E" w:rsidRDefault="00E0034E">
            <w:pPr>
              <w:rPr>
                <w:b/>
                <w:noProof/>
                <w:sz w:val="18"/>
              </w:rPr>
            </w:pPr>
            <w:r w:rsidRPr="00E0034E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0034E" w:rsidRPr="005958EE" w:rsidRDefault="005958EE">
            <w:pPr>
              <w:jc w:val="right"/>
              <w:rPr>
                <w:b/>
                <w:noProof/>
                <w:sz w:val="18"/>
              </w:rPr>
            </w:pPr>
            <w:r w:rsidRPr="005958EE">
              <w:rPr>
                <w:b/>
                <w:noProof/>
                <w:sz w:val="18"/>
              </w:rPr>
              <w:t>602</w:t>
            </w:r>
          </w:p>
        </w:tc>
      </w:tr>
    </w:tbl>
    <w:p w:rsidR="002A1C7F" w:rsidRDefault="002A1C7F">
      <w:pPr>
        <w:rPr>
          <w:noProof/>
        </w:rPr>
      </w:pPr>
    </w:p>
    <w:p w:rsidR="002A1C7F" w:rsidRDefault="002A1C7F">
      <w:pPr>
        <w:rPr>
          <w:noProof/>
        </w:rPr>
      </w:pPr>
    </w:p>
    <w:p w:rsidR="00E0034E" w:rsidRDefault="00E0034E">
      <w:pPr>
        <w:rPr>
          <w:noProof/>
        </w:rPr>
      </w:pPr>
    </w:p>
    <w:p w:rsidR="00E0034E" w:rsidRDefault="00E0034E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DE2516">
        <w:rPr>
          <w:noProof/>
          <w:sz w:val="24"/>
        </w:rPr>
        <w:tab/>
      </w:r>
      <w:r w:rsidR="00DE2516">
        <w:rPr>
          <w:noProof/>
          <w:sz w:val="24"/>
        </w:rPr>
        <w:tab/>
      </w:r>
      <w:r w:rsidR="00DE2516">
        <w:rPr>
          <w:noProof/>
          <w:sz w:val="24"/>
        </w:rPr>
        <w:tab/>
      </w:r>
      <w:r w:rsidR="00DE2516">
        <w:rPr>
          <w:noProof/>
          <w:sz w:val="24"/>
        </w:rPr>
        <w:tab/>
      </w:r>
      <w:r w:rsidR="00DE2516">
        <w:rPr>
          <w:noProof/>
          <w:sz w:val="24"/>
        </w:rPr>
        <w:tab/>
      </w:r>
      <w:r w:rsidR="00DE2516">
        <w:rPr>
          <w:noProof/>
          <w:sz w:val="24"/>
        </w:rPr>
        <w:tab/>
      </w:r>
      <w:bookmarkStart w:id="0" w:name="_GoBack"/>
      <w:bookmarkEnd w:id="0"/>
      <w:r>
        <w:rPr>
          <w:noProof/>
          <w:sz w:val="24"/>
        </w:rPr>
        <w:t>И.И. Волкова</w:t>
      </w:r>
    </w:p>
    <w:sectPr w:rsidR="00E0034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34E"/>
    <w:rsid w:val="002A1C7F"/>
    <w:rsid w:val="003D0970"/>
    <w:rsid w:val="004D5105"/>
    <w:rsid w:val="005958EE"/>
    <w:rsid w:val="00AD0D36"/>
    <w:rsid w:val="00DE2516"/>
    <w:rsid w:val="00E0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A5B5E1-0DA9-431F-9ED2-5C07DDDB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00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5</cp:revision>
  <cp:lastPrinted>2023-12-05T12:04:00Z</cp:lastPrinted>
  <dcterms:created xsi:type="dcterms:W3CDTF">2023-12-06T11:52:00Z</dcterms:created>
  <dcterms:modified xsi:type="dcterms:W3CDTF">2023-12-07T06:03:00Z</dcterms:modified>
</cp:coreProperties>
</file>