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F3" w:rsidRDefault="00472D25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9C7DF3" w:rsidRDefault="00472D25">
      <w:pPr>
        <w:rPr>
          <w:noProof/>
        </w:rPr>
      </w:pPr>
      <w:r>
        <w:rPr>
          <w:noProof/>
        </w:rPr>
        <w:t>03.06.2016 г.</w:t>
      </w:r>
    </w:p>
    <w:p w:rsidR="009C7DF3" w:rsidRDefault="00472D2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C7DF3" w:rsidRDefault="00472D2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C7DF3" w:rsidRDefault="00472D2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01.05.2016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31.05.2016</w:t>
      </w:r>
    </w:p>
    <w:p w:rsidR="009C7DF3" w:rsidRDefault="009C7DF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C7DF3">
        <w:trPr>
          <w:cantSplit/>
          <w:trHeight w:val="225"/>
        </w:trPr>
        <w:tc>
          <w:tcPr>
            <w:tcW w:w="7513" w:type="dxa"/>
            <w:vMerge w:val="restart"/>
          </w:tcPr>
          <w:p w:rsidR="009C7DF3" w:rsidRDefault="009C7DF3">
            <w:pPr>
              <w:jc w:val="center"/>
              <w:rPr>
                <w:noProof/>
                <w:sz w:val="18"/>
                <w:lang w:val="en-US"/>
              </w:rPr>
            </w:pPr>
          </w:p>
          <w:p w:rsidR="009C7DF3" w:rsidRDefault="00472D2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C7DF3" w:rsidRDefault="00472D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C7DF3">
        <w:trPr>
          <w:cantSplit/>
          <w:trHeight w:val="437"/>
        </w:trPr>
        <w:tc>
          <w:tcPr>
            <w:tcW w:w="7513" w:type="dxa"/>
            <w:vMerge/>
          </w:tcPr>
          <w:p w:rsidR="009C7DF3" w:rsidRDefault="009C7DF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C7DF3" w:rsidRDefault="009C7DF3">
            <w:pPr>
              <w:jc w:val="center"/>
              <w:rPr>
                <w:noProof/>
                <w:sz w:val="18"/>
              </w:rPr>
            </w:pPr>
          </w:p>
        </w:tc>
      </w:tr>
      <w:tr w:rsidR="009C7DF3">
        <w:trPr>
          <w:cantSplit/>
        </w:trPr>
        <w:tc>
          <w:tcPr>
            <w:tcW w:w="7513" w:type="dxa"/>
          </w:tcPr>
          <w:p w:rsidR="009C7DF3" w:rsidRDefault="00472D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C7DF3" w:rsidRDefault="00472D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C7DF3">
        <w:trPr>
          <w:cantSplit/>
        </w:trPr>
        <w:tc>
          <w:tcPr>
            <w:tcW w:w="7513" w:type="dxa"/>
          </w:tcPr>
          <w:p w:rsidR="009C7DF3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9C7DF3" w:rsidRDefault="009C7DF3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2268" w:type="dxa"/>
          </w:tcPr>
          <w:p w:rsidR="00472D25" w:rsidRDefault="002E34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0001.0002.0024.1289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0001.0002.0024.1296 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0001.0002.0024.1297 Мотивация государственных гражданских служащих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0001.0002.0025.1342 Государственные закупки, конкурсы, аукционы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0001.0003.0030.0000 Граждане (физические лица)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0002.0007.0067.0257 Фонд социального страхования Российской Федерации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472D25" w:rsidRDefault="00472D25" w:rsidP="002E341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E3414">
              <w:rPr>
                <w:noProof/>
                <w:sz w:val="18"/>
              </w:rPr>
              <w:t>4</w:t>
            </w:r>
            <w:bookmarkStart w:id="0" w:name="_GoBack"/>
            <w:bookmarkEnd w:id="0"/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0003.0008.0087.0685 Вклады в коммерческие банки и другие финансовые институты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0005.0000.0000.0000 Жилищно-коммунальная сфера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</w:p>
        </w:tc>
      </w:tr>
      <w:tr w:rsidR="00472D25">
        <w:trPr>
          <w:cantSplit/>
        </w:trPr>
        <w:tc>
          <w:tcPr>
            <w:tcW w:w="7513" w:type="dxa"/>
          </w:tcPr>
          <w:p w:rsidR="00472D25" w:rsidRDefault="00472D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2D25" w:rsidRDefault="00472D2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336</w:t>
            </w:r>
          </w:p>
        </w:tc>
      </w:tr>
    </w:tbl>
    <w:p w:rsidR="009C7DF3" w:rsidRDefault="009C7DF3">
      <w:pPr>
        <w:rPr>
          <w:noProof/>
        </w:rPr>
      </w:pPr>
    </w:p>
    <w:p w:rsidR="009C7DF3" w:rsidRDefault="009C7DF3">
      <w:pPr>
        <w:rPr>
          <w:noProof/>
        </w:rPr>
      </w:pPr>
    </w:p>
    <w:p w:rsidR="009C7DF3" w:rsidRDefault="009C7DF3">
      <w:pPr>
        <w:rPr>
          <w:noProof/>
        </w:rPr>
      </w:pPr>
    </w:p>
    <w:p w:rsidR="00472D25" w:rsidRDefault="00472D25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Default="00472D25">
      <w:pPr>
        <w:rPr>
          <w:noProof/>
          <w:sz w:val="24"/>
        </w:rPr>
      </w:pPr>
    </w:p>
    <w:p w:rsidR="00472D25" w:rsidRPr="00472D25" w:rsidRDefault="00472D25">
      <w:pPr>
        <w:rPr>
          <w:noProof/>
        </w:rPr>
      </w:pPr>
      <w:r>
        <w:rPr>
          <w:noProof/>
        </w:rPr>
        <w:t>Алябьева</w:t>
      </w:r>
    </w:p>
    <w:sectPr w:rsidR="00472D25" w:rsidRPr="00472D2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D25"/>
    <w:rsid w:val="002E3414"/>
    <w:rsid w:val="00472D25"/>
    <w:rsid w:val="009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2</cp:revision>
  <cp:lastPrinted>1900-12-31T19:00:00Z</cp:lastPrinted>
  <dcterms:created xsi:type="dcterms:W3CDTF">2016-06-03T06:58:00Z</dcterms:created>
  <dcterms:modified xsi:type="dcterms:W3CDTF">2016-06-07T05:20:00Z</dcterms:modified>
</cp:coreProperties>
</file>