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5D" w:rsidRDefault="006F77AC">
      <w:pPr>
        <w:jc w:val="center"/>
        <w:rPr>
          <w:noProof/>
        </w:rPr>
      </w:pPr>
      <w:r>
        <w:rPr>
          <w:noProof/>
        </w:rPr>
        <w:t>УФНС России по Свердловской области</w:t>
      </w:r>
    </w:p>
    <w:p w:rsidR="009B3C5D" w:rsidRDefault="006F77AC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9B3C5D" w:rsidRDefault="006F77AC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9B3C5D" w:rsidRDefault="006F77AC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01.07.2016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30.09.2016</w:t>
      </w:r>
    </w:p>
    <w:p w:rsidR="009B3C5D" w:rsidRDefault="009B3C5D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9B3C5D">
        <w:trPr>
          <w:cantSplit/>
          <w:trHeight w:val="225"/>
        </w:trPr>
        <w:tc>
          <w:tcPr>
            <w:tcW w:w="7513" w:type="dxa"/>
            <w:vMerge w:val="restart"/>
          </w:tcPr>
          <w:p w:rsidR="009B3C5D" w:rsidRDefault="009B3C5D">
            <w:pPr>
              <w:jc w:val="center"/>
              <w:rPr>
                <w:noProof/>
                <w:sz w:val="18"/>
                <w:lang w:val="en-US"/>
              </w:rPr>
            </w:pPr>
          </w:p>
          <w:p w:rsidR="009B3C5D" w:rsidRDefault="006F77A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9B3C5D" w:rsidRDefault="006F77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9B3C5D">
        <w:trPr>
          <w:cantSplit/>
          <w:trHeight w:val="437"/>
        </w:trPr>
        <w:tc>
          <w:tcPr>
            <w:tcW w:w="7513" w:type="dxa"/>
            <w:vMerge/>
          </w:tcPr>
          <w:p w:rsidR="009B3C5D" w:rsidRDefault="009B3C5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9B3C5D" w:rsidRDefault="009B3C5D">
            <w:pPr>
              <w:jc w:val="center"/>
              <w:rPr>
                <w:noProof/>
                <w:sz w:val="18"/>
              </w:rPr>
            </w:pPr>
          </w:p>
        </w:tc>
      </w:tr>
      <w:tr w:rsidR="009B3C5D">
        <w:trPr>
          <w:cantSplit/>
        </w:trPr>
        <w:tc>
          <w:tcPr>
            <w:tcW w:w="7513" w:type="dxa"/>
          </w:tcPr>
          <w:p w:rsidR="009B3C5D" w:rsidRDefault="006F77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9B3C5D" w:rsidRDefault="006F77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B3C5D">
        <w:trPr>
          <w:cantSplit/>
        </w:trPr>
        <w:tc>
          <w:tcPr>
            <w:tcW w:w="7513" w:type="dxa"/>
          </w:tcPr>
          <w:p w:rsidR="009B3C5D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0001.0001.0006.0648 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2268" w:type="dxa"/>
          </w:tcPr>
          <w:p w:rsidR="009B3C5D" w:rsidRDefault="009B3C5D">
            <w:pPr>
              <w:jc w:val="right"/>
              <w:rPr>
                <w:noProof/>
                <w:sz w:val="18"/>
              </w:rPr>
            </w:pP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0001.0002.0024.0173 Государственная служба субъектов Российской Федерации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0001.0002.0024.1239 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0001.0002.0024.1289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0001.0002.0024.1290 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0001.0002.0024.1293 Система оплаты труда государственных гражданских служащих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0001.0002.0024.1294 Коррупционные риски на государственной гражданской службе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0001.0002.0024.1295 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0001.0002.0024.1296 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0001.0002.0024.1297 Мотивация государственных гражданских служащих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0001.0002.0025.1342 Государственные закупки, конкурсы, аукционы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0001.0002.0027.0119 Обращения‚ не подписанные авторами‚ без указания адреса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0001.0002.0027.0165 Деятельность федерального государственного органа и его руководителей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0001.0002.0027.0654 Несогласие с результатами рассмотрения обращения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0001.0003.0030.0000 Граждане (физические лица)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0002.0006.0065.0217 Труд‚ зарплата‚ пособия в связи с закрытием‚ банкротством и ликвидацией предприятий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0002.0006.0065.0227 Задержка выплаты зарплаты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0002.0007.0067.0245 Пенсионный фонд Российской Федерации и негосударственные пенсионные фонды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0002.0007.0067.0257 Фонд социального страхования Российской Федерации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0002.0007.0072.0000 Пособия. Компенсационные выплаты (за исключением международного сотрудничества)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0003.0008.0086.0332 Федеральные‚ региональные‚ местные налоги и сборы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99</w:t>
            </w: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0003.0008.0086.0684 Налоговые преференции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86</w:t>
            </w: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80</w:t>
            </w: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181</w:t>
            </w: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0003.0008.0086.0766 Налог на прибыль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62</w:t>
            </w: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155</w:t>
            </w: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0003.0008.0086.0773 Бухгалтерский учет 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0003.0008.0086.1470 Совершенствование налогового администрирования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222</w:t>
            </w: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0003.0008.0087.0000 Банковское дело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0003.0008.0087.0685 Вклады в коммерческие банки и другие финансовые институты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0004.0018.0171.0542 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0005.0000.0000.0000 Жилищно-коммунальная сфера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</w:p>
        </w:tc>
      </w:tr>
      <w:tr w:rsidR="006F77AC">
        <w:trPr>
          <w:cantSplit/>
        </w:trPr>
        <w:tc>
          <w:tcPr>
            <w:tcW w:w="7513" w:type="dxa"/>
          </w:tcPr>
          <w:p w:rsidR="006F77AC" w:rsidRDefault="006F77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6F77AC" w:rsidRDefault="006F77A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1187</w:t>
            </w:r>
          </w:p>
        </w:tc>
      </w:tr>
    </w:tbl>
    <w:p w:rsidR="009B3C5D" w:rsidRDefault="009B3C5D">
      <w:pPr>
        <w:rPr>
          <w:noProof/>
        </w:rPr>
      </w:pPr>
    </w:p>
    <w:p w:rsidR="009B3C5D" w:rsidRDefault="009B3C5D">
      <w:pPr>
        <w:rPr>
          <w:noProof/>
        </w:rPr>
      </w:pPr>
    </w:p>
    <w:p w:rsidR="009B3C5D" w:rsidRDefault="009B3C5D">
      <w:pPr>
        <w:rPr>
          <w:noProof/>
        </w:rPr>
      </w:pPr>
    </w:p>
    <w:sectPr w:rsidR="009B3C5D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7AC"/>
    <w:rsid w:val="006F77AC"/>
    <w:rsid w:val="009B3C5D"/>
    <w:rsid w:val="00A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4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Алябьева Светлана Викторовна</dc:creator>
  <cp:lastModifiedBy>Корчак Татьяна Борисовна</cp:lastModifiedBy>
  <cp:revision>2</cp:revision>
  <cp:lastPrinted>1900-12-31T19:00:00Z</cp:lastPrinted>
  <dcterms:created xsi:type="dcterms:W3CDTF">2016-10-20T11:40:00Z</dcterms:created>
  <dcterms:modified xsi:type="dcterms:W3CDTF">2016-11-10T09:01:00Z</dcterms:modified>
</cp:coreProperties>
</file>