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C" w:rsidRDefault="003850C2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AE5FFC" w:rsidRDefault="003850C2">
      <w:pPr>
        <w:rPr>
          <w:noProof/>
        </w:rPr>
      </w:pPr>
      <w:r>
        <w:rPr>
          <w:noProof/>
        </w:rPr>
        <w:t>22.09.2020 г.</w:t>
      </w:r>
    </w:p>
    <w:p w:rsidR="00AE5FFC" w:rsidRDefault="003850C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E5FFC" w:rsidRDefault="003850C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E5FFC" w:rsidRDefault="003850C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31.08.2020</w:t>
      </w:r>
    </w:p>
    <w:p w:rsidR="00AE5FFC" w:rsidRDefault="00AE5FF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E5FFC">
        <w:trPr>
          <w:cantSplit/>
          <w:trHeight w:val="207"/>
        </w:trPr>
        <w:tc>
          <w:tcPr>
            <w:tcW w:w="7513" w:type="dxa"/>
            <w:vMerge w:val="restart"/>
          </w:tcPr>
          <w:p w:rsidR="00AE5FFC" w:rsidRDefault="00AE5FFC">
            <w:pPr>
              <w:jc w:val="center"/>
              <w:rPr>
                <w:noProof/>
                <w:sz w:val="18"/>
                <w:lang w:val="en-US"/>
              </w:rPr>
            </w:pPr>
          </w:p>
          <w:p w:rsidR="00AE5FFC" w:rsidRDefault="003850C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E5FFC" w:rsidRPr="003850C2" w:rsidRDefault="003850C2">
            <w:pPr>
              <w:jc w:val="center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AE5FFC">
        <w:trPr>
          <w:cantSplit/>
          <w:trHeight w:val="437"/>
        </w:trPr>
        <w:tc>
          <w:tcPr>
            <w:tcW w:w="7513" w:type="dxa"/>
            <w:vMerge/>
          </w:tcPr>
          <w:p w:rsidR="00AE5FFC" w:rsidRDefault="00AE5FF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E5FFC" w:rsidRPr="003850C2" w:rsidRDefault="00AE5FFC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AE5FFC">
        <w:trPr>
          <w:cantSplit/>
        </w:trPr>
        <w:tc>
          <w:tcPr>
            <w:tcW w:w="7513" w:type="dxa"/>
          </w:tcPr>
          <w:p w:rsidR="00AE5FFC" w:rsidRDefault="003850C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E5FFC" w:rsidRPr="003850C2" w:rsidRDefault="003850C2">
            <w:pPr>
              <w:jc w:val="center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2</w:t>
            </w:r>
          </w:p>
        </w:tc>
      </w:tr>
      <w:tr w:rsidR="00AE5FFC">
        <w:trPr>
          <w:cantSplit/>
        </w:trPr>
        <w:tc>
          <w:tcPr>
            <w:tcW w:w="7513" w:type="dxa"/>
          </w:tcPr>
          <w:p w:rsidR="00AE5FFC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AE5FFC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9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9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850C2" w:rsidRPr="003850C2" w:rsidRDefault="008F5226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6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2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3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14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850C2" w:rsidRPr="003850C2" w:rsidRDefault="003850C2" w:rsidP="008F5226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6</w:t>
            </w:r>
            <w:r w:rsidR="008F5226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3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23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6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7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6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4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850C2" w:rsidRPr="003850C2" w:rsidRDefault="003850C2" w:rsidP="008F5226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2</w:t>
            </w:r>
            <w:r w:rsidR="008F5226">
              <w:rPr>
                <w:b/>
                <w:noProof/>
                <w:sz w:val="18"/>
              </w:rPr>
              <w:t>5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6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19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35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33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10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17</w:t>
            </w:r>
          </w:p>
        </w:tc>
      </w:tr>
      <w:tr w:rsidR="003850C2">
        <w:trPr>
          <w:cantSplit/>
        </w:trPr>
        <w:tc>
          <w:tcPr>
            <w:tcW w:w="7513" w:type="dxa"/>
          </w:tcPr>
          <w:p w:rsidR="003850C2" w:rsidRDefault="003850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3850C2" w:rsidRPr="003850C2" w:rsidRDefault="003850C2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2</w:t>
            </w:r>
          </w:p>
        </w:tc>
      </w:tr>
      <w:tr w:rsidR="003850C2" w:rsidRPr="003850C2">
        <w:trPr>
          <w:cantSplit/>
        </w:trPr>
        <w:tc>
          <w:tcPr>
            <w:tcW w:w="7513" w:type="dxa"/>
          </w:tcPr>
          <w:p w:rsidR="003850C2" w:rsidRPr="003850C2" w:rsidRDefault="003850C2">
            <w:pPr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850C2" w:rsidRPr="003850C2" w:rsidRDefault="003850C2" w:rsidP="008F5226">
            <w:pPr>
              <w:jc w:val="right"/>
              <w:rPr>
                <w:b/>
                <w:noProof/>
                <w:sz w:val="18"/>
              </w:rPr>
            </w:pPr>
            <w:r w:rsidRPr="003850C2">
              <w:rPr>
                <w:b/>
                <w:noProof/>
                <w:sz w:val="18"/>
              </w:rPr>
              <w:t>31</w:t>
            </w:r>
            <w:r w:rsidR="008F5226">
              <w:rPr>
                <w:b/>
                <w:noProof/>
                <w:sz w:val="18"/>
              </w:rPr>
              <w:t>4</w:t>
            </w:r>
          </w:p>
        </w:tc>
      </w:tr>
    </w:tbl>
    <w:p w:rsidR="00AE5FFC" w:rsidRDefault="00AE5FFC">
      <w:pPr>
        <w:rPr>
          <w:noProof/>
        </w:rPr>
      </w:pPr>
    </w:p>
    <w:p w:rsidR="00AE5FFC" w:rsidRDefault="00AE5FFC">
      <w:pPr>
        <w:rPr>
          <w:noProof/>
        </w:rPr>
      </w:pPr>
    </w:p>
    <w:p w:rsidR="003850C2" w:rsidRDefault="003850C2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8F5226" w:rsidRDefault="008F5226">
      <w:pPr>
        <w:rPr>
          <w:noProof/>
        </w:rPr>
      </w:pPr>
    </w:p>
    <w:p w:rsidR="003850C2" w:rsidRPr="003850C2" w:rsidRDefault="003850C2">
      <w:pPr>
        <w:rPr>
          <w:noProof/>
        </w:rPr>
      </w:pPr>
      <w:bookmarkStart w:id="0" w:name="_GoBack"/>
      <w:bookmarkEnd w:id="0"/>
      <w:r>
        <w:rPr>
          <w:noProof/>
        </w:rPr>
        <w:t>С.В. Алябьева; (66)1031</w:t>
      </w:r>
    </w:p>
    <w:sectPr w:rsidR="003850C2" w:rsidRPr="003850C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0C2"/>
    <w:rsid w:val="003850C2"/>
    <w:rsid w:val="008F5226"/>
    <w:rsid w:val="00A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2</cp:revision>
  <cp:lastPrinted>1900-12-31T19:00:00Z</cp:lastPrinted>
  <dcterms:created xsi:type="dcterms:W3CDTF">2020-09-22T09:26:00Z</dcterms:created>
  <dcterms:modified xsi:type="dcterms:W3CDTF">2020-09-22T10:04:00Z</dcterms:modified>
</cp:coreProperties>
</file>