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29DD">
      <w:pPr>
        <w:jc w:val="center"/>
        <w:rPr>
          <w:noProof/>
        </w:rPr>
      </w:pPr>
      <w:r>
        <w:rPr>
          <w:noProof/>
        </w:rPr>
        <w:t>У</w:t>
      </w:r>
      <w:r>
        <w:rPr>
          <w:noProof/>
        </w:rPr>
        <w:t xml:space="preserve">ФНС России </w:t>
      </w:r>
      <w:r>
        <w:rPr>
          <w:noProof/>
        </w:rPr>
        <w:t>по Свердловской области</w:t>
      </w:r>
    </w:p>
    <w:p w:rsidR="00000000" w:rsidRDefault="00DF29DD">
      <w:pPr>
        <w:rPr>
          <w:noProof/>
        </w:rPr>
      </w:pPr>
      <w:r>
        <w:rPr>
          <w:noProof/>
        </w:rPr>
        <w:t>16.08.2021 г.</w:t>
      </w:r>
    </w:p>
    <w:p w:rsidR="00000000" w:rsidRDefault="00DF29D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DF29D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DF29D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01.07.2021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31.07.2021</w:t>
      </w:r>
    </w:p>
    <w:p w:rsidR="00000000" w:rsidRDefault="00DF29D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DF29DD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DF29D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DF29DD" w:rsidRDefault="00DF29DD">
            <w:pPr>
              <w:jc w:val="center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DF29D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Pr="00DF29DD" w:rsidRDefault="00DF29DD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DF29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Pr="00DF29DD" w:rsidRDefault="00DF29DD">
            <w:pPr>
              <w:jc w:val="center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2268" w:type="dxa"/>
          </w:tcPr>
          <w:p w:rsidR="00000000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1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1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11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3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1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7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2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1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1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1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2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4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5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58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13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6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4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3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31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5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15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2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3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40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25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12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39</w:t>
            </w:r>
          </w:p>
        </w:tc>
      </w:tr>
      <w:tr w:rsid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Default="00DF29DD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DF29DD" w:rsidRPr="00DF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F29DD" w:rsidRPr="00DF29DD" w:rsidRDefault="00DF29DD">
            <w:pPr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F29DD" w:rsidRPr="00DF29DD" w:rsidRDefault="00DF29DD">
            <w:pPr>
              <w:jc w:val="right"/>
              <w:rPr>
                <w:b/>
                <w:noProof/>
                <w:sz w:val="18"/>
              </w:rPr>
            </w:pPr>
            <w:r w:rsidRPr="00DF29DD">
              <w:rPr>
                <w:b/>
                <w:noProof/>
                <w:sz w:val="18"/>
              </w:rPr>
              <w:t>296</w:t>
            </w:r>
          </w:p>
        </w:tc>
      </w:tr>
    </w:tbl>
    <w:p w:rsidR="00000000" w:rsidRDefault="00DF29DD">
      <w:pPr>
        <w:rPr>
          <w:noProof/>
        </w:rPr>
      </w:pPr>
    </w:p>
    <w:p w:rsidR="00000000" w:rsidRDefault="00DF29DD">
      <w:pPr>
        <w:rPr>
          <w:noProof/>
        </w:rPr>
      </w:pPr>
    </w:p>
    <w:p w:rsidR="00000000" w:rsidRDefault="00DF29DD">
      <w:pPr>
        <w:rPr>
          <w:noProof/>
        </w:rPr>
      </w:pPr>
    </w:p>
    <w:p w:rsidR="00DF29DD" w:rsidRDefault="00DF29DD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p w:rsidR="00DF29DD" w:rsidRDefault="00DF29DD">
      <w:pPr>
        <w:rPr>
          <w:noProof/>
          <w:sz w:val="24"/>
        </w:rPr>
      </w:pPr>
    </w:p>
    <w:p w:rsidR="00DF29DD" w:rsidRDefault="00DF29DD">
      <w:pPr>
        <w:rPr>
          <w:noProof/>
        </w:rPr>
      </w:pPr>
      <w:r>
        <w:rPr>
          <w:noProof/>
        </w:rPr>
        <w:t>С.В. Алябьева</w:t>
      </w:r>
    </w:p>
    <w:p w:rsidR="00DF29DD" w:rsidRPr="00DF29DD" w:rsidRDefault="00DF29DD">
      <w:pPr>
        <w:rPr>
          <w:noProof/>
        </w:rPr>
      </w:pPr>
      <w:r>
        <w:rPr>
          <w:noProof/>
        </w:rPr>
        <w:t>(66)1031</w:t>
      </w:r>
      <w:bookmarkStart w:id="0" w:name="_GoBack"/>
      <w:bookmarkEnd w:id="0"/>
    </w:p>
    <w:sectPr w:rsidR="00DF29DD" w:rsidRPr="00DF29D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9DD"/>
    <w:rsid w:val="00D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2115F8-45ED-4017-98D1-4541B649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1</cp:revision>
  <cp:lastPrinted>1601-01-01T00:00:00Z</cp:lastPrinted>
  <dcterms:created xsi:type="dcterms:W3CDTF">2021-08-16T09:43:00Z</dcterms:created>
  <dcterms:modified xsi:type="dcterms:W3CDTF">2021-08-16T09:45:00Z</dcterms:modified>
</cp:coreProperties>
</file>