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1D" w:rsidRPr="00E539CE" w:rsidRDefault="00AA5D1D" w:rsidP="00E539CE">
      <w:pPr>
        <w:ind w:left="4962" w:firstLine="0"/>
        <w:jc w:val="left"/>
        <w:rPr>
          <w:rFonts w:ascii="Times New Roman" w:hAnsi="Times New Roman" w:cs="Times New Roman"/>
          <w:sz w:val="28"/>
          <w:szCs w:val="28"/>
        </w:rPr>
      </w:pPr>
      <w:bookmarkStart w:id="0" w:name="_GoBack"/>
      <w:bookmarkStart w:id="1" w:name="sub_1000"/>
      <w:bookmarkEnd w:id="0"/>
      <w:r w:rsidRPr="00E539CE">
        <w:rPr>
          <w:rFonts w:ascii="Times New Roman" w:hAnsi="Times New Roman" w:cs="Times New Roman"/>
          <w:sz w:val="28"/>
          <w:szCs w:val="28"/>
        </w:rPr>
        <w:t>Приложение 1</w:t>
      </w:r>
    </w:p>
    <w:p w:rsidR="00AA5D1D" w:rsidRPr="00E539CE" w:rsidRDefault="00AA5D1D" w:rsidP="00E539CE">
      <w:pPr>
        <w:ind w:left="4962" w:firstLine="0"/>
        <w:jc w:val="left"/>
        <w:rPr>
          <w:rFonts w:ascii="Times New Roman" w:hAnsi="Times New Roman" w:cs="Times New Roman"/>
          <w:sz w:val="28"/>
          <w:szCs w:val="28"/>
        </w:rPr>
      </w:pPr>
      <w:r w:rsidRPr="00E539CE">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Pr="00E539CE">
        <w:rPr>
          <w:rFonts w:ascii="Times New Roman" w:hAnsi="Times New Roman" w:cs="Times New Roman"/>
          <w:sz w:val="28"/>
          <w:szCs w:val="28"/>
        </w:rPr>
        <w:t xml:space="preserve">Правительства </w:t>
      </w:r>
    </w:p>
    <w:p w:rsidR="00AA5D1D" w:rsidRDefault="00AA5D1D" w:rsidP="00DD14F7">
      <w:pPr>
        <w:tabs>
          <w:tab w:val="left" w:pos="7371"/>
        </w:tabs>
        <w:ind w:left="4962" w:firstLine="0"/>
        <w:jc w:val="left"/>
        <w:rPr>
          <w:rFonts w:ascii="Times New Roman" w:hAnsi="Times New Roman" w:cs="Times New Roman"/>
          <w:sz w:val="28"/>
          <w:szCs w:val="28"/>
        </w:rPr>
      </w:pPr>
      <w:r w:rsidRPr="00E539CE">
        <w:rPr>
          <w:rFonts w:ascii="Times New Roman" w:hAnsi="Times New Roman" w:cs="Times New Roman"/>
          <w:sz w:val="28"/>
          <w:szCs w:val="28"/>
        </w:rPr>
        <w:t xml:space="preserve">Тверской области </w:t>
      </w:r>
    </w:p>
    <w:p w:rsidR="00AA5D1D" w:rsidRPr="00B24907" w:rsidRDefault="00AA5D1D" w:rsidP="00DD14F7">
      <w:pPr>
        <w:tabs>
          <w:tab w:val="left" w:pos="7371"/>
        </w:tabs>
        <w:ind w:left="4962" w:firstLine="0"/>
        <w:jc w:val="left"/>
        <w:rPr>
          <w:rFonts w:ascii="Times New Roman" w:hAnsi="Times New Roman" w:cs="Times New Roman"/>
          <w:sz w:val="28"/>
          <w:szCs w:val="28"/>
        </w:rPr>
      </w:pPr>
      <w:r>
        <w:rPr>
          <w:rFonts w:ascii="Times New Roman" w:hAnsi="Times New Roman" w:cs="Times New Roman"/>
          <w:sz w:val="28"/>
          <w:szCs w:val="28"/>
        </w:rPr>
        <w:t>от 07.06.2017 № 172-пп</w:t>
      </w:r>
      <w:r w:rsidRPr="00B24907">
        <w:rPr>
          <w:rFonts w:ascii="Times New Roman" w:hAnsi="Times New Roman" w:cs="Times New Roman"/>
          <w:sz w:val="28"/>
          <w:szCs w:val="28"/>
        </w:rPr>
        <w:t xml:space="preserve">                </w:t>
      </w:r>
    </w:p>
    <w:p w:rsidR="00AA5D1D" w:rsidRDefault="00AA5D1D" w:rsidP="00E539CE">
      <w:pPr>
        <w:ind w:left="4962" w:firstLine="0"/>
        <w:jc w:val="left"/>
        <w:rPr>
          <w:rFonts w:ascii="Times New Roman" w:hAnsi="Times New Roman" w:cs="Times New Roman"/>
          <w:sz w:val="28"/>
          <w:szCs w:val="28"/>
        </w:rPr>
      </w:pPr>
    </w:p>
    <w:p w:rsidR="00AA5D1D" w:rsidRPr="00E539CE" w:rsidRDefault="00AA5D1D" w:rsidP="00E539CE">
      <w:pPr>
        <w:ind w:left="4962" w:firstLine="0"/>
        <w:jc w:val="left"/>
        <w:rPr>
          <w:rFonts w:ascii="Times New Roman" w:hAnsi="Times New Roman" w:cs="Times New Roman"/>
          <w:sz w:val="28"/>
          <w:szCs w:val="28"/>
        </w:rPr>
      </w:pPr>
    </w:p>
    <w:p w:rsidR="00AA5D1D" w:rsidRDefault="00AA5D1D" w:rsidP="00E539CE">
      <w:pPr>
        <w:ind w:firstLine="0"/>
        <w:jc w:val="center"/>
        <w:rPr>
          <w:rFonts w:ascii="Times New Roman" w:hAnsi="Times New Roman" w:cs="Times New Roman"/>
          <w:sz w:val="28"/>
          <w:szCs w:val="28"/>
        </w:rPr>
      </w:pPr>
      <w:r w:rsidRPr="00E539CE">
        <w:rPr>
          <w:rFonts w:ascii="Times New Roman" w:hAnsi="Times New Roman" w:cs="Times New Roman"/>
          <w:sz w:val="28"/>
          <w:szCs w:val="28"/>
        </w:rPr>
        <w:t xml:space="preserve">Перечень отдаленных или труднодоступных местностей </w:t>
      </w:r>
    </w:p>
    <w:p w:rsidR="00AA5D1D" w:rsidRDefault="00AA5D1D" w:rsidP="00E539CE">
      <w:pPr>
        <w:ind w:firstLine="0"/>
        <w:jc w:val="center"/>
        <w:rPr>
          <w:rFonts w:ascii="Times New Roman" w:hAnsi="Times New Roman" w:cs="Times New Roman"/>
          <w:sz w:val="28"/>
          <w:szCs w:val="28"/>
        </w:rPr>
      </w:pPr>
      <w:r w:rsidRPr="00E539CE">
        <w:rPr>
          <w:rFonts w:ascii="Times New Roman" w:hAnsi="Times New Roman" w:cs="Times New Roman"/>
          <w:sz w:val="28"/>
          <w:szCs w:val="28"/>
        </w:rPr>
        <w:t xml:space="preserve">Тверской области, на территории которых организации </w:t>
      </w:r>
    </w:p>
    <w:p w:rsidR="00AA5D1D" w:rsidRDefault="00AA5D1D" w:rsidP="00E539CE">
      <w:pPr>
        <w:ind w:firstLine="0"/>
        <w:jc w:val="center"/>
        <w:rPr>
          <w:rFonts w:ascii="Times New Roman" w:hAnsi="Times New Roman" w:cs="Times New Roman"/>
          <w:sz w:val="28"/>
          <w:szCs w:val="28"/>
        </w:rPr>
      </w:pPr>
      <w:r w:rsidRPr="00E539CE">
        <w:rPr>
          <w:rFonts w:ascii="Times New Roman" w:hAnsi="Times New Roman" w:cs="Times New Roman"/>
          <w:sz w:val="28"/>
          <w:szCs w:val="28"/>
        </w:rPr>
        <w:t xml:space="preserve">и индивидуальные предприниматели вправе при осуществлении расчетов </w:t>
      </w:r>
    </w:p>
    <w:p w:rsidR="00AA5D1D" w:rsidRDefault="00AA5D1D" w:rsidP="00E539CE">
      <w:pPr>
        <w:ind w:firstLine="0"/>
        <w:jc w:val="center"/>
        <w:rPr>
          <w:rFonts w:ascii="Times New Roman" w:hAnsi="Times New Roman" w:cs="Times New Roman"/>
          <w:sz w:val="28"/>
          <w:szCs w:val="28"/>
        </w:rPr>
      </w:pPr>
      <w:r w:rsidRPr="00E539CE">
        <w:rPr>
          <w:rFonts w:ascii="Times New Roman" w:hAnsi="Times New Roman" w:cs="Times New Roman"/>
          <w:sz w:val="28"/>
          <w:szCs w:val="28"/>
        </w:rPr>
        <w:t xml:space="preserve">не применять в соответствии с федеральным законодательством </w:t>
      </w:r>
    </w:p>
    <w:p w:rsidR="00AA5D1D" w:rsidRPr="00E539CE" w:rsidRDefault="00AA5D1D" w:rsidP="00E539CE">
      <w:pPr>
        <w:ind w:firstLine="0"/>
        <w:jc w:val="center"/>
        <w:rPr>
          <w:rFonts w:ascii="Times New Roman" w:hAnsi="Times New Roman" w:cs="Times New Roman"/>
          <w:sz w:val="28"/>
          <w:szCs w:val="28"/>
        </w:rPr>
      </w:pPr>
      <w:r w:rsidRPr="00E539CE">
        <w:rPr>
          <w:rFonts w:ascii="Times New Roman" w:hAnsi="Times New Roman" w:cs="Times New Roman"/>
          <w:sz w:val="28"/>
          <w:szCs w:val="28"/>
        </w:rPr>
        <w:t>контрольно-кассовую технику</w:t>
      </w:r>
    </w:p>
    <w:p w:rsidR="00AA5D1D" w:rsidRPr="00E539CE" w:rsidRDefault="00AA5D1D" w:rsidP="00E539CE">
      <w:pPr>
        <w:jc w:val="center"/>
        <w:rPr>
          <w:rFonts w:ascii="Times New Roman" w:hAnsi="Times New Roman" w:cs="Times New Roman"/>
          <w:b/>
          <w:sz w:val="28"/>
          <w:szCs w:val="28"/>
        </w:rPr>
      </w:pPr>
    </w:p>
    <w:p w:rsidR="00AA5D1D" w:rsidRPr="00E539CE" w:rsidRDefault="00AA5D1D" w:rsidP="00E539CE">
      <w:pPr>
        <w:jc w:val="center"/>
        <w:rPr>
          <w:rFonts w:ascii="Times New Roman" w:hAnsi="Times New Roman" w:cs="Times New Roman"/>
          <w:b/>
          <w:sz w:val="28"/>
          <w:szCs w:val="28"/>
        </w:rPr>
      </w:pPr>
    </w:p>
    <w:bookmarkEnd w:id="1"/>
    <w:p w:rsidR="00AA5D1D" w:rsidRPr="00E539CE" w:rsidRDefault="00AA5D1D" w:rsidP="00E539CE">
      <w:pPr>
        <w:numPr>
          <w:ilvl w:val="0"/>
          <w:numId w:val="2"/>
        </w:numPr>
        <w:tabs>
          <w:tab w:val="left" w:pos="1134"/>
        </w:tabs>
        <w:ind w:left="0" w:firstLine="709"/>
        <w:rPr>
          <w:rStyle w:val="a"/>
          <w:rFonts w:ascii="Times New Roman" w:hAnsi="Times New Roman" w:cs="Times New Roman"/>
          <w:b w:val="0"/>
          <w:color w:val="auto"/>
          <w:sz w:val="28"/>
          <w:szCs w:val="28"/>
        </w:rPr>
      </w:pPr>
      <w:r w:rsidRPr="00E539CE">
        <w:rPr>
          <w:rStyle w:val="a"/>
          <w:rFonts w:ascii="Times New Roman" w:hAnsi="Times New Roman" w:cs="Times New Roman"/>
          <w:b w:val="0"/>
          <w:bCs/>
          <w:color w:val="auto"/>
          <w:sz w:val="28"/>
          <w:szCs w:val="28"/>
        </w:rPr>
        <w:t>Андреапольский район</w:t>
      </w:r>
    </w:p>
    <w:p w:rsidR="00AA5D1D" w:rsidRPr="00E539CE" w:rsidRDefault="00AA5D1D" w:rsidP="00E539CE">
      <w:pPr>
        <w:tabs>
          <w:tab w:val="left" w:pos="1134"/>
        </w:tabs>
        <w:ind w:firstLine="709"/>
        <w:rPr>
          <w:rFonts w:ascii="Times New Roman" w:hAnsi="Times New Roman" w:cs="Times New Roman"/>
          <w:sz w:val="28"/>
          <w:szCs w:val="28"/>
        </w:rPr>
      </w:pPr>
      <w:r w:rsidRPr="00E539CE">
        <w:rPr>
          <w:rFonts w:ascii="Times New Roman" w:hAnsi="Times New Roman" w:cs="Times New Roman"/>
          <w:sz w:val="28"/>
          <w:szCs w:val="28"/>
        </w:rPr>
        <w:t>Дер. Аксеново, пос. Бологово, дер. Волок, с. Воскресенское,                       дер. Горицы, дер. Дядькино, пос. Жукопа, дер. Козлово, пос. Костюшино, дер. Кремено, дер. Крючково, дер. Лубенькино, дер. Луги, дер. Любино,              дер. Мякишево, дер. Роженка, дер. Спиридово, дер. Студеница,                             с. Торопаца, с. Хотилицы, пос. Чистая Речка.</w:t>
      </w:r>
    </w:p>
    <w:p w:rsidR="00AA5D1D" w:rsidRPr="00E539CE" w:rsidRDefault="00AA5D1D" w:rsidP="00E539CE">
      <w:pPr>
        <w:ind w:firstLine="709"/>
        <w:rPr>
          <w:rFonts w:ascii="Times New Roman" w:hAnsi="Times New Roman" w:cs="Times New Roman"/>
          <w:sz w:val="28"/>
          <w:szCs w:val="28"/>
        </w:rPr>
      </w:pPr>
    </w:p>
    <w:p w:rsidR="00AA5D1D" w:rsidRPr="00E539CE" w:rsidRDefault="00AA5D1D" w:rsidP="0014209A">
      <w:pPr>
        <w:pStyle w:val="Heading1"/>
        <w:numPr>
          <w:ilvl w:val="0"/>
          <w:numId w:val="2"/>
        </w:numPr>
        <w:tabs>
          <w:tab w:val="left" w:pos="993"/>
        </w:tabs>
        <w:spacing w:before="0" w:after="0"/>
        <w:ind w:left="0" w:firstLine="720"/>
        <w:jc w:val="both"/>
        <w:rPr>
          <w:rFonts w:ascii="Times New Roman" w:hAnsi="Times New Roman"/>
          <w:sz w:val="28"/>
          <w:szCs w:val="28"/>
        </w:rPr>
      </w:pPr>
      <w:r>
        <w:rPr>
          <w:rStyle w:val="a"/>
          <w:rFonts w:ascii="Times New Roman" w:hAnsi="Times New Roman"/>
          <w:color w:val="auto"/>
          <w:sz w:val="28"/>
          <w:szCs w:val="28"/>
        </w:rPr>
        <w:t xml:space="preserve"> </w:t>
      </w:r>
      <w:r w:rsidRPr="00E539CE">
        <w:rPr>
          <w:rStyle w:val="a"/>
          <w:rFonts w:ascii="Times New Roman" w:hAnsi="Times New Roman"/>
          <w:color w:val="auto"/>
          <w:sz w:val="28"/>
          <w:szCs w:val="28"/>
        </w:rPr>
        <w:t xml:space="preserve">Бежецкий район </w:t>
      </w:r>
    </w:p>
    <w:p w:rsidR="00AA5D1D" w:rsidRPr="00E539CE" w:rsidRDefault="00AA5D1D" w:rsidP="00E539CE">
      <w:pPr>
        <w:pStyle w:val="Heading1"/>
        <w:spacing w:before="0" w:after="0"/>
        <w:ind w:firstLine="720"/>
        <w:jc w:val="both"/>
        <w:rPr>
          <w:rFonts w:ascii="Times New Roman" w:hAnsi="Times New Roman"/>
          <w:b w:val="0"/>
          <w:bCs w:val="0"/>
          <w:sz w:val="28"/>
          <w:szCs w:val="28"/>
        </w:rPr>
      </w:pPr>
      <w:r w:rsidRPr="00E539CE">
        <w:rPr>
          <w:rFonts w:ascii="Times New Roman" w:hAnsi="Times New Roman"/>
          <w:b w:val="0"/>
          <w:bCs w:val="0"/>
          <w:sz w:val="28"/>
          <w:szCs w:val="28"/>
        </w:rPr>
        <w:t xml:space="preserve">Дер. Абрамиха, дер. Аксиньино, с. Алабузино, дер. Андреевское, </w:t>
      </w:r>
      <w:r>
        <w:rPr>
          <w:rFonts w:ascii="Times New Roman" w:hAnsi="Times New Roman"/>
          <w:b w:val="0"/>
          <w:bCs w:val="0"/>
          <w:sz w:val="28"/>
          <w:szCs w:val="28"/>
        </w:rPr>
        <w:t xml:space="preserve">                </w:t>
      </w:r>
      <w:r w:rsidRPr="00E539CE">
        <w:rPr>
          <w:rFonts w:ascii="Times New Roman" w:hAnsi="Times New Roman"/>
          <w:b w:val="0"/>
          <w:bCs w:val="0"/>
          <w:sz w:val="28"/>
          <w:szCs w:val="28"/>
        </w:rPr>
        <w:t xml:space="preserve">дер. Андрейково, дер. Арефино, дер. Баляжиха, дер. Бежицы, с. Белое, </w:t>
      </w:r>
      <w:r>
        <w:rPr>
          <w:rFonts w:ascii="Times New Roman" w:hAnsi="Times New Roman"/>
          <w:b w:val="0"/>
          <w:bCs w:val="0"/>
          <w:sz w:val="28"/>
          <w:szCs w:val="28"/>
        </w:rPr>
        <w:t xml:space="preserve">                  </w:t>
      </w:r>
      <w:r w:rsidRPr="00E539CE">
        <w:rPr>
          <w:rFonts w:ascii="Times New Roman" w:hAnsi="Times New Roman"/>
          <w:b w:val="0"/>
          <w:sz w:val="28"/>
          <w:szCs w:val="28"/>
        </w:rPr>
        <w:t xml:space="preserve">дер. Болотово,  </w:t>
      </w:r>
      <w:r w:rsidRPr="00E539CE">
        <w:rPr>
          <w:rFonts w:ascii="Times New Roman" w:hAnsi="Times New Roman"/>
          <w:b w:val="0"/>
          <w:bCs w:val="0"/>
          <w:sz w:val="28"/>
          <w:szCs w:val="28"/>
        </w:rPr>
        <w:t xml:space="preserve">дер. Большая  Бережа,   дер. Большая Косиха, дер. Большое Баранково, дер. Большой  Бор  (Фралевское сельское поселение (далее </w:t>
      </w:r>
      <w:r>
        <w:rPr>
          <w:rFonts w:ascii="Times New Roman" w:hAnsi="Times New Roman"/>
          <w:b w:val="0"/>
          <w:bCs w:val="0"/>
          <w:sz w:val="28"/>
          <w:szCs w:val="28"/>
        </w:rPr>
        <w:t>–</w:t>
      </w:r>
      <w:r w:rsidRPr="00E539CE">
        <w:rPr>
          <w:rFonts w:ascii="Times New Roman" w:hAnsi="Times New Roman"/>
          <w:b w:val="0"/>
          <w:bCs w:val="0"/>
          <w:sz w:val="28"/>
          <w:szCs w:val="28"/>
        </w:rPr>
        <w:t xml:space="preserve"> с/п), дер. Большой Бор (Шишковское с/п), дер. Бор Бельский, дер. Бор Михалевский, дер. Борисково, дер. Борки, дер. Боркино,  дер. Бормино,     дер. Бортники, дер.  Бор Шкени, дер. Бортово, дер. Буяново, дер. Васильки, дер. Васюково, дер. Введенское, дер. Великое Село, дер. Вепрь,</w:t>
      </w:r>
      <w:r>
        <w:rPr>
          <w:rFonts w:ascii="Times New Roman" w:hAnsi="Times New Roman"/>
          <w:b w:val="0"/>
          <w:bCs w:val="0"/>
          <w:sz w:val="28"/>
          <w:szCs w:val="28"/>
        </w:rPr>
        <w:t xml:space="preserve">                        </w:t>
      </w:r>
      <w:r w:rsidRPr="00E539CE">
        <w:rPr>
          <w:rFonts w:ascii="Times New Roman" w:hAnsi="Times New Roman"/>
          <w:b w:val="0"/>
          <w:bCs w:val="0"/>
          <w:sz w:val="28"/>
          <w:szCs w:val="28"/>
        </w:rPr>
        <w:t xml:space="preserve"> ж.-д. ст. Викторово, дер. Вербежи, дер. Виловатик, дер. Власьево (Житищенское с/п), дер. Власьево (Сукроменское с/п), дер. Волково,                                                     дер. Волшница, дер. Воробьево, дер. Воронья Нога, с. Восново,                           дер. Выдумерь,  дер. Высока, дер. Высоково, дер. Глебени,   дер. Глушихино, дер. Голчань,  дер. Горка Юркинская, дер. Горка, дер. Горлово, дер.   Горни,</w:t>
      </w:r>
      <w:r w:rsidRPr="00E539CE">
        <w:rPr>
          <w:rFonts w:ascii="Times New Roman" w:hAnsi="Times New Roman"/>
          <w:bCs w:val="0"/>
          <w:sz w:val="28"/>
          <w:szCs w:val="28"/>
        </w:rPr>
        <w:t xml:space="preserve"> </w:t>
      </w:r>
      <w:r w:rsidRPr="00E539CE">
        <w:rPr>
          <w:rFonts w:ascii="Times New Roman" w:hAnsi="Times New Roman"/>
          <w:b w:val="0"/>
          <w:bCs w:val="0"/>
          <w:sz w:val="28"/>
          <w:szCs w:val="28"/>
        </w:rPr>
        <w:t>дер. Горны, дер. Городня, дер. Городок, дер. Гряда, дер. Губа,                          дер. Гусарево, дер. Давыдково, дер. Дамацкое, дер. Дмитраково,                  дер. Дмитровка, пос. Дружный</w:t>
      </w:r>
      <w:r w:rsidRPr="00E539CE">
        <w:rPr>
          <w:rFonts w:ascii="Times New Roman" w:hAnsi="Times New Roman"/>
          <w:bCs w:val="0"/>
          <w:sz w:val="28"/>
          <w:szCs w:val="28"/>
        </w:rPr>
        <w:t xml:space="preserve">, </w:t>
      </w:r>
      <w:r w:rsidRPr="00E539CE">
        <w:rPr>
          <w:rFonts w:ascii="Times New Roman" w:hAnsi="Times New Roman"/>
          <w:b w:val="0"/>
          <w:bCs w:val="0"/>
          <w:sz w:val="28"/>
          <w:szCs w:val="28"/>
        </w:rPr>
        <w:t>дер. Дрюцково, дер.  Дуброво (Борковское с/п), дер. Дуброва (Житищенское с/п),  дер. Дуброва (Поречское с/п),            дер. Дубровка (Фралевское с/п), дер. Дуброво (Сукроменское с/п),                      дер. Дудаково, дер. Ежево (Борковское с/п),  дер. Ежево (Фралевское с/п), дер. Елизарово, дер. Ельники, с. Еськи, дер.  Ерогнеевка, дер. Еремеево,            дер. Жары, дер. Желдыбино, дер. Жизнейка, дер. Жирки, дер. Житищи,             дер. Жохово, дер. Забегаловка, дер. Загорье, дер. Закрупье, дер. Запрудье, дер. Заречье, дер. Заручье (Зобинское с/п), дер. Заручье (Фралевское с/п),          дер. Захарово,  дер. Захаровка,  дер. Збуж, дер. Зиновьево, дер. Иванисово, дер. Иванищи, дер. Иванково, дер. Ивашково, дер. Иевлево, дер. Иевское, дер. Икорниково,  дер. Ильицино, дер. Исаево,  дер. Каликино, дер. Каурово, дер. Кашинка, дер. Киселкино, дер. Клеймиха, дер. Климотино, дер. Княжево (Городищенское с/п), с. Княжиха, дер. Княжево (Моркиногорское с/п),             дер. Ковезиха, дер. Козлово, дер. Колохово, дер. Константинково,                         дер. Корино, дер. Корницы, с. Константиново,  дер. Костюшино,                            дер. Котляево,  дер. Кочевино, дер. Красноселка,   дер. Красный Октябрь, дер. Круглуша, дер. Крупское, дер. Крутец,  дер. Куземкино, дер. Куликино, дер. Кулово, дер. Курганы, дер. Кутани,  дер. Кучели, дер. Кушалино,               дер. Лазарево, дер. Леоново, дер. Ломы, дер. Лопуськово, с. Лозьево,                      с. Любодицы,  дер. Люткино,  дер. Лютницы,  дер. Лядины,  дер. Ляды,               дер. Ляхово,  дер. Малая Бережа, дер. Малая Косиха, дер. Малкирово,                  дер. Малое Баранково, дер. Малый Бор (Фралевское с/п), дер. Малый Бор (Шишковское с/п), дер. Малышево, дер. Медведка, дер. Медвежье,                        дер. Миновское,  дер. Михайлова Гора, дер.  Михалиха, дер. Михайлово,      дер. Михалево, дер. Мокрявицы, дер. Молодка, дер. Морозово,                                дер. Мошнино,  дер. Мурзиха, дер. Мясниково, дер. Неволиха, дер. Нивы (Житищенское с/п), дер. Нивы (Сукроменское с/п), дер. Никифорцево,                    дер. Новая Деревня,  дер.  Новая Слобода,  дер. Новгородское, дер. Новиково,    дер. Новинка (Фралёвское с/п), дер. Новинка (Лаптихинское с/п), дер. Новое Село (Фролевсое с/п), дер. Новое Село (Сукроменское с/п</w:t>
      </w:r>
      <w:r w:rsidRPr="00E539CE">
        <w:rPr>
          <w:rFonts w:ascii="Times New Roman" w:hAnsi="Times New Roman"/>
          <w:bCs w:val="0"/>
          <w:sz w:val="28"/>
          <w:szCs w:val="28"/>
        </w:rPr>
        <w:t>)</w:t>
      </w:r>
      <w:r w:rsidRPr="00E539CE">
        <w:rPr>
          <w:rFonts w:ascii="Times New Roman" w:hAnsi="Times New Roman"/>
          <w:b w:val="0"/>
          <w:bCs w:val="0"/>
          <w:sz w:val="28"/>
          <w:szCs w:val="28"/>
        </w:rPr>
        <w:t xml:space="preserve">,  дер. Новоселка, дер. Ночвино, дер. Обенощи,  дер. Паршиха, дер. Пезлево, дер. Переузь,              дер. Петрово, дер. Петропавловское, дер. Пивково, дер. Пирожково,               дер. Плотники,  дер. Погорелка,  с. Польцо,  с. Поречье,  дер. Покрышкино,    дер. Поповка, дер. Попцово, дер. Потесы, с. Присеки, дер. Пробуждение,  дер. Прозорово, дер. Пятчино, пос. Радостный, дер. Раи, дер. Раменье (Фралевское с/п),  дер. Раменье (Шишковское с/п),  дер. Расловка,               дер. Расловково, дер. Речки (Городищенское с/п), дер. Речки (Лаптихинское с/п), дер. Речки Воейковы,  дер. Речки Орловы, дер. Романцево,                        дер. Ростовищи, дер. Ругатино, дер. Руйново, дер. Рыкулино, дер. Савельево, дер. Свобода, дер. Сгубово, дер. Селятино, дер. Семирадово, дер. Семково, дер. Село Новое,  дер. Сельцо, дер. Сивцево, дер. Сидорино, дер. Сидорово, дер. Скородумка, дер. Скорынево, дер. Скрипки, дер. Славково,                          дер. Сменово,  дер. Смердово,  пос. Солнечный,  дер. Сокольниково,          дер. Старово, дер. Староселье, дер. Старый Борок,  дер. Степаниха,                    дер. Степаньково, дер. Степышево, дер. Стогово, дер. Стрижово,                            с. Сукромны, с. Сулега, дер. Суховерхово, дер. Тарасовское, дер. Твершино, с. Теблеши, дер. Толстиково, дер. Толстокосово, дер. Узуниха,                            дер. Узуново, дер. Ульянова Гора, дер. Успенье, дер. Федорино,                          дер. Хмелицы,  дер. Хозницы, дер. Холмцы Яблоновские, дер. Хорошево, дер. Черемушки, с. Чижово,  дер. Чубарка,  дер. Чудинково, дер. Чурилково, дер. Шалиха,  дер. Шелбодино, дер. Шепелево,   дер. Шишково-Дуброво,  дер. Шульгино, дер. Щадрениха, дер. Щитяково, дер. Юркино,                             дер. Юрьевское,  дер. Яблонное, дер.  Ягренево, дер.  Языково,                            пос. Шишково. </w:t>
      </w:r>
    </w:p>
    <w:p w:rsidR="00AA5D1D" w:rsidRPr="00E539CE" w:rsidRDefault="00AA5D1D" w:rsidP="00E539CE">
      <w:pPr>
        <w:rPr>
          <w:rFonts w:ascii="Times New Roman" w:hAnsi="Times New Roman" w:cs="Times New Roman"/>
          <w:sz w:val="28"/>
          <w:szCs w:val="28"/>
        </w:rPr>
      </w:pPr>
    </w:p>
    <w:p w:rsidR="00AA5D1D" w:rsidRPr="00E539CE" w:rsidRDefault="00AA5D1D" w:rsidP="00E539CE">
      <w:pPr>
        <w:numPr>
          <w:ilvl w:val="0"/>
          <w:numId w:val="2"/>
        </w:numPr>
        <w:tabs>
          <w:tab w:val="left" w:pos="1134"/>
        </w:tabs>
        <w:ind w:left="0" w:firstLine="709"/>
        <w:rPr>
          <w:rStyle w:val="a"/>
          <w:rFonts w:ascii="Times New Roman" w:hAnsi="Times New Roman" w:cs="Times New Roman"/>
          <w:b w:val="0"/>
          <w:color w:val="auto"/>
          <w:sz w:val="28"/>
          <w:szCs w:val="28"/>
        </w:rPr>
      </w:pPr>
      <w:r w:rsidRPr="00E539CE">
        <w:rPr>
          <w:rStyle w:val="a"/>
          <w:rFonts w:ascii="Times New Roman" w:hAnsi="Times New Roman" w:cs="Times New Roman"/>
          <w:b w:val="0"/>
          <w:bCs/>
          <w:color w:val="auto"/>
          <w:sz w:val="28"/>
          <w:szCs w:val="28"/>
        </w:rPr>
        <w:t>Бельский район</w:t>
      </w:r>
    </w:p>
    <w:p w:rsidR="00AA5D1D" w:rsidRPr="00E539CE" w:rsidRDefault="00AA5D1D" w:rsidP="00E539CE">
      <w:pPr>
        <w:tabs>
          <w:tab w:val="left" w:pos="1134"/>
        </w:tabs>
        <w:ind w:firstLine="709"/>
        <w:rPr>
          <w:rFonts w:ascii="Times New Roman" w:hAnsi="Times New Roman" w:cs="Times New Roman"/>
          <w:sz w:val="28"/>
          <w:szCs w:val="28"/>
        </w:rPr>
      </w:pPr>
      <w:r w:rsidRPr="00E539CE">
        <w:rPr>
          <w:rFonts w:ascii="Times New Roman" w:hAnsi="Times New Roman" w:cs="Times New Roman"/>
          <w:sz w:val="28"/>
          <w:szCs w:val="28"/>
        </w:rPr>
        <w:t xml:space="preserve">Дер. Альшаники,  дер. Антипино,  дер. Бокачево,    дер. Верховье,    дер. Грибаново,  дер. Демяхи, дер. Дунаево, дер. Егорье, дер. Емельяново, дер. Клемятино, с. Кавельщино, дер. Комары, дер. Конново, дер. Котово,  дер. Морозово, дер. Нестерово, дер.  Новгородово, дер. Обухово,                  дер. Петелино,     дер. Подвойское,     дер.    Понизовье,    дер.  Пышково,  дер.   Скерино,     дер.    Сметанино,  дер.   Филюкино,   дер.    Чичаты,  </w:t>
      </w:r>
      <w:r>
        <w:rPr>
          <w:rFonts w:ascii="Times New Roman" w:hAnsi="Times New Roman" w:cs="Times New Roman"/>
          <w:sz w:val="28"/>
          <w:szCs w:val="28"/>
        </w:rPr>
        <w:t xml:space="preserve">                   </w:t>
      </w:r>
      <w:r w:rsidRPr="00E539CE">
        <w:rPr>
          <w:rFonts w:ascii="Times New Roman" w:hAnsi="Times New Roman" w:cs="Times New Roman"/>
          <w:sz w:val="28"/>
          <w:szCs w:val="28"/>
        </w:rPr>
        <w:t>дер. Шайтровщина,  дер. Шишкино.</w:t>
      </w:r>
    </w:p>
    <w:p w:rsidR="00AA5D1D" w:rsidRPr="00E539CE" w:rsidRDefault="00AA5D1D" w:rsidP="00E539CE">
      <w:pPr>
        <w:rPr>
          <w:rStyle w:val="a"/>
          <w:rFonts w:ascii="Times New Roman" w:hAnsi="Times New Roman" w:cs="Times New Roman"/>
          <w:b w:val="0"/>
          <w:color w:val="auto"/>
          <w:sz w:val="28"/>
          <w:szCs w:val="28"/>
        </w:rPr>
      </w:pPr>
    </w:p>
    <w:p w:rsidR="00AA5D1D" w:rsidRPr="00E539CE" w:rsidRDefault="00AA5D1D" w:rsidP="0014209A">
      <w:pPr>
        <w:numPr>
          <w:ilvl w:val="0"/>
          <w:numId w:val="2"/>
        </w:numPr>
        <w:tabs>
          <w:tab w:val="left" w:pos="993"/>
          <w:tab w:val="left" w:pos="1276"/>
        </w:tabs>
        <w:ind w:left="0" w:firstLine="720"/>
        <w:rPr>
          <w:rStyle w:val="a"/>
          <w:rFonts w:ascii="Times New Roman" w:hAnsi="Times New Roman" w:cs="Times New Roman"/>
          <w:b w:val="0"/>
          <w:color w:val="auto"/>
          <w:sz w:val="28"/>
          <w:szCs w:val="28"/>
        </w:rPr>
      </w:pPr>
      <w:r>
        <w:rPr>
          <w:rStyle w:val="a"/>
          <w:rFonts w:ascii="Times New Roman" w:hAnsi="Times New Roman" w:cs="Times New Roman"/>
          <w:b w:val="0"/>
          <w:bCs/>
          <w:color w:val="auto"/>
          <w:sz w:val="28"/>
          <w:szCs w:val="28"/>
        </w:rPr>
        <w:t xml:space="preserve"> </w:t>
      </w:r>
      <w:r w:rsidRPr="00E539CE">
        <w:rPr>
          <w:rStyle w:val="a"/>
          <w:rFonts w:ascii="Times New Roman" w:hAnsi="Times New Roman" w:cs="Times New Roman"/>
          <w:b w:val="0"/>
          <w:bCs/>
          <w:color w:val="auto"/>
          <w:sz w:val="28"/>
          <w:szCs w:val="28"/>
        </w:rPr>
        <w:t>Бологовский район</w:t>
      </w:r>
    </w:p>
    <w:p w:rsidR="00AA5D1D" w:rsidRPr="00E539CE" w:rsidRDefault="00AA5D1D" w:rsidP="00E539CE">
      <w:pPr>
        <w:tabs>
          <w:tab w:val="left" w:pos="1276"/>
        </w:tabs>
        <w:rPr>
          <w:rFonts w:ascii="Times New Roman" w:hAnsi="Times New Roman" w:cs="Times New Roman"/>
          <w:sz w:val="28"/>
          <w:szCs w:val="28"/>
        </w:rPr>
      </w:pPr>
      <w:r w:rsidRPr="00E539CE">
        <w:rPr>
          <w:rFonts w:ascii="Times New Roman" w:hAnsi="Times New Roman" w:cs="Times New Roman"/>
          <w:sz w:val="28"/>
          <w:szCs w:val="28"/>
        </w:rPr>
        <w:t>Дер. Алатовщина,    дер. Апаничено,    дер. Бабошино,  дер. Базарово,              дер. Беленец,   дер. Большое Клещино,   дер. Большое Лошаково,   дер. Бор, дер. Борок,  дер. Будущее,   дер. Бухалово,   дер. Васильево,   дер. Велье,   дер. Гарусово,  дер. Головково,  дер. Горка (Кафтинское с/п),  дер. Горка (Рютинское с/п),  дер. Городок (Гузятинское с/п),  дер. Грязны,                      дер. Гузятино, дер. Денисова Горка,  дер. Дудино, дер. Дуплево, дер. Жуково,    дер. Забелье, дер. Заключье, дер. Заостовье,  дер. Захарино,  дер. Избоищи,  дер. Исаковское, дер. Камыши, дер. Кафтинский Городок,  дер.  Кононково,   дер. Корпино,  дер. Красное  Раменье, дер. Кулигино,  дер. Куликово,        дер. Леоново-Городок,  дер. Линево, дер. Липно,  дер. Липское,                           дер. Лыкошино,   дер. Львово,  дер. Малое Лошаково,  дер. Мартыново,      дер.  Медведево,  дер. Межозерье,  дер.  Мишнево,  дер.  Новосадовая,             дер.   Никитеревец, дер. Николаевское-Жальники,  дер. Отдыхалово,                    дер. Павлушкино,  дер. Пальцево, дер. Погарино, дер. Подмошье, дер. Савино (Бологовское городское поселение),  дер. Савино (Рютинское с/п),               дер. Скробово, дер. Старое, дер. Тресно,  дер. Трубичино,  дер. Устье,         дер. Холщебинка,  дер. Шляхово.</w:t>
      </w:r>
    </w:p>
    <w:p w:rsidR="00AA5D1D" w:rsidRPr="00E539CE" w:rsidRDefault="00AA5D1D" w:rsidP="00E539CE">
      <w:pPr>
        <w:rPr>
          <w:rFonts w:ascii="Times New Roman" w:hAnsi="Times New Roman" w:cs="Times New Roman"/>
          <w:sz w:val="28"/>
          <w:szCs w:val="28"/>
        </w:rPr>
      </w:pPr>
    </w:p>
    <w:p w:rsidR="00AA5D1D" w:rsidRPr="00E539CE" w:rsidRDefault="00AA5D1D" w:rsidP="00E539CE">
      <w:pPr>
        <w:numPr>
          <w:ilvl w:val="0"/>
          <w:numId w:val="2"/>
        </w:numPr>
        <w:tabs>
          <w:tab w:val="left" w:pos="1020"/>
        </w:tabs>
        <w:ind w:left="0" w:firstLine="709"/>
        <w:rPr>
          <w:rFonts w:ascii="Times New Roman" w:hAnsi="Times New Roman" w:cs="Times New Roman"/>
          <w:b/>
          <w:sz w:val="28"/>
          <w:szCs w:val="28"/>
        </w:rPr>
      </w:pPr>
      <w:r w:rsidRPr="00E539CE">
        <w:rPr>
          <w:rStyle w:val="a"/>
          <w:rFonts w:ascii="Times New Roman" w:hAnsi="Times New Roman" w:cs="Times New Roman"/>
          <w:b w:val="0"/>
          <w:bCs/>
          <w:color w:val="auto"/>
          <w:sz w:val="28"/>
          <w:szCs w:val="28"/>
        </w:rPr>
        <w:t>Весьегонский район</w:t>
      </w:r>
      <w:r w:rsidRPr="00E539CE">
        <w:rPr>
          <w:rFonts w:ascii="Times New Roman" w:hAnsi="Times New Roman" w:cs="Times New Roman"/>
          <w:b/>
          <w:i/>
          <w:sz w:val="28"/>
          <w:szCs w:val="28"/>
        </w:rPr>
        <w:t xml:space="preserve"> </w:t>
      </w:r>
    </w:p>
    <w:p w:rsidR="00AA5D1D" w:rsidRPr="00E539CE" w:rsidRDefault="00AA5D1D" w:rsidP="00E539CE">
      <w:pPr>
        <w:ind w:firstLine="709"/>
        <w:rPr>
          <w:rFonts w:ascii="Times New Roman" w:hAnsi="Times New Roman" w:cs="Times New Roman"/>
          <w:sz w:val="28"/>
          <w:szCs w:val="28"/>
        </w:rPr>
      </w:pPr>
      <w:r w:rsidRPr="00E539CE">
        <w:rPr>
          <w:rFonts w:ascii="Times New Roman" w:hAnsi="Times New Roman" w:cs="Times New Roman"/>
          <w:sz w:val="28"/>
          <w:szCs w:val="28"/>
        </w:rPr>
        <w:t>Дер. Аблазино, дер. Аксениха,  дер. Алексейцево, дер. Алексино,              дер. Алешино, дер. Алферово, дер. Арефино, дер. Бадачево, дер. Бараново, дер. Баскаки, дер. Батеевка, дер. Бельское, дер. Беняково, дер. Болдырево, дер. Боловино, дер. Большое Мякишево, дер. Большое-Фоминское, дер. Бор, дер. Борихино (Ивановское с/п), дер. Борихино (Кесемское с/п),                    дер. Бородино,   дер. Борщево, дер. Бриково, дер. Бухрово, дер. Васькино, дер. Верхнее,   дер. Веснино, дер.  Веселово, дер. Волосово, дер. Восход,   дер. Выбор, дер. Высокое (Пронинское с/п), дер. Высокое (Чамеровское с/п),                            дер. Вяльцево, дер. Гора, дер. Горбачево, дер. Горка (Ивановское с/п),                   дер. Горка (Романовское с/п), дер. Григорево, дер. Григорково, дер. Губачево, дер. Добрица, дер. Доманово,  дер. Дор,  дер. Дудино, дер. Дюдиково,                 дер. Елейцино, дер. Еремейцево, дер. Ещево, дер. Жуково, дер. Збрындино, дер. Звана, дер. Иван-Гора, дер. Иваново, дер. Ивашково, дер. Ильинское  (Кесемское с/п), дер. Ильинское (Романовское с/п), дер. Каменка,                          дер. Квасково, дер. Кишкино (Ёгонское с/п), дер. Кишкино (Ивановское с/п), дер. Коверниково, дер. Козлы, дер. Коник, дер. Копаево, дер. Корнягово,          дер. Коровкино, дер. Косодавль, дер.  Кошелево, дер.  Костиндор,                             дер. Крешнево, дер. Круглиха, дер. Крутцы, дер. Кузьмищево,                                 дер.  Кузьминское,  дер. Кулиберово, дер. Ларихово, дер. Левково,                         дер. Липенка, дер. Лобнево, дер. Лобозники, дер. Лопатиха, дер. Лошицы, дер. Лукино, дер. Люберь, с. Любегощи, дер. Макарово, дер. Малая Каменка, дер. Малое Высокое, дер. Малое Овсяниково, дер. Малое Фоминское,                 дер. Малыгино, дер. Малышево, дер. Мартыниха, дер. Матюшкино,            дер. Медведково, дер. Медянки, дер. Мелюхино, дер. Микляево,                       дер. Миньево, дер. Михалево, дер. Мишуткино, дер. Можайка,                                дер. Мордкино, дер. Мотаево, дер. Мышкино, дер. Мякишево,                               дер. Неверово, дер. Нестерово, дер. Никола-Высока, дер. Никулино,                      дер. Новое Шилково, дер. Новое, пос. Овинищи,  дер. Овинище 1-е,                      дер. Огнишино, дер. Орда, дер. Осорино, дер. Остолопово, дер. Острецово, дер. Остров,  н.п. Отдельный Дом Электроподстанции,  дер. Павловское,  дер. Паскино, дер. Пашково, дер. Перемут, дер. Петряйка, дер. Плоское, дер. Погорелово, дер. Подлесное, дер. Подольское, дер. Покрышкино,                       дер. Попадино, дер. Поповка (Кесемское с/п),  дер. Поповка (Пронинское с/п), дер. Попово, дер. Пореево, дер. Поцеп, дер. Приворот (Ивановское с/п),       дер. Приворот (Романовское с/п), дер. Пронино,  дер. Противье (Кесемское с/п), дер. Противье (Романовское с/п),  дер. Пятницкое, с. Романовское,                     дер. Раменье (Егонское с/п), дер. Раменье (Кесемское с/п), пос. Романовский Льнозавод, дер. Романцево (Пронинское с/п), дер. Романцево (Романовское с/п), дер. Рябинкино, дер. Савелово,  дер. Савино, дер. Сажиха, дер. Самша-1, дер. Самша-2,  дер. Селиваново,  дер. Сельца,  дер. Сенцово, дер. Слуды,           дер. Софрониха, дер. Спас-Реня,  дер. Станино, дер. Старое (Егонское с/п), дер. Старое (Кесемское с/п), дер. Стафурово, дер. Столбищи, дер. Страшино, дер. Стрекачево, дер. Стрелица, дер. Суково, дер. Сухолжино, дер. Сычево, дер. Тарачево (Кесемское с/п), дер. Тарачево (Пронинское с/п),                     дер. Телятово, дер. Терпигора, дер. Тиманское, дер. Тимофеево,                    дер. Тимошкино, дер. Титовское, дер. Топорищево, дер. Троицкое-Александрово,  дер. Тучково,  дер. Улитино,  дер. Ульяниха, дер. Федово, дер. Федорково,  дер. Филипово,  дер. Филиппцево, дер. Хахилево,                      дер. Хмельнево, дер. Холм, дер. Хрущи, дер. Чернецкое, дер. Чернягино,    дер. Чурилково, дер. Чухарево, дер. Шарицы, дер. Шеломово,                        дер. Щелканиха, дер. Щетка, дер. Юрьевское.</w:t>
      </w:r>
    </w:p>
    <w:p w:rsidR="00AA5D1D" w:rsidRPr="00E539CE" w:rsidRDefault="00AA5D1D" w:rsidP="00E539CE">
      <w:pPr>
        <w:ind w:firstLine="0"/>
        <w:rPr>
          <w:rStyle w:val="a"/>
          <w:rFonts w:ascii="Times New Roman" w:hAnsi="Times New Roman" w:cs="Times New Roman"/>
          <w:bCs/>
          <w:i/>
          <w:color w:val="auto"/>
          <w:sz w:val="28"/>
          <w:szCs w:val="28"/>
        </w:rPr>
      </w:pPr>
    </w:p>
    <w:p w:rsidR="00AA5D1D" w:rsidRPr="00E539CE" w:rsidRDefault="00AA5D1D" w:rsidP="0014209A">
      <w:pPr>
        <w:numPr>
          <w:ilvl w:val="0"/>
          <w:numId w:val="2"/>
        </w:numPr>
        <w:tabs>
          <w:tab w:val="left" w:pos="1134"/>
          <w:tab w:val="left" w:pos="1276"/>
        </w:tabs>
        <w:ind w:left="0" w:firstLine="709"/>
        <w:rPr>
          <w:rStyle w:val="a"/>
          <w:rFonts w:ascii="Times New Roman" w:hAnsi="Times New Roman" w:cs="Times New Roman"/>
          <w:b w:val="0"/>
          <w:color w:val="auto"/>
          <w:sz w:val="28"/>
          <w:szCs w:val="28"/>
        </w:rPr>
      </w:pPr>
      <w:r w:rsidRPr="00E539CE">
        <w:rPr>
          <w:rStyle w:val="a"/>
          <w:rFonts w:ascii="Times New Roman" w:hAnsi="Times New Roman" w:cs="Times New Roman"/>
          <w:b w:val="0"/>
          <w:bCs/>
          <w:color w:val="auto"/>
          <w:sz w:val="28"/>
          <w:szCs w:val="28"/>
        </w:rPr>
        <w:t>Вышневолоцкий район</w:t>
      </w:r>
    </w:p>
    <w:p w:rsidR="00AA5D1D" w:rsidRPr="00E539CE" w:rsidRDefault="00AA5D1D" w:rsidP="00E539CE">
      <w:pPr>
        <w:ind w:firstLine="709"/>
        <w:rPr>
          <w:rFonts w:ascii="Times New Roman" w:hAnsi="Times New Roman" w:cs="Times New Roman"/>
          <w:sz w:val="28"/>
          <w:szCs w:val="28"/>
        </w:rPr>
      </w:pPr>
      <w:r w:rsidRPr="00E539CE">
        <w:rPr>
          <w:rFonts w:ascii="Times New Roman" w:hAnsi="Times New Roman" w:cs="Times New Roman"/>
          <w:sz w:val="28"/>
          <w:szCs w:val="28"/>
        </w:rPr>
        <w:t>Дер. Агрухино, дер. Агрызково, ж.-д. ст. Академическая,                                   с. Алексеевское, дер. Антипково, дер. Артюхино, дер. Башково,                            дер. Бережок, дер. Белавино,  дер. Белое, дер. Беньково,  дер. Березино,       дер. Березка, дер. Благодать, дер. Бобровец, дер. Богайкино,                                дер. Богатково, дер. Болдырево, н.п. Больница Участковая, дер. Большие Малошевины, дер. Большой Городок, дер. Борки, дер. Бор-Космыниха,              дер. Бор, дер. Борьково, дер. Бронница, дер. Буславля, дер. Быстрое,           дер. Валентиновка, дер. Василево, дер. Васильево, дер. Вели, дер. Великий Двор, дер. Войбутская Гора, дер. Волково, дер. Волошно, дер. Выходцы,            дер. Вязьмиха, дер. Гаврилово, дер. Гарусово (Есеновичское с/п),                    дер. Гарусово (Садовое с/п),  дер. Гирино (Княщинское с/п),  дер. Гирино  (Солнечное с/п), дер. Глебово, дер. Глебцово, дер. Глубокое,                                дер. Головкино, дер. Горбово, пос. Горелышево, дер. Горка (Есеновичское с/п), дер. Горка (Княщинское с/п), дер. Горончарово, дер. Горчель,                дер. Граница, дер. Гряды, пос. Гуровичи,  дер. Деревково,  н.п. Детский Дом № 1, дер. Дивинец, дер. Дмитровка, дер. Добрецово, дер. Дубровка,                    дер. Дуброво (Есеновичское с/п), дер. Дуброво (Солнечное с/п),  дер. Дудиха, дер. Дунай, дер. Дуплево, дер. Елизаровка, ж.-д. ст. Елизаровка,                         дер. Елизаветино,  дер. Еляково,   дер. Емельянова Горка,  дер. Ермаково, дер. Ермолкино,  дер. Ескино,  дер. Жальцы,  пос. Железняк,  дер. Желниха,  дер. Жилотково, дер. Житово, дер. Жуково, дер. Заборовье, дер. Залучье,  дер. Заполье, дер. Зашишевье, дер. Зеленцово, пос. Зеленый, дер. Иванково</w:t>
      </w:r>
      <w:r w:rsidRPr="00E539CE">
        <w:rPr>
          <w:rFonts w:ascii="Times New Roman" w:hAnsi="Times New Roman" w:cs="Times New Roman"/>
          <w:b/>
          <w:sz w:val="28"/>
          <w:szCs w:val="28"/>
        </w:rPr>
        <w:t xml:space="preserve"> </w:t>
      </w:r>
      <w:r w:rsidRPr="00E539CE">
        <w:rPr>
          <w:rFonts w:ascii="Times New Roman" w:hAnsi="Times New Roman" w:cs="Times New Roman"/>
          <w:sz w:val="28"/>
          <w:szCs w:val="28"/>
        </w:rPr>
        <w:t>(Холохоленское с/п), дер. Иванково (Коломенское с/п), дер. Иваньково  (Есеновичское с/п), дер. Игнатиха, дер. Иевцево, дер. Ильинское,                         дер. Камушки,  дер. Мануйлово,  дер. Карзово,  дер. Кишарино,                           дер.  Кожакино, дер. Кожино, дер. Колокольня, дер. Колотово,                            дер. Кресилово,  дер. Кривцово, дер. Кузлово,  дер. Кузнецово,                        дер. Кукаркино, дер. Колмаково, дер. Константиниха, дер. Космыниха,              дер. Красная Горка,  дер. Крутец  (Есеновичское с/п),  дер. Крутец  (Холохоленское с/п), дер. Кузнечиха, дер. Кулотино, дер. Лаврово,                    дер. Ладыгино, дер. Лебзово, ж.-д. ст. Леонтьево,  дер. Липино,                             дер. Липовец,  дер. Лисково,   дер. Литвиново,  дер. Лукино, дер. Лутково,  дер. Лютивля,  дер. Лядины,  дер. Лялино, дер. Мазово, дер. Макарьино,             дер. Малое Гудобино, дер. Мальцево, дер. Малый Городок, дер.  Мартус,   дер. Матеево, дер. Межуиха, дер. Находно, дер. Ненорово, дер.  Нива 1,           дер. Нивище, дер. Никифорово, дер. Никифорково, дер. Николаевское,              дер. Никулино, дер. Новое Курово, дер. Новое Котчище,  дер. Новое   Село,  дер. Новое Почвино, пос. Новый, дер. Ножкино, дер. Норфино,                     дер. Облино, дер. Обрадово, дер. Овсище, дер. Озеряево, дер. Олохово,             с. Осечно, дер. Остров, н.п. Отдельный Дом Дачи Художников,                        дер. Очеп, дер.  Пашино  (Есеновичское с/п),   дер. Пашино (Садовое с/п),   дер. Первитино, дер. Перерва, дер. Пестово, дер. Петрилово,  дер. Печниково, дер. Плотично, дер. Подол, дер. Подберезье, дер. Подольховец,                           дер. Подшевелиха, дер. Полицкое, дер. Починок (Княщинское с/п),                    дер. Починок (Овсищенское с/п),  дер. Починок (Сорокинское с/п),                      дер. Прохово, дер. Прямик, дер. Пуйга, дер. Пустынь, дер. Рагозино,              дер. Рвеница,  дер. Редькино,  дер. Речка,  дер. Рогачево,  дер. Рог,                        дер. Русская Гора, пос. Рученая, дер. Рыскино, дер. Рябиниха,                           пос. Рябиновка 2-я, дер. Ряд,  дер. Салпа,   пос. Серебряники, дер. Ситниково,  дер. Смотрово,  дер. Сопино,  дер.  Старое (Зеленогорское  с/п),  дер. Старое (Сорокинское с/п),  дер. Старое Котчище, дер. Старое Курово, дер. Старое Почвино, дер. Стройково, дер. Сухинино, дер. Сухохлебово,                               дер. Табошево, дер. Тверстянка, дер. Теплое, дер. Терелесово,                              дер. Терпигорево, дер. Третниково, дер. Труфаниха, дер. Тубосс,                  дер. Улиткино, дер. Усаново, дер. Ухаб, дер. Федово (Коломенское с/п),        дер. Федово (Зеленогорское с/п), дер. Федориха, дер. Федоров Двор,           дер. Фенютиха, дер. Фефелово, дер. Фешино, дер. Филатиха,  дер.  Хвошно, дер. Хорево, дер. Хребтово, дер. Цибульская Горка, дер. Чеполшево,                дер. Черенцово, дер. Черная Грязь, дер. Чистяки, дер. Шелемиха,                         дер. Шепелькино, пос. Шилово, дер. Широково, дер. Шитовичи,                           дер. Шихино, дер. Шубино, дер. Шунково, дер. Щемелево, дер. Юняхино, дер. Язвиха, дер. Яковлево, дер. Ящины.</w:t>
      </w:r>
    </w:p>
    <w:p w:rsidR="00AA5D1D" w:rsidRPr="00E539CE" w:rsidRDefault="00AA5D1D" w:rsidP="00E539CE">
      <w:pPr>
        <w:ind w:firstLine="709"/>
        <w:rPr>
          <w:rFonts w:ascii="Times New Roman" w:hAnsi="Times New Roman" w:cs="Times New Roman"/>
          <w:sz w:val="28"/>
          <w:szCs w:val="28"/>
        </w:rPr>
      </w:pPr>
    </w:p>
    <w:p w:rsidR="00AA5D1D" w:rsidRPr="00E539CE" w:rsidRDefault="00AA5D1D" w:rsidP="0014209A">
      <w:pPr>
        <w:numPr>
          <w:ilvl w:val="0"/>
          <w:numId w:val="2"/>
        </w:numPr>
        <w:tabs>
          <w:tab w:val="left" w:pos="1134"/>
        </w:tabs>
        <w:ind w:left="0" w:firstLine="709"/>
        <w:rPr>
          <w:rFonts w:ascii="Times New Roman" w:hAnsi="Times New Roman" w:cs="Times New Roman"/>
          <w:b/>
          <w:sz w:val="28"/>
          <w:szCs w:val="28"/>
        </w:rPr>
      </w:pPr>
      <w:r w:rsidRPr="00E539CE">
        <w:rPr>
          <w:rStyle w:val="a"/>
          <w:rFonts w:ascii="Times New Roman" w:hAnsi="Times New Roman" w:cs="Times New Roman"/>
          <w:b w:val="0"/>
          <w:bCs/>
          <w:color w:val="auto"/>
          <w:sz w:val="28"/>
          <w:szCs w:val="28"/>
        </w:rPr>
        <w:t>Жарковский район</w:t>
      </w:r>
    </w:p>
    <w:p w:rsidR="00AA5D1D" w:rsidRPr="00E539CE" w:rsidRDefault="00AA5D1D" w:rsidP="00E539CE">
      <w:pPr>
        <w:ind w:firstLine="709"/>
        <w:rPr>
          <w:rFonts w:ascii="Times New Roman" w:hAnsi="Times New Roman" w:cs="Times New Roman"/>
          <w:sz w:val="28"/>
          <w:szCs w:val="28"/>
        </w:rPr>
      </w:pPr>
      <w:r w:rsidRPr="00E539CE">
        <w:rPr>
          <w:rFonts w:ascii="Times New Roman" w:hAnsi="Times New Roman" w:cs="Times New Roman"/>
          <w:sz w:val="28"/>
          <w:szCs w:val="28"/>
        </w:rPr>
        <w:t>Дер. Абрамовщина, дер. Агеево, дер. Аксёново, дер. Амшара,                            дер. Афонино,   дер. Барсуки,  пос. Барсуки, дер. Белейка, дер. Березовка,  дер. Берково,  дер. Боброво,  дер. Бобыльщина, дер. Большая Железница,  дер. Бубново, дер. Булатово,  дер. Булыки,  дер. Бухоново,  дер. Василево, дер. Волково, дер. Вороны, дер. Гаево, дер. Гатино, пос. Гараж,                           дер. Горбачево, дер. Горки - Горбуси, дер. Гороватка, дер. Городки,              дер. Горы,  дер. Гряда,  дер. Данилино,  дер. Добрино,  дер. Дубоцкое,         дер. Дуброво, дер. Ермошки, дер. Заборы,  дер. Задорье,  дер. Зеленьково,             дер. Ижорино, дер. Каленидово,  дер. Камино,  пос. Кащенки,  дер. Клубово, дер. Ковали, дер. Козлово, дер. Козлово 1,  дер. Козлово 2,   дер. Комарово,  дер. Коровино,  дер. Королевщина, дер. Костино,  дер. Котовщина,                       пос. Кривая, пос. Кривая Лука, дер. Крутик, дер. Крутой Ручей,                     дер. Леоновщина,  дер. Ломоносово,  дер. Лонна, дер. Лорино,                     дер. Лукьяново, дер. Лучане,  дер. Малая  Железница,  дер.  Михалево,         дер. Морзино, дер. Морозово, дер. Надобица,  пос. Новоселки, дер.  Нешково,   дер. Новая,  дер. Новый  Двор, дер. Обухово,   дер. Озеры, пос. Ордынок,  дер. Ореховщина, дер. Пенное, дер. Плавенки, дер. Полоска, дер. Полосы, пос. Пустошка, дер. Пригарино, дер. Прохоренки, дер. Прудок,                        дер. Прусохово,  дер. Путленки,  дер. Рудня,  дер. Рыжково,  дер. Рысное,  дер. Селище, дер.  Сорокино,   дер. Станы,  дер.  Студенец,  дер. Сыр,        дер. Сырово,  дер. Сычево, дер. Таборище,  дер. Троицкое,   дер. Уплохово, дер. Устье, дер. Фадеенки, дер. Черетное, дер. Шамши, дер. Шихотово.</w:t>
      </w:r>
    </w:p>
    <w:p w:rsidR="00AA5D1D" w:rsidRPr="00E539CE" w:rsidRDefault="00AA5D1D" w:rsidP="00E539CE">
      <w:pPr>
        <w:ind w:firstLine="709"/>
        <w:rPr>
          <w:rFonts w:ascii="Times New Roman" w:hAnsi="Times New Roman" w:cs="Times New Roman"/>
          <w:sz w:val="28"/>
          <w:szCs w:val="28"/>
        </w:rPr>
      </w:pPr>
    </w:p>
    <w:p w:rsidR="00AA5D1D" w:rsidRPr="00E539CE" w:rsidRDefault="00AA5D1D" w:rsidP="002C209E">
      <w:pPr>
        <w:numPr>
          <w:ilvl w:val="0"/>
          <w:numId w:val="2"/>
        </w:numPr>
        <w:tabs>
          <w:tab w:val="left" w:pos="993"/>
        </w:tabs>
        <w:ind w:left="0" w:firstLine="709"/>
        <w:rPr>
          <w:rFonts w:ascii="Times New Roman" w:hAnsi="Times New Roman" w:cs="Times New Roman"/>
          <w:b/>
          <w:sz w:val="28"/>
          <w:szCs w:val="28"/>
        </w:rPr>
      </w:pPr>
      <w:r w:rsidRPr="00E539CE">
        <w:rPr>
          <w:rStyle w:val="a"/>
          <w:rFonts w:ascii="Times New Roman" w:hAnsi="Times New Roman" w:cs="Times New Roman"/>
          <w:b w:val="0"/>
          <w:bCs/>
          <w:color w:val="auto"/>
          <w:sz w:val="28"/>
          <w:szCs w:val="28"/>
        </w:rPr>
        <w:t>Западнодвинский  район</w:t>
      </w:r>
      <w:r w:rsidRPr="00E539CE">
        <w:rPr>
          <w:rFonts w:ascii="Times New Roman" w:hAnsi="Times New Roman" w:cs="Times New Roman"/>
          <w:b/>
          <w:sz w:val="28"/>
          <w:szCs w:val="28"/>
        </w:rPr>
        <w:t xml:space="preserve"> </w:t>
      </w:r>
    </w:p>
    <w:p w:rsidR="00AA5D1D" w:rsidRPr="00E539CE" w:rsidRDefault="00AA5D1D" w:rsidP="00E539CE">
      <w:pPr>
        <w:ind w:firstLine="709"/>
        <w:rPr>
          <w:rFonts w:ascii="Times New Roman" w:hAnsi="Times New Roman" w:cs="Times New Roman"/>
          <w:sz w:val="28"/>
          <w:szCs w:val="28"/>
        </w:rPr>
      </w:pPr>
      <w:r w:rsidRPr="00E539CE">
        <w:rPr>
          <w:rFonts w:ascii="Times New Roman" w:hAnsi="Times New Roman" w:cs="Times New Roman"/>
          <w:sz w:val="28"/>
          <w:szCs w:val="28"/>
        </w:rPr>
        <w:t>Дер. Абаконово, дер. Агафоново, дер. Агрызково,  дер. Акатьково,       дер. Александровское, дер. Альфимово, дер. Анашенки, дер. Ануфриево,  дер. Астратово, дер. Баево (Шараповское с/п), дер. Барино, дер. Барлово,  дер. Барсуки, дер. Белица, дер. Белодедово, дер. Белянкино,  дер. Богатьково, дер. Борок, дер. Брод, дер. Быково, дер. Векошане, дер. Великая Нива,           дер. Веревкино, дер. Вережуни, дер. Винокурово, дер. Вировское,                дер. Вороново, дер. Высочерт, дер. Вязки, дер. Ганощенки, дер. Глазово,     дер. Глубокое, дер. Гороваха, дер. Гороховка, дер. Граблино, пос. Дачный, дер. Дорожкино, дер. Дорофеево, дер. Дудкино, дер. Ефремово, дер. Жар, дер. Жданово, дер. Железово, дер. Жерносеки, дер. Забежня, дер. Загорье,    дер. Заиловье, дер. Залужье, дер. Замошье, дер. Заполье, дер. Заречье,               дер. Злобино, дер. Золотухи, дер. Иван - Труд, дер. Каськово, дер. Качевицы, пос. Кирпичник, дер. Княжое, дер. Ковали (Ильинское с/п), дер. Ковали (Шараповское с/п), дер. Козино, дер. Коковкино, дер. Кокорево,                          дер. Колокутчино, дер. Корняшово, дер. Коробки, дер. Корякино,                 дер. Котово,  дер. Краснополье, дер. Кузнецы, дер. Кукуево, дер. Лаврово,                  дер. Лазарево, дер. Лисуново, дер. Литвиново, дер. Ломти, дер. Макеево,             дер. Мартьянково, дер. Михалево, дер. Можайцы, дер. Морожа,                          дер. Морозово, дер. Мосягино, дер. Мухино, дер. Наумово, дер. Никополь, дер. Новки, дер. Ново - Ивановское, дер. Новоселки, дер. Новостройка,               дер. Новый Бор, пос. Озерки, дер. Орехово, дер. Осташково, дер. Острожки, дер. Панщина, дер. Пахново, дер.  Петрово - 1, дер. Площа, дер. Полутино, дер. Поляки, дер. Починок, дер. Проплеткино, дер. Пунево,                                    дер. Пятиверстица, дер. Романово 2-е, дер. Русаново (Ильинское с/п),                 пос. Рясно, дер. Сазоненки, дер. Селечня, дер. Селище, дер. Селяне,                     дер. Сеньково, дер. Симоново, дер. Синец, дер. Скороходово, дер. Скрабы, дер. Солово, дер. Соломкино, дер. Сосвятское, дер. Старина, дер. Староселье, дер. Степаньково, дер. Сутримино, дер. Терехово, дер. Тихоново,                          дер. Трофимово, дер.  Трубники, дер. Тюрино, дер. Усадьба, дер. Уссодица, дер. Фомино, дер. Фофаново, дер. Фролово, дер. Харино, дер. Харланово, дер. Хватково, дер. Холм, дер. Хотино, дер. Цикорево, дер. Чернозем,                  дер. Шарапово (Бенецкое с/п), дер. Шарапово (Шараповское с/п),                         дер. Шевердино,  дер. Шестаково, дер. Шетнево, дер. Шинково,                             дер. Шишово, дер. Шлыки, дер. Щеголево, дер. Щелкино, дер. Щербино,           дер. Щиборово, дер. Шниткино, дер. Юхново, дер. Яковлево,                                дер. Яковлевское.</w:t>
      </w:r>
    </w:p>
    <w:p w:rsidR="00AA5D1D" w:rsidRPr="00E539CE" w:rsidRDefault="00AA5D1D" w:rsidP="00E539CE">
      <w:pPr>
        <w:rPr>
          <w:rFonts w:ascii="Times New Roman" w:hAnsi="Times New Roman" w:cs="Times New Roman"/>
          <w:sz w:val="28"/>
          <w:szCs w:val="28"/>
        </w:rPr>
      </w:pPr>
    </w:p>
    <w:p w:rsidR="00AA5D1D" w:rsidRPr="00E539CE" w:rsidRDefault="00AA5D1D" w:rsidP="00E539CE">
      <w:pPr>
        <w:numPr>
          <w:ilvl w:val="0"/>
          <w:numId w:val="2"/>
        </w:numPr>
        <w:tabs>
          <w:tab w:val="left" w:pos="1134"/>
        </w:tabs>
        <w:ind w:left="0" w:firstLine="709"/>
        <w:rPr>
          <w:rStyle w:val="a"/>
          <w:rFonts w:ascii="Times New Roman" w:hAnsi="Times New Roman" w:cs="Times New Roman"/>
          <w:b w:val="0"/>
          <w:color w:val="auto"/>
          <w:sz w:val="28"/>
          <w:szCs w:val="28"/>
        </w:rPr>
      </w:pPr>
      <w:r w:rsidRPr="00E539CE">
        <w:rPr>
          <w:rStyle w:val="a"/>
          <w:rFonts w:ascii="Times New Roman" w:hAnsi="Times New Roman" w:cs="Times New Roman"/>
          <w:b w:val="0"/>
          <w:bCs/>
          <w:color w:val="auto"/>
          <w:sz w:val="28"/>
          <w:szCs w:val="28"/>
        </w:rPr>
        <w:t xml:space="preserve">Зубцовский район </w:t>
      </w:r>
    </w:p>
    <w:p w:rsidR="00AA5D1D" w:rsidRPr="00E539CE" w:rsidRDefault="00AA5D1D" w:rsidP="00E539CE">
      <w:pPr>
        <w:tabs>
          <w:tab w:val="left" w:pos="1134"/>
        </w:tabs>
        <w:ind w:firstLine="709"/>
        <w:rPr>
          <w:rFonts w:ascii="Times New Roman" w:hAnsi="Times New Roman" w:cs="Times New Roman"/>
          <w:sz w:val="28"/>
          <w:szCs w:val="28"/>
        </w:rPr>
      </w:pPr>
      <w:r w:rsidRPr="00E539CE">
        <w:rPr>
          <w:rFonts w:ascii="Times New Roman" w:hAnsi="Times New Roman" w:cs="Times New Roman"/>
          <w:sz w:val="28"/>
          <w:szCs w:val="28"/>
        </w:rPr>
        <w:t xml:space="preserve">Дер. Балашково,  дер. Безумово,  дер. Белоглазово, дер. Благинино,  дер. Болотово (Княжьегорское с/п), дер. Буево, дер. Букино,                          дер. Васильевское, дер. Гостовня, дер. Дубровка, дер. Жуково,                             дер. Зеленьково, дер. Землероб, дер. Козлово, дер. Красный Холм, разъезд Курково, дер. Кучино, дер. Машутино, дер. Мерейкино,  ж.-д. разъезд Обовражье, дер. Полухтино,  дер. Попайлово, дер. Русаково, дер. Саурово, дер. Стрелки, дер. Тупицыно, дер. Хорошая, дер. Чибичкино, дер. Шепелево, дер. Шоша, дер. Якутино. </w:t>
      </w:r>
    </w:p>
    <w:p w:rsidR="00AA5D1D" w:rsidRPr="00E539CE" w:rsidRDefault="00AA5D1D" w:rsidP="00E539CE">
      <w:pPr>
        <w:tabs>
          <w:tab w:val="left" w:pos="1134"/>
        </w:tabs>
        <w:ind w:firstLine="709"/>
        <w:rPr>
          <w:rFonts w:ascii="Times New Roman" w:hAnsi="Times New Roman" w:cs="Times New Roman"/>
          <w:sz w:val="28"/>
          <w:szCs w:val="28"/>
        </w:rPr>
      </w:pPr>
    </w:p>
    <w:p w:rsidR="00AA5D1D" w:rsidRPr="00E539CE" w:rsidRDefault="00AA5D1D" w:rsidP="00E539CE">
      <w:pPr>
        <w:rPr>
          <w:rFonts w:ascii="Times New Roman" w:hAnsi="Times New Roman" w:cs="Times New Roman"/>
          <w:sz w:val="28"/>
          <w:szCs w:val="28"/>
        </w:rPr>
      </w:pPr>
      <w:r w:rsidRPr="00E539CE">
        <w:rPr>
          <w:rFonts w:ascii="Times New Roman" w:hAnsi="Times New Roman" w:cs="Times New Roman"/>
          <w:sz w:val="28"/>
          <w:szCs w:val="28"/>
        </w:rPr>
        <w:t>10. Калининский район</w:t>
      </w:r>
    </w:p>
    <w:p w:rsidR="00AA5D1D" w:rsidRPr="00E539CE" w:rsidRDefault="00AA5D1D" w:rsidP="00E539CE">
      <w:pPr>
        <w:rPr>
          <w:rFonts w:ascii="Times New Roman" w:hAnsi="Times New Roman" w:cs="Times New Roman"/>
          <w:sz w:val="28"/>
          <w:szCs w:val="28"/>
        </w:rPr>
      </w:pPr>
      <w:r w:rsidRPr="00E539CE">
        <w:rPr>
          <w:rFonts w:ascii="Times New Roman" w:hAnsi="Times New Roman" w:cs="Times New Roman"/>
          <w:sz w:val="28"/>
          <w:szCs w:val="28"/>
        </w:rPr>
        <w:t>Дер. Абутьково, дер. Аксинькино, дер. Амачкино, дер. Ананьино  (Верхневолжское с/п), дер. Ананьино (Бурашевское  с/п), дер. Андреевское,    дер. Андрейково (Никулинское  с/п), дер. Андрианово, дер. Анисимово,           дер. Антоново, дер. Асаевские Горки, дер. Астафьево,  дер. Афанасьево,            дер. Афимьино, дер. Базыкино, дер. Балаково, дер. Батино, дер. Башмаково, дер. Беблево, дер. Бегуново,  дер. Бельцы, дер. Берглезово, дер. Беседы,             дер. Благодатная, дер. Бойково (Кулицкое с/п), дер. Блиново, дер. Большие Селищи, дер. Большое Бесково,  дер. Бор,  дер. Бордино, дер. Борисково,   дер. Борисово, дер. Бочарниково, дер. Бреднево, ж.-д. ст. Брянцево,               дер. Букарево, дер. Букстово,  дер. Буявино, дер. Вахново, дер. Вашутино, дер. Великое Село,  дер. Вески,  дер. Ветлино,  дер. Войлово,  дер. Волнино,  дер. Вологино, дер. Володеево, дер.  Волосово, дер. Волынцево,                              дер. Воскресенское, пос. Восток, дер. Вязьма, дер. Гильнево,                          дер. Гинделево, дер. Глездово, дер. Глинки, дер. Гнильцы, дер. Голениха, дер. Голобово, дер. Головачево, дер. Головино, дер. Горбово, дер. Городище  (Черногубовское с/п), дер. Городище (Эммаусское с/п), дер. Городня,             дер. Горохово, дер. Гостилково, дер. Греблево, дер. Григорьево,                         дер. Гридино, дер. Гришино, дер. Гришкино Малое, дер. Губино (Эммаусское с/п),  дер. Гудково, дер. Гудово, дер. Давыдово (Кулицкое с/п),  дер. Давыдово (Славновское с/п), дер. Денисово, дер. Доборшино,                        дер. Долгушево, дер. Доншино, дер. Дорожкино, дер. Дубково,                         дер.  Дубровки (Красногорское с/п), дер. Дубровки (Черногубовское с/п),  дер. Дуденево,  с. Дуденцы,   дер. Дудино,   дер. Дьяково,   дер. Ельзово,   дер. Емельянцево,  дер. Желнино, дер. Жирносово, дер. Заболотье,                      дер. Заборовье,   дер. Заборье, дер. Заовражье, дер. Заозерье, дер. Заречье (Кулицкое с/п), дер. Заречье  (Тургиновское с/п), дер. Захарово,                          дер.  Зверево, дер. Зеленец, дер. Зерново,  дер. Зиновьево (Верхневолжское с/п), дер. Зиновьево (Тургиновское с/п),  дер. Зинцово, дер. Змеево (Медновское с/п),  дер. Зуево, дер. Ивановские Горки, дер. Ивановское (Кулицкое с/п), дер. Ивановское (Медновское с/п), дер. Иванцево (Верхневолжское с/п), дер. Иванцево  (Медновское с/п), дер. Игнатово,                дер. Игрище, дер. Избрижье,  дер. Измайлово, дер. Ильино, дер. Кадино,             дер. Калистово (Верхневолжское с/п),  дер. Калистово (Тургиновское  с/п),   дер. Калошино (Верхневолжское с/п), дер. Каменка,  дер. Кашенцево,                дер.  Кашино, дер. Квакшино, дер. Киверниково, дер. Киево, дер. Киселево, дер. Кишкино, дер. Климтино, дер. Клеопино, дер. Княгинькино,                дер. Князево (Кулицкое с/п), дер. Князево (Верхневолжское с/п),                          дер.  Князево (Медновское с/п), дер. Кобячево, дер. Козино,                           дер. Козлятьево, дер. Коленовка, дер. Коленово, дер.  Колталово,                      дер. Кольцово, дер. Копылево, н.п. Кордон,  дер. Коробеино,                       дер. Костьково, дер. Котельниково, дер. Котово, дер. Кошелево (Верхневолжское с/п),  дер. Красная Горка,  дер. Красная Новь,                            дер. Красная  Пресня, дер. Крутые Горки, дер. Красный Бор, дер.  Круплянка, дер.  Крюково, Кузьминское, ж.-д. ст. Кулицкая, дер. Кунькино,                           дер. Куркино,  дер. Курково, дер. Курово (Верхневолжское с/п), дер. Курово (Никулинское с/п),  дер. Курово (Медновское с/п),  дер. Кустово,                         дер. Лапино, дер. Лаптево,   дер. Левково, дер. Лесная Поляна, дер. Леушино, дер. Лисицы,   дер. Литобоево, дер. Логуново, дер. Лукино, дер. Лукьяново, дер. Львово (Верхневолжское с/п), дер. Львово (Бурашевское с/п),              дер. Любалево,  дер. Люшино, дер. Лямово, дер. Лясково,  дер. Малая Избрижка,  дер. Малиновка, дер. Малое Селище, дер. Малые Борки,           дер. Малые Горки, дер. Марково, дер. Марьино (Каблуковское с/п),                дер. Марьино (Щербининское с/п), дер. Марьино (Верхневолжское с/п),                     дер. Марьино  (Славновское с/п),  дер. Матвеевское, дер. Матеево,               дер.  Мачехин Конец, пос. Маяк, дер. Медвежье, дер. Мелечкино,                      дер. Мельниково,  дер. Мерлово, дер. Мозжарино, дер. Моркино Городище,  дер. Миснево, дер. Митенево,  дер. Михеево,  дер. Мухино (Кулицкое с/п), дер. Мухино (Медновское с/п), дер. Мухино-Городище, дер. Мятлево,                                   дер. Наквасино, дер. Напрудное, дер. Настасино, дер. Неготино,                        дер. Нездылово, дер. Нелидово, дер. Непеино, дер. Нестерово (Верхневолжское с/п), дер. Нефедьево, дер. Нешарово, дер. Новая Ведерня, дер. Новая Слобода, дер. Новенькое (Бурашевское с/п), дер. Новинки (Тургиновское с/п), дер. Новинки (Заволжское с/п),   дер. Новое, дер. Новое Брянцево,  дер. Новое Семеновское, дер. Новое Чопрово, дер. Новосельцы (Кулицкое с/п), дер. Новосельцы (Медновского с/п), дер. Новый Городок,  дер. Носово, дер. Обухово,  дер. Оздихово,  дер. Озерецкое,  дер. Олбово,  дер. Опарино, дер. Оритово, дер. Осекино, дер. Осинки, н.п. Отдельные Дома Госпиталя Инвалидов Отечественной Войны, н.п. Отдельные Дома Санатория Черногубово,  дер. Отмичи,  дер. Отрада, дер. Ошурково,                  дер. Павловское, дер. Палагино, дер. Панигино, дер. Панино (Славновское с/п),     дер. Пантелеево, дер. Пасынково, дер. Пенчино, дер. Пепелышево,                     дер. Первомайские Горки, дер. Перехожее, дер. Пестово, с. Петровское,           дер. Петрушино, дер. Пирогово, дер. Писково, дер. Пищулино,                           дер. Погорелово,  дер. Погорельцы,  дер. Поддубки (Бурашевское с/п),                дер. Подолово, дер. Полубратово, дер. Полукарпово, дер. Полупустошь,             дер. Полустово, дер. Полянское, дер. Поминово (Бурашевское с/п),               дер. Поминово (Тургиновское с/п), дер. Помисово,  дер. Пономарьково,               дер. Попцово,  дер. Порожки, дер. Порядино,  дер. Почеп,   дер. Прибытково,   дер. Прокофьево,  дер. Протасово, дер. Пургасово, дер. Путилово,                   н.п.  Путиловские Лагеря,  с.  Пушкино,    дер. Пчельниково, дер.  Пяткино,  дер. Рагозино, дер. Ремязино,  дер. Родионово, дер. Рождество,                       дер. Романово (Славновское с/п), дер. Рубцово,  дер. Ручково,  дер. Рябинки,  дер. Рябцево, дер. Рагозино, дер. Рязаново (Верхневолжское с/п),                   дер. Рязаново (Тургиновское с/п),   дер. Савино (Верхневолжское с/п),         дер. Савино (Тургиновское с/п),  дер. Савкино,    дер. Садовая, дер. Садыково (Кулицкое с/п), дер. Сакулино (Черногубовское с/п), дер. Сакулино (Медновское с/п), дер. Саматово,   дер. Сбынь,   дер. Секирино,  дер. Селино (Верхневолжское с/п), дер.  Селино (Тургиновское с/п),  дер. Сельцо,          дер. Сельцо-Подъелышево, дер. Семеновское, дер. Сергеево,                                 дер. Сергиевское, дер. Сеславье,  дер. Симоново (Верхневолжское  с/п),    дер. Симоново (Славновское с/п), дер. Синцово, дер. Слободка (Верхневолжского с/п), дер. Слободка (Медновское с/п), дер. Солодилово, дер. Смолино, дер. Спирково,  дер. Старая Ведерня, дер. Старое Брянцево, дер. Старое Семеновское,  дер. Старое Чопрово,   дер. Степаньково,             дер. Стешево,  дер. Стренево, дер. Сухарево, дер. Сухой Ручей,                            дер. Сушково, дер. Табуково, дер. Тальниково,  дер. Тверца, дер. Телятьево, дер. Теребино, дер. Терехово, дер. Тестово, дер. Титово (Верхневолжское   с/п),  дер. Титово  (Тургиновское   с/п),  дер. Тованово, дер. Трестино,        дер. Третьяково,  дер. Троица, дер. Трубино, дер. Труд, дер. Тряхинькино,       дер. Тураево, дер. Турово,  дер. Тутань,  дер. Тухинь, дер. Ульяново,           дер. Устиново, дер. Устье, дер. Федоровское, дер. Федоткино, дер. Фенино, дер. Ферязкино,  дер. Фефелово,  дер. Филипцево, дер. Харитоново,              дер. Хомутово,  дер.  Хохряково, дер.  Царево, дер. Чадово, дер. Чеченино,                дер. Чудово, дер. Чуприно,  дер. Шаблино,   дер. Шалайково,  дер. Шапкино,                                дер. Шепелево,  дер. Шернево, дер. Шестино, дер. Шилово, дер. Шипулино, дер. Ширяево, дер. Ширяково, дер. Щукино, дер. Шульгино, дер. Шутово, дер. Щекотово, дер. Щербово, дер. Якимово, дер. Яковлево (Бурашевское с/п), дер. Якутино, дер. Якшино,  дер. Ямки, дер. Ямок, дер. Ярково,             дер. Ярнево.</w:t>
      </w:r>
    </w:p>
    <w:p w:rsidR="00AA5D1D" w:rsidRPr="00E539CE" w:rsidRDefault="00AA5D1D" w:rsidP="00E539CE">
      <w:pPr>
        <w:rPr>
          <w:rFonts w:ascii="Times New Roman" w:hAnsi="Times New Roman" w:cs="Times New Roman"/>
          <w:b/>
          <w:sz w:val="28"/>
          <w:szCs w:val="28"/>
        </w:rPr>
      </w:pPr>
    </w:p>
    <w:p w:rsidR="00AA5D1D" w:rsidRPr="00E539CE" w:rsidRDefault="00AA5D1D" w:rsidP="00E539CE">
      <w:pPr>
        <w:rPr>
          <w:rStyle w:val="a"/>
          <w:rFonts w:ascii="Times New Roman" w:hAnsi="Times New Roman" w:cs="Times New Roman"/>
          <w:b w:val="0"/>
          <w:bCs/>
          <w:color w:val="auto"/>
          <w:sz w:val="28"/>
          <w:szCs w:val="28"/>
        </w:rPr>
      </w:pPr>
      <w:r w:rsidRPr="00E539CE">
        <w:rPr>
          <w:rStyle w:val="a"/>
          <w:rFonts w:ascii="Times New Roman" w:hAnsi="Times New Roman" w:cs="Times New Roman"/>
          <w:b w:val="0"/>
          <w:bCs/>
          <w:color w:val="auto"/>
          <w:sz w:val="28"/>
          <w:szCs w:val="28"/>
        </w:rPr>
        <w:t>11. Калязинский район</w:t>
      </w:r>
    </w:p>
    <w:p w:rsidR="00AA5D1D" w:rsidRPr="00E539CE" w:rsidRDefault="00AA5D1D" w:rsidP="00E539CE">
      <w:pPr>
        <w:rPr>
          <w:rFonts w:ascii="Times New Roman" w:hAnsi="Times New Roman" w:cs="Times New Roman"/>
          <w:sz w:val="28"/>
          <w:szCs w:val="28"/>
        </w:rPr>
      </w:pPr>
      <w:r w:rsidRPr="00E539CE">
        <w:rPr>
          <w:rFonts w:ascii="Times New Roman" w:hAnsi="Times New Roman" w:cs="Times New Roman"/>
          <w:sz w:val="28"/>
          <w:szCs w:val="28"/>
        </w:rPr>
        <w:t xml:space="preserve">Дер. Аверково, дер. Авсергово, дер. Акулово, дер.  Александроково, дер.   Алексино, дер.   Алферово (Старобисловское с/п), дер. Андреевское, дер. Альфимово, дер. Апухтино, дер. Аферово, дер. Афонино,                               дер. Байкусово, дер. Балахонка, дер. Баринцево, дер. Бачманово,                           дер.  Белоглазово, дер. Бельская, дер.  Бердовка, дер. Берегово,                              дер. Берниково, дер.  Бителево, дер. Бобики, дер. Богданово, дер. Боково,              дер. Болдиново, дер. Большие Иванищи,  дер. Большое Льгово, дер. Большое Михайловское, дер. Большое Плутково, дер. Большое Рогатино,                            дер. Большое Сидорово, дер. Бородино,   дер. Бородулино, дер.  Благуново, дер. Браниха, дер. Братково, дер. Брыкино (Алферовское с/п),                          дер.  Будимирово, дер. Бунькино, дер. Буян, дер. Васюсино, дер. Вертягино, дер. Вески Нероновские, дер. Вески Поречские, дер. Вистленево,                            дер. Волковойна, дер. Волкушино,  дер. Волнога, дер. Волосово,                                         дер. Воронцово, дер. Ворошилово, дер. Воскресенское, дер. Выползово,            дер. Высоково, дер. Высокое, дер. Головково, с. Гора Пневиц, дер. Горбово, дер. Горки, дер. Грибачево, дер. Гришкино, дер. Губино, дер. Данилово,            дер. Дворики, дер. Деревеньки, дер.  Дидерево, дер. Дорохино,                         дер. Дорохово, дер. Доскино, дер. Дмитровка (Алферовское с/п),   </w:t>
      </w:r>
      <w:r>
        <w:rPr>
          <w:rFonts w:ascii="Times New Roman" w:hAnsi="Times New Roman" w:cs="Times New Roman"/>
          <w:sz w:val="28"/>
          <w:szCs w:val="28"/>
        </w:rPr>
        <w:t xml:space="preserve">                       </w:t>
      </w:r>
      <w:r w:rsidRPr="00E539CE">
        <w:rPr>
          <w:rFonts w:ascii="Times New Roman" w:hAnsi="Times New Roman" w:cs="Times New Roman"/>
          <w:sz w:val="28"/>
          <w:szCs w:val="28"/>
        </w:rPr>
        <w:t>дер. Дуброво,  дер. Дыбулино,  дер. Дымово, дер.  Екатериновка,                 дер. Елзыково, дер. Жуковка (Нерльское с/п), дер. Жуковка (Семендяевское с/п), дер. Зайцево, дер. Запрудье, дер. Заручье, дер. Збуйнево, дер. Звездино,        дер. Зверево, пос. Зеленая роща, дер. Зиново, дер. Злобино, дер. Зобово,         дер. Зыковская,  дер. Иванково, дер. Ивановка,  дер. Ильицино,                           дер.  Инальцево, дер. Инархово, дер. Исаково, дер. Казаково,                                дер. Калабриево,   дер. Калинино,  дер. Каменка, с. Капшино, дер. Кетково, дер. Киселево, дер. Клетинка, дер. Клыпино, дер. Колотово,                                дер. Кондратово, дер.  Коноплино, пос. Конякино, дер. Коротково,                       дер. Кортино, дер. Копылово, дер. Красное, дер. Крутая, дер. Крюково,                     дер. Ксыкино дер. Кузнечково, дер. Кулигино, дер. Кулишки,                                  дер.  Курилово, дер.  Леонтьевское, пос. Лесная Поляна, дер. Лесуново,                 дер.  Липовка, дер. Луки, дер. Лыткино,  дер. Малахово,  дер. Малое  Льгово, дер. Малое Нагорское, дер.  Малое Плутково, дер. Малое Рогатино,                дер. Малые Иванищи,  дер. Малый Подолец,   дер. Манаково, дер. Марково, дер. Матвейково, дер. Медвежье, дер. Минино, дер. Митино,                                   дер. Михайлово – Чириково, дер. Мицеево, дер. Молчаново,                        дер. Моншино, дер. Мордвиново (Алферовское с/п), дер. Мышино,                    дер.  Мякишево, дер. Нагорское,  дер. Непейно, с. Нерль, дер. Нерльская,  дер. Нестерово,  дер. Никитское, дер. Николаевка, дер. Новое Никольское, дер. Новое Село, дер. Ново-Окатово, дер. Носатово, дер.  Овсянниково,                  дер. Ознобиха, дер. Окатово, дер. Осиновец, дер. Осташково,                             дер. Панкратово, дер. Панютино,  дер. Парашино, дер. Патрикеевская,           дер. Пахомово (Семендяевское с/п), дер.   Пашня, дер. Пенье, дер.  Пепелино, дер. Петрецово (Алферовское с/п), дер. Петрецово (Старобисловское с/п),  дер. Плещеево, дер. Плоховка,   дер. Плутино,  дер. Погорелка,  дер. Подол,     дер. Покидово, дер. Положилово, дер. Полумихалево, дер. Попово,                      дер. Поречье, дер. Потаповка, дер. Проскурино, дер. Пузарино,                    дер. Пысково, дер. Раменье (Нерльское с/п), дер. Раменье (Семендяевское с/п), дер. Расловка, дер. Ремнево, дер. Рог, дер. Родионово, дер. Романово, дер. Рылово, дер. Рябово, дер. Савинская, дер. Садки, дер. Сажино,               дер. Сандырево, дер. Светлый Луч, дер. Селищи (Нерльское с/п),                дер. Селищи (Семендяевское с/п), с. Семендяево, дер. Сендрюхово,             дер. Серговка,  дер. Серебрянниково, дер. Серково, дер. Сидоровская,          дер. Скнятино, дер. Скоморохово, дер. Скорятьево, дер. Совачево,              дер. Соломидино, дер. Сорокино,  дер. Сосенки,  дер.  Сосновка,                         с. Спасское, дер. Сталино, дер. Старобислово, дер. Старово (Старобисловское   с/п), дер. Старово (Нерльское с/п), дер. Староселка, дер. Сужа,                    дер. Сухарево,  дер. Сущево, дер.  Таганово,  дер. Тарцево,  дер. Тарчево,  дер. Твердилово, дер. Тимирязево, дер. Толстоухово,   дер. Трофимовская,  дер. Трояки,  дер. Тюшино,  дер. Уланово, дер. Ульянино, дер. Устиново,  дер. Устье,  дер. Федоровское,   дер. Федюлино,  дер. Фенино,  дер. Филатка,  дер. Фомино, дер. Хомутница,  дер. Чаплино, дер. Черково,  дер. Чернохово, дер. Чигирево, дер. Шипулино,  дер. Щелково, дер. Юркино, дер. Юрново, дер. Юряхино,  дер. Якимовская, дер. Яринское,  дер. Ярославищи.</w:t>
      </w:r>
    </w:p>
    <w:p w:rsidR="00AA5D1D" w:rsidRPr="00E539CE" w:rsidRDefault="00AA5D1D" w:rsidP="00E539CE">
      <w:pPr>
        <w:rPr>
          <w:rFonts w:ascii="Times New Roman" w:hAnsi="Times New Roman" w:cs="Times New Roman"/>
          <w:sz w:val="28"/>
          <w:szCs w:val="28"/>
        </w:rPr>
      </w:pPr>
    </w:p>
    <w:p w:rsidR="00AA5D1D" w:rsidRPr="00E539CE" w:rsidRDefault="00AA5D1D" w:rsidP="00E539CE">
      <w:pPr>
        <w:rPr>
          <w:rFonts w:ascii="Times New Roman" w:hAnsi="Times New Roman" w:cs="Times New Roman"/>
          <w:b/>
          <w:i/>
          <w:sz w:val="28"/>
          <w:szCs w:val="28"/>
        </w:rPr>
      </w:pPr>
      <w:r w:rsidRPr="00E539CE">
        <w:rPr>
          <w:rStyle w:val="a"/>
          <w:rFonts w:ascii="Times New Roman" w:hAnsi="Times New Roman" w:cs="Times New Roman"/>
          <w:b w:val="0"/>
          <w:bCs/>
          <w:color w:val="auto"/>
          <w:sz w:val="28"/>
          <w:szCs w:val="28"/>
        </w:rPr>
        <w:t>12. Кашинский район</w:t>
      </w:r>
      <w:r w:rsidRPr="00E539CE">
        <w:rPr>
          <w:rFonts w:ascii="Times New Roman" w:hAnsi="Times New Roman" w:cs="Times New Roman"/>
          <w:b/>
          <w:i/>
          <w:sz w:val="28"/>
          <w:szCs w:val="28"/>
        </w:rPr>
        <w:t xml:space="preserve"> </w:t>
      </w:r>
    </w:p>
    <w:p w:rsidR="00AA5D1D" w:rsidRPr="00E539CE" w:rsidRDefault="00AA5D1D" w:rsidP="00E539CE">
      <w:pPr>
        <w:rPr>
          <w:rFonts w:ascii="Times New Roman" w:hAnsi="Times New Roman" w:cs="Times New Roman"/>
          <w:sz w:val="28"/>
          <w:szCs w:val="28"/>
        </w:rPr>
      </w:pPr>
      <w:r w:rsidRPr="00E539CE">
        <w:rPr>
          <w:rFonts w:ascii="Times New Roman" w:hAnsi="Times New Roman" w:cs="Times New Roman"/>
          <w:sz w:val="28"/>
          <w:szCs w:val="28"/>
        </w:rPr>
        <w:t xml:space="preserve">Дер. Алехино, дер. Алпатово, дер. Андрейцево, дер. Апарниково,                 дер. Артемово, дер. Бакшеево, дер. Батурово, дер. Башвино, дер. Белеутово,  дер. Бибиково, дер. Большие  Сетки, дер. Большое Макарово, дер. Большое Софроново, дер. Борки, дер. Бормосово, дер. Борщево, дер. Братково,                дер. Бурмакино, дер. Бухвостово, дер. Васенево, дер. Ваньково,                       дер. Вениково, дер. Вознесенье, дер. Воронцово, дер. Гапшино,                            дер. Гладышево, дер. Горбуново (Славковское с/п), дер. Горлово,                        дер. Гостинеж,  дер. Губцево, дер. Дементьево, дер. Деулино,                                дер. Домажино,  дер. Доманово, дер. Дуботолки, дер. Дьяконово 2-е,                  дер. Егорьевское, дер. Заводы, дер. Заволжье, дер. Заворино,  дер. Задово, дер. Заречье, дер. Захарово, дер. Ивайково,  дер. Игнатово 2-е,                                дер. Ильинское, дер. Каданово, дер. Келарево,  дер. Клепцово,                               дер. Климатино, дер. Клюкино, дер. Клясово, дер.  Ковырино, дер. Козино, дер. Козлово, дер. Кондратово, дер. Кононово, дер. Конопелки,                            дер. Коржавино, дер. Кортино, дер. Кочеватово, дер. Кочемли,                               дер. Крапивино, дер. Ладыгино, дер. Леванидово, дер. Македоново,                        дер. Маковницы, дер. Малахово, дер. Малыгино, дер. Малые   Сетки,                         дер. Марково (Шепелевское с/п), дер. Мартынки, дер. Маслово,                     дер. Медведица, дер. Мехтенево, дер. Мизгирево,  дер. Милославское,                дер. Мокриха, дер. Мостище, дер. Мошнино, дер. Непотягово, дер. Нивищи, дер. Никулкино, дер. Новинки (Пестрековское с/п), дер. Овсянниково (Карабузинское с/п), дер. Окороково, дер. Опухлово, дер. Ордынка,                   дер. Осиновец, дер. Отрубнево, дер. Панкратово, дер. Перетрясово,                        дер. Петраково, дер. Подберезье (Пестриковское с/п), дер. Подселье,                   дер. Покровское (Давыдовское с/п), дер. Покровское (Фарафоновское с/п), дер. Постельниково, дер. Почапки, дер. Починки, дер. Пузиково,                         дер. Рахманово, дер. Ременница,  дер. Репрево, дер. Рождествено,               дер. Рыкулино, дер. Савелково, дер. Сальково, дер. Свитино, дер. Селихово, дер. Семеновское (Булатовское с/п), дер. Скатерка, дер. Слобода,                         дер. Слободка (Барыковское с/п), дер. Соколово, дер. Старово,                             дер. Степаньково, дер. Сумино, дер. Тарбаево, дер. Терботунь, дер. Троицкое, дер. Тросухино, дер. Трубино (Барыковское с/п), дер. Турлеево, с. Турово, дер. Тушнево, дер. Уницкая Горка, дер. Федосьино, дер. Филитово,                    дер. Хлябово, дер. Холстово, дер. Хрипелево, дер. Чаплинка, с. Чагино,             дер. Чеканово, дер. Ченцово, дер. Ченцы, дер. Чернышево, дер. Чернятино, дер. Чупрово, с. Шевелево, дер. Шишелово. </w:t>
      </w:r>
    </w:p>
    <w:p w:rsidR="00AA5D1D" w:rsidRPr="00E539CE" w:rsidRDefault="00AA5D1D" w:rsidP="00E539CE">
      <w:pPr>
        <w:rPr>
          <w:rFonts w:ascii="Times New Roman" w:hAnsi="Times New Roman" w:cs="Times New Roman"/>
          <w:sz w:val="28"/>
          <w:szCs w:val="28"/>
        </w:rPr>
      </w:pPr>
    </w:p>
    <w:p w:rsidR="00AA5D1D" w:rsidRPr="00E539CE" w:rsidRDefault="00AA5D1D" w:rsidP="00E539CE">
      <w:pPr>
        <w:rPr>
          <w:rStyle w:val="a"/>
          <w:rFonts w:ascii="Times New Roman" w:hAnsi="Times New Roman" w:cs="Times New Roman"/>
          <w:b w:val="0"/>
          <w:bCs/>
          <w:color w:val="auto"/>
          <w:sz w:val="28"/>
          <w:szCs w:val="28"/>
        </w:rPr>
      </w:pPr>
      <w:r w:rsidRPr="00E539CE">
        <w:rPr>
          <w:rStyle w:val="a"/>
          <w:rFonts w:ascii="Times New Roman" w:hAnsi="Times New Roman" w:cs="Times New Roman"/>
          <w:b w:val="0"/>
          <w:bCs/>
          <w:color w:val="auto"/>
          <w:sz w:val="28"/>
          <w:szCs w:val="28"/>
        </w:rPr>
        <w:t>13. Кесовогорский район</w:t>
      </w:r>
    </w:p>
    <w:p w:rsidR="00AA5D1D" w:rsidRPr="00E539CE" w:rsidRDefault="00AA5D1D" w:rsidP="00E539CE">
      <w:pPr>
        <w:rPr>
          <w:rFonts w:ascii="Times New Roman" w:hAnsi="Times New Roman" w:cs="Times New Roman"/>
          <w:sz w:val="28"/>
          <w:szCs w:val="28"/>
        </w:rPr>
      </w:pPr>
      <w:r w:rsidRPr="00E539CE">
        <w:rPr>
          <w:rFonts w:ascii="Times New Roman" w:hAnsi="Times New Roman" w:cs="Times New Roman"/>
          <w:sz w:val="28"/>
          <w:szCs w:val="28"/>
        </w:rPr>
        <w:t>Дер. Ащерино, с. Байково, дер. Болково,  дер. Бычково, дер. Березовец, дер. Болдырево, дер. Бровцино, дер. Брылино, дер. Бобровка, с. Борисовское, дер. Бокарево, дер. Борисовские Хутора, с. Большое Воробьево,                          дер. Вакорино, дер. Васильково (Кесовогорское с/п), дер. Васильково (Феневское с/п), дер. Вязовец, дер. Василисово, дер. Васьково, с. Высокое,                                       дер. Галибино, дер. Григорово, дер. Гребни,   дер. Глинники, дер. Гущино, дер. Горка Ширятская, дер. Дубово, дер. Дурасово, дер. Дягилево,                       дер. Демшино, дер. Деревенское, дер. Деревенька, дер. Далеки,                             дер. Доншаково, дер. Елисеево, дер. Жуково, дер. Завидовская Горка,                     дер. Звездино, дер. Забелино, дер. Игнашево, дер. Изоево,  дер. Ильинское, дер. Игольники, дер. Каюшево, дер. Карабузино, дер. Коченово,                            дер. Кошелево, дер. Кульнево, дер. Козлиха, с. Коровкино, дер. Коськово, дер. Лукино, дер. Лбово, дер. Лбовские Хутора, дер. Лычаново,                              дер. Латыгино, дер. Лисково, дер. Лазарьково, дер. Левашово,                                дер. Лукъяново, дер. Мещера, дер. Маурино, ж.-д. ст. Мюд, дер. Марьино, дер. Мартыница, дер. Максимово, дер. Максимовская Горка,                                 дер. Матвеевское (Никольское с/п), с. Матвеевское (Стрелихинское с/п),                    дер. Малино, дер. Медведное, дер. Нешуткино, дер. Никольское (Никольское с/п), дер. Никольское (Стрелихинское с/п), дер. Ново-Борисково, дер. Ново-Введенское, дер. Ошейкино, дер. Олочино, дер. Петровское, дер. Поцепы, дер. Подъелки, дер. Поречье, дер. Павловское, дер. Полузьево,                    дер. Подосиновка, дер. Плющево, дер. Подолицы, пос. Речной,                              дер. Рождествено, дер. Роща, дер. Ромашино, дер. Рябиновка,                               дер. Растригино, дер. Семеновское, дер. Софоново, дер. Столбовская Горка, дер. Селиверстово, дер. Степандино, дер. Смутиха, дер. Сутоки,                           дер. Суходол, дер. Страхиново, дер. Старово, дер. Старо-Борисково,                  дер. Столбово, дер. Стрелиха, дер. Таскаиха, дер. Турынино, дер. Уварово, дер. Усаты, дер. Федово, дер. Федцово, дер. Фенево, дер. Фролово,                      дер. Хорышово, дер. Чириково, дер. Ширятино, дер. Якшино.</w:t>
      </w:r>
    </w:p>
    <w:p w:rsidR="00AA5D1D" w:rsidRPr="00E539CE" w:rsidRDefault="00AA5D1D" w:rsidP="00E539CE">
      <w:pPr>
        <w:rPr>
          <w:rFonts w:ascii="Times New Roman" w:hAnsi="Times New Roman" w:cs="Times New Roman"/>
          <w:sz w:val="28"/>
          <w:szCs w:val="28"/>
        </w:rPr>
      </w:pPr>
    </w:p>
    <w:p w:rsidR="00AA5D1D" w:rsidRPr="00E539CE" w:rsidRDefault="00AA5D1D" w:rsidP="00E539CE">
      <w:pPr>
        <w:rPr>
          <w:rStyle w:val="a"/>
          <w:rFonts w:ascii="Times New Roman" w:hAnsi="Times New Roman" w:cs="Times New Roman"/>
          <w:b w:val="0"/>
          <w:bCs/>
          <w:color w:val="auto"/>
          <w:sz w:val="28"/>
          <w:szCs w:val="28"/>
        </w:rPr>
      </w:pPr>
      <w:r w:rsidRPr="00E539CE">
        <w:rPr>
          <w:rStyle w:val="a"/>
          <w:rFonts w:ascii="Times New Roman" w:hAnsi="Times New Roman" w:cs="Times New Roman"/>
          <w:b w:val="0"/>
          <w:bCs/>
          <w:color w:val="auto"/>
          <w:sz w:val="28"/>
          <w:szCs w:val="28"/>
        </w:rPr>
        <w:t>14.</w:t>
      </w:r>
      <w:r w:rsidRPr="00E539CE">
        <w:rPr>
          <w:rStyle w:val="a"/>
          <w:rFonts w:ascii="Times New Roman" w:hAnsi="Times New Roman" w:cs="Times New Roman"/>
          <w:b w:val="0"/>
          <w:bCs/>
          <w:i/>
          <w:color w:val="auto"/>
          <w:sz w:val="28"/>
          <w:szCs w:val="28"/>
        </w:rPr>
        <w:t xml:space="preserve"> </w:t>
      </w:r>
      <w:r w:rsidRPr="00E539CE">
        <w:rPr>
          <w:rStyle w:val="a"/>
          <w:rFonts w:ascii="Times New Roman" w:hAnsi="Times New Roman" w:cs="Times New Roman"/>
          <w:b w:val="0"/>
          <w:bCs/>
          <w:color w:val="auto"/>
          <w:sz w:val="28"/>
          <w:szCs w:val="28"/>
        </w:rPr>
        <w:t>Кимрский район</w:t>
      </w:r>
    </w:p>
    <w:p w:rsidR="00AA5D1D" w:rsidRPr="00E539CE" w:rsidRDefault="00AA5D1D" w:rsidP="00E539CE">
      <w:pPr>
        <w:rPr>
          <w:rFonts w:ascii="Times New Roman" w:hAnsi="Times New Roman" w:cs="Times New Roman"/>
          <w:sz w:val="28"/>
          <w:szCs w:val="28"/>
        </w:rPr>
      </w:pPr>
      <w:r w:rsidRPr="00E539CE">
        <w:rPr>
          <w:rFonts w:ascii="Times New Roman" w:hAnsi="Times New Roman" w:cs="Times New Roman"/>
          <w:sz w:val="28"/>
          <w:szCs w:val="28"/>
        </w:rPr>
        <w:t>Дер. Башарино, дер. Быково, дер. Выркино, дер. Головино (Приволжское с/п), дер. Головино (Титовское с/п), дер. Гомоново, с. Красное, дер. Кошкино (Горицкое с/п), дер. Кучино, дер. Лосево (Красновское с/п), дер. Лосево (Стоянцевское с/п), дер. Неклюдово, дер. Остров, дер. Паскино, дер. Селищи, дер. Устиново.</w:t>
      </w:r>
    </w:p>
    <w:p w:rsidR="00AA5D1D" w:rsidRPr="00E539CE" w:rsidRDefault="00AA5D1D" w:rsidP="00E539CE">
      <w:pPr>
        <w:rPr>
          <w:rFonts w:ascii="Times New Roman" w:hAnsi="Times New Roman" w:cs="Times New Roman"/>
          <w:b/>
          <w:sz w:val="28"/>
          <w:szCs w:val="28"/>
        </w:rPr>
      </w:pPr>
    </w:p>
    <w:p w:rsidR="00AA5D1D" w:rsidRPr="00E539CE" w:rsidRDefault="00AA5D1D" w:rsidP="00E539CE">
      <w:pPr>
        <w:rPr>
          <w:rFonts w:ascii="Times New Roman" w:hAnsi="Times New Roman" w:cs="Times New Roman"/>
          <w:sz w:val="28"/>
          <w:szCs w:val="28"/>
        </w:rPr>
      </w:pPr>
      <w:r w:rsidRPr="00E539CE">
        <w:rPr>
          <w:rFonts w:ascii="Times New Roman" w:hAnsi="Times New Roman" w:cs="Times New Roman"/>
          <w:sz w:val="28"/>
          <w:szCs w:val="28"/>
        </w:rPr>
        <w:t>15.</w:t>
      </w:r>
      <w:r w:rsidRPr="00E539CE">
        <w:rPr>
          <w:rFonts w:ascii="Times New Roman" w:hAnsi="Times New Roman" w:cs="Times New Roman"/>
          <w:i/>
          <w:sz w:val="28"/>
          <w:szCs w:val="28"/>
        </w:rPr>
        <w:t xml:space="preserve"> </w:t>
      </w:r>
      <w:r w:rsidRPr="00E539CE">
        <w:rPr>
          <w:rFonts w:ascii="Times New Roman" w:hAnsi="Times New Roman" w:cs="Times New Roman"/>
          <w:sz w:val="28"/>
          <w:szCs w:val="28"/>
        </w:rPr>
        <w:t>Конаковский район</w:t>
      </w:r>
    </w:p>
    <w:p w:rsidR="00AA5D1D" w:rsidRPr="00E539CE" w:rsidRDefault="00AA5D1D" w:rsidP="00E539CE">
      <w:pPr>
        <w:rPr>
          <w:rFonts w:ascii="Times New Roman" w:hAnsi="Times New Roman" w:cs="Times New Roman"/>
          <w:sz w:val="28"/>
          <w:szCs w:val="28"/>
        </w:rPr>
      </w:pPr>
      <w:r w:rsidRPr="00E539CE">
        <w:rPr>
          <w:rFonts w:ascii="Times New Roman" w:hAnsi="Times New Roman" w:cs="Times New Roman"/>
          <w:sz w:val="28"/>
          <w:szCs w:val="28"/>
        </w:rPr>
        <w:t>Дер. Архангельское (Дмитровогороское с/п), дер. Андрейцево,                    дер. Бабня, дер. Баранниково, дер. Белавино, дер. Ближнее Хорошово,                   дер. Большая, дер. Ботененово, дер. Быстрово, дер. Вахромеево,                            дер. Верханово, дер. Воронуха, дер. Высоково  (Ручьевское с/п),                        дер. Высоково (Юрьево-Девичьевское с/п), дер. Глинники, дер. Говорово,                   дер. Головино, дер. Городище (Первомайское с/п), дер. Гришино,                              дер. Дальнее Хорошово, дер. Данилово, дер. Дмитровка, с. Дулово,                        дер. Едимоново, дер. Едимоновские Горки, дер. Заборовье, дер. Загорье,                 дер. Захарово, дер. Карповское, дер. Клыпино, дер. Колодкино,                              дер. Коровино (Дмитровогорское с/п), дер. Коровино (Юрьево-Девичьевское с/п), дер. Красинское,  дер.  Крутец, дер. Кувалдино, дер.  Кудрявцево,       дер. Кузьминское, дер. Малое Новоселье, дер. Медведево, дер. Мерилово, дер. Михалиха, дер. Мишино, дер. Мыслятино, дер. Нижние Выселки,                 дер. Никольское (Дмитровогорское с/п), дер. Никольское (Первомайское с/п), дер. Новенькое, дер. Новое Завражье, дер. Обухово, дер. Огурцово,                      дер. Окулово, дер. Орешково, дер. Осиновка, дер. Осипово, пос. 1-е Мая,    дер. Пенье, дер. Перетрусово, дер. Поповское, дер. Ременницы, дер. Речицы, дер. Рябиково, дер. Сенинское, дер. Сергеевка, дер. Слободка,                                дер. Спиридово, дер. Старое Домкино, дер. Старое Завражье, дер. Сурсово, дер. Сынково, дер. Тарлаково, дер. Трубицино, дер. Трунино, дер. Трясцино, дер. Уразово, дер. Устье, дер. Федоровское, дер. Фролово, дер. Харитоново, дер. Харлово, дер. Цыбино, дер. Шумново,</w:t>
      </w:r>
      <w:r>
        <w:rPr>
          <w:rFonts w:ascii="Times New Roman" w:hAnsi="Times New Roman" w:cs="Times New Roman"/>
          <w:sz w:val="28"/>
          <w:szCs w:val="28"/>
        </w:rPr>
        <w:t xml:space="preserve"> </w:t>
      </w:r>
      <w:r w:rsidRPr="00E539CE">
        <w:rPr>
          <w:rFonts w:ascii="Times New Roman" w:hAnsi="Times New Roman" w:cs="Times New Roman"/>
          <w:sz w:val="28"/>
          <w:szCs w:val="28"/>
        </w:rPr>
        <w:t>дер. Юренево, дер. Юрьево,                     с. Юрьево-Девичье, дер. Юрятино.</w:t>
      </w:r>
    </w:p>
    <w:p w:rsidR="00AA5D1D" w:rsidRPr="00E539CE" w:rsidRDefault="00AA5D1D" w:rsidP="00E539CE">
      <w:pPr>
        <w:rPr>
          <w:rFonts w:ascii="Times New Roman" w:hAnsi="Times New Roman" w:cs="Times New Roman"/>
          <w:sz w:val="28"/>
          <w:szCs w:val="28"/>
        </w:rPr>
      </w:pPr>
    </w:p>
    <w:p w:rsidR="00AA5D1D" w:rsidRPr="00E539CE" w:rsidRDefault="00AA5D1D" w:rsidP="00E539CE">
      <w:pPr>
        <w:rPr>
          <w:rStyle w:val="a"/>
          <w:rFonts w:ascii="Times New Roman" w:hAnsi="Times New Roman" w:cs="Times New Roman"/>
          <w:b w:val="0"/>
          <w:bCs/>
          <w:color w:val="auto"/>
          <w:sz w:val="28"/>
          <w:szCs w:val="28"/>
        </w:rPr>
      </w:pPr>
      <w:r w:rsidRPr="00E539CE">
        <w:rPr>
          <w:rStyle w:val="a"/>
          <w:rFonts w:ascii="Times New Roman" w:hAnsi="Times New Roman" w:cs="Times New Roman"/>
          <w:b w:val="0"/>
          <w:bCs/>
          <w:color w:val="auto"/>
          <w:sz w:val="28"/>
          <w:szCs w:val="28"/>
        </w:rPr>
        <w:t>16</w:t>
      </w:r>
      <w:r w:rsidRPr="00E539CE">
        <w:rPr>
          <w:rStyle w:val="a"/>
          <w:rFonts w:ascii="Times New Roman" w:hAnsi="Times New Roman" w:cs="Times New Roman"/>
          <w:b w:val="0"/>
          <w:bCs/>
          <w:i/>
          <w:color w:val="auto"/>
          <w:sz w:val="28"/>
          <w:szCs w:val="28"/>
        </w:rPr>
        <w:t xml:space="preserve">. </w:t>
      </w:r>
      <w:r w:rsidRPr="00E539CE">
        <w:rPr>
          <w:rStyle w:val="a"/>
          <w:rFonts w:ascii="Times New Roman" w:hAnsi="Times New Roman" w:cs="Times New Roman"/>
          <w:b w:val="0"/>
          <w:bCs/>
          <w:color w:val="auto"/>
          <w:sz w:val="28"/>
          <w:szCs w:val="28"/>
        </w:rPr>
        <w:t>Краснохолмский район</w:t>
      </w:r>
    </w:p>
    <w:p w:rsidR="00AA5D1D" w:rsidRPr="00E539CE" w:rsidRDefault="00AA5D1D" w:rsidP="00E539CE">
      <w:pPr>
        <w:rPr>
          <w:rFonts w:ascii="Times New Roman" w:hAnsi="Times New Roman" w:cs="Times New Roman"/>
          <w:sz w:val="28"/>
          <w:szCs w:val="28"/>
        </w:rPr>
      </w:pPr>
      <w:r w:rsidRPr="00E539CE">
        <w:rPr>
          <w:rFonts w:ascii="Times New Roman" w:hAnsi="Times New Roman" w:cs="Times New Roman"/>
          <w:sz w:val="28"/>
          <w:szCs w:val="28"/>
        </w:rPr>
        <w:t>Дер. Афанасово, дер. Александровка, дер. Бабино, дер. Барбино,             с. Болонино,  дер. Бортница, дер. Брагино, дер. Бекрень, дер. Буньково,                 дер. Большое Рагозино,  дер. Братское,   дер. Будилово,  дер. Быковищи,               дер. Васьки, дер. Васюнино, дер. Васильки,   дер. Высокуша,  дер. Володино,  дер. Воробьиха, дер. Григорово, дер. Глебени, дер. Григорково,                   дер.  Гаврилово,  дер. Гришки, дер.  Горчаково, дер. Дашкино, дер. Думино,  дер. Дулово,  дер. Ескино,  дер. Желобни,   дер.  Завидово,  дер.  Захариха,  дер. Ивакино, дер. Кочерово, дер. Кокорекино, дер. Крюково,                                 дер. Кожанково, дер. Курниково, дер. Колпино, дер. Козлово,                         дер.  Лопатиха, дер. Литвиновка, дер. Лысково, дер. Малое Рагозино,                дер. Могочи, дер. Михалиха,  с. Мартыново,  дер. Михеево,  дер. Назимово, дер. Нивы, дер. Новое  Рощино, дер. Новоселка, дер. Осташково,                    рзд. Остолопово, дер. Овинищи, дер. Потешкино, дер. Поповское (Глебенское с/п), дер. Петряево, дер. Перха, дер. Поповка (Лихачевское с/п), дер. Пахирево, дер. Поляны, дер. Поповка (Глебенское с/п),                                 дер.  Поповское (Лихачевское с/п), дер. Пруды, с. Рачево, дер. Ргени,                            дер. Рыжково,  дер. Рудихово,  дер. Слудново, дер. Старово,  дер. Селилово,  дер. Семеновское,  пос. Северный,  дер.  Скоросово, дер.  Слобода,                  дер. Сутоки, дер. Симаново, дер. Толстиково, дер. Трофимово,                        дер. Трещевец, дер. Турково, дер. Утехово, дер. Ульянино, дер. Фролятино,  с. Хабоцкое, дер. Хвощино, дер. Хребтово, дер. Чернава, дер. Черная,                 дер. Шаблыкино, дер. Юрицево, дер. Юрово,  дер. Янкино.</w:t>
      </w:r>
    </w:p>
    <w:p w:rsidR="00AA5D1D" w:rsidRPr="00E539CE" w:rsidRDefault="00AA5D1D" w:rsidP="00E539CE">
      <w:pPr>
        <w:rPr>
          <w:rFonts w:ascii="Times New Roman" w:hAnsi="Times New Roman" w:cs="Times New Roman"/>
          <w:sz w:val="28"/>
          <w:szCs w:val="28"/>
        </w:rPr>
      </w:pPr>
    </w:p>
    <w:p w:rsidR="00AA5D1D" w:rsidRPr="00E539CE" w:rsidRDefault="00AA5D1D" w:rsidP="00E539CE">
      <w:pPr>
        <w:rPr>
          <w:rFonts w:ascii="Times New Roman" w:hAnsi="Times New Roman" w:cs="Times New Roman"/>
          <w:b/>
          <w:sz w:val="28"/>
          <w:szCs w:val="28"/>
        </w:rPr>
      </w:pPr>
      <w:r w:rsidRPr="00E539CE">
        <w:rPr>
          <w:rStyle w:val="a"/>
          <w:rFonts w:ascii="Times New Roman" w:hAnsi="Times New Roman" w:cs="Times New Roman"/>
          <w:b w:val="0"/>
          <w:bCs/>
          <w:color w:val="auto"/>
          <w:sz w:val="28"/>
          <w:szCs w:val="28"/>
        </w:rPr>
        <w:t>17. Кувшиновский район</w:t>
      </w:r>
      <w:r w:rsidRPr="00E539CE">
        <w:rPr>
          <w:rFonts w:ascii="Times New Roman" w:hAnsi="Times New Roman" w:cs="Times New Roman"/>
          <w:b/>
          <w:sz w:val="28"/>
          <w:szCs w:val="28"/>
        </w:rPr>
        <w:t xml:space="preserve"> </w:t>
      </w:r>
    </w:p>
    <w:p w:rsidR="00AA5D1D" w:rsidRPr="00E539CE" w:rsidRDefault="00AA5D1D" w:rsidP="00E539CE">
      <w:pPr>
        <w:rPr>
          <w:rFonts w:ascii="Times New Roman" w:hAnsi="Times New Roman" w:cs="Times New Roman"/>
          <w:sz w:val="28"/>
          <w:szCs w:val="28"/>
        </w:rPr>
      </w:pPr>
      <w:r w:rsidRPr="00E539CE">
        <w:rPr>
          <w:rFonts w:ascii="Times New Roman" w:hAnsi="Times New Roman" w:cs="Times New Roman"/>
          <w:sz w:val="28"/>
          <w:szCs w:val="28"/>
        </w:rPr>
        <w:t>Дер. Абабково, дер. Аксентьево, дер. Андреяново, дер. Антонково,              дер. Астратово, дер. Березки, дер. Боброво, дер. Бобровцы, дер. Богданово, дер.  Богуново, с. Большой Борок, дер. Большое</w:t>
      </w:r>
      <w:r>
        <w:rPr>
          <w:rFonts w:ascii="Times New Roman" w:hAnsi="Times New Roman" w:cs="Times New Roman"/>
          <w:sz w:val="28"/>
          <w:szCs w:val="28"/>
        </w:rPr>
        <w:t xml:space="preserve"> </w:t>
      </w:r>
      <w:r w:rsidRPr="00E539CE">
        <w:rPr>
          <w:rFonts w:ascii="Times New Roman" w:hAnsi="Times New Roman" w:cs="Times New Roman"/>
          <w:sz w:val="28"/>
          <w:szCs w:val="28"/>
        </w:rPr>
        <w:t xml:space="preserve">Васильково, дер. Большое Ильино, дер. Большое Коростково, дер. Большое Кузнечково, дер. Бор,              дер. Борисово, дер. Бородино, дер. Брылево, пос. Брылево, дер. Василево, дер. Велеможье, хутор Вечерняя Заря, дер. Володово, дер. Вороново, хутор Вперед, дер. Высокое, дер. Вышгород, дер. Глазачево, дер. Горицы,                     дер. Горницы, дер. Городцы, дер. Гранково, дер. Давыдово, дер. Далекуши, дер. Данково, дер. Доронкино, дер. Дуплево, дер. Дядино, дер. Дятлово,              дер. Еваново, дер. Егорье, дер. Жегини, дер. Железово, дер. Заледенье,             дер. Замошье, дер. Ильино, дер. Каравайцево,дер. Карманово,                              дер. Катушкино, дер. Качаново, дер. Кашуево, дер.  Киселево, пос. Ключи, дер. Колбасино, дер. Корчелово,дер. Красные Углы, дер. Кунилово,                    дер. Кунино, дер. Купишиха, дер. Латыгорево, дер. Локотцы, дер. Лопатино, дер. Лужки, дер. Лукино (Могилевское с/п), дер. Лукино (Прямухинское с/п), дер. Любицы, дер. Максимково, дер. Малое  Васильково, дер. Малое Ильино, дер. Малое Коростково, хутор Майский, дер. Медведково, дер. Медвежье, дер. Мишево, дер. Могилевка,  дер. Мошник, дер. Мытницы, дер. Ново,             пос. Ново-Ранцево, пос. Озерецкое, дер. Осташково, дер. Пекишево,                   дер. Петрово, дер. Печниково, дер. Попелиха, дер. Попово, </w:t>
      </w:r>
      <w:r>
        <w:rPr>
          <w:rFonts w:ascii="Times New Roman" w:hAnsi="Times New Roman" w:cs="Times New Roman"/>
          <w:sz w:val="28"/>
          <w:szCs w:val="28"/>
        </w:rPr>
        <w:t xml:space="preserve">                                </w:t>
      </w:r>
      <w:r w:rsidRPr="00E539CE">
        <w:rPr>
          <w:rFonts w:ascii="Times New Roman" w:hAnsi="Times New Roman" w:cs="Times New Roman"/>
          <w:sz w:val="28"/>
          <w:szCs w:val="28"/>
        </w:rPr>
        <w:t xml:space="preserve">ж.-д. ст. Пузаково, дер. Раменье, ж.-д. ст. Ранцево, дер. Рылево, </w:t>
      </w:r>
      <w:r>
        <w:rPr>
          <w:rFonts w:ascii="Times New Roman" w:hAnsi="Times New Roman" w:cs="Times New Roman"/>
          <w:sz w:val="28"/>
          <w:szCs w:val="28"/>
        </w:rPr>
        <w:t xml:space="preserve">                             </w:t>
      </w:r>
      <w:r w:rsidRPr="00E539CE">
        <w:rPr>
          <w:rFonts w:ascii="Times New Roman" w:hAnsi="Times New Roman" w:cs="Times New Roman"/>
          <w:sz w:val="28"/>
          <w:szCs w:val="28"/>
        </w:rPr>
        <w:t xml:space="preserve">дер. Сабурово,  дер. Сафонтьево, дер. Свеклино, дер. Селино, дер. Сидорово, дер. Сидорово, дер. Силино, дер. Симоново, дер. Скрылево, дер. Слапихино, дер. Страхины, дер. Сурушино, дер. Сутоки, дер. Сухой Ручей, дер. Сырково, дер. Сырково, дер. Тавруево, дер. Тарасково, дер. Теляково, дер. Турлаево, дер. Ульяново, дер. Федорково, дер. Ферково, дер. Хвошня, дер. Ховань, </w:t>
      </w:r>
      <w:r>
        <w:rPr>
          <w:rFonts w:ascii="Times New Roman" w:hAnsi="Times New Roman" w:cs="Times New Roman"/>
          <w:sz w:val="28"/>
          <w:szCs w:val="28"/>
        </w:rPr>
        <w:t xml:space="preserve">                </w:t>
      </w:r>
      <w:r w:rsidRPr="00E539CE">
        <w:rPr>
          <w:rFonts w:ascii="Times New Roman" w:hAnsi="Times New Roman" w:cs="Times New Roman"/>
          <w:sz w:val="28"/>
          <w:szCs w:val="28"/>
        </w:rPr>
        <w:t xml:space="preserve">дер. Холм,  дер. Хорлово, дер. Хрычево, дер. Чеброхино, дер. Чудиново, </w:t>
      </w:r>
      <w:r>
        <w:rPr>
          <w:rFonts w:ascii="Times New Roman" w:hAnsi="Times New Roman" w:cs="Times New Roman"/>
          <w:sz w:val="28"/>
          <w:szCs w:val="28"/>
        </w:rPr>
        <w:t xml:space="preserve">                </w:t>
      </w:r>
      <w:r w:rsidRPr="00E539CE">
        <w:rPr>
          <w:rFonts w:ascii="Times New Roman" w:hAnsi="Times New Roman" w:cs="Times New Roman"/>
          <w:sz w:val="28"/>
          <w:szCs w:val="28"/>
        </w:rPr>
        <w:t>дер. Шаплово, дер. Шашково, дер. Шевково, дер. Ширяково, дер. Щеголево, дер. Щелье, хутор Шувалов, дер. Юсино, дер. Яколицы, хутор Ясная Поляна.</w:t>
      </w:r>
    </w:p>
    <w:p w:rsidR="00AA5D1D" w:rsidRPr="00E539CE" w:rsidRDefault="00AA5D1D" w:rsidP="00E539CE">
      <w:pPr>
        <w:rPr>
          <w:rFonts w:ascii="Times New Roman" w:hAnsi="Times New Roman" w:cs="Times New Roman"/>
          <w:sz w:val="28"/>
          <w:szCs w:val="28"/>
        </w:rPr>
      </w:pPr>
    </w:p>
    <w:p w:rsidR="00AA5D1D" w:rsidRPr="00E539CE" w:rsidRDefault="00AA5D1D" w:rsidP="00E539CE">
      <w:pPr>
        <w:rPr>
          <w:rFonts w:ascii="Times New Roman" w:hAnsi="Times New Roman" w:cs="Times New Roman"/>
          <w:b/>
          <w:sz w:val="28"/>
          <w:szCs w:val="28"/>
        </w:rPr>
      </w:pPr>
      <w:r w:rsidRPr="00E539CE">
        <w:rPr>
          <w:rStyle w:val="a"/>
          <w:rFonts w:ascii="Times New Roman" w:hAnsi="Times New Roman" w:cs="Times New Roman"/>
          <w:b w:val="0"/>
          <w:bCs/>
          <w:color w:val="auto"/>
          <w:sz w:val="28"/>
          <w:szCs w:val="28"/>
        </w:rPr>
        <w:t>18.</w:t>
      </w:r>
      <w:r w:rsidRPr="00E539CE">
        <w:rPr>
          <w:rStyle w:val="a"/>
          <w:rFonts w:ascii="Times New Roman" w:hAnsi="Times New Roman" w:cs="Times New Roman"/>
          <w:b w:val="0"/>
          <w:bCs/>
          <w:i/>
          <w:color w:val="auto"/>
          <w:sz w:val="28"/>
          <w:szCs w:val="28"/>
        </w:rPr>
        <w:t xml:space="preserve"> </w:t>
      </w:r>
      <w:r w:rsidRPr="00E539CE">
        <w:rPr>
          <w:rStyle w:val="a"/>
          <w:rFonts w:ascii="Times New Roman" w:hAnsi="Times New Roman" w:cs="Times New Roman"/>
          <w:b w:val="0"/>
          <w:bCs/>
          <w:color w:val="auto"/>
          <w:sz w:val="28"/>
          <w:szCs w:val="28"/>
        </w:rPr>
        <w:t>Лесной район</w:t>
      </w:r>
      <w:r w:rsidRPr="00E539CE">
        <w:rPr>
          <w:rFonts w:ascii="Times New Roman" w:hAnsi="Times New Roman" w:cs="Times New Roman"/>
          <w:b/>
          <w:sz w:val="28"/>
          <w:szCs w:val="28"/>
        </w:rPr>
        <w:t xml:space="preserve"> </w:t>
      </w:r>
    </w:p>
    <w:p w:rsidR="00AA5D1D" w:rsidRPr="00E539CE" w:rsidRDefault="00AA5D1D" w:rsidP="00E539CE">
      <w:pPr>
        <w:rPr>
          <w:rFonts w:ascii="Times New Roman" w:hAnsi="Times New Roman" w:cs="Times New Roman"/>
          <w:sz w:val="28"/>
          <w:szCs w:val="28"/>
        </w:rPr>
      </w:pPr>
      <w:r w:rsidRPr="00E539CE">
        <w:rPr>
          <w:rFonts w:ascii="Times New Roman" w:hAnsi="Times New Roman" w:cs="Times New Roman"/>
          <w:sz w:val="28"/>
          <w:szCs w:val="28"/>
        </w:rPr>
        <w:t>Дер. Абакумово, с. Алексейково, дер. Андрюшино, дер. Антоново,          дер. Антушино, дер. Аньково, дер. Бобово, дер. Большое Куземкино,           дер. Бор - Пруды, с. Борисовское, дер. Бохтово, дер. Васютино, дер. Виглино,                дер. Глазачево, дер. Горка, дер. Григино, дер. Гузеево. дер. Довечки,                  пос. Железенка, дер. Житенка, дер. Заболотье, дер. Залесное, дер. Застровье,  дер. Кожина Гора, дер. Кокорево, дер.  Костюшино, пос. Красный Городок, дер. Кривая  Гора, дер. Леугино, дер. Лопатиха, дер. Лукотино,                   дер. Лыкошино, дер. Малое Куземкино, с. Михайловское, дер. Монаково, дер. Мосейково, дер. Мощанское, с. Никольское, дер. Новая Горка,             дер. Новознаменское, дер. Овсянниково, дер. Овчуха, дер. Овчуха,                        дер. Орлово, дер. Ошеево, дер. Парьево, дер. Пестово, дер. Погостищи,               дер. Половницкое, дер. Полонское, дер. Рассадники, дер. Ручей,                           дер. Семеново, дер. Солнцово, дер. Спасс, дер. Старая горка, дер. Стройково, дер. Струбно, дер. Студеник, дер. Сумароково, дер. Сутоки,                                  дер. Телятники, дер. Трубино, дер. Федотково, дер. Федяевка,                             дер. Федяйково, дер. Хальково, дер. Чекотово, дер. Чернятка, дер. Шатеево, дер. Язовицы.</w:t>
      </w:r>
    </w:p>
    <w:p w:rsidR="00AA5D1D" w:rsidRDefault="00AA5D1D" w:rsidP="00E539CE">
      <w:pPr>
        <w:rPr>
          <w:rFonts w:ascii="Times New Roman" w:hAnsi="Times New Roman" w:cs="Times New Roman"/>
          <w:sz w:val="28"/>
          <w:szCs w:val="28"/>
        </w:rPr>
      </w:pPr>
    </w:p>
    <w:p w:rsidR="00AA5D1D" w:rsidRPr="00E539CE" w:rsidRDefault="00AA5D1D" w:rsidP="00E539CE">
      <w:pPr>
        <w:rPr>
          <w:rFonts w:ascii="Times New Roman" w:hAnsi="Times New Roman" w:cs="Times New Roman"/>
          <w:sz w:val="28"/>
          <w:szCs w:val="28"/>
        </w:rPr>
      </w:pPr>
    </w:p>
    <w:p w:rsidR="00AA5D1D" w:rsidRPr="00E539CE" w:rsidRDefault="00AA5D1D" w:rsidP="00E539CE">
      <w:pPr>
        <w:rPr>
          <w:rStyle w:val="a"/>
          <w:rFonts w:ascii="Times New Roman" w:hAnsi="Times New Roman" w:cs="Times New Roman"/>
          <w:b w:val="0"/>
          <w:bCs/>
          <w:color w:val="auto"/>
          <w:sz w:val="28"/>
          <w:szCs w:val="28"/>
        </w:rPr>
      </w:pPr>
      <w:r w:rsidRPr="00E539CE">
        <w:rPr>
          <w:rStyle w:val="a"/>
          <w:rFonts w:ascii="Times New Roman" w:hAnsi="Times New Roman" w:cs="Times New Roman"/>
          <w:b w:val="0"/>
          <w:bCs/>
          <w:color w:val="auto"/>
          <w:sz w:val="28"/>
          <w:szCs w:val="28"/>
        </w:rPr>
        <w:t>19. Лихославльский район</w:t>
      </w:r>
    </w:p>
    <w:p w:rsidR="00AA5D1D" w:rsidRPr="00E539CE" w:rsidRDefault="00AA5D1D" w:rsidP="00E539CE">
      <w:pPr>
        <w:rPr>
          <w:rFonts w:ascii="Times New Roman" w:hAnsi="Times New Roman" w:cs="Times New Roman"/>
          <w:sz w:val="28"/>
          <w:szCs w:val="28"/>
        </w:rPr>
      </w:pPr>
      <w:r w:rsidRPr="00E539CE">
        <w:rPr>
          <w:rFonts w:ascii="Times New Roman" w:hAnsi="Times New Roman" w:cs="Times New Roman"/>
          <w:sz w:val="28"/>
          <w:szCs w:val="28"/>
        </w:rPr>
        <w:t>Дер. Алайково, дер.  Вырцово, дер. Анжиково, дер. Афанасово,                 дер. Березовка, дер. Бойцово, дер. Борки, дер. Васиха, дер. Виноколы,            дер. Владенино, дер. Владычня, дер. Высокое, дер. Горки, дер. Городилово, дер. Гришкино, дер. Дворище, дер. Дели, дер. Дроздово, дер. Дуброво,               дер. Ершиха, дер. Задниково, дер. Захарино, дер. Ивашиха, дер. Кузьмиха, дер. Ломовое, дер. Малая Березовка, дер. Маханы, дер. Мотошелиха,                  дер. Мудрово, дер. Мухреево, дер. Некрасиха, дер. Никифариха,                         дер. Никифорово,  дер. Пнево, дер. Поляши, дер. Поповка, дер. Поршинец, дер. Поторочкино, дер. Пятниха, дер. Семьеново, дер. Соколово,                      дер. Степная Нива, дер. Трещетино, дер. Трофимка, дер. Федово,                         дер. Хмелевка, дер. Шейново, дер. Яблонька.</w:t>
      </w:r>
    </w:p>
    <w:p w:rsidR="00AA5D1D" w:rsidRPr="00E539CE" w:rsidRDefault="00AA5D1D" w:rsidP="00E539CE">
      <w:pPr>
        <w:rPr>
          <w:rFonts w:ascii="Times New Roman" w:hAnsi="Times New Roman" w:cs="Times New Roman"/>
          <w:sz w:val="28"/>
          <w:szCs w:val="28"/>
        </w:rPr>
      </w:pPr>
    </w:p>
    <w:p w:rsidR="00AA5D1D" w:rsidRPr="00E539CE" w:rsidRDefault="00AA5D1D" w:rsidP="00E539CE">
      <w:pPr>
        <w:rPr>
          <w:rStyle w:val="a"/>
          <w:rFonts w:ascii="Times New Roman" w:hAnsi="Times New Roman" w:cs="Times New Roman"/>
          <w:b w:val="0"/>
          <w:bCs/>
          <w:color w:val="auto"/>
          <w:sz w:val="28"/>
          <w:szCs w:val="28"/>
        </w:rPr>
      </w:pPr>
      <w:r w:rsidRPr="00E539CE">
        <w:rPr>
          <w:rStyle w:val="a"/>
          <w:rFonts w:ascii="Times New Roman" w:hAnsi="Times New Roman" w:cs="Times New Roman"/>
          <w:b w:val="0"/>
          <w:bCs/>
          <w:color w:val="auto"/>
          <w:sz w:val="28"/>
          <w:szCs w:val="28"/>
        </w:rPr>
        <w:t>20.</w:t>
      </w:r>
      <w:r w:rsidRPr="00E539CE">
        <w:rPr>
          <w:rStyle w:val="a"/>
          <w:rFonts w:ascii="Times New Roman" w:hAnsi="Times New Roman" w:cs="Times New Roman"/>
          <w:b w:val="0"/>
          <w:bCs/>
          <w:i/>
          <w:color w:val="auto"/>
          <w:sz w:val="28"/>
          <w:szCs w:val="28"/>
        </w:rPr>
        <w:t xml:space="preserve"> </w:t>
      </w:r>
      <w:r w:rsidRPr="00E539CE">
        <w:rPr>
          <w:rStyle w:val="a"/>
          <w:rFonts w:ascii="Times New Roman" w:hAnsi="Times New Roman" w:cs="Times New Roman"/>
          <w:b w:val="0"/>
          <w:bCs/>
          <w:color w:val="auto"/>
          <w:sz w:val="28"/>
          <w:szCs w:val="28"/>
        </w:rPr>
        <w:t>Максатихинский район</w:t>
      </w:r>
    </w:p>
    <w:p w:rsidR="00AA5D1D" w:rsidRPr="00E539CE" w:rsidRDefault="00AA5D1D" w:rsidP="00E539CE">
      <w:pPr>
        <w:rPr>
          <w:rFonts w:ascii="Times New Roman" w:hAnsi="Times New Roman" w:cs="Times New Roman"/>
          <w:sz w:val="28"/>
          <w:szCs w:val="28"/>
        </w:rPr>
      </w:pPr>
      <w:r w:rsidRPr="00E539CE">
        <w:rPr>
          <w:rFonts w:ascii="Times New Roman" w:hAnsi="Times New Roman" w:cs="Times New Roman"/>
          <w:sz w:val="28"/>
          <w:szCs w:val="28"/>
        </w:rPr>
        <w:t>Дер. Алфериха, дер. Амосино, дер. Андрианиха, дер. Андрониха,       дер. Антипково, дер. Антонидово, дер. Астафьево, дер. Атемежа,                         дер. Афанасово, дер. Афимьяново, дер. Бараниха, дер. Батуриха,                         дер. Бахарево, дер. Бачманово, хутор Белушиха, дер. Березовка, дер. Большая Воздвиженка, дер. Большое Вороново, дер. Большой Жуковец, дер. Боровая, дер. Буденовка, дер. Быки, дер. Быковка, дер. Ванькин Бор, дер. Великое Село, дер. Ветроломы, дер. Воробьево, пос. Володарка, дер. Вышка,                        дер. Гарусово, дер. Глебездово, дер. Гоголиха, дер. Гористое, дер. Горка (Малышевское с/п), дер. Горка (Рыбинское с/п), дер. Горма, дер. Горшково (Малышковского с/п), дер. Горшково (Рыбинского с/п), дер. Горячево,                 пос. Гостиница, дер. Григорово, дер. Гуммала, дер.  Данилково, дер. Долгово, дер. Доненский Починок, дер. Дор, с. Добрыни, дер. Дубищи, дер. Дымцево, хутор Ежино, дер. Ермолино, дер. Ерошиха, дер. Жидкое, дер.  Жижино,                дер. Житники, дер. Жуки, дер. Загородье, дер. Зараменье, хутор Зарайское, дер. Зародовичи, хутор Заречье, дер. Засека, дер. Змеево, дер. Зубачиха,              дер. Иванова Нива, дер. Ивановское, дер. Иваньково, дер. Каликино,             дер. Каменка, дер. Карельское Заручье, хутор Кедровка, дер. Киевка,                 дер. Кистутово, дер. Клевищи, дер. Клевцово, дер. Ключевая, дер. Княжево, хутор Ковыркова Гора, дер. Кожино, дер. Койвушка, дер. Колодиха,                   дер. Кондратково, дер. Кондушка, дер. Коноплево, дер. Конюшино,                       дер. Коргово, дер. Кострецы, пос. Красивый, дер. Красуха, дер. Кудряшово, дер. Кузнецы, дер. Кузнечики, дер. Кулачиха, дер. Куничиха, дер. Лебедово, дер. Липовка, дер. Ломы, дер. Лощемля, дер. Лукьяново, дер. Любятино,               дер. Макеевское, дер. Маковищи, дер. Маланьино, дер. Малая Воздвиженка, дер. Малиниха, дер. Малиновка, пос. Малышево, дер. Малое Вороново,                  дер. Масленка, дер. Медведково, дер. Минка, дер. Мокшицы,                               дер. Молтуново, дер. Найдениха, дер. Николаевское, дер. Никольский Луг, дер. Никольское, дер. Ново-Дмитровка, пос. Новозаводской, дер. Ново- Никольское, дер. Ново</w:t>
      </w:r>
      <w:r>
        <w:rPr>
          <w:rFonts w:ascii="Times New Roman" w:hAnsi="Times New Roman" w:cs="Times New Roman"/>
          <w:sz w:val="28"/>
          <w:szCs w:val="28"/>
        </w:rPr>
        <w:t>-</w:t>
      </w:r>
      <w:r w:rsidRPr="00E539CE">
        <w:rPr>
          <w:rFonts w:ascii="Times New Roman" w:hAnsi="Times New Roman" w:cs="Times New Roman"/>
          <w:sz w:val="28"/>
          <w:szCs w:val="28"/>
        </w:rPr>
        <w:t>Павловское, дер. Ново-Пхово, дер. Новое Заручье, дер. Новое Паулино, дер. Новое Райдино, дер. Ново-Плоское,                                дер. Огрызково, дер. Орешки, хутор Ораны, дер. Осташиха, дер. Острые Луки, дер. Павловское, дер. Пальчиха, дер. Пархово, дер.  Пасьмино,                     дер. Перевесы, дер. Песогоры, дер. Пирожково, дер. Плотники, дер. Подолы, дер. Подусово, дер. Покров, дер. Пономарево, дер. Поповка, дер. Починок, дер. Преображение, дер. Пятницкое, дер. Раевское, дер. Райда, дер. Райково, дер. Рамешки, дер. Ремчино, дер. Репинка, дер. Ривица, пос. Ривицкий,                  с. Рыбиноское, с. Рыбинское Заручье, дер. Русские Овсяники, дер. Русские Плоски, дер. Русский Городок, дер. Ручки, дер. Саврасиха, дер. Селищи,                с. Сельцы, дер. Сидорково, дер. Скирки, дер. Скорнево, дер. Сосновка,               дер. Соснушка,  дер. Спас-Забережье, хутор Спичиха, дер. Старое Паулино, дер. Старое, дер. Столбиха, дер. Столопово,  дер. Стрелечье, дер. Строкина Горка, дер. Сутулово, дер. Тельцово, дер. Тимонино, дер. Толоцкое,                     дер. Топальское, с. Трестна, пос. Труженик, дер. Трусово, дер. Труфанково, дер. Ульяновка, дер. Фабрика, дер. Федорцево, дер. Фенюшиха, дер. Ферезна, дер. Филизи, дер. Фомино, дер. Фофоново, дер. Хабары, дер. Хмелевая,                   дер. Хмелево, дер. Хомутиха, дер. Цаплино, дер. Чикулиха, дер. Шапкино, дер. Шенево, дер. Широково, дер. Шорды, дер. Ямники.</w:t>
      </w:r>
    </w:p>
    <w:p w:rsidR="00AA5D1D" w:rsidRPr="00E539CE" w:rsidRDefault="00AA5D1D" w:rsidP="00E539CE">
      <w:pPr>
        <w:rPr>
          <w:rStyle w:val="a"/>
          <w:rFonts w:ascii="Times New Roman" w:hAnsi="Times New Roman" w:cs="Times New Roman"/>
          <w:bCs/>
          <w:i/>
          <w:color w:val="auto"/>
          <w:sz w:val="28"/>
          <w:szCs w:val="28"/>
        </w:rPr>
      </w:pPr>
    </w:p>
    <w:p w:rsidR="00AA5D1D" w:rsidRPr="00E539CE" w:rsidRDefault="00AA5D1D" w:rsidP="00E539CE">
      <w:pPr>
        <w:rPr>
          <w:rFonts w:ascii="Times New Roman" w:hAnsi="Times New Roman" w:cs="Times New Roman"/>
          <w:sz w:val="28"/>
          <w:szCs w:val="28"/>
        </w:rPr>
      </w:pPr>
      <w:r w:rsidRPr="00E539CE">
        <w:rPr>
          <w:rFonts w:ascii="Times New Roman" w:hAnsi="Times New Roman" w:cs="Times New Roman"/>
          <w:sz w:val="28"/>
          <w:szCs w:val="28"/>
        </w:rPr>
        <w:t>21</w:t>
      </w:r>
      <w:r w:rsidRPr="00E539CE">
        <w:rPr>
          <w:rFonts w:ascii="Times New Roman" w:hAnsi="Times New Roman" w:cs="Times New Roman"/>
          <w:i/>
          <w:sz w:val="28"/>
          <w:szCs w:val="28"/>
        </w:rPr>
        <w:t xml:space="preserve">. </w:t>
      </w:r>
      <w:r w:rsidRPr="00E539CE">
        <w:rPr>
          <w:rFonts w:ascii="Times New Roman" w:hAnsi="Times New Roman" w:cs="Times New Roman"/>
          <w:sz w:val="28"/>
          <w:szCs w:val="28"/>
        </w:rPr>
        <w:t>Молоковский район</w:t>
      </w:r>
    </w:p>
    <w:p w:rsidR="00AA5D1D" w:rsidRPr="00E539CE" w:rsidRDefault="00AA5D1D" w:rsidP="00E539CE">
      <w:pPr>
        <w:rPr>
          <w:rFonts w:ascii="Times New Roman" w:hAnsi="Times New Roman" w:cs="Times New Roman"/>
          <w:sz w:val="28"/>
          <w:szCs w:val="28"/>
        </w:rPr>
      </w:pPr>
      <w:r w:rsidRPr="00E539CE">
        <w:rPr>
          <w:rFonts w:ascii="Times New Roman" w:hAnsi="Times New Roman" w:cs="Times New Roman"/>
          <w:sz w:val="28"/>
          <w:szCs w:val="28"/>
        </w:rPr>
        <w:t>Дер. Алешково, дер. Андрейцево, дер. Андрюшино, дер. Анниково,            с. Антоновское, дер. Афанасово,  с. Ахматово, дер. Бабино,  дер. Баринцево, дер. Белево, хутор Белая, дер. Бели, дер. Березино, дер. Березье, дер. Бесово, дер. Бикалиха, дер. Бикалово, дер. Богдаево, дер. Богородское, дер. Большая Мотолоша, дер. Большие Дельки, дер. Большое Алексейцево,  дер. Большое Дымцево, дер. Большое Рашино, дер. Большое Сырцево, дер. Боняк,                   дер. Борисково, дер. Бор  Шалаев, дер. Борис Глеб, дер. Борок,                               дер. Брызгалиха, с. Введенье, дер. Василево, дер. Веселки, дер. Власиха,               дер. Волково, дер. Волховицы, дер. Воробьиха, дер. Воскресенское,                     дер. Восново, дер. Выголово, дер. Высоково, дер. Высочки, дер. Вязигино, дер. Галкино, дер. Герасимово, дер. Глазачево, дер. Гора, дер. Горка,                  дер. Господинково,  дер. Гостерачки, дер. Гричево, дер. Даниловское,                      с. Деледино, н.п. Делединский Льнозавод дер. Деревеньки, дер. Десна,                дер. Добрино, дер. Дор, дер. Доры, дер. Дуброва, дер. Дубровка (Молоковское с/п), дер. Еваново, дер. Ельцино, дер. Еруново, дер. Завражье, дер. Залезино, дер. Залужанье, дер. Занепрядь, дер. Заречье, дер. Заручье,  дер. Заужанье, дер. Ивашево, дер. Каменка, дер. Комарицы, дер. Коноплино, дер. Коньково, дер. Коромыслово, дер. Косово, дер. Костромино,                        дер. Красново, дер. Кривонское, дер. Круглиха, дер. Крутец, дер. Кудрино,           дер. Кузнецково, дер. Кузнецово, дер. Кулачево, дер. Лахнево, дер. Легково, дер. Лежаково, дер. Лентиха, дер. Лисишное, дер. Логиново, дер. Лой,                дер. Лутовинино, дер. Ляпино, дер. Малая Мотолоша, дер.  Малые Дельки, дер. Малиновка, дер. Малое Алексейцево, дер. Малое Дымцево, дер. Малое Рашино, дер. Мануилово, дер. Марково, дер. Машкино, дер. Микшеево,                     дер. Михайлово, дер. Михайловское, дер. Михалиха,                                              дер.  Михеево,  дер. Могутово, дер. Мохнилово, дер. Мышкино, дер. Нивы, дер. Никольское, дер. Никулино, дер. Нипиты, дер. Новая Дуброва,                      дер. Новокотово, дер. Новокотовский Льнозавод, дер. Новоселка,                             дер. Облужье, дер. Обросово, дер. Орли,  дер. Павловское, дер. Парфеньево, дер. Пашково,  дер. Перевертка, дер. Передово, дер. Перово, дер. Першиха, дер. Подсосенье, н.п. Погост Троица, дер. Подертово,                                             дер. Покров (Молоковское с/п),  дер. Покров (Обросовское с/п), дер. Пологи, дер. Порошково, дер. Пупцево, дер. Пуршиха, дер. Рамешки, дер. Расловино, дер. Рашково, дер. Репищи, дер. Ровново,  дер. Родичево, дер. Рябчиха,                 дер. Сабель, дер. Савачево, дер. Синьково, дер.  Слобода, дер. Старовецкое, дер. Старово (Молоковское с/п), дер. Старово (Обросовское с/п),                                 дер. Степушино, дер. Стогиново, дер. Стояново (Молоковское с/п),                       дер. Стояново (Обросовское с/п), дер. Суборь, дер. Тестово, дер. Тужилово, дер. Турово, дер. Тушитово, дер. Уменицы, дер. Холм,                                            дер. Церпени (Молоковское с/п), дер. Церпени (Обросовское с/п),                        дер. Чеганцево, дер. Черемись, дер. Черкасово, дер. Чернево, дер. Чисти,              дер. Шелепулево, дер. Щекино, дер. Юрьево, дер. Яковлевское.</w:t>
      </w:r>
    </w:p>
    <w:p w:rsidR="00AA5D1D" w:rsidRPr="00E539CE" w:rsidRDefault="00AA5D1D" w:rsidP="00E539CE">
      <w:pPr>
        <w:rPr>
          <w:rFonts w:ascii="Times New Roman" w:hAnsi="Times New Roman" w:cs="Times New Roman"/>
          <w:sz w:val="28"/>
          <w:szCs w:val="28"/>
        </w:rPr>
      </w:pPr>
    </w:p>
    <w:p w:rsidR="00AA5D1D" w:rsidRPr="00E539CE" w:rsidRDefault="00AA5D1D" w:rsidP="00E539CE">
      <w:pPr>
        <w:rPr>
          <w:rFonts w:ascii="Times New Roman" w:hAnsi="Times New Roman" w:cs="Times New Roman"/>
          <w:sz w:val="28"/>
          <w:szCs w:val="28"/>
        </w:rPr>
      </w:pPr>
      <w:r w:rsidRPr="00E539CE">
        <w:rPr>
          <w:rFonts w:ascii="Times New Roman" w:hAnsi="Times New Roman" w:cs="Times New Roman"/>
          <w:sz w:val="28"/>
          <w:szCs w:val="28"/>
        </w:rPr>
        <w:t xml:space="preserve">22. Нелидовский район </w:t>
      </w:r>
    </w:p>
    <w:p w:rsidR="00AA5D1D" w:rsidRPr="00E539CE" w:rsidRDefault="00AA5D1D" w:rsidP="00E539CE">
      <w:pPr>
        <w:rPr>
          <w:rFonts w:ascii="Times New Roman" w:hAnsi="Times New Roman" w:cs="Times New Roman"/>
          <w:sz w:val="28"/>
          <w:szCs w:val="28"/>
        </w:rPr>
      </w:pPr>
      <w:r w:rsidRPr="00E539CE">
        <w:rPr>
          <w:rFonts w:ascii="Times New Roman" w:hAnsi="Times New Roman" w:cs="Times New Roman"/>
          <w:sz w:val="28"/>
          <w:szCs w:val="28"/>
        </w:rPr>
        <w:t>Дер. Алексеево, дер. Антипово, пос. Арбузово, дер. Арбузово,                дер. Барули, дер. Батурино, дер. Бахвалово, дер. Белая Гора, дер. Белейка, дер. Березники, дер. Березовка, пос. Богданово, дер. Большое Голаново,                 дер. Большое Реданово, дер. Большое Федоровское, дер. Бор (Новосёлковское с/п), дер.  Борисово, дер. Борки, дер. Борщевка, пос. Борок, дер. Бурцево, дер. Бутаки, пос. Бутаки, дер. Власевка, дер. Волчищево,               дер. Высокое (Высокинское с/п), дер. Высокое (Нелидовское с/п),                 дер. Вяземка, дер. Глужнево, дер. Голосово, дер. Гомово, дер. Дегтево,                 дер.  Драньково, дер. Дорохи, дер. Дрогачево, дер.  Дулево, пос. Дятлово,    дер. Железница, дер. Жеребцово, дер. Жердовка, дер. Жиглицы,                            дер. Загвоздье, дер. Земцы, дер. Земцы-2, пос. Заповедный, дер. Ильюшино, дер. Иоткино, пос. Ильюшино, дер. Казаково, дер. Казарино, дер. Каменка, дер. Каменца, дер. Канаево, дер. Карпово, дер. Киркорово, дер. Клютиково, дер. Ключевая, дер. Ковалево, дер. Козино  (Новосёлковское с/п),                        дер. Козлово, дер. Колесня, дер. Кукуево, дер. Лемешиха, дер. Липинское, дер. Макарьево, дер. Макруша, дер. Максимова Гора, дер. Малая Хмелевка, дер. Малое Чернецово, дер. Малые Ущаны, дер. Малюшкино, дер. Марьино, дер. Машкино, дер. Мешки, дер. Миндюри, дер. Михайловка, дер. Михалево, пос. Мирный, дер. Можайка, дер. Мохоярово, дер. Мякишево,                               дер. Нелидовка, дер. Нива, дер. Нивы, дер. Нижнее Заборье, дер. Никитино, дер. Никулинка, дер. Ново-Богданово, дер. Новое Кутьево,                                     дер. Новоникольское, дер. Овсянкино, дер. Орешенки, дер. Отвага,                      пос. Откос, дер. Паникля,  ж.-д. разъезд Подсосенка, дер. Перевоз,                              дер. Плоское, дер. Подберезье, дер. Половцово, дер. Приволье,                             дер. Прохорово, дер. Прудня 2-я, дер. Прудовая, дер. Прудянка, дер. Пустое Подлесье, дер. Ратькино, дер. Рожки, дер. Ростовая, дер. Рубцово,                        дер. Рябиновка, дер. Селезенкино, дер. Сёлы, дер. Семеново (Нелидовское с/п), дер. Семеново (Высокинское с/п), дер.  Семеновское, дер. Семики,                   дер. Сильники, дер. Смольники, дер. Соболевка, дер. Соболи,                                   дер. Соловьянка, дер. Сосноватка, дер. Средняя, дер. Старое Кутьево,                   дер. Староселье (Новосёлковское с/п), дер. Староселье (Высокинское с/п), дер.  Стройново, дер. Сюльки, дер. Талухино, дер. Тесы, дер. Туд,                        пос. Тросно, дер. Ульянино, дер. Фильченки, дер. Хлюстовка, дер.  Хмелевка, дер. Хрущево, дер. Чернецово, дер. Чернушка, дер. Шабаны, дер. Шабровка, дер. Шанино, дер. Шарыкино, дер. Шейкино, дер. Шелопаново,                               дер. Шумилы.</w:t>
      </w:r>
    </w:p>
    <w:p w:rsidR="00AA5D1D" w:rsidRPr="00E539CE" w:rsidRDefault="00AA5D1D" w:rsidP="00E539CE">
      <w:pPr>
        <w:pStyle w:val="NoSpacing"/>
        <w:ind w:firstLine="720"/>
        <w:jc w:val="both"/>
        <w:rPr>
          <w:rFonts w:ascii="Times New Roman" w:hAnsi="Times New Roman"/>
          <w:b/>
          <w:sz w:val="28"/>
          <w:szCs w:val="28"/>
          <w:lang w:eastAsia="ru-RU"/>
        </w:rPr>
      </w:pPr>
    </w:p>
    <w:p w:rsidR="00AA5D1D" w:rsidRPr="00E539CE" w:rsidRDefault="00AA5D1D" w:rsidP="00E539CE">
      <w:pPr>
        <w:pStyle w:val="NoSpacing"/>
        <w:ind w:firstLine="720"/>
        <w:jc w:val="both"/>
        <w:rPr>
          <w:rFonts w:ascii="Times New Roman" w:hAnsi="Times New Roman"/>
          <w:sz w:val="28"/>
          <w:szCs w:val="28"/>
          <w:lang w:eastAsia="ru-RU"/>
        </w:rPr>
      </w:pPr>
      <w:r w:rsidRPr="00E539CE">
        <w:rPr>
          <w:rFonts w:ascii="Times New Roman" w:hAnsi="Times New Roman"/>
          <w:sz w:val="28"/>
          <w:szCs w:val="28"/>
          <w:lang w:eastAsia="ru-RU"/>
        </w:rPr>
        <w:t>23. Оленинский район</w:t>
      </w:r>
    </w:p>
    <w:p w:rsidR="00AA5D1D" w:rsidRDefault="00AA5D1D" w:rsidP="00E539CE">
      <w:pPr>
        <w:pStyle w:val="NoSpacing"/>
        <w:ind w:firstLine="720"/>
        <w:jc w:val="both"/>
        <w:rPr>
          <w:rFonts w:ascii="Times New Roman" w:hAnsi="Times New Roman"/>
          <w:sz w:val="28"/>
          <w:szCs w:val="28"/>
          <w:lang w:eastAsia="ru-RU"/>
        </w:rPr>
      </w:pPr>
      <w:r w:rsidRPr="00E539CE">
        <w:rPr>
          <w:rFonts w:ascii="Times New Roman" w:hAnsi="Times New Roman"/>
          <w:sz w:val="28"/>
          <w:szCs w:val="28"/>
          <w:lang w:eastAsia="ru-RU"/>
        </w:rPr>
        <w:t xml:space="preserve">Дер. Воронино,  дер. Городок, с. Знаменское,  дер. Ильенки, </w:t>
      </w:r>
      <w:r>
        <w:rPr>
          <w:rFonts w:ascii="Times New Roman" w:hAnsi="Times New Roman"/>
          <w:sz w:val="28"/>
          <w:szCs w:val="28"/>
          <w:lang w:eastAsia="ru-RU"/>
        </w:rPr>
        <w:t xml:space="preserve">                 </w:t>
      </w:r>
      <w:r w:rsidRPr="00E539CE">
        <w:rPr>
          <w:rFonts w:ascii="Times New Roman" w:hAnsi="Times New Roman"/>
          <w:sz w:val="28"/>
          <w:szCs w:val="28"/>
          <w:lang w:eastAsia="ru-RU"/>
        </w:rPr>
        <w:t xml:space="preserve">дер. Комиссарово,  дер. Ладыгино, пос. Мостовая, дер. Отрадное, дер. Сады, дер. Толокново, дер. Требески, дер. Хлебники, пос. Черемушки,  </w:t>
      </w:r>
      <w:r>
        <w:rPr>
          <w:rFonts w:ascii="Times New Roman" w:hAnsi="Times New Roman"/>
          <w:sz w:val="28"/>
          <w:szCs w:val="28"/>
          <w:lang w:eastAsia="ru-RU"/>
        </w:rPr>
        <w:t xml:space="preserve">                           </w:t>
      </w:r>
      <w:r w:rsidRPr="00E539CE">
        <w:rPr>
          <w:rFonts w:ascii="Times New Roman" w:hAnsi="Times New Roman"/>
          <w:sz w:val="28"/>
          <w:szCs w:val="28"/>
          <w:lang w:eastAsia="ru-RU"/>
        </w:rPr>
        <w:t>дер. Шиздерово.</w:t>
      </w:r>
    </w:p>
    <w:p w:rsidR="00AA5D1D" w:rsidRPr="00E539CE" w:rsidRDefault="00AA5D1D" w:rsidP="00E539CE">
      <w:pPr>
        <w:pStyle w:val="NoSpacing"/>
        <w:ind w:firstLine="720"/>
        <w:jc w:val="both"/>
        <w:rPr>
          <w:rFonts w:ascii="Times New Roman" w:hAnsi="Times New Roman"/>
          <w:sz w:val="28"/>
          <w:szCs w:val="28"/>
          <w:lang w:eastAsia="ru-RU"/>
        </w:rPr>
      </w:pPr>
    </w:p>
    <w:p w:rsidR="00AA5D1D" w:rsidRPr="00C84DFB" w:rsidRDefault="00AA5D1D" w:rsidP="00A438DB">
      <w:pPr>
        <w:rPr>
          <w:rFonts w:ascii="Times New Roman" w:hAnsi="Times New Roman" w:cs="Times New Roman"/>
          <w:sz w:val="28"/>
          <w:szCs w:val="28"/>
        </w:rPr>
      </w:pPr>
      <w:r w:rsidRPr="00C84DFB">
        <w:rPr>
          <w:rFonts w:ascii="Times New Roman" w:hAnsi="Times New Roman" w:cs="Times New Roman"/>
          <w:sz w:val="28"/>
          <w:szCs w:val="28"/>
        </w:rPr>
        <w:t xml:space="preserve">24. Осташковский </w:t>
      </w:r>
      <w:r>
        <w:rPr>
          <w:rFonts w:ascii="Times New Roman" w:hAnsi="Times New Roman" w:cs="Times New Roman"/>
          <w:sz w:val="28"/>
          <w:szCs w:val="28"/>
        </w:rPr>
        <w:t>городской округ</w:t>
      </w:r>
    </w:p>
    <w:p w:rsidR="00AA5D1D" w:rsidRDefault="00AA5D1D" w:rsidP="00A438DB">
      <w:pPr>
        <w:rPr>
          <w:rFonts w:ascii="Times New Roman" w:hAnsi="Times New Roman" w:cs="Times New Roman"/>
          <w:sz w:val="28"/>
          <w:szCs w:val="28"/>
        </w:rPr>
      </w:pPr>
      <w:r>
        <w:rPr>
          <w:rFonts w:ascii="Times New Roman" w:hAnsi="Times New Roman" w:cs="Times New Roman"/>
          <w:sz w:val="28"/>
          <w:szCs w:val="28"/>
        </w:rPr>
        <w:t>Дер</w:t>
      </w:r>
      <w:r w:rsidRPr="00624680">
        <w:rPr>
          <w:rFonts w:ascii="Times New Roman" w:hAnsi="Times New Roman" w:cs="Times New Roman"/>
          <w:sz w:val="28"/>
          <w:szCs w:val="28"/>
        </w:rPr>
        <w:t>.</w:t>
      </w:r>
      <w:r>
        <w:rPr>
          <w:rFonts w:ascii="Times New Roman" w:hAnsi="Times New Roman" w:cs="Times New Roman"/>
          <w:sz w:val="28"/>
          <w:szCs w:val="28"/>
        </w:rPr>
        <w:t xml:space="preserve"> </w:t>
      </w:r>
      <w:r w:rsidRPr="00624680">
        <w:rPr>
          <w:rFonts w:ascii="Times New Roman" w:hAnsi="Times New Roman" w:cs="Times New Roman"/>
          <w:sz w:val="28"/>
          <w:szCs w:val="28"/>
        </w:rPr>
        <w:t>Александрово,</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Алексеевское,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Алкатово,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Ананьино,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Анушино, </w:t>
      </w:r>
      <w:r>
        <w:rPr>
          <w:rFonts w:ascii="Times New Roman" w:hAnsi="Times New Roman" w:cs="Times New Roman"/>
          <w:sz w:val="28"/>
          <w:szCs w:val="28"/>
        </w:rPr>
        <w:t xml:space="preserve">дер. </w:t>
      </w:r>
      <w:r w:rsidRPr="00624680">
        <w:rPr>
          <w:rFonts w:ascii="Times New Roman" w:hAnsi="Times New Roman" w:cs="Times New Roman"/>
          <w:sz w:val="28"/>
          <w:szCs w:val="28"/>
        </w:rPr>
        <w:t>Бараново,</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Барутино,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Белка,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Белкино, </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Березово,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Береснево,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Боголюбское,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Болошово, </w:t>
      </w:r>
      <w:r>
        <w:rPr>
          <w:rFonts w:ascii="Times New Roman" w:hAnsi="Times New Roman" w:cs="Times New Roman"/>
          <w:sz w:val="28"/>
          <w:szCs w:val="28"/>
        </w:rPr>
        <w:t xml:space="preserve">                  </w:t>
      </w:r>
      <w:r>
        <w:rPr>
          <w:rStyle w:val="BodyTextChar"/>
          <w:rFonts w:cs="Times New Roman"/>
          <w:color w:val="000000"/>
          <w:sz w:val="28"/>
          <w:szCs w:val="28"/>
        </w:rPr>
        <w:t xml:space="preserve">дер. </w:t>
      </w:r>
      <w:r w:rsidRPr="00624680">
        <w:rPr>
          <w:rStyle w:val="BodyTextChar"/>
          <w:rFonts w:cs="Times New Roman"/>
          <w:color w:val="000000"/>
          <w:sz w:val="28"/>
          <w:szCs w:val="28"/>
        </w:rPr>
        <w:t>Большое Веретье,</w:t>
      </w:r>
      <w:r w:rsidRPr="00624680">
        <w:rPr>
          <w:rFonts w:ascii="Times New Roman" w:hAnsi="Times New Roman" w:cs="Times New Roman"/>
          <w:sz w:val="28"/>
          <w:szCs w:val="28"/>
        </w:rPr>
        <w:t xml:space="preserve">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Большое Ильинское,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Большое Лохово, </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Большое Ронское,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Большой Чащивец, </w:t>
      </w:r>
      <w:r>
        <w:rPr>
          <w:rStyle w:val="BodyTextChar"/>
          <w:rFonts w:cs="Times New Roman"/>
          <w:color w:val="000000"/>
          <w:sz w:val="28"/>
          <w:szCs w:val="28"/>
        </w:rPr>
        <w:t xml:space="preserve">дер. </w:t>
      </w:r>
      <w:r w:rsidRPr="00624680">
        <w:rPr>
          <w:rStyle w:val="BodyTextChar"/>
          <w:rFonts w:cs="Times New Roman"/>
          <w:color w:val="000000"/>
          <w:sz w:val="28"/>
          <w:szCs w:val="28"/>
        </w:rPr>
        <w:t xml:space="preserve">Бородино, </w:t>
      </w:r>
      <w:r>
        <w:rPr>
          <w:rFonts w:ascii="Times New Roman" w:hAnsi="Times New Roman" w:cs="Times New Roman"/>
          <w:sz w:val="28"/>
          <w:szCs w:val="28"/>
        </w:rPr>
        <w:t xml:space="preserve">дер. </w:t>
      </w:r>
      <w:r w:rsidRPr="00624680">
        <w:rPr>
          <w:rFonts w:ascii="Times New Roman" w:hAnsi="Times New Roman" w:cs="Times New Roman"/>
          <w:sz w:val="28"/>
          <w:szCs w:val="28"/>
        </w:rPr>
        <w:t>Ботово,</w:t>
      </w:r>
      <w:r w:rsidRPr="00624680">
        <w:rPr>
          <w:rStyle w:val="BodyTextChar"/>
          <w:rFonts w:cs="Times New Roman"/>
          <w:color w:val="000000"/>
          <w:sz w:val="28"/>
          <w:szCs w:val="28"/>
        </w:rPr>
        <w:t xml:space="preserve">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Буковичи, </w:t>
      </w:r>
      <w:r>
        <w:rPr>
          <w:rFonts w:ascii="Times New Roman" w:hAnsi="Times New Roman" w:cs="Times New Roman"/>
          <w:sz w:val="28"/>
          <w:szCs w:val="28"/>
        </w:rPr>
        <w:t xml:space="preserve"> </w:t>
      </w:r>
      <w:r>
        <w:rPr>
          <w:rStyle w:val="BodyTextChar"/>
          <w:rFonts w:cs="Times New Roman"/>
          <w:color w:val="000000"/>
          <w:sz w:val="28"/>
          <w:szCs w:val="28"/>
        </w:rPr>
        <w:t xml:space="preserve">дер. </w:t>
      </w:r>
      <w:r w:rsidRPr="00624680">
        <w:rPr>
          <w:rStyle w:val="BodyTextChar"/>
          <w:rFonts w:cs="Times New Roman"/>
          <w:color w:val="000000"/>
          <w:sz w:val="28"/>
          <w:szCs w:val="28"/>
        </w:rPr>
        <w:t>Бухвостово,</w:t>
      </w:r>
      <w:r w:rsidRPr="00624680">
        <w:rPr>
          <w:rFonts w:ascii="Times New Roman" w:hAnsi="Times New Roman" w:cs="Times New Roman"/>
          <w:sz w:val="28"/>
          <w:szCs w:val="28"/>
        </w:rPr>
        <w:t xml:space="preserve"> </w:t>
      </w:r>
      <w:r>
        <w:rPr>
          <w:rFonts w:ascii="Times New Roman" w:hAnsi="Times New Roman" w:cs="Times New Roman"/>
          <w:sz w:val="28"/>
          <w:szCs w:val="28"/>
        </w:rPr>
        <w:t xml:space="preserve">дер. </w:t>
      </w:r>
      <w:r w:rsidRPr="00624680">
        <w:rPr>
          <w:rFonts w:ascii="Times New Roman" w:hAnsi="Times New Roman" w:cs="Times New Roman"/>
          <w:sz w:val="28"/>
          <w:szCs w:val="28"/>
        </w:rPr>
        <w:t>Верхние Котицы,</w:t>
      </w:r>
      <w:r>
        <w:rPr>
          <w:rFonts w:ascii="Times New Roman" w:hAnsi="Times New Roman" w:cs="Times New Roman"/>
          <w:sz w:val="28"/>
          <w:szCs w:val="28"/>
        </w:rPr>
        <w:t xml:space="preserve"> дер. </w:t>
      </w:r>
      <w:r w:rsidRPr="00624680">
        <w:rPr>
          <w:rFonts w:ascii="Times New Roman" w:hAnsi="Times New Roman" w:cs="Times New Roman"/>
          <w:sz w:val="28"/>
          <w:szCs w:val="28"/>
        </w:rPr>
        <w:t>Волговерховье,</w:t>
      </w:r>
      <w:r>
        <w:rPr>
          <w:rFonts w:ascii="Times New Roman" w:hAnsi="Times New Roman" w:cs="Times New Roman"/>
          <w:sz w:val="28"/>
          <w:szCs w:val="28"/>
        </w:rPr>
        <w:t xml:space="preserve">                                    </w:t>
      </w:r>
      <w:r>
        <w:rPr>
          <w:rStyle w:val="BodyTextChar"/>
          <w:rFonts w:cs="Times New Roman"/>
          <w:color w:val="000000"/>
          <w:sz w:val="28"/>
          <w:szCs w:val="28"/>
        </w:rPr>
        <w:t xml:space="preserve">дер. </w:t>
      </w:r>
      <w:r w:rsidRPr="00624680">
        <w:rPr>
          <w:rStyle w:val="BodyTextChar"/>
          <w:rFonts w:cs="Times New Roman"/>
          <w:color w:val="000000"/>
          <w:sz w:val="28"/>
          <w:szCs w:val="28"/>
        </w:rPr>
        <w:t>Волоховщина</w:t>
      </w:r>
      <w:r w:rsidRPr="00624680">
        <w:rPr>
          <w:rFonts w:ascii="Times New Roman" w:hAnsi="Times New Roman" w:cs="Times New Roman"/>
          <w:sz w:val="28"/>
          <w:szCs w:val="28"/>
        </w:rPr>
        <w:t xml:space="preserve">,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Волчья Гора,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Воровское,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Вороново, </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Выворожье,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Выселок Ильинское,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Высокое,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Вязовня, </w:t>
      </w:r>
      <w:r>
        <w:rPr>
          <w:rFonts w:ascii="Times New Roman" w:hAnsi="Times New Roman" w:cs="Times New Roman"/>
          <w:sz w:val="28"/>
          <w:szCs w:val="28"/>
        </w:rPr>
        <w:t xml:space="preserve">                дер. </w:t>
      </w:r>
      <w:r w:rsidRPr="00624680">
        <w:rPr>
          <w:rFonts w:ascii="Times New Roman" w:hAnsi="Times New Roman" w:cs="Times New Roman"/>
          <w:sz w:val="28"/>
          <w:szCs w:val="28"/>
        </w:rPr>
        <w:t>Гладкое</w:t>
      </w:r>
      <w:r w:rsidRPr="00624680">
        <w:rPr>
          <w:rStyle w:val="BodyTextChar"/>
          <w:rFonts w:cs="Times New Roman"/>
          <w:color w:val="000000"/>
          <w:sz w:val="28"/>
          <w:szCs w:val="28"/>
        </w:rPr>
        <w:t xml:space="preserve">, </w:t>
      </w:r>
      <w:r>
        <w:rPr>
          <w:rStyle w:val="BodyTextChar"/>
          <w:rFonts w:cs="Times New Roman"/>
          <w:color w:val="000000"/>
          <w:sz w:val="28"/>
          <w:szCs w:val="28"/>
        </w:rPr>
        <w:t xml:space="preserve">дер. </w:t>
      </w:r>
      <w:r w:rsidRPr="00624680">
        <w:rPr>
          <w:rStyle w:val="BodyTextChar"/>
          <w:rFonts w:cs="Times New Roman"/>
          <w:color w:val="000000"/>
          <w:sz w:val="28"/>
          <w:szCs w:val="28"/>
        </w:rPr>
        <w:t>Глебово</w:t>
      </w:r>
      <w:r w:rsidRPr="00624680">
        <w:rPr>
          <w:rFonts w:ascii="Times New Roman" w:hAnsi="Times New Roman" w:cs="Times New Roman"/>
          <w:sz w:val="28"/>
          <w:szCs w:val="28"/>
        </w:rPr>
        <w:t xml:space="preserve">,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Глубочица, </w:t>
      </w:r>
      <w:r>
        <w:rPr>
          <w:rStyle w:val="BodyTextChar"/>
          <w:rFonts w:cs="Times New Roman"/>
          <w:color w:val="000000"/>
          <w:sz w:val="28"/>
          <w:szCs w:val="28"/>
        </w:rPr>
        <w:t xml:space="preserve">дер. </w:t>
      </w:r>
      <w:r w:rsidRPr="00624680">
        <w:rPr>
          <w:rStyle w:val="BodyTextChar"/>
          <w:rFonts w:cs="Times New Roman"/>
          <w:color w:val="000000"/>
          <w:sz w:val="28"/>
          <w:szCs w:val="28"/>
        </w:rPr>
        <w:t>Голенек,</w:t>
      </w:r>
      <w:r w:rsidRPr="00624680">
        <w:rPr>
          <w:rFonts w:ascii="Times New Roman" w:hAnsi="Times New Roman" w:cs="Times New Roman"/>
          <w:sz w:val="28"/>
          <w:szCs w:val="28"/>
        </w:rPr>
        <w:t xml:space="preserve">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Горбово, </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Горка,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Горка, </w:t>
      </w:r>
      <w:r>
        <w:rPr>
          <w:rFonts w:ascii="Times New Roman" w:hAnsi="Times New Roman" w:cs="Times New Roman"/>
          <w:sz w:val="28"/>
          <w:szCs w:val="28"/>
        </w:rPr>
        <w:t xml:space="preserve">дер. </w:t>
      </w:r>
      <w:r w:rsidRPr="00624680">
        <w:rPr>
          <w:rFonts w:ascii="Times New Roman" w:hAnsi="Times New Roman" w:cs="Times New Roman"/>
          <w:sz w:val="28"/>
          <w:szCs w:val="28"/>
        </w:rPr>
        <w:t>Горовастица</w:t>
      </w:r>
      <w:r w:rsidRPr="00624680">
        <w:rPr>
          <w:rStyle w:val="BodyTextChar"/>
          <w:rFonts w:cs="Times New Roman"/>
          <w:color w:val="000000"/>
          <w:sz w:val="28"/>
          <w:szCs w:val="28"/>
        </w:rPr>
        <w:t xml:space="preserve">, </w:t>
      </w:r>
      <w:r>
        <w:rPr>
          <w:rStyle w:val="BodyTextChar"/>
          <w:rFonts w:cs="Times New Roman"/>
          <w:color w:val="000000"/>
          <w:sz w:val="28"/>
          <w:szCs w:val="28"/>
        </w:rPr>
        <w:t xml:space="preserve">дер. </w:t>
      </w:r>
      <w:r w:rsidRPr="00624680">
        <w:rPr>
          <w:rStyle w:val="BodyTextChar"/>
          <w:rFonts w:cs="Times New Roman"/>
          <w:color w:val="000000"/>
          <w:sz w:val="28"/>
          <w:szCs w:val="28"/>
        </w:rPr>
        <w:t>Городец,</w:t>
      </w:r>
      <w:r w:rsidRPr="00624680">
        <w:rPr>
          <w:rFonts w:ascii="Times New Roman" w:hAnsi="Times New Roman" w:cs="Times New Roman"/>
          <w:sz w:val="28"/>
          <w:szCs w:val="28"/>
        </w:rPr>
        <w:t xml:space="preserve"> </w:t>
      </w:r>
      <w:r>
        <w:rPr>
          <w:rFonts w:ascii="Times New Roman" w:hAnsi="Times New Roman" w:cs="Times New Roman"/>
          <w:sz w:val="28"/>
          <w:szCs w:val="28"/>
        </w:rPr>
        <w:t xml:space="preserve">дер. </w:t>
      </w:r>
      <w:r w:rsidRPr="00624680">
        <w:rPr>
          <w:rFonts w:ascii="Times New Roman" w:hAnsi="Times New Roman" w:cs="Times New Roman"/>
          <w:sz w:val="28"/>
          <w:szCs w:val="28"/>
        </w:rPr>
        <w:t>Городище,</w:t>
      </w:r>
      <w:r w:rsidRPr="00624680">
        <w:rPr>
          <w:rStyle w:val="BodyTextChar"/>
          <w:rFonts w:cs="Times New Roman"/>
          <w:color w:val="000000"/>
          <w:sz w:val="28"/>
          <w:szCs w:val="28"/>
        </w:rPr>
        <w:t xml:space="preserve"> </w:t>
      </w:r>
      <w:r>
        <w:rPr>
          <w:rStyle w:val="BodyTextChar"/>
          <w:rFonts w:cs="Times New Roman"/>
          <w:color w:val="000000"/>
          <w:sz w:val="28"/>
          <w:szCs w:val="28"/>
        </w:rPr>
        <w:t xml:space="preserve">               </w:t>
      </w:r>
      <w:r>
        <w:rPr>
          <w:rFonts w:ascii="Times New Roman" w:hAnsi="Times New Roman" w:cs="Times New Roman"/>
          <w:sz w:val="28"/>
          <w:szCs w:val="28"/>
        </w:rPr>
        <w:t xml:space="preserve">дер. </w:t>
      </w:r>
      <w:r w:rsidRPr="00624680">
        <w:rPr>
          <w:rFonts w:ascii="Times New Roman" w:hAnsi="Times New Roman" w:cs="Times New Roman"/>
          <w:sz w:val="28"/>
          <w:szCs w:val="28"/>
        </w:rPr>
        <w:t>Городок, ст.</w:t>
      </w:r>
      <w:r>
        <w:rPr>
          <w:rFonts w:ascii="Times New Roman" w:hAnsi="Times New Roman" w:cs="Times New Roman"/>
          <w:sz w:val="28"/>
          <w:szCs w:val="28"/>
        </w:rPr>
        <w:t xml:space="preserve"> </w:t>
      </w:r>
      <w:r w:rsidRPr="00624680">
        <w:rPr>
          <w:rFonts w:ascii="Times New Roman" w:hAnsi="Times New Roman" w:cs="Times New Roman"/>
          <w:sz w:val="28"/>
          <w:szCs w:val="28"/>
        </w:rPr>
        <w:t xml:space="preserve">Горовастица,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Гринино, </w:t>
      </w:r>
      <w:r>
        <w:rPr>
          <w:rFonts w:ascii="Times New Roman" w:hAnsi="Times New Roman" w:cs="Times New Roman"/>
          <w:sz w:val="28"/>
          <w:szCs w:val="28"/>
        </w:rPr>
        <w:t xml:space="preserve">дер. </w:t>
      </w:r>
      <w:r w:rsidRPr="00624680">
        <w:rPr>
          <w:rFonts w:ascii="Times New Roman" w:hAnsi="Times New Roman" w:cs="Times New Roman"/>
          <w:sz w:val="28"/>
          <w:szCs w:val="28"/>
        </w:rPr>
        <w:t>Гуща,</w:t>
      </w:r>
      <w:r>
        <w:rPr>
          <w:rFonts w:ascii="Times New Roman" w:hAnsi="Times New Roman" w:cs="Times New Roman"/>
          <w:sz w:val="28"/>
          <w:szCs w:val="28"/>
        </w:rPr>
        <w:t xml:space="preserve"> дер. </w:t>
      </w:r>
      <w:r w:rsidRPr="00624680">
        <w:rPr>
          <w:rFonts w:ascii="Times New Roman" w:hAnsi="Times New Roman" w:cs="Times New Roman"/>
          <w:sz w:val="28"/>
          <w:szCs w:val="28"/>
        </w:rPr>
        <w:t>Давыдово</w:t>
      </w:r>
      <w:r>
        <w:rPr>
          <w:rFonts w:ascii="Times New Roman" w:hAnsi="Times New Roman" w:cs="Times New Roman"/>
          <w:sz w:val="28"/>
          <w:szCs w:val="28"/>
        </w:rPr>
        <w:t>,</w:t>
      </w:r>
      <w:r w:rsidRPr="00624680">
        <w:rPr>
          <w:rFonts w:ascii="Times New Roman" w:hAnsi="Times New Roman" w:cs="Times New Roman"/>
          <w:sz w:val="28"/>
          <w:szCs w:val="28"/>
        </w:rPr>
        <w:t xml:space="preserve"> </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Данилово, </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Дмитровщина, </w:t>
      </w:r>
      <w:r>
        <w:rPr>
          <w:rStyle w:val="BodyTextChar"/>
          <w:rFonts w:cs="Times New Roman"/>
          <w:color w:val="000000"/>
          <w:sz w:val="28"/>
          <w:szCs w:val="28"/>
        </w:rPr>
        <w:t xml:space="preserve">дер. </w:t>
      </w:r>
      <w:r w:rsidRPr="00624680">
        <w:rPr>
          <w:rStyle w:val="BodyTextChar"/>
          <w:rFonts w:cs="Times New Roman"/>
          <w:color w:val="000000"/>
          <w:sz w:val="28"/>
          <w:szCs w:val="28"/>
        </w:rPr>
        <w:t>Доброе</w:t>
      </w:r>
      <w:r w:rsidRPr="00624680">
        <w:rPr>
          <w:rFonts w:ascii="Times New Roman" w:hAnsi="Times New Roman" w:cs="Times New Roman"/>
          <w:sz w:val="28"/>
          <w:szCs w:val="28"/>
        </w:rPr>
        <w:t xml:space="preserve">, </w:t>
      </w:r>
      <w:r>
        <w:rPr>
          <w:rFonts w:ascii="Times New Roman" w:hAnsi="Times New Roman" w:cs="Times New Roman"/>
          <w:sz w:val="28"/>
          <w:szCs w:val="28"/>
        </w:rPr>
        <w:t xml:space="preserve">дер. </w:t>
      </w:r>
      <w:r w:rsidRPr="00624680">
        <w:rPr>
          <w:rFonts w:ascii="Times New Roman" w:hAnsi="Times New Roman" w:cs="Times New Roman"/>
          <w:sz w:val="28"/>
          <w:szCs w:val="28"/>
        </w:rPr>
        <w:t>Дроздово,</w:t>
      </w:r>
      <w:r w:rsidRPr="00624680">
        <w:rPr>
          <w:rStyle w:val="BodyTextChar"/>
          <w:rFonts w:cs="Times New Roman"/>
          <w:color w:val="000000"/>
          <w:sz w:val="28"/>
          <w:szCs w:val="28"/>
        </w:rPr>
        <w:t xml:space="preserve"> </w:t>
      </w:r>
      <w:r>
        <w:rPr>
          <w:rFonts w:ascii="Times New Roman" w:hAnsi="Times New Roman" w:cs="Times New Roman"/>
          <w:sz w:val="28"/>
          <w:szCs w:val="28"/>
        </w:rPr>
        <w:t>дер.</w:t>
      </w:r>
      <w:r w:rsidRPr="00624680">
        <w:rPr>
          <w:rFonts w:ascii="Times New Roman" w:hAnsi="Times New Roman" w:cs="Times New Roman"/>
          <w:sz w:val="28"/>
          <w:szCs w:val="28"/>
        </w:rPr>
        <w:t xml:space="preserve"> Дубенка, </w:t>
      </w:r>
      <w:r>
        <w:rPr>
          <w:rStyle w:val="BodyTextChar"/>
          <w:rFonts w:cs="Times New Roman"/>
          <w:color w:val="000000"/>
          <w:sz w:val="28"/>
          <w:szCs w:val="28"/>
        </w:rPr>
        <w:t xml:space="preserve">дер. </w:t>
      </w:r>
      <w:r w:rsidRPr="00624680">
        <w:rPr>
          <w:rStyle w:val="BodyTextChar"/>
          <w:rFonts w:cs="Times New Roman"/>
          <w:color w:val="000000"/>
          <w:sz w:val="28"/>
          <w:szCs w:val="28"/>
        </w:rPr>
        <w:t>Дубово</w:t>
      </w:r>
      <w:r>
        <w:rPr>
          <w:rStyle w:val="BodyTextChar"/>
          <w:rFonts w:cs="Times New Roman"/>
          <w:color w:val="000000"/>
          <w:sz w:val="28"/>
          <w:szCs w:val="28"/>
        </w:rPr>
        <w:t>,</w:t>
      </w:r>
      <w:r w:rsidRPr="00624680">
        <w:rPr>
          <w:rFonts w:ascii="Times New Roman" w:hAnsi="Times New Roman" w:cs="Times New Roman"/>
          <w:sz w:val="28"/>
          <w:szCs w:val="28"/>
        </w:rPr>
        <w:t xml:space="preserve">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Дубок,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Дубровка,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Дубье, </w:t>
      </w:r>
      <w:r>
        <w:rPr>
          <w:rFonts w:ascii="Times New Roman" w:hAnsi="Times New Roman" w:cs="Times New Roman"/>
          <w:sz w:val="28"/>
          <w:szCs w:val="28"/>
        </w:rPr>
        <w:t>дер.</w:t>
      </w:r>
      <w:r w:rsidRPr="00624680">
        <w:rPr>
          <w:rFonts w:ascii="Times New Roman" w:hAnsi="Times New Roman" w:cs="Times New Roman"/>
          <w:sz w:val="28"/>
          <w:szCs w:val="28"/>
        </w:rPr>
        <w:t xml:space="preserve"> Дулово,</w:t>
      </w:r>
      <w:r>
        <w:rPr>
          <w:rFonts w:ascii="Times New Roman" w:hAnsi="Times New Roman" w:cs="Times New Roman"/>
          <w:sz w:val="28"/>
          <w:szCs w:val="28"/>
        </w:rPr>
        <w:t xml:space="preserve"> дер.</w:t>
      </w:r>
      <w:r w:rsidRPr="00624680">
        <w:rPr>
          <w:rFonts w:ascii="Times New Roman" w:hAnsi="Times New Roman" w:cs="Times New Roman"/>
          <w:sz w:val="28"/>
          <w:szCs w:val="28"/>
        </w:rPr>
        <w:t xml:space="preserve"> Ель,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Жалыбня, </w:t>
      </w:r>
      <w:r>
        <w:rPr>
          <w:rFonts w:ascii="Times New Roman" w:hAnsi="Times New Roman" w:cs="Times New Roman"/>
          <w:sz w:val="28"/>
          <w:szCs w:val="28"/>
        </w:rPr>
        <w:t xml:space="preserve">дер. </w:t>
      </w:r>
      <w:r w:rsidRPr="00624680">
        <w:rPr>
          <w:rFonts w:ascii="Times New Roman" w:hAnsi="Times New Roman" w:cs="Times New Roman"/>
          <w:sz w:val="28"/>
          <w:szCs w:val="28"/>
        </w:rPr>
        <w:t>Жар</w:t>
      </w:r>
      <w:r>
        <w:rPr>
          <w:rFonts w:ascii="Times New Roman" w:hAnsi="Times New Roman" w:cs="Times New Roman"/>
          <w:sz w:val="28"/>
          <w:szCs w:val="28"/>
        </w:rPr>
        <w:t>,</w:t>
      </w:r>
      <w:r w:rsidRPr="00624680">
        <w:rPr>
          <w:rFonts w:ascii="Times New Roman" w:hAnsi="Times New Roman" w:cs="Times New Roman"/>
          <w:sz w:val="28"/>
          <w:szCs w:val="28"/>
        </w:rPr>
        <w:t xml:space="preserve">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Жданское,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Жегалово,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Жилино, </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Жирома,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Жук,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Жуково, </w:t>
      </w:r>
      <w:r>
        <w:rPr>
          <w:rFonts w:ascii="Times New Roman" w:hAnsi="Times New Roman" w:cs="Times New Roman"/>
          <w:sz w:val="28"/>
          <w:szCs w:val="28"/>
        </w:rPr>
        <w:t xml:space="preserve">дер. </w:t>
      </w:r>
      <w:r w:rsidRPr="00624680">
        <w:rPr>
          <w:rFonts w:ascii="Times New Roman" w:hAnsi="Times New Roman" w:cs="Times New Roman"/>
          <w:sz w:val="28"/>
          <w:szCs w:val="28"/>
        </w:rPr>
        <w:t>Жулево,</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Заболотье, </w:t>
      </w:r>
      <w:r>
        <w:rPr>
          <w:rFonts w:ascii="Times New Roman" w:hAnsi="Times New Roman" w:cs="Times New Roman"/>
          <w:sz w:val="28"/>
          <w:szCs w:val="28"/>
        </w:rPr>
        <w:t xml:space="preserve">               дер.</w:t>
      </w:r>
      <w:r w:rsidRPr="00CA15AE">
        <w:rPr>
          <w:rFonts w:ascii="Times New Roman" w:hAnsi="Times New Roman" w:cs="Times New Roman"/>
          <w:sz w:val="28"/>
          <w:szCs w:val="28"/>
        </w:rPr>
        <w:t xml:space="preserve"> </w:t>
      </w:r>
      <w:r w:rsidRPr="00624680">
        <w:rPr>
          <w:rFonts w:ascii="Times New Roman" w:hAnsi="Times New Roman" w:cs="Times New Roman"/>
          <w:sz w:val="28"/>
          <w:szCs w:val="28"/>
        </w:rPr>
        <w:t>Заболотье,</w:t>
      </w:r>
      <w:r>
        <w:rPr>
          <w:rFonts w:ascii="Times New Roman" w:hAnsi="Times New Roman" w:cs="Times New Roman"/>
          <w:sz w:val="28"/>
          <w:szCs w:val="28"/>
        </w:rPr>
        <w:t xml:space="preserve"> дер. </w:t>
      </w:r>
      <w:r w:rsidRPr="00624680">
        <w:rPr>
          <w:rFonts w:ascii="Times New Roman" w:hAnsi="Times New Roman" w:cs="Times New Roman"/>
          <w:sz w:val="28"/>
          <w:szCs w:val="28"/>
        </w:rPr>
        <w:t>Заболотье,</w:t>
      </w:r>
      <w:r>
        <w:rPr>
          <w:rFonts w:ascii="Times New Roman" w:hAnsi="Times New Roman" w:cs="Times New Roman"/>
          <w:sz w:val="28"/>
          <w:szCs w:val="28"/>
        </w:rPr>
        <w:t xml:space="preserve"> дер. </w:t>
      </w:r>
      <w:r w:rsidRPr="0046032E">
        <w:rPr>
          <w:rFonts w:ascii="Times New Roman" w:hAnsi="Times New Roman" w:cs="Times New Roman"/>
          <w:sz w:val="28"/>
          <w:szCs w:val="28"/>
        </w:rPr>
        <w:t>Заозерье</w:t>
      </w:r>
      <w:r w:rsidRPr="0046032E">
        <w:rPr>
          <w:rStyle w:val="BodyTextChar"/>
          <w:rFonts w:cs="Times New Roman"/>
          <w:color w:val="000000"/>
          <w:sz w:val="28"/>
          <w:szCs w:val="28"/>
        </w:rPr>
        <w:t xml:space="preserve">, </w:t>
      </w:r>
      <w:r>
        <w:rPr>
          <w:rFonts w:ascii="Times New Roman" w:hAnsi="Times New Roman" w:cs="Times New Roman"/>
          <w:sz w:val="28"/>
          <w:szCs w:val="28"/>
        </w:rPr>
        <w:t xml:space="preserve">дер. </w:t>
      </w:r>
      <w:r w:rsidRPr="0046032E">
        <w:rPr>
          <w:rFonts w:ascii="Times New Roman" w:hAnsi="Times New Roman" w:cs="Times New Roman"/>
          <w:sz w:val="28"/>
          <w:szCs w:val="28"/>
        </w:rPr>
        <w:t>Заозерье</w:t>
      </w:r>
      <w:r>
        <w:rPr>
          <w:rStyle w:val="BodyTextChar"/>
          <w:rFonts w:cs="Times New Roman"/>
          <w:color w:val="000000"/>
          <w:sz w:val="28"/>
          <w:szCs w:val="28"/>
        </w:rPr>
        <w:t xml:space="preserve">,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Заборки, </w:t>
      </w:r>
      <w:r>
        <w:rPr>
          <w:rFonts w:ascii="Times New Roman" w:hAnsi="Times New Roman" w:cs="Times New Roman"/>
          <w:sz w:val="28"/>
          <w:szCs w:val="28"/>
        </w:rPr>
        <w:t xml:space="preserve">дер. </w:t>
      </w:r>
      <w:r w:rsidRPr="00624680">
        <w:rPr>
          <w:rFonts w:ascii="Times New Roman" w:hAnsi="Times New Roman" w:cs="Times New Roman"/>
          <w:sz w:val="28"/>
          <w:szCs w:val="28"/>
        </w:rPr>
        <w:t>Заборье,</w:t>
      </w:r>
      <w:r>
        <w:rPr>
          <w:rFonts w:ascii="Times New Roman" w:hAnsi="Times New Roman" w:cs="Times New Roman"/>
          <w:sz w:val="28"/>
          <w:szCs w:val="28"/>
        </w:rPr>
        <w:t xml:space="preserve"> </w:t>
      </w:r>
      <w:r>
        <w:rPr>
          <w:rStyle w:val="BodyTextChar"/>
          <w:rFonts w:cs="Times New Roman"/>
          <w:color w:val="000000"/>
          <w:sz w:val="28"/>
          <w:szCs w:val="28"/>
        </w:rPr>
        <w:t xml:space="preserve">дер. </w:t>
      </w:r>
      <w:r w:rsidRPr="00624680">
        <w:rPr>
          <w:rStyle w:val="BodyTextChar"/>
          <w:rFonts w:cs="Times New Roman"/>
          <w:color w:val="000000"/>
          <w:sz w:val="28"/>
          <w:szCs w:val="28"/>
        </w:rPr>
        <w:t>Задубье</w:t>
      </w:r>
      <w:r w:rsidRPr="00624680">
        <w:rPr>
          <w:rFonts w:ascii="Times New Roman" w:hAnsi="Times New Roman" w:cs="Times New Roman"/>
          <w:sz w:val="28"/>
          <w:szCs w:val="28"/>
        </w:rPr>
        <w:t xml:space="preserve">,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Залесье, </w:t>
      </w:r>
      <w:r>
        <w:rPr>
          <w:rFonts w:ascii="Times New Roman" w:hAnsi="Times New Roman" w:cs="Times New Roman"/>
          <w:sz w:val="28"/>
          <w:szCs w:val="28"/>
        </w:rPr>
        <w:t xml:space="preserve">дер. Залесье, дер. </w:t>
      </w:r>
      <w:r w:rsidRPr="00624680">
        <w:rPr>
          <w:rFonts w:ascii="Times New Roman" w:hAnsi="Times New Roman" w:cs="Times New Roman"/>
          <w:sz w:val="28"/>
          <w:szCs w:val="28"/>
        </w:rPr>
        <w:t>Залучье,</w:t>
      </w:r>
      <w:r>
        <w:rPr>
          <w:rFonts w:ascii="Times New Roman" w:hAnsi="Times New Roman" w:cs="Times New Roman"/>
          <w:sz w:val="28"/>
          <w:szCs w:val="28"/>
        </w:rPr>
        <w:t xml:space="preserve">               дер. </w:t>
      </w:r>
      <w:r w:rsidRPr="00624680">
        <w:rPr>
          <w:rFonts w:ascii="Times New Roman" w:hAnsi="Times New Roman" w:cs="Times New Roman"/>
          <w:sz w:val="28"/>
          <w:szCs w:val="28"/>
        </w:rPr>
        <w:t>Залучье</w:t>
      </w:r>
      <w:r>
        <w:rPr>
          <w:rFonts w:ascii="Times New Roman" w:hAnsi="Times New Roman" w:cs="Times New Roman"/>
          <w:sz w:val="28"/>
          <w:szCs w:val="28"/>
        </w:rPr>
        <w:t xml:space="preserve">, </w:t>
      </w:r>
      <w:r w:rsidRPr="00624680">
        <w:rPr>
          <w:rFonts w:ascii="Times New Roman" w:hAnsi="Times New Roman" w:cs="Times New Roman"/>
          <w:sz w:val="28"/>
          <w:szCs w:val="28"/>
        </w:rPr>
        <w:t xml:space="preserve">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Зальцо,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Замошье,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Занепречье, </w:t>
      </w:r>
      <w:r>
        <w:rPr>
          <w:rStyle w:val="BodyTextChar"/>
          <w:rFonts w:cs="Times New Roman"/>
          <w:color w:val="000000"/>
          <w:sz w:val="28"/>
          <w:szCs w:val="28"/>
        </w:rPr>
        <w:t xml:space="preserve">дер. </w:t>
      </w:r>
      <w:r w:rsidRPr="00624680">
        <w:rPr>
          <w:rStyle w:val="BodyTextChar"/>
          <w:rFonts w:cs="Times New Roman"/>
          <w:color w:val="000000"/>
          <w:sz w:val="28"/>
          <w:szCs w:val="28"/>
        </w:rPr>
        <w:t>Заплавье,</w:t>
      </w:r>
      <w:r>
        <w:rPr>
          <w:rStyle w:val="BodyTextChar"/>
          <w:rFonts w:cs="Times New Roman"/>
          <w:color w:val="000000"/>
          <w:sz w:val="28"/>
          <w:szCs w:val="28"/>
        </w:rPr>
        <w:t xml:space="preserve">             </w:t>
      </w:r>
      <w:r w:rsidRPr="00624680">
        <w:rPr>
          <w:rStyle w:val="BodyTextChar"/>
          <w:rFonts w:cs="Times New Roman"/>
          <w:color w:val="000000"/>
          <w:sz w:val="28"/>
          <w:szCs w:val="28"/>
        </w:rPr>
        <w:t xml:space="preserve"> </w:t>
      </w:r>
      <w:r>
        <w:rPr>
          <w:rStyle w:val="BodyTextChar"/>
          <w:rFonts w:cs="Times New Roman"/>
          <w:color w:val="000000"/>
          <w:sz w:val="28"/>
          <w:szCs w:val="28"/>
        </w:rPr>
        <w:t xml:space="preserve">дер. </w:t>
      </w:r>
      <w:r w:rsidRPr="00624680">
        <w:rPr>
          <w:rStyle w:val="BodyTextChar"/>
          <w:rFonts w:cs="Times New Roman"/>
          <w:color w:val="000000"/>
          <w:sz w:val="28"/>
          <w:szCs w:val="28"/>
        </w:rPr>
        <w:t xml:space="preserve">Заполек, </w:t>
      </w:r>
      <w:r>
        <w:rPr>
          <w:rStyle w:val="BodyTextChar"/>
          <w:rFonts w:cs="Times New Roman"/>
          <w:color w:val="000000"/>
          <w:sz w:val="28"/>
          <w:szCs w:val="28"/>
        </w:rPr>
        <w:t>дер.</w:t>
      </w:r>
      <w:r>
        <w:rPr>
          <w:rFonts w:ascii="Times New Roman" w:hAnsi="Times New Roman" w:cs="Times New Roman"/>
          <w:sz w:val="28"/>
          <w:szCs w:val="28"/>
        </w:rPr>
        <w:t xml:space="preserve"> </w:t>
      </w:r>
      <w:r w:rsidRPr="00645FE7">
        <w:rPr>
          <w:rFonts w:ascii="Times New Roman" w:hAnsi="Times New Roman" w:cs="Times New Roman"/>
          <w:sz w:val="28"/>
          <w:szCs w:val="28"/>
        </w:rPr>
        <w:t>Заречье,</w:t>
      </w:r>
      <w:r w:rsidRPr="00624680">
        <w:rPr>
          <w:rFonts w:ascii="Times New Roman" w:hAnsi="Times New Roman" w:cs="Times New Roman"/>
          <w:sz w:val="28"/>
          <w:szCs w:val="28"/>
        </w:rPr>
        <w:t xml:space="preserve"> </w:t>
      </w:r>
      <w:r>
        <w:rPr>
          <w:rStyle w:val="BodyTextChar"/>
          <w:rFonts w:cs="Times New Roman"/>
          <w:color w:val="000000"/>
          <w:sz w:val="28"/>
          <w:szCs w:val="28"/>
        </w:rPr>
        <w:t>дер.</w:t>
      </w:r>
      <w:r>
        <w:rPr>
          <w:rFonts w:ascii="Times New Roman" w:hAnsi="Times New Roman" w:cs="Times New Roman"/>
          <w:sz w:val="28"/>
          <w:szCs w:val="28"/>
        </w:rPr>
        <w:t xml:space="preserve"> </w:t>
      </w:r>
      <w:r w:rsidRPr="00645FE7">
        <w:rPr>
          <w:rFonts w:ascii="Times New Roman" w:hAnsi="Times New Roman" w:cs="Times New Roman"/>
          <w:sz w:val="28"/>
          <w:szCs w:val="28"/>
        </w:rPr>
        <w:t>Заречье,</w:t>
      </w:r>
      <w:r>
        <w:rPr>
          <w:rFonts w:ascii="Times New Roman" w:hAnsi="Times New Roman" w:cs="Times New Roman"/>
          <w:b/>
          <w:sz w:val="28"/>
          <w:szCs w:val="28"/>
        </w:rPr>
        <w:t xml:space="preserve">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Заселье,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Заузье, </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Звягино,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Зорино,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Иванова Гора,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Ивановское, </w:t>
      </w:r>
      <w:r>
        <w:rPr>
          <w:rFonts w:ascii="Times New Roman" w:hAnsi="Times New Roman" w:cs="Times New Roman"/>
          <w:sz w:val="28"/>
          <w:szCs w:val="28"/>
        </w:rPr>
        <w:t xml:space="preserve">                        дер. </w:t>
      </w:r>
      <w:r w:rsidRPr="00624680">
        <w:rPr>
          <w:rFonts w:ascii="Times New Roman" w:hAnsi="Times New Roman" w:cs="Times New Roman"/>
          <w:sz w:val="28"/>
          <w:szCs w:val="28"/>
        </w:rPr>
        <w:t>Ивановщина,</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Игнашовка,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Карповщина, </w:t>
      </w:r>
      <w:r>
        <w:rPr>
          <w:rFonts w:ascii="Times New Roman" w:hAnsi="Times New Roman" w:cs="Times New Roman"/>
          <w:sz w:val="28"/>
          <w:szCs w:val="28"/>
        </w:rPr>
        <w:t xml:space="preserve">дер. </w:t>
      </w:r>
      <w:r w:rsidRPr="00624680">
        <w:rPr>
          <w:rFonts w:ascii="Times New Roman" w:hAnsi="Times New Roman" w:cs="Times New Roman"/>
          <w:sz w:val="28"/>
          <w:szCs w:val="28"/>
        </w:rPr>
        <w:t>Картунь,</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Клетино, </w:t>
      </w:r>
      <w:r>
        <w:rPr>
          <w:rStyle w:val="BodyTextChar"/>
          <w:rFonts w:cs="Times New Roman"/>
          <w:color w:val="000000"/>
          <w:sz w:val="28"/>
          <w:szCs w:val="28"/>
        </w:rPr>
        <w:t xml:space="preserve">дер. </w:t>
      </w:r>
      <w:r w:rsidRPr="00624680">
        <w:rPr>
          <w:rStyle w:val="BodyTextChar"/>
          <w:rFonts w:cs="Times New Roman"/>
          <w:color w:val="000000"/>
          <w:sz w:val="28"/>
          <w:szCs w:val="28"/>
        </w:rPr>
        <w:t>Климова Гора</w:t>
      </w:r>
      <w:r w:rsidRPr="00624680">
        <w:rPr>
          <w:rFonts w:ascii="Times New Roman" w:hAnsi="Times New Roman" w:cs="Times New Roman"/>
          <w:sz w:val="28"/>
          <w:szCs w:val="28"/>
        </w:rPr>
        <w:t xml:space="preserve">, </w:t>
      </w:r>
      <w:r>
        <w:rPr>
          <w:rStyle w:val="BodyTextChar"/>
          <w:rFonts w:cs="Times New Roman"/>
          <w:color w:val="000000"/>
          <w:sz w:val="28"/>
          <w:szCs w:val="28"/>
        </w:rPr>
        <w:t xml:space="preserve">дер. </w:t>
      </w:r>
      <w:r w:rsidRPr="00624680">
        <w:rPr>
          <w:rStyle w:val="BodyTextChar"/>
          <w:rFonts w:cs="Times New Roman"/>
          <w:color w:val="000000"/>
          <w:sz w:val="28"/>
          <w:szCs w:val="28"/>
        </w:rPr>
        <w:t>Княжое</w:t>
      </w:r>
      <w:r w:rsidRPr="00624680">
        <w:rPr>
          <w:rFonts w:ascii="Times New Roman" w:hAnsi="Times New Roman" w:cs="Times New Roman"/>
          <w:sz w:val="28"/>
          <w:szCs w:val="28"/>
        </w:rPr>
        <w:t xml:space="preserve">,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Кобенево, </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Кожурица,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Коковкино,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Колода, </w:t>
      </w:r>
      <w:r>
        <w:rPr>
          <w:rFonts w:ascii="Times New Roman" w:hAnsi="Times New Roman" w:cs="Times New Roman"/>
          <w:sz w:val="28"/>
          <w:szCs w:val="28"/>
        </w:rPr>
        <w:t xml:space="preserve">дер. </w:t>
      </w:r>
      <w:r w:rsidRPr="00624680">
        <w:rPr>
          <w:rFonts w:ascii="Times New Roman" w:hAnsi="Times New Roman" w:cs="Times New Roman"/>
          <w:sz w:val="28"/>
          <w:szCs w:val="28"/>
        </w:rPr>
        <w:t>Конево,</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Конец, </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Кононово, </w:t>
      </w:r>
      <w:r>
        <w:rPr>
          <w:rFonts w:ascii="Times New Roman" w:hAnsi="Times New Roman" w:cs="Times New Roman"/>
          <w:sz w:val="28"/>
          <w:szCs w:val="28"/>
        </w:rPr>
        <w:t xml:space="preserve">н.п. </w:t>
      </w:r>
      <w:r w:rsidRPr="00624680">
        <w:rPr>
          <w:rFonts w:ascii="Times New Roman" w:hAnsi="Times New Roman" w:cs="Times New Roman"/>
          <w:sz w:val="28"/>
          <w:szCs w:val="28"/>
        </w:rPr>
        <w:t>Кордон Слобода,</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Корпово, </w:t>
      </w:r>
      <w:r>
        <w:rPr>
          <w:rFonts w:ascii="Times New Roman" w:hAnsi="Times New Roman" w:cs="Times New Roman"/>
          <w:sz w:val="28"/>
          <w:szCs w:val="28"/>
        </w:rPr>
        <w:t xml:space="preserve">дер. </w:t>
      </w:r>
      <w:r w:rsidRPr="00624680">
        <w:rPr>
          <w:rFonts w:ascii="Times New Roman" w:hAnsi="Times New Roman" w:cs="Times New Roman"/>
          <w:sz w:val="28"/>
          <w:szCs w:val="28"/>
        </w:rPr>
        <w:t>Косарово,</w:t>
      </w:r>
      <w:r>
        <w:rPr>
          <w:rFonts w:ascii="Times New Roman" w:hAnsi="Times New Roman" w:cs="Times New Roman"/>
          <w:sz w:val="28"/>
          <w:szCs w:val="28"/>
        </w:rPr>
        <w:t xml:space="preserve">                      дер.</w:t>
      </w:r>
      <w:r w:rsidRPr="00624680">
        <w:rPr>
          <w:rFonts w:ascii="Times New Roman" w:hAnsi="Times New Roman" w:cs="Times New Roman"/>
          <w:sz w:val="28"/>
          <w:szCs w:val="28"/>
        </w:rPr>
        <w:t xml:space="preserve"> Котчище,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Кравотынь,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Краклово,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Крапивня, </w:t>
      </w:r>
      <w:r>
        <w:rPr>
          <w:rStyle w:val="BodyTextChar"/>
          <w:rFonts w:cs="Times New Roman"/>
          <w:color w:val="000000"/>
          <w:sz w:val="28"/>
          <w:szCs w:val="28"/>
        </w:rPr>
        <w:t xml:space="preserve">дер. </w:t>
      </w:r>
      <w:r w:rsidRPr="00624680">
        <w:rPr>
          <w:rStyle w:val="BodyTextChar"/>
          <w:rFonts w:cs="Times New Roman"/>
          <w:color w:val="000000"/>
          <w:sz w:val="28"/>
          <w:szCs w:val="28"/>
        </w:rPr>
        <w:t>Красуха</w:t>
      </w:r>
      <w:r w:rsidRPr="00624680">
        <w:rPr>
          <w:rFonts w:ascii="Times New Roman" w:hAnsi="Times New Roman" w:cs="Times New Roman"/>
          <w:sz w:val="28"/>
          <w:szCs w:val="28"/>
        </w:rPr>
        <w:t xml:space="preserve">,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Кречетово,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Крутец, </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Кукорево, </w:t>
      </w:r>
      <w:r>
        <w:rPr>
          <w:rFonts w:ascii="Times New Roman" w:hAnsi="Times New Roman" w:cs="Times New Roman"/>
          <w:sz w:val="28"/>
          <w:szCs w:val="28"/>
        </w:rPr>
        <w:t xml:space="preserve">дер. </w:t>
      </w:r>
      <w:r w:rsidRPr="00624680">
        <w:rPr>
          <w:rFonts w:ascii="Times New Roman" w:hAnsi="Times New Roman" w:cs="Times New Roman"/>
          <w:sz w:val="28"/>
          <w:szCs w:val="28"/>
        </w:rPr>
        <w:t>Кулатово,</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Куряево, </w:t>
      </w:r>
      <w:r>
        <w:rPr>
          <w:rStyle w:val="BodyTextChar"/>
          <w:rFonts w:cs="Times New Roman"/>
          <w:color w:val="000000"/>
          <w:sz w:val="28"/>
          <w:szCs w:val="28"/>
        </w:rPr>
        <w:t xml:space="preserve">дер. </w:t>
      </w:r>
      <w:r w:rsidRPr="00624680">
        <w:rPr>
          <w:rStyle w:val="BodyTextChar"/>
          <w:rFonts w:cs="Times New Roman"/>
          <w:color w:val="000000"/>
          <w:sz w:val="28"/>
          <w:szCs w:val="28"/>
        </w:rPr>
        <w:t>Ласкоревщина</w:t>
      </w:r>
      <w:r w:rsidRPr="00624680">
        <w:rPr>
          <w:rFonts w:ascii="Times New Roman" w:hAnsi="Times New Roman" w:cs="Times New Roman"/>
          <w:sz w:val="28"/>
          <w:szCs w:val="28"/>
        </w:rPr>
        <w:t xml:space="preserve">, </w:t>
      </w:r>
      <w:r>
        <w:rPr>
          <w:rFonts w:ascii="Times New Roman" w:hAnsi="Times New Roman" w:cs="Times New Roman"/>
          <w:sz w:val="28"/>
          <w:szCs w:val="28"/>
        </w:rPr>
        <w:t xml:space="preserve">дер. </w:t>
      </w:r>
      <w:r w:rsidRPr="00624680">
        <w:rPr>
          <w:rFonts w:ascii="Times New Roman" w:hAnsi="Times New Roman" w:cs="Times New Roman"/>
          <w:sz w:val="28"/>
          <w:szCs w:val="28"/>
        </w:rPr>
        <w:t>Лежнево,</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Лещины,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Липовец,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Липуха,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Локотец,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Лом,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Лукьяново,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Лучки, </w:t>
      </w:r>
      <w:r>
        <w:rPr>
          <w:rFonts w:ascii="Times New Roman" w:hAnsi="Times New Roman" w:cs="Times New Roman"/>
          <w:sz w:val="28"/>
          <w:szCs w:val="28"/>
        </w:rPr>
        <w:t xml:space="preserve">дер. </w:t>
      </w:r>
      <w:r w:rsidRPr="00624680">
        <w:rPr>
          <w:rFonts w:ascii="Times New Roman" w:hAnsi="Times New Roman" w:cs="Times New Roman"/>
          <w:sz w:val="28"/>
          <w:szCs w:val="28"/>
        </w:rPr>
        <w:t>Любимка,</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Люшино, </w:t>
      </w:r>
      <w:r>
        <w:rPr>
          <w:rFonts w:ascii="Times New Roman" w:hAnsi="Times New Roman" w:cs="Times New Roman"/>
          <w:sz w:val="28"/>
          <w:szCs w:val="28"/>
        </w:rPr>
        <w:t xml:space="preserve">дер. </w:t>
      </w:r>
      <w:r w:rsidRPr="00624680">
        <w:rPr>
          <w:rFonts w:ascii="Times New Roman" w:hAnsi="Times New Roman" w:cs="Times New Roman"/>
          <w:sz w:val="28"/>
          <w:szCs w:val="28"/>
        </w:rPr>
        <w:t>Ляпино,</w:t>
      </w:r>
      <w:r>
        <w:rPr>
          <w:rFonts w:ascii="Times New Roman" w:hAnsi="Times New Roman" w:cs="Times New Roman"/>
          <w:sz w:val="28"/>
          <w:szCs w:val="28"/>
        </w:rPr>
        <w:t xml:space="preserve"> </w:t>
      </w:r>
      <w:r>
        <w:rPr>
          <w:rStyle w:val="BodyTextChar"/>
          <w:rFonts w:cs="Times New Roman"/>
          <w:color w:val="000000"/>
          <w:sz w:val="28"/>
          <w:szCs w:val="28"/>
        </w:rPr>
        <w:t xml:space="preserve">дер. </w:t>
      </w:r>
      <w:r w:rsidRPr="00624680">
        <w:rPr>
          <w:rStyle w:val="BodyTextChar"/>
          <w:rFonts w:cs="Times New Roman"/>
          <w:color w:val="000000"/>
          <w:sz w:val="28"/>
          <w:szCs w:val="28"/>
        </w:rPr>
        <w:t>Малое Веретье</w:t>
      </w:r>
      <w:r w:rsidRPr="00624680">
        <w:rPr>
          <w:rFonts w:ascii="Times New Roman" w:hAnsi="Times New Roman" w:cs="Times New Roman"/>
          <w:sz w:val="28"/>
          <w:szCs w:val="28"/>
        </w:rPr>
        <w:t xml:space="preserve">,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Малое Ильинское, </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Малое Лохово,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Малое Ронское,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Малый Чащивец, </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Мартюшино,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Марьино,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Маслово, </w:t>
      </w:r>
      <w:r>
        <w:rPr>
          <w:rFonts w:ascii="Times New Roman" w:hAnsi="Times New Roman" w:cs="Times New Roman"/>
          <w:sz w:val="28"/>
          <w:szCs w:val="28"/>
        </w:rPr>
        <w:t xml:space="preserve">дер. </w:t>
      </w:r>
      <w:r w:rsidRPr="00624680">
        <w:rPr>
          <w:rFonts w:ascii="Times New Roman" w:hAnsi="Times New Roman" w:cs="Times New Roman"/>
          <w:sz w:val="28"/>
          <w:szCs w:val="28"/>
        </w:rPr>
        <w:t>Матерово,</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Машугина Гора, </w:t>
      </w:r>
      <w:r>
        <w:rPr>
          <w:rFonts w:ascii="Times New Roman" w:hAnsi="Times New Roman" w:cs="Times New Roman"/>
          <w:sz w:val="28"/>
          <w:szCs w:val="28"/>
        </w:rPr>
        <w:t xml:space="preserve">дер. </w:t>
      </w:r>
      <w:r w:rsidRPr="00624680">
        <w:rPr>
          <w:rFonts w:ascii="Times New Roman" w:hAnsi="Times New Roman" w:cs="Times New Roman"/>
          <w:sz w:val="28"/>
          <w:szCs w:val="28"/>
        </w:rPr>
        <w:t>Междуречье</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Межник,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Могилево, </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Мосеевцы,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Нелегино,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Неприе,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Нескучное,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Нехина Гора,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Нижние Котицы,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Никишки,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Никола Рожок, </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Никольское,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Новинка,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Носовица,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Овинец, </w:t>
      </w:r>
      <w:r>
        <w:rPr>
          <w:rFonts w:ascii="Times New Roman" w:hAnsi="Times New Roman" w:cs="Times New Roman"/>
          <w:sz w:val="28"/>
          <w:szCs w:val="28"/>
        </w:rPr>
        <w:t xml:space="preserve">дер. </w:t>
      </w:r>
      <w:r w:rsidRPr="00624680">
        <w:rPr>
          <w:rFonts w:ascii="Times New Roman" w:hAnsi="Times New Roman" w:cs="Times New Roman"/>
          <w:sz w:val="28"/>
          <w:szCs w:val="28"/>
        </w:rPr>
        <w:t>Озерки</w:t>
      </w:r>
      <w:r w:rsidRPr="00624680">
        <w:rPr>
          <w:rStyle w:val="BodyTextChar"/>
          <w:rFonts w:cs="Times New Roman"/>
          <w:color w:val="000000"/>
          <w:sz w:val="28"/>
          <w:szCs w:val="28"/>
        </w:rPr>
        <w:t xml:space="preserve">, </w:t>
      </w:r>
      <w:r>
        <w:rPr>
          <w:rStyle w:val="BodyTextChar"/>
          <w:rFonts w:cs="Times New Roman"/>
          <w:color w:val="000000"/>
          <w:sz w:val="28"/>
          <w:szCs w:val="28"/>
        </w:rPr>
        <w:t xml:space="preserve"> дер. </w:t>
      </w:r>
      <w:r w:rsidRPr="00624680">
        <w:rPr>
          <w:rStyle w:val="BodyTextChar"/>
          <w:rFonts w:cs="Times New Roman"/>
          <w:color w:val="000000"/>
          <w:sz w:val="28"/>
          <w:szCs w:val="28"/>
        </w:rPr>
        <w:t xml:space="preserve">Осинка,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Осцы, </w:t>
      </w:r>
      <w:r>
        <w:rPr>
          <w:rFonts w:ascii="Times New Roman" w:hAnsi="Times New Roman" w:cs="Times New Roman"/>
          <w:sz w:val="28"/>
          <w:szCs w:val="28"/>
        </w:rPr>
        <w:t xml:space="preserve">дер. </w:t>
      </w:r>
      <w:r w:rsidRPr="00624680">
        <w:rPr>
          <w:rFonts w:ascii="Times New Roman" w:hAnsi="Times New Roman" w:cs="Times New Roman"/>
          <w:sz w:val="28"/>
          <w:szCs w:val="28"/>
        </w:rPr>
        <w:t>Острицы</w:t>
      </w:r>
      <w:r>
        <w:rPr>
          <w:rFonts w:ascii="Times New Roman" w:hAnsi="Times New Roman" w:cs="Times New Roman"/>
          <w:sz w:val="28"/>
          <w:szCs w:val="28"/>
        </w:rPr>
        <w:t>,</w:t>
      </w:r>
      <w:r w:rsidRPr="00624680">
        <w:rPr>
          <w:rStyle w:val="BodyTextChar"/>
          <w:rFonts w:cs="Times New Roman"/>
          <w:color w:val="000000"/>
          <w:sz w:val="28"/>
          <w:szCs w:val="28"/>
        </w:rPr>
        <w:t xml:space="preserve"> </w:t>
      </w:r>
      <w:r>
        <w:rPr>
          <w:rStyle w:val="BodyTextChar"/>
          <w:rFonts w:cs="Times New Roman"/>
          <w:color w:val="000000"/>
          <w:sz w:val="28"/>
          <w:szCs w:val="28"/>
        </w:rPr>
        <w:t xml:space="preserve">дер. </w:t>
      </w:r>
      <w:r w:rsidRPr="00624680">
        <w:rPr>
          <w:rStyle w:val="BodyTextChar"/>
          <w:rFonts w:cs="Times New Roman"/>
          <w:color w:val="000000"/>
          <w:sz w:val="28"/>
          <w:szCs w:val="28"/>
        </w:rPr>
        <w:t xml:space="preserve">Ореховка, </w:t>
      </w:r>
      <w:r>
        <w:rPr>
          <w:rStyle w:val="BodyTextChar"/>
          <w:rFonts w:cs="Times New Roman"/>
          <w:color w:val="000000"/>
          <w:sz w:val="28"/>
          <w:szCs w:val="28"/>
        </w:rPr>
        <w:t xml:space="preserve">дер. </w:t>
      </w:r>
      <w:r w:rsidRPr="00624680">
        <w:rPr>
          <w:rStyle w:val="BodyTextChar"/>
          <w:rFonts w:cs="Times New Roman"/>
          <w:color w:val="000000"/>
          <w:sz w:val="28"/>
          <w:szCs w:val="28"/>
        </w:rPr>
        <w:t>Орлово</w:t>
      </w:r>
      <w:r w:rsidRPr="00624680">
        <w:rPr>
          <w:rFonts w:ascii="Times New Roman" w:hAnsi="Times New Roman" w:cs="Times New Roman"/>
          <w:sz w:val="28"/>
          <w:szCs w:val="28"/>
        </w:rPr>
        <w:t xml:space="preserve">, </w:t>
      </w:r>
      <w:r>
        <w:rPr>
          <w:rFonts w:ascii="Times New Roman" w:hAnsi="Times New Roman" w:cs="Times New Roman"/>
          <w:sz w:val="28"/>
          <w:szCs w:val="28"/>
        </w:rPr>
        <w:t xml:space="preserve">                     </w:t>
      </w:r>
      <w:r>
        <w:rPr>
          <w:rStyle w:val="BodyTextChar"/>
          <w:rFonts w:cs="Times New Roman"/>
          <w:color w:val="000000"/>
          <w:sz w:val="28"/>
          <w:szCs w:val="28"/>
        </w:rPr>
        <w:t xml:space="preserve">дер. </w:t>
      </w:r>
      <w:r w:rsidRPr="00624680">
        <w:rPr>
          <w:rStyle w:val="BodyTextChar"/>
          <w:rFonts w:cs="Times New Roman"/>
          <w:color w:val="000000"/>
          <w:sz w:val="28"/>
          <w:szCs w:val="28"/>
        </w:rPr>
        <w:t>Павлиха</w:t>
      </w:r>
      <w:r w:rsidRPr="00624680">
        <w:rPr>
          <w:rFonts w:ascii="Times New Roman" w:hAnsi="Times New Roman" w:cs="Times New Roman"/>
          <w:sz w:val="28"/>
          <w:szCs w:val="28"/>
        </w:rPr>
        <w:t xml:space="preserve">, </w:t>
      </w:r>
      <w:r>
        <w:rPr>
          <w:rFonts w:ascii="Times New Roman" w:hAnsi="Times New Roman" w:cs="Times New Roman"/>
          <w:sz w:val="28"/>
          <w:szCs w:val="28"/>
        </w:rPr>
        <w:t xml:space="preserve">дер. </w:t>
      </w:r>
      <w:r w:rsidRPr="00624680">
        <w:rPr>
          <w:rFonts w:ascii="Times New Roman" w:hAnsi="Times New Roman" w:cs="Times New Roman"/>
          <w:sz w:val="28"/>
          <w:szCs w:val="28"/>
        </w:rPr>
        <w:t>Палиха,</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Панюки,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Пачково, </w:t>
      </w:r>
      <w:r>
        <w:rPr>
          <w:rFonts w:ascii="Times New Roman" w:hAnsi="Times New Roman" w:cs="Times New Roman"/>
          <w:sz w:val="28"/>
          <w:szCs w:val="28"/>
        </w:rPr>
        <w:t>дер.</w:t>
      </w:r>
      <w:r w:rsidRPr="00624680">
        <w:rPr>
          <w:rFonts w:ascii="Times New Roman" w:hAnsi="Times New Roman" w:cs="Times New Roman"/>
          <w:sz w:val="28"/>
          <w:szCs w:val="28"/>
        </w:rPr>
        <w:t xml:space="preserve"> Первое Мая, </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Перетерг,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Пески,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Петриково,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Петровское, </w:t>
      </w:r>
      <w:r>
        <w:rPr>
          <w:rFonts w:ascii="Times New Roman" w:hAnsi="Times New Roman" w:cs="Times New Roman"/>
          <w:sz w:val="28"/>
          <w:szCs w:val="28"/>
        </w:rPr>
        <w:t xml:space="preserve">дер. </w:t>
      </w:r>
      <w:r w:rsidRPr="00624680">
        <w:rPr>
          <w:rFonts w:ascii="Times New Roman" w:hAnsi="Times New Roman" w:cs="Times New Roman"/>
          <w:sz w:val="28"/>
          <w:szCs w:val="28"/>
        </w:rPr>
        <w:t>Пихтень,</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Погорелое,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Подгорье, </w:t>
      </w:r>
      <w:r>
        <w:rPr>
          <w:rFonts w:ascii="Times New Roman" w:hAnsi="Times New Roman" w:cs="Times New Roman"/>
          <w:sz w:val="28"/>
          <w:szCs w:val="28"/>
        </w:rPr>
        <w:t xml:space="preserve"> </w:t>
      </w:r>
      <w:r>
        <w:rPr>
          <w:rStyle w:val="BodyTextChar"/>
          <w:rFonts w:cs="Times New Roman"/>
          <w:color w:val="000000"/>
          <w:sz w:val="28"/>
          <w:szCs w:val="28"/>
        </w:rPr>
        <w:t xml:space="preserve">дер. </w:t>
      </w:r>
      <w:r w:rsidRPr="00624680">
        <w:rPr>
          <w:rStyle w:val="BodyTextChar"/>
          <w:rFonts w:cs="Times New Roman"/>
          <w:color w:val="000000"/>
          <w:sz w:val="28"/>
          <w:szCs w:val="28"/>
        </w:rPr>
        <w:t>Подолище,</w:t>
      </w:r>
      <w:r w:rsidRPr="00624680">
        <w:rPr>
          <w:rFonts w:ascii="Times New Roman" w:hAnsi="Times New Roman" w:cs="Times New Roman"/>
          <w:sz w:val="28"/>
          <w:szCs w:val="28"/>
        </w:rPr>
        <w:t xml:space="preserve"> </w:t>
      </w:r>
      <w:r>
        <w:rPr>
          <w:rFonts w:ascii="Times New Roman" w:hAnsi="Times New Roman" w:cs="Times New Roman"/>
          <w:sz w:val="28"/>
          <w:szCs w:val="28"/>
        </w:rPr>
        <w:t xml:space="preserve">дер. </w:t>
      </w:r>
      <w:r w:rsidRPr="00624680">
        <w:rPr>
          <w:rFonts w:ascii="Times New Roman" w:hAnsi="Times New Roman" w:cs="Times New Roman"/>
          <w:sz w:val="28"/>
          <w:szCs w:val="28"/>
        </w:rPr>
        <w:t>Покровское</w:t>
      </w:r>
      <w:r>
        <w:rPr>
          <w:rFonts w:ascii="Times New Roman" w:hAnsi="Times New Roman" w:cs="Times New Roman"/>
          <w:sz w:val="28"/>
          <w:szCs w:val="28"/>
        </w:rPr>
        <w:t xml:space="preserve"> дер. </w:t>
      </w:r>
      <w:r w:rsidRPr="00624680">
        <w:rPr>
          <w:rFonts w:ascii="Times New Roman" w:hAnsi="Times New Roman" w:cs="Times New Roman"/>
          <w:sz w:val="28"/>
          <w:szCs w:val="28"/>
        </w:rPr>
        <w:t>Польки,</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Поребрица, </w:t>
      </w:r>
      <w:r>
        <w:rPr>
          <w:rFonts w:ascii="Times New Roman" w:hAnsi="Times New Roman" w:cs="Times New Roman"/>
          <w:sz w:val="28"/>
          <w:szCs w:val="28"/>
        </w:rPr>
        <w:t>дер.</w:t>
      </w:r>
      <w:r w:rsidRPr="00624680">
        <w:rPr>
          <w:rFonts w:ascii="Times New Roman" w:hAnsi="Times New Roman" w:cs="Times New Roman"/>
          <w:sz w:val="28"/>
          <w:szCs w:val="28"/>
        </w:rPr>
        <w:t xml:space="preserve"> Поселье, </w:t>
      </w:r>
      <w:r>
        <w:rPr>
          <w:rFonts w:ascii="Times New Roman" w:hAnsi="Times New Roman" w:cs="Times New Roman"/>
          <w:sz w:val="28"/>
          <w:szCs w:val="28"/>
        </w:rPr>
        <w:t>дер.</w:t>
      </w:r>
      <w:r w:rsidRPr="00624680">
        <w:rPr>
          <w:rFonts w:ascii="Times New Roman" w:hAnsi="Times New Roman" w:cs="Times New Roman"/>
          <w:sz w:val="28"/>
          <w:szCs w:val="28"/>
        </w:rPr>
        <w:t xml:space="preserve"> Пыжи,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Радухово,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Раменье, </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Рвеницы,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Ровень Мосты,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Роги,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Рязановщина,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Савина Гора, </w:t>
      </w:r>
      <w:r>
        <w:rPr>
          <w:rStyle w:val="BodyTextChar"/>
          <w:rFonts w:cs="Times New Roman"/>
          <w:color w:val="000000"/>
          <w:sz w:val="28"/>
          <w:szCs w:val="28"/>
        </w:rPr>
        <w:t xml:space="preserve">дер. </w:t>
      </w:r>
      <w:r w:rsidRPr="00624680">
        <w:rPr>
          <w:rStyle w:val="BodyTextChar"/>
          <w:rFonts w:cs="Times New Roman"/>
          <w:color w:val="000000"/>
          <w:sz w:val="28"/>
          <w:szCs w:val="28"/>
        </w:rPr>
        <w:t>Сальниковщина</w:t>
      </w:r>
      <w:r w:rsidRPr="00624680">
        <w:rPr>
          <w:rFonts w:ascii="Times New Roman" w:hAnsi="Times New Roman" w:cs="Times New Roman"/>
          <w:sz w:val="28"/>
          <w:szCs w:val="28"/>
        </w:rPr>
        <w:t xml:space="preserve">,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Самара,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Светлица, </w:t>
      </w:r>
      <w:r>
        <w:rPr>
          <w:rStyle w:val="BodyTextChar"/>
          <w:rFonts w:cs="Times New Roman"/>
          <w:color w:val="000000"/>
          <w:sz w:val="28"/>
          <w:szCs w:val="28"/>
        </w:rPr>
        <w:t xml:space="preserve">дер. </w:t>
      </w:r>
      <w:r w:rsidRPr="00624680">
        <w:rPr>
          <w:rStyle w:val="BodyTextChar"/>
          <w:rFonts w:cs="Times New Roman"/>
          <w:color w:val="000000"/>
          <w:sz w:val="28"/>
          <w:szCs w:val="28"/>
        </w:rPr>
        <w:t>Святое</w:t>
      </w:r>
      <w:r w:rsidRPr="00624680">
        <w:rPr>
          <w:rFonts w:ascii="Times New Roman" w:hAnsi="Times New Roman" w:cs="Times New Roman"/>
          <w:sz w:val="28"/>
          <w:szCs w:val="28"/>
        </w:rPr>
        <w:t xml:space="preserve">, </w:t>
      </w:r>
      <w:r>
        <w:rPr>
          <w:rFonts w:ascii="Times New Roman" w:hAnsi="Times New Roman" w:cs="Times New Roman"/>
          <w:sz w:val="28"/>
          <w:szCs w:val="28"/>
        </w:rPr>
        <w:t xml:space="preserve">                   дер.</w:t>
      </w:r>
      <w:r w:rsidRPr="00624680">
        <w:rPr>
          <w:rFonts w:ascii="Times New Roman" w:hAnsi="Times New Roman" w:cs="Times New Roman"/>
          <w:sz w:val="28"/>
          <w:szCs w:val="28"/>
        </w:rPr>
        <w:t xml:space="preserve"> Семеновщина, </w:t>
      </w:r>
      <w:r>
        <w:rPr>
          <w:rFonts w:ascii="Times New Roman" w:hAnsi="Times New Roman" w:cs="Times New Roman"/>
          <w:sz w:val="28"/>
          <w:szCs w:val="28"/>
        </w:rPr>
        <w:t xml:space="preserve">дер. </w:t>
      </w:r>
      <w:r w:rsidRPr="00624680">
        <w:rPr>
          <w:rFonts w:ascii="Times New Roman" w:hAnsi="Times New Roman" w:cs="Times New Roman"/>
          <w:sz w:val="28"/>
          <w:szCs w:val="28"/>
        </w:rPr>
        <w:t>Сигово, ж</w:t>
      </w:r>
      <w:r>
        <w:rPr>
          <w:rFonts w:ascii="Times New Roman" w:hAnsi="Times New Roman" w:cs="Times New Roman"/>
          <w:sz w:val="28"/>
          <w:szCs w:val="28"/>
        </w:rPr>
        <w:t>.</w:t>
      </w:r>
      <w:r w:rsidRPr="00624680">
        <w:rPr>
          <w:rFonts w:ascii="Times New Roman" w:hAnsi="Times New Roman" w:cs="Times New Roman"/>
          <w:sz w:val="28"/>
          <w:szCs w:val="28"/>
        </w:rPr>
        <w:t>-д</w:t>
      </w:r>
      <w:r>
        <w:rPr>
          <w:rFonts w:ascii="Times New Roman" w:hAnsi="Times New Roman" w:cs="Times New Roman"/>
          <w:sz w:val="28"/>
          <w:szCs w:val="28"/>
        </w:rPr>
        <w:t>.</w:t>
      </w:r>
      <w:r w:rsidRPr="00624680">
        <w:rPr>
          <w:rFonts w:ascii="Times New Roman" w:hAnsi="Times New Roman" w:cs="Times New Roman"/>
          <w:sz w:val="28"/>
          <w:szCs w:val="28"/>
        </w:rPr>
        <w:t xml:space="preserve"> ст.</w:t>
      </w:r>
      <w:r>
        <w:rPr>
          <w:rFonts w:ascii="Times New Roman" w:hAnsi="Times New Roman" w:cs="Times New Roman"/>
          <w:sz w:val="28"/>
          <w:szCs w:val="28"/>
        </w:rPr>
        <w:t xml:space="preserve"> </w:t>
      </w:r>
      <w:r w:rsidRPr="00624680">
        <w:rPr>
          <w:rFonts w:ascii="Times New Roman" w:hAnsi="Times New Roman" w:cs="Times New Roman"/>
          <w:sz w:val="28"/>
          <w:szCs w:val="28"/>
        </w:rPr>
        <w:t xml:space="preserve">Сигово,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Слобода, </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Смешово,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Собро,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Сосница,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Сосново,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Спицино, </w:t>
      </w:r>
      <w:r>
        <w:rPr>
          <w:rFonts w:ascii="Times New Roman" w:hAnsi="Times New Roman" w:cs="Times New Roman"/>
          <w:sz w:val="28"/>
          <w:szCs w:val="28"/>
        </w:rPr>
        <w:t xml:space="preserve">                  дер. </w:t>
      </w:r>
      <w:r w:rsidRPr="00624680">
        <w:rPr>
          <w:rFonts w:ascii="Times New Roman" w:hAnsi="Times New Roman" w:cs="Times New Roman"/>
          <w:sz w:val="28"/>
          <w:szCs w:val="28"/>
        </w:rPr>
        <w:t>Старое Село</w:t>
      </w:r>
      <w:r w:rsidRPr="00624680">
        <w:rPr>
          <w:rStyle w:val="BodyTextChar"/>
          <w:rFonts w:cs="Times New Roman"/>
          <w:color w:val="000000"/>
          <w:sz w:val="28"/>
          <w:szCs w:val="28"/>
        </w:rPr>
        <w:t xml:space="preserve">,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Старые Поля,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Старый Сиг, </w:t>
      </w:r>
      <w:r>
        <w:rPr>
          <w:rFonts w:ascii="Times New Roman" w:hAnsi="Times New Roman" w:cs="Times New Roman"/>
          <w:sz w:val="28"/>
          <w:szCs w:val="28"/>
        </w:rPr>
        <w:t xml:space="preserve">дер. </w:t>
      </w:r>
      <w:r w:rsidRPr="00624680">
        <w:rPr>
          <w:rFonts w:ascii="Times New Roman" w:hAnsi="Times New Roman" w:cs="Times New Roman"/>
          <w:sz w:val="28"/>
          <w:szCs w:val="28"/>
        </w:rPr>
        <w:t>Студенец</w:t>
      </w:r>
      <w:r>
        <w:rPr>
          <w:rFonts w:ascii="Times New Roman" w:hAnsi="Times New Roman" w:cs="Times New Roman"/>
          <w:sz w:val="28"/>
          <w:szCs w:val="28"/>
        </w:rPr>
        <w:t>,</w:t>
      </w:r>
      <w:r w:rsidRPr="00624680">
        <w:rPr>
          <w:rFonts w:ascii="Times New Roman" w:hAnsi="Times New Roman" w:cs="Times New Roman"/>
          <w:sz w:val="28"/>
          <w:szCs w:val="28"/>
        </w:rPr>
        <w:t xml:space="preserve"> </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Сухая Нива,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Сухлово, </w:t>
      </w:r>
      <w:r>
        <w:rPr>
          <w:rFonts w:ascii="Times New Roman" w:hAnsi="Times New Roman" w:cs="Times New Roman"/>
          <w:sz w:val="28"/>
          <w:szCs w:val="28"/>
        </w:rPr>
        <w:t xml:space="preserve">дер. </w:t>
      </w:r>
      <w:r w:rsidRPr="00624680">
        <w:rPr>
          <w:rFonts w:ascii="Times New Roman" w:hAnsi="Times New Roman" w:cs="Times New Roman"/>
          <w:sz w:val="28"/>
          <w:szCs w:val="28"/>
        </w:rPr>
        <w:t>Тарасово,</w:t>
      </w:r>
      <w:r w:rsidRPr="00624680">
        <w:rPr>
          <w:rStyle w:val="BodyTextChar"/>
          <w:rFonts w:cs="Times New Roman"/>
          <w:color w:val="000000"/>
          <w:sz w:val="28"/>
          <w:szCs w:val="28"/>
        </w:rPr>
        <w:t xml:space="preserve">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Твердякино, </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Тереховщина, </w:t>
      </w:r>
      <w:r>
        <w:rPr>
          <w:rStyle w:val="BodyTextChar"/>
          <w:rFonts w:cs="Times New Roman"/>
          <w:color w:val="000000"/>
          <w:sz w:val="28"/>
          <w:szCs w:val="28"/>
        </w:rPr>
        <w:t xml:space="preserve">дер. </w:t>
      </w:r>
      <w:r w:rsidRPr="00624680">
        <w:rPr>
          <w:rStyle w:val="BodyTextChar"/>
          <w:rFonts w:cs="Times New Roman"/>
          <w:color w:val="000000"/>
          <w:sz w:val="28"/>
          <w:szCs w:val="28"/>
        </w:rPr>
        <w:t xml:space="preserve">Толстик,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Трестино,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Третники, </w:t>
      </w:r>
      <w:r>
        <w:rPr>
          <w:rFonts w:ascii="Times New Roman" w:hAnsi="Times New Roman" w:cs="Times New Roman"/>
          <w:sz w:val="28"/>
          <w:szCs w:val="28"/>
        </w:rPr>
        <w:t xml:space="preserve">                            дер. </w:t>
      </w:r>
      <w:r w:rsidRPr="00624680">
        <w:rPr>
          <w:rFonts w:ascii="Times New Roman" w:hAnsi="Times New Roman" w:cs="Times New Roman"/>
          <w:sz w:val="28"/>
          <w:szCs w:val="28"/>
        </w:rPr>
        <w:t>Троеручица,</w:t>
      </w:r>
      <w:r>
        <w:rPr>
          <w:rFonts w:ascii="Times New Roman" w:hAnsi="Times New Roman" w:cs="Times New Roman"/>
          <w:sz w:val="28"/>
          <w:szCs w:val="28"/>
        </w:rPr>
        <w:t xml:space="preserve"> </w:t>
      </w:r>
      <w:r>
        <w:rPr>
          <w:rStyle w:val="BodyTextChar"/>
          <w:rFonts w:cs="Times New Roman"/>
          <w:color w:val="000000"/>
          <w:sz w:val="28"/>
          <w:szCs w:val="28"/>
        </w:rPr>
        <w:t xml:space="preserve">дер. </w:t>
      </w:r>
      <w:r w:rsidRPr="00624680">
        <w:rPr>
          <w:rStyle w:val="BodyTextChar"/>
          <w:rFonts w:cs="Times New Roman"/>
          <w:color w:val="000000"/>
          <w:sz w:val="28"/>
          <w:szCs w:val="28"/>
        </w:rPr>
        <w:t>Турская</w:t>
      </w:r>
      <w:r w:rsidRPr="00624680">
        <w:rPr>
          <w:rFonts w:ascii="Times New Roman" w:hAnsi="Times New Roman" w:cs="Times New Roman"/>
          <w:sz w:val="28"/>
          <w:szCs w:val="28"/>
        </w:rPr>
        <w:t xml:space="preserve">,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Узгово,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Уницы, </w:t>
      </w:r>
      <w:r>
        <w:rPr>
          <w:rFonts w:ascii="Times New Roman" w:hAnsi="Times New Roman" w:cs="Times New Roman"/>
          <w:sz w:val="28"/>
          <w:szCs w:val="28"/>
        </w:rPr>
        <w:t xml:space="preserve">дер. </w:t>
      </w:r>
      <w:r w:rsidRPr="00624680">
        <w:rPr>
          <w:rFonts w:ascii="Times New Roman" w:hAnsi="Times New Roman" w:cs="Times New Roman"/>
          <w:sz w:val="28"/>
          <w:szCs w:val="28"/>
        </w:rPr>
        <w:t>Уревы,</w:t>
      </w:r>
      <w:r>
        <w:rPr>
          <w:rFonts w:ascii="Times New Roman" w:hAnsi="Times New Roman" w:cs="Times New Roman"/>
          <w:sz w:val="28"/>
          <w:szCs w:val="28"/>
        </w:rPr>
        <w:t xml:space="preserve">                       дер. </w:t>
      </w:r>
      <w:r w:rsidRPr="00624680">
        <w:rPr>
          <w:rFonts w:ascii="Times New Roman" w:hAnsi="Times New Roman" w:cs="Times New Roman"/>
          <w:sz w:val="28"/>
          <w:szCs w:val="28"/>
        </w:rPr>
        <w:t>Урицкое, н.</w:t>
      </w:r>
      <w:r>
        <w:rPr>
          <w:rFonts w:ascii="Times New Roman" w:hAnsi="Times New Roman" w:cs="Times New Roman"/>
          <w:sz w:val="28"/>
          <w:szCs w:val="28"/>
        </w:rPr>
        <w:t xml:space="preserve">п. </w:t>
      </w:r>
      <w:r w:rsidRPr="00624680">
        <w:rPr>
          <w:rFonts w:ascii="Times New Roman" w:hAnsi="Times New Roman" w:cs="Times New Roman"/>
          <w:sz w:val="28"/>
          <w:szCs w:val="28"/>
        </w:rPr>
        <w:t xml:space="preserve">турбаза «Хатинь Бор», </w:t>
      </w:r>
      <w:r>
        <w:rPr>
          <w:rStyle w:val="BodyTextChar"/>
          <w:rFonts w:cs="Times New Roman"/>
          <w:color w:val="000000"/>
          <w:sz w:val="28"/>
          <w:szCs w:val="28"/>
        </w:rPr>
        <w:t xml:space="preserve">дер. </w:t>
      </w:r>
      <w:r w:rsidRPr="00624680">
        <w:rPr>
          <w:rStyle w:val="BodyTextChar"/>
          <w:rFonts w:cs="Times New Roman"/>
          <w:color w:val="000000"/>
          <w:sz w:val="28"/>
          <w:szCs w:val="28"/>
        </w:rPr>
        <w:t>Хретень</w:t>
      </w:r>
      <w:r w:rsidRPr="00624680">
        <w:rPr>
          <w:rFonts w:ascii="Times New Roman" w:hAnsi="Times New Roman" w:cs="Times New Roman"/>
          <w:sz w:val="28"/>
          <w:szCs w:val="28"/>
        </w:rPr>
        <w:t>,</w:t>
      </w:r>
      <w:r>
        <w:rPr>
          <w:rFonts w:ascii="Times New Roman" w:hAnsi="Times New Roman" w:cs="Times New Roman"/>
          <w:sz w:val="28"/>
          <w:szCs w:val="28"/>
        </w:rPr>
        <w:t xml:space="preserve"> н.п.</w:t>
      </w:r>
      <w:r w:rsidRPr="00624680">
        <w:rPr>
          <w:rFonts w:ascii="Times New Roman" w:hAnsi="Times New Roman" w:cs="Times New Roman"/>
          <w:sz w:val="28"/>
          <w:szCs w:val="28"/>
        </w:rPr>
        <w:t xml:space="preserve"> </w:t>
      </w:r>
      <w:r>
        <w:rPr>
          <w:rFonts w:ascii="Times New Roman" w:hAnsi="Times New Roman" w:cs="Times New Roman"/>
          <w:sz w:val="28"/>
          <w:szCs w:val="28"/>
        </w:rPr>
        <w:t>Х</w:t>
      </w:r>
      <w:r w:rsidRPr="00624680">
        <w:rPr>
          <w:rFonts w:ascii="Times New Roman" w:hAnsi="Times New Roman" w:cs="Times New Roman"/>
          <w:sz w:val="28"/>
          <w:szCs w:val="28"/>
        </w:rPr>
        <w:t xml:space="preserve">утора Дубские, </w:t>
      </w:r>
      <w:r>
        <w:rPr>
          <w:rFonts w:ascii="Times New Roman" w:hAnsi="Times New Roman" w:cs="Times New Roman"/>
          <w:sz w:val="28"/>
          <w:szCs w:val="28"/>
        </w:rPr>
        <w:t xml:space="preserve">дер. </w:t>
      </w:r>
      <w:r w:rsidRPr="00624680">
        <w:rPr>
          <w:rFonts w:ascii="Times New Roman" w:hAnsi="Times New Roman" w:cs="Times New Roman"/>
          <w:sz w:val="28"/>
          <w:szCs w:val="28"/>
        </w:rPr>
        <w:t>Черный Дор, ж</w:t>
      </w:r>
      <w:r>
        <w:rPr>
          <w:rFonts w:ascii="Times New Roman" w:hAnsi="Times New Roman" w:cs="Times New Roman"/>
          <w:sz w:val="28"/>
          <w:szCs w:val="28"/>
        </w:rPr>
        <w:t>.-</w:t>
      </w:r>
      <w:r w:rsidRPr="00624680">
        <w:rPr>
          <w:rFonts w:ascii="Times New Roman" w:hAnsi="Times New Roman" w:cs="Times New Roman"/>
          <w:sz w:val="28"/>
          <w:szCs w:val="28"/>
        </w:rPr>
        <w:t>д</w:t>
      </w:r>
      <w:r>
        <w:rPr>
          <w:rFonts w:ascii="Times New Roman" w:hAnsi="Times New Roman" w:cs="Times New Roman"/>
          <w:sz w:val="28"/>
          <w:szCs w:val="28"/>
        </w:rPr>
        <w:t xml:space="preserve">. </w:t>
      </w:r>
      <w:r w:rsidRPr="00624680">
        <w:rPr>
          <w:rFonts w:ascii="Times New Roman" w:hAnsi="Times New Roman" w:cs="Times New Roman"/>
          <w:sz w:val="28"/>
          <w:szCs w:val="28"/>
        </w:rPr>
        <w:t>ст</w:t>
      </w:r>
      <w:r>
        <w:rPr>
          <w:rFonts w:ascii="Times New Roman" w:hAnsi="Times New Roman" w:cs="Times New Roman"/>
          <w:sz w:val="28"/>
          <w:szCs w:val="28"/>
        </w:rPr>
        <w:t xml:space="preserve">. </w:t>
      </w:r>
      <w:r w:rsidRPr="00624680">
        <w:rPr>
          <w:rFonts w:ascii="Times New Roman" w:hAnsi="Times New Roman" w:cs="Times New Roman"/>
          <w:sz w:val="28"/>
          <w:szCs w:val="28"/>
        </w:rPr>
        <w:t xml:space="preserve">Черный Дор,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Чигориха, </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Шадыки, </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Шалабаево, </w:t>
      </w:r>
      <w:r>
        <w:rPr>
          <w:rFonts w:ascii="Times New Roman" w:hAnsi="Times New Roman" w:cs="Times New Roman"/>
          <w:sz w:val="28"/>
          <w:szCs w:val="28"/>
        </w:rPr>
        <w:t xml:space="preserve">дер. </w:t>
      </w:r>
      <w:r w:rsidRPr="00624680">
        <w:rPr>
          <w:rFonts w:ascii="Times New Roman" w:hAnsi="Times New Roman" w:cs="Times New Roman"/>
          <w:sz w:val="28"/>
          <w:szCs w:val="28"/>
        </w:rPr>
        <w:t>Шелехово,</w:t>
      </w:r>
      <w:r>
        <w:rPr>
          <w:rFonts w:ascii="Times New Roman" w:hAnsi="Times New Roman" w:cs="Times New Roman"/>
          <w:sz w:val="28"/>
          <w:szCs w:val="28"/>
        </w:rPr>
        <w:t xml:space="preserve">  дер. </w:t>
      </w:r>
      <w:r w:rsidRPr="00624680">
        <w:rPr>
          <w:rFonts w:ascii="Times New Roman" w:hAnsi="Times New Roman" w:cs="Times New Roman"/>
          <w:sz w:val="28"/>
          <w:szCs w:val="28"/>
        </w:rPr>
        <w:t>Шиловка,</w:t>
      </w:r>
      <w:r>
        <w:rPr>
          <w:rFonts w:ascii="Times New Roman" w:hAnsi="Times New Roman" w:cs="Times New Roman"/>
          <w:sz w:val="28"/>
          <w:szCs w:val="28"/>
        </w:rPr>
        <w:t xml:space="preserve"> дер. </w:t>
      </w:r>
      <w:r w:rsidRPr="00624680">
        <w:rPr>
          <w:rFonts w:ascii="Times New Roman" w:hAnsi="Times New Roman" w:cs="Times New Roman"/>
          <w:sz w:val="28"/>
          <w:szCs w:val="28"/>
        </w:rPr>
        <w:t xml:space="preserve">Щебериха, </w:t>
      </w:r>
      <w:r>
        <w:rPr>
          <w:rFonts w:ascii="Times New Roman" w:hAnsi="Times New Roman" w:cs="Times New Roman"/>
          <w:sz w:val="28"/>
          <w:szCs w:val="28"/>
        </w:rPr>
        <w:t xml:space="preserve">                        хутор </w:t>
      </w:r>
      <w:r w:rsidRPr="00624680">
        <w:rPr>
          <w:rFonts w:ascii="Times New Roman" w:hAnsi="Times New Roman" w:cs="Times New Roman"/>
          <w:sz w:val="28"/>
          <w:szCs w:val="28"/>
        </w:rPr>
        <w:t xml:space="preserve">Щемелинка,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Щучье, </w:t>
      </w:r>
      <w:r>
        <w:rPr>
          <w:rFonts w:ascii="Times New Roman" w:hAnsi="Times New Roman" w:cs="Times New Roman"/>
          <w:sz w:val="28"/>
          <w:szCs w:val="28"/>
        </w:rPr>
        <w:t xml:space="preserve">дер. </w:t>
      </w:r>
      <w:r w:rsidRPr="00624680">
        <w:rPr>
          <w:rFonts w:ascii="Times New Roman" w:hAnsi="Times New Roman" w:cs="Times New Roman"/>
          <w:sz w:val="28"/>
          <w:szCs w:val="28"/>
        </w:rPr>
        <w:t xml:space="preserve">Язово, </w:t>
      </w:r>
      <w:r>
        <w:rPr>
          <w:rFonts w:ascii="Times New Roman" w:hAnsi="Times New Roman" w:cs="Times New Roman"/>
          <w:sz w:val="28"/>
          <w:szCs w:val="28"/>
        </w:rPr>
        <w:t xml:space="preserve">дер. </w:t>
      </w:r>
      <w:r w:rsidRPr="00624680">
        <w:rPr>
          <w:rFonts w:ascii="Times New Roman" w:hAnsi="Times New Roman" w:cs="Times New Roman"/>
          <w:sz w:val="28"/>
          <w:szCs w:val="28"/>
        </w:rPr>
        <w:t>Ясенское</w:t>
      </w:r>
      <w:r>
        <w:rPr>
          <w:rFonts w:ascii="Times New Roman" w:hAnsi="Times New Roman" w:cs="Times New Roman"/>
          <w:sz w:val="28"/>
          <w:szCs w:val="28"/>
        </w:rPr>
        <w:t>.</w:t>
      </w:r>
      <w:r w:rsidRPr="00624680">
        <w:rPr>
          <w:rFonts w:ascii="Times New Roman" w:hAnsi="Times New Roman" w:cs="Times New Roman"/>
          <w:sz w:val="28"/>
          <w:szCs w:val="28"/>
        </w:rPr>
        <w:t xml:space="preserve">  </w:t>
      </w:r>
    </w:p>
    <w:p w:rsidR="00AA5D1D" w:rsidRDefault="00AA5D1D" w:rsidP="00A438DB">
      <w:pPr>
        <w:rPr>
          <w:rFonts w:ascii="Times New Roman" w:hAnsi="Times New Roman" w:cs="Times New Roman"/>
          <w:sz w:val="28"/>
          <w:szCs w:val="28"/>
        </w:rPr>
      </w:pPr>
    </w:p>
    <w:p w:rsidR="00AA5D1D" w:rsidRPr="00E539CE" w:rsidRDefault="00AA5D1D" w:rsidP="00CD4E77">
      <w:pPr>
        <w:rPr>
          <w:rFonts w:ascii="Times New Roman" w:hAnsi="Times New Roman" w:cs="Times New Roman"/>
          <w:i/>
          <w:sz w:val="28"/>
          <w:szCs w:val="28"/>
        </w:rPr>
      </w:pPr>
      <w:r w:rsidRPr="00E539CE">
        <w:rPr>
          <w:rFonts w:ascii="Times New Roman" w:hAnsi="Times New Roman" w:cs="Times New Roman"/>
          <w:sz w:val="28"/>
          <w:szCs w:val="28"/>
        </w:rPr>
        <w:t>25. Пеновский район</w:t>
      </w:r>
      <w:r w:rsidRPr="00E539CE">
        <w:rPr>
          <w:rFonts w:ascii="Times New Roman" w:hAnsi="Times New Roman" w:cs="Times New Roman"/>
          <w:i/>
          <w:sz w:val="28"/>
          <w:szCs w:val="28"/>
        </w:rPr>
        <w:t xml:space="preserve"> </w:t>
      </w:r>
    </w:p>
    <w:p w:rsidR="00AA5D1D" w:rsidRPr="00E539CE" w:rsidRDefault="00AA5D1D" w:rsidP="00CD4E77">
      <w:pPr>
        <w:rPr>
          <w:rFonts w:ascii="Times New Roman" w:hAnsi="Times New Roman" w:cs="Times New Roman"/>
          <w:sz w:val="28"/>
          <w:szCs w:val="28"/>
        </w:rPr>
      </w:pPr>
      <w:r w:rsidRPr="00E539CE">
        <w:rPr>
          <w:rFonts w:ascii="Times New Roman" w:hAnsi="Times New Roman" w:cs="Times New Roman"/>
          <w:sz w:val="28"/>
          <w:szCs w:val="28"/>
        </w:rPr>
        <w:t xml:space="preserve">Дер. </w:t>
      </w:r>
      <w:hyperlink r:id="rId7" w:history="1">
        <w:r w:rsidRPr="00E539CE">
          <w:rPr>
            <w:rFonts w:ascii="Times New Roman" w:hAnsi="Times New Roman" w:cs="Times New Roman"/>
            <w:sz w:val="28"/>
            <w:szCs w:val="28"/>
          </w:rPr>
          <w:t>Адворица</w:t>
        </w:r>
      </w:hyperlink>
      <w:r w:rsidRPr="00E539CE">
        <w:rPr>
          <w:rFonts w:ascii="Times New Roman" w:hAnsi="Times New Roman" w:cs="Times New Roman"/>
          <w:sz w:val="28"/>
          <w:szCs w:val="28"/>
        </w:rPr>
        <w:t xml:space="preserve">, дер. </w:t>
      </w:r>
      <w:hyperlink r:id="rId8" w:history="1">
        <w:r w:rsidRPr="00E539CE">
          <w:rPr>
            <w:rFonts w:ascii="Times New Roman" w:hAnsi="Times New Roman" w:cs="Times New Roman"/>
            <w:sz w:val="28"/>
            <w:szCs w:val="28"/>
          </w:rPr>
          <w:t>Астратово</w:t>
        </w:r>
      </w:hyperlink>
      <w:r w:rsidRPr="00E539CE">
        <w:rPr>
          <w:rFonts w:ascii="Times New Roman" w:hAnsi="Times New Roman" w:cs="Times New Roman"/>
          <w:sz w:val="28"/>
          <w:szCs w:val="28"/>
        </w:rPr>
        <w:t xml:space="preserve">, дер. </w:t>
      </w:r>
      <w:hyperlink r:id="rId9" w:history="1">
        <w:r w:rsidRPr="00E539CE">
          <w:rPr>
            <w:rFonts w:ascii="Times New Roman" w:hAnsi="Times New Roman" w:cs="Times New Roman"/>
            <w:sz w:val="28"/>
            <w:szCs w:val="28"/>
          </w:rPr>
          <w:t>Бдынь</w:t>
        </w:r>
      </w:hyperlink>
      <w:r w:rsidRPr="00E539CE">
        <w:rPr>
          <w:rFonts w:ascii="Times New Roman" w:hAnsi="Times New Roman" w:cs="Times New Roman"/>
          <w:sz w:val="28"/>
          <w:szCs w:val="28"/>
        </w:rPr>
        <w:t xml:space="preserve">, дер. </w:t>
      </w:r>
      <w:hyperlink r:id="rId10" w:history="1">
        <w:r w:rsidRPr="00E539CE">
          <w:rPr>
            <w:rFonts w:ascii="Times New Roman" w:hAnsi="Times New Roman" w:cs="Times New Roman"/>
            <w:sz w:val="28"/>
            <w:szCs w:val="28"/>
          </w:rPr>
          <w:t>Бервенец</w:t>
        </w:r>
      </w:hyperlink>
      <w:r w:rsidRPr="00E539CE">
        <w:rPr>
          <w:rFonts w:ascii="Times New Roman" w:hAnsi="Times New Roman" w:cs="Times New Roman"/>
          <w:sz w:val="28"/>
          <w:szCs w:val="28"/>
        </w:rPr>
        <w:t xml:space="preserve">, дер. </w:t>
      </w:r>
      <w:hyperlink r:id="rId11" w:history="1">
        <w:r w:rsidRPr="00E539CE">
          <w:rPr>
            <w:rFonts w:ascii="Times New Roman" w:hAnsi="Times New Roman" w:cs="Times New Roman"/>
            <w:sz w:val="28"/>
            <w:szCs w:val="28"/>
          </w:rPr>
          <w:t>Битуха</w:t>
        </w:r>
      </w:hyperlink>
      <w:r w:rsidRPr="00E539CE">
        <w:rPr>
          <w:rFonts w:ascii="Times New Roman" w:hAnsi="Times New Roman" w:cs="Times New Roman"/>
          <w:sz w:val="28"/>
          <w:szCs w:val="28"/>
        </w:rPr>
        <w:t xml:space="preserve">, </w:t>
      </w:r>
    </w:p>
    <w:p w:rsidR="00AA5D1D" w:rsidRPr="00E539CE" w:rsidRDefault="00AA5D1D" w:rsidP="00CD4E77">
      <w:pPr>
        <w:ind w:firstLine="0"/>
        <w:rPr>
          <w:rFonts w:ascii="Times New Roman" w:hAnsi="Times New Roman" w:cs="Times New Roman"/>
          <w:sz w:val="28"/>
          <w:szCs w:val="28"/>
        </w:rPr>
      </w:pPr>
      <w:r w:rsidRPr="00E539CE">
        <w:rPr>
          <w:rFonts w:ascii="Times New Roman" w:hAnsi="Times New Roman" w:cs="Times New Roman"/>
          <w:sz w:val="28"/>
          <w:szCs w:val="28"/>
        </w:rPr>
        <w:t xml:space="preserve">дер. </w:t>
      </w:r>
      <w:hyperlink r:id="rId12" w:history="1">
        <w:r w:rsidRPr="00E539CE">
          <w:rPr>
            <w:rFonts w:ascii="Times New Roman" w:hAnsi="Times New Roman" w:cs="Times New Roman"/>
            <w:sz w:val="28"/>
            <w:szCs w:val="28"/>
          </w:rPr>
          <w:t>Бобовище</w:t>
        </w:r>
      </w:hyperlink>
      <w:r w:rsidRPr="00E539CE">
        <w:rPr>
          <w:rFonts w:ascii="Times New Roman" w:hAnsi="Times New Roman" w:cs="Times New Roman"/>
          <w:sz w:val="28"/>
          <w:szCs w:val="28"/>
        </w:rPr>
        <w:t xml:space="preserve">, дер. </w:t>
      </w:r>
      <w:hyperlink r:id="rId13" w:history="1">
        <w:r w:rsidRPr="00E539CE">
          <w:rPr>
            <w:rFonts w:ascii="Times New Roman" w:hAnsi="Times New Roman" w:cs="Times New Roman"/>
            <w:sz w:val="28"/>
            <w:szCs w:val="28"/>
          </w:rPr>
          <w:t>Большая Переволока</w:t>
        </w:r>
      </w:hyperlink>
      <w:r w:rsidRPr="00E539CE">
        <w:rPr>
          <w:rFonts w:ascii="Times New Roman" w:hAnsi="Times New Roman" w:cs="Times New Roman"/>
          <w:sz w:val="28"/>
          <w:szCs w:val="28"/>
        </w:rPr>
        <w:t xml:space="preserve">, дер. </w:t>
      </w:r>
      <w:hyperlink r:id="rId14" w:history="1">
        <w:r w:rsidRPr="00E539CE">
          <w:rPr>
            <w:rFonts w:ascii="Times New Roman" w:hAnsi="Times New Roman" w:cs="Times New Roman"/>
            <w:sz w:val="28"/>
            <w:szCs w:val="28"/>
          </w:rPr>
          <w:t>Большой Бохот</w:t>
        </w:r>
      </w:hyperlink>
      <w:r w:rsidRPr="00E539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39CE">
        <w:rPr>
          <w:rFonts w:ascii="Times New Roman" w:hAnsi="Times New Roman" w:cs="Times New Roman"/>
          <w:sz w:val="28"/>
          <w:szCs w:val="28"/>
        </w:rPr>
        <w:t xml:space="preserve">дер. </w:t>
      </w:r>
      <w:hyperlink r:id="rId15" w:history="1">
        <w:r w:rsidRPr="00E539CE">
          <w:rPr>
            <w:rFonts w:ascii="Times New Roman" w:hAnsi="Times New Roman" w:cs="Times New Roman"/>
            <w:sz w:val="28"/>
            <w:szCs w:val="28"/>
          </w:rPr>
          <w:t>Борки</w:t>
        </w:r>
      </w:hyperlink>
      <w:r w:rsidRPr="00E539CE">
        <w:rPr>
          <w:rFonts w:ascii="Times New Roman" w:hAnsi="Times New Roman" w:cs="Times New Roman"/>
          <w:sz w:val="28"/>
          <w:szCs w:val="28"/>
        </w:rPr>
        <w:t xml:space="preserve"> (Чайкинское с/п.), дер.  </w:t>
      </w:r>
      <w:hyperlink r:id="rId16" w:history="1">
        <w:r w:rsidRPr="00E539CE">
          <w:rPr>
            <w:rFonts w:ascii="Times New Roman" w:hAnsi="Times New Roman" w:cs="Times New Roman"/>
            <w:sz w:val="28"/>
            <w:szCs w:val="28"/>
          </w:rPr>
          <w:t>Борки</w:t>
        </w:r>
      </w:hyperlink>
      <w:r w:rsidRPr="00E539CE">
        <w:rPr>
          <w:rFonts w:ascii="Times New Roman" w:hAnsi="Times New Roman" w:cs="Times New Roman"/>
          <w:sz w:val="28"/>
          <w:szCs w:val="28"/>
        </w:rPr>
        <w:t xml:space="preserve"> (Охватское с/п), дер. </w:t>
      </w:r>
      <w:hyperlink r:id="rId17" w:history="1">
        <w:r w:rsidRPr="00E539CE">
          <w:rPr>
            <w:rFonts w:ascii="Times New Roman" w:hAnsi="Times New Roman" w:cs="Times New Roman"/>
            <w:sz w:val="28"/>
            <w:szCs w:val="28"/>
          </w:rPr>
          <w:t>Боровое</w:t>
        </w:r>
      </w:hyperlink>
      <w:r w:rsidRPr="00E539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39CE">
        <w:rPr>
          <w:rFonts w:ascii="Times New Roman" w:hAnsi="Times New Roman" w:cs="Times New Roman"/>
          <w:sz w:val="28"/>
          <w:szCs w:val="28"/>
        </w:rPr>
        <w:t xml:space="preserve">дер. </w:t>
      </w:r>
      <w:hyperlink r:id="rId18" w:history="1">
        <w:r w:rsidRPr="00E539CE">
          <w:rPr>
            <w:rFonts w:ascii="Times New Roman" w:hAnsi="Times New Roman" w:cs="Times New Roman"/>
            <w:sz w:val="28"/>
            <w:szCs w:val="28"/>
          </w:rPr>
          <w:t>Бородино</w:t>
        </w:r>
      </w:hyperlink>
      <w:r w:rsidRPr="00E539CE">
        <w:rPr>
          <w:rFonts w:ascii="Times New Roman" w:hAnsi="Times New Roman" w:cs="Times New Roman"/>
          <w:sz w:val="28"/>
          <w:szCs w:val="28"/>
        </w:rPr>
        <w:t xml:space="preserve">, дер. </w:t>
      </w:r>
      <w:hyperlink r:id="rId19" w:history="1">
        <w:r w:rsidRPr="00E539CE">
          <w:rPr>
            <w:rFonts w:ascii="Times New Roman" w:hAnsi="Times New Roman" w:cs="Times New Roman"/>
            <w:sz w:val="28"/>
            <w:szCs w:val="28"/>
          </w:rPr>
          <w:t>Бурехино</w:t>
        </w:r>
      </w:hyperlink>
      <w:r w:rsidRPr="00E539CE">
        <w:rPr>
          <w:rFonts w:ascii="Times New Roman" w:hAnsi="Times New Roman" w:cs="Times New Roman"/>
          <w:sz w:val="28"/>
          <w:szCs w:val="28"/>
        </w:rPr>
        <w:t xml:space="preserve">, дер. </w:t>
      </w:r>
      <w:hyperlink r:id="rId20" w:history="1">
        <w:r w:rsidRPr="00E539CE">
          <w:rPr>
            <w:rFonts w:ascii="Times New Roman" w:hAnsi="Times New Roman" w:cs="Times New Roman"/>
            <w:sz w:val="28"/>
            <w:szCs w:val="28"/>
          </w:rPr>
          <w:t>Вально</w:t>
        </w:r>
      </w:hyperlink>
      <w:r w:rsidRPr="00E539CE">
        <w:rPr>
          <w:rFonts w:ascii="Times New Roman" w:hAnsi="Times New Roman" w:cs="Times New Roman"/>
          <w:sz w:val="28"/>
          <w:szCs w:val="28"/>
        </w:rPr>
        <w:t xml:space="preserve">, дер. </w:t>
      </w:r>
      <w:hyperlink r:id="rId21" w:history="1">
        <w:r w:rsidRPr="00E539CE">
          <w:rPr>
            <w:rFonts w:ascii="Times New Roman" w:hAnsi="Times New Roman" w:cs="Times New Roman"/>
            <w:sz w:val="28"/>
            <w:szCs w:val="28"/>
          </w:rPr>
          <w:t>Верхмарево</w:t>
        </w:r>
      </w:hyperlink>
      <w:r w:rsidRPr="00E539CE">
        <w:rPr>
          <w:rFonts w:ascii="Times New Roman" w:hAnsi="Times New Roman" w:cs="Times New Roman"/>
          <w:sz w:val="28"/>
          <w:szCs w:val="28"/>
        </w:rPr>
        <w:t xml:space="preserve">, дер. </w:t>
      </w:r>
      <w:hyperlink r:id="rId22" w:history="1">
        <w:r w:rsidRPr="00E539CE">
          <w:rPr>
            <w:rFonts w:ascii="Times New Roman" w:hAnsi="Times New Roman" w:cs="Times New Roman"/>
            <w:sz w:val="28"/>
            <w:szCs w:val="28"/>
          </w:rPr>
          <w:t>Ветожетка</w:t>
        </w:r>
      </w:hyperlink>
      <w:r w:rsidRPr="00E539CE">
        <w:rPr>
          <w:rFonts w:ascii="Times New Roman" w:hAnsi="Times New Roman" w:cs="Times New Roman"/>
          <w:sz w:val="28"/>
          <w:szCs w:val="28"/>
        </w:rPr>
        <w:t xml:space="preserve">, дер. </w:t>
      </w:r>
      <w:hyperlink r:id="rId23" w:history="1">
        <w:r w:rsidRPr="00E539CE">
          <w:rPr>
            <w:rFonts w:ascii="Times New Roman" w:hAnsi="Times New Roman" w:cs="Times New Roman"/>
            <w:sz w:val="28"/>
            <w:szCs w:val="28"/>
          </w:rPr>
          <w:t>Витьбино</w:t>
        </w:r>
      </w:hyperlink>
      <w:r w:rsidRPr="00E539CE">
        <w:rPr>
          <w:rFonts w:ascii="Times New Roman" w:hAnsi="Times New Roman" w:cs="Times New Roman"/>
          <w:sz w:val="28"/>
          <w:szCs w:val="28"/>
        </w:rPr>
        <w:t xml:space="preserve">, дер. </w:t>
      </w:r>
      <w:hyperlink r:id="rId24" w:history="1">
        <w:r w:rsidRPr="00E539CE">
          <w:rPr>
            <w:rFonts w:ascii="Times New Roman" w:hAnsi="Times New Roman" w:cs="Times New Roman"/>
            <w:sz w:val="28"/>
            <w:szCs w:val="28"/>
          </w:rPr>
          <w:t>Вселуки</w:t>
        </w:r>
      </w:hyperlink>
      <w:r w:rsidRPr="00E539CE">
        <w:rPr>
          <w:rFonts w:ascii="Times New Roman" w:hAnsi="Times New Roman" w:cs="Times New Roman"/>
          <w:sz w:val="28"/>
          <w:szCs w:val="28"/>
        </w:rPr>
        <w:t xml:space="preserve">, дер. </w:t>
      </w:r>
      <w:hyperlink r:id="rId25" w:history="1">
        <w:r w:rsidRPr="00E539CE">
          <w:rPr>
            <w:rFonts w:ascii="Times New Roman" w:hAnsi="Times New Roman" w:cs="Times New Roman"/>
            <w:sz w:val="28"/>
            <w:szCs w:val="28"/>
          </w:rPr>
          <w:t>Гари</w:t>
        </w:r>
      </w:hyperlink>
      <w:r w:rsidRPr="00E539CE">
        <w:rPr>
          <w:rFonts w:ascii="Times New Roman" w:hAnsi="Times New Roman" w:cs="Times New Roman"/>
          <w:sz w:val="28"/>
          <w:szCs w:val="28"/>
        </w:rPr>
        <w:t xml:space="preserve">, дер. </w:t>
      </w:r>
      <w:hyperlink r:id="rId26" w:history="1">
        <w:r w:rsidRPr="00E539CE">
          <w:rPr>
            <w:rFonts w:ascii="Times New Roman" w:hAnsi="Times New Roman" w:cs="Times New Roman"/>
            <w:sz w:val="28"/>
            <w:szCs w:val="28"/>
          </w:rPr>
          <w:t>Гора Погорелицкая</w:t>
        </w:r>
      </w:hyperlink>
      <w:r w:rsidRPr="00E539CE">
        <w:rPr>
          <w:rFonts w:ascii="Times New Roman" w:hAnsi="Times New Roman" w:cs="Times New Roman"/>
          <w:sz w:val="28"/>
          <w:szCs w:val="28"/>
        </w:rPr>
        <w:t xml:space="preserve">, дер. </w:t>
      </w:r>
      <w:hyperlink r:id="rId27" w:history="1">
        <w:r w:rsidRPr="00E539CE">
          <w:rPr>
            <w:rFonts w:ascii="Times New Roman" w:hAnsi="Times New Roman" w:cs="Times New Roman"/>
            <w:sz w:val="28"/>
            <w:szCs w:val="28"/>
          </w:rPr>
          <w:t>Гора Сазонова</w:t>
        </w:r>
      </w:hyperlink>
      <w:r w:rsidRPr="00E539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39CE">
        <w:rPr>
          <w:rFonts w:ascii="Times New Roman" w:hAnsi="Times New Roman" w:cs="Times New Roman"/>
          <w:sz w:val="28"/>
          <w:szCs w:val="28"/>
        </w:rPr>
        <w:t xml:space="preserve">дер. </w:t>
      </w:r>
      <w:hyperlink r:id="rId28" w:history="1">
        <w:r w:rsidRPr="00E539CE">
          <w:rPr>
            <w:rFonts w:ascii="Times New Roman" w:hAnsi="Times New Roman" w:cs="Times New Roman"/>
            <w:sz w:val="28"/>
            <w:szCs w:val="28"/>
          </w:rPr>
          <w:t>Гора</w:t>
        </w:r>
      </w:hyperlink>
      <w:r w:rsidRPr="00E539CE">
        <w:rPr>
          <w:rFonts w:ascii="Times New Roman" w:hAnsi="Times New Roman" w:cs="Times New Roman"/>
          <w:sz w:val="28"/>
          <w:szCs w:val="28"/>
        </w:rPr>
        <w:t xml:space="preserve">, дер. </w:t>
      </w:r>
      <w:hyperlink r:id="rId29" w:history="1">
        <w:r w:rsidRPr="00E539CE">
          <w:rPr>
            <w:rFonts w:ascii="Times New Roman" w:hAnsi="Times New Roman" w:cs="Times New Roman"/>
            <w:sz w:val="28"/>
            <w:szCs w:val="28"/>
          </w:rPr>
          <w:t>Горка</w:t>
        </w:r>
      </w:hyperlink>
      <w:r w:rsidRPr="00E539CE">
        <w:rPr>
          <w:rFonts w:ascii="Times New Roman" w:hAnsi="Times New Roman" w:cs="Times New Roman"/>
          <w:sz w:val="28"/>
          <w:szCs w:val="28"/>
        </w:rPr>
        <w:t xml:space="preserve"> (Заёвское с/п), дер. </w:t>
      </w:r>
      <w:hyperlink r:id="rId30" w:history="1">
        <w:r w:rsidRPr="00E539CE">
          <w:rPr>
            <w:rFonts w:ascii="Times New Roman" w:hAnsi="Times New Roman" w:cs="Times New Roman"/>
            <w:sz w:val="28"/>
            <w:szCs w:val="28"/>
          </w:rPr>
          <w:t>Горка</w:t>
        </w:r>
      </w:hyperlink>
      <w:r w:rsidRPr="00E539CE">
        <w:rPr>
          <w:rFonts w:ascii="Times New Roman" w:hAnsi="Times New Roman" w:cs="Times New Roman"/>
          <w:sz w:val="28"/>
          <w:szCs w:val="28"/>
        </w:rPr>
        <w:t xml:space="preserve"> (Охватское с/п),                    дер. </w:t>
      </w:r>
      <w:hyperlink r:id="rId31" w:history="1">
        <w:r w:rsidRPr="00E539CE">
          <w:rPr>
            <w:rFonts w:ascii="Times New Roman" w:hAnsi="Times New Roman" w:cs="Times New Roman"/>
            <w:sz w:val="28"/>
            <w:szCs w:val="28"/>
          </w:rPr>
          <w:t>Горовастица</w:t>
        </w:r>
      </w:hyperlink>
      <w:r w:rsidRPr="00E539CE">
        <w:rPr>
          <w:rFonts w:ascii="Times New Roman" w:hAnsi="Times New Roman" w:cs="Times New Roman"/>
          <w:sz w:val="28"/>
          <w:szCs w:val="28"/>
        </w:rPr>
        <w:t xml:space="preserve">, дер. </w:t>
      </w:r>
      <w:hyperlink r:id="rId32" w:history="1">
        <w:r w:rsidRPr="00E539CE">
          <w:rPr>
            <w:rFonts w:ascii="Times New Roman" w:hAnsi="Times New Roman" w:cs="Times New Roman"/>
            <w:sz w:val="28"/>
            <w:szCs w:val="28"/>
          </w:rPr>
          <w:t>Городок</w:t>
        </w:r>
      </w:hyperlink>
      <w:r w:rsidRPr="00E539CE">
        <w:rPr>
          <w:rFonts w:ascii="Times New Roman" w:hAnsi="Times New Roman" w:cs="Times New Roman"/>
          <w:sz w:val="28"/>
          <w:szCs w:val="28"/>
        </w:rPr>
        <w:t xml:space="preserve">, дер. </w:t>
      </w:r>
      <w:hyperlink r:id="rId33" w:history="1">
        <w:r w:rsidRPr="00E539CE">
          <w:rPr>
            <w:rFonts w:ascii="Times New Roman" w:hAnsi="Times New Roman" w:cs="Times New Roman"/>
            <w:sz w:val="28"/>
            <w:szCs w:val="28"/>
          </w:rPr>
          <w:t>Грылево</w:t>
        </w:r>
      </w:hyperlink>
      <w:r w:rsidRPr="00E539CE">
        <w:rPr>
          <w:rFonts w:ascii="Times New Roman" w:hAnsi="Times New Roman" w:cs="Times New Roman"/>
          <w:sz w:val="28"/>
          <w:szCs w:val="28"/>
        </w:rPr>
        <w:t xml:space="preserve">, дер. </w:t>
      </w:r>
      <w:hyperlink r:id="rId34" w:history="1">
        <w:r w:rsidRPr="00E539CE">
          <w:rPr>
            <w:rFonts w:ascii="Times New Roman" w:hAnsi="Times New Roman" w:cs="Times New Roman"/>
            <w:sz w:val="28"/>
            <w:szCs w:val="28"/>
          </w:rPr>
          <w:t>Доброе</w:t>
        </w:r>
      </w:hyperlink>
      <w:r w:rsidRPr="00E539CE">
        <w:rPr>
          <w:rFonts w:ascii="Times New Roman" w:hAnsi="Times New Roman" w:cs="Times New Roman"/>
          <w:sz w:val="28"/>
          <w:szCs w:val="28"/>
        </w:rPr>
        <w:t xml:space="preserve">, пос. </w:t>
      </w:r>
      <w:hyperlink r:id="rId35" w:history="1">
        <w:r w:rsidRPr="00E539CE">
          <w:rPr>
            <w:rFonts w:ascii="Times New Roman" w:hAnsi="Times New Roman" w:cs="Times New Roman"/>
            <w:sz w:val="28"/>
            <w:szCs w:val="28"/>
          </w:rPr>
          <w:t>Жукопа</w:t>
        </w:r>
      </w:hyperlink>
      <w:r w:rsidRPr="00E539CE">
        <w:rPr>
          <w:rFonts w:ascii="Times New Roman" w:hAnsi="Times New Roman" w:cs="Times New Roman"/>
          <w:sz w:val="28"/>
          <w:szCs w:val="28"/>
        </w:rPr>
        <w:t xml:space="preserve">,            дер. </w:t>
      </w:r>
      <w:hyperlink r:id="rId36" w:history="1">
        <w:r w:rsidRPr="00E539CE">
          <w:rPr>
            <w:rFonts w:ascii="Times New Roman" w:hAnsi="Times New Roman" w:cs="Times New Roman"/>
            <w:sz w:val="28"/>
            <w:szCs w:val="28"/>
          </w:rPr>
          <w:t>Ефремово</w:t>
        </w:r>
      </w:hyperlink>
      <w:r w:rsidRPr="00E539CE">
        <w:rPr>
          <w:rFonts w:ascii="Times New Roman" w:hAnsi="Times New Roman" w:cs="Times New Roman"/>
          <w:sz w:val="28"/>
          <w:szCs w:val="28"/>
        </w:rPr>
        <w:t xml:space="preserve">, дер. </w:t>
      </w:r>
      <w:hyperlink r:id="rId37" w:history="1">
        <w:r w:rsidRPr="00E539CE">
          <w:rPr>
            <w:rFonts w:ascii="Times New Roman" w:hAnsi="Times New Roman" w:cs="Times New Roman"/>
            <w:sz w:val="28"/>
            <w:szCs w:val="28"/>
          </w:rPr>
          <w:t>Заберечье</w:t>
        </w:r>
      </w:hyperlink>
      <w:r w:rsidRPr="00E539CE">
        <w:rPr>
          <w:rFonts w:ascii="Times New Roman" w:hAnsi="Times New Roman" w:cs="Times New Roman"/>
          <w:sz w:val="28"/>
          <w:szCs w:val="28"/>
        </w:rPr>
        <w:t xml:space="preserve">, дер. </w:t>
      </w:r>
      <w:hyperlink r:id="rId38" w:history="1">
        <w:r w:rsidRPr="00E539CE">
          <w:rPr>
            <w:rFonts w:ascii="Times New Roman" w:hAnsi="Times New Roman" w:cs="Times New Roman"/>
            <w:sz w:val="28"/>
            <w:szCs w:val="28"/>
          </w:rPr>
          <w:t>Заборовка</w:t>
        </w:r>
      </w:hyperlink>
      <w:r w:rsidRPr="00E539CE">
        <w:rPr>
          <w:rFonts w:ascii="Times New Roman" w:hAnsi="Times New Roman" w:cs="Times New Roman"/>
          <w:sz w:val="28"/>
          <w:szCs w:val="28"/>
        </w:rPr>
        <w:t xml:space="preserve"> (Рунское с/п), дер. </w:t>
      </w:r>
      <w:hyperlink r:id="rId39" w:history="1">
        <w:r w:rsidRPr="00E539CE">
          <w:rPr>
            <w:rFonts w:ascii="Times New Roman" w:hAnsi="Times New Roman" w:cs="Times New Roman"/>
            <w:sz w:val="28"/>
            <w:szCs w:val="28"/>
          </w:rPr>
          <w:t>Заборовка</w:t>
        </w:r>
      </w:hyperlink>
      <w:r w:rsidRPr="00E539CE">
        <w:rPr>
          <w:rFonts w:ascii="Times New Roman" w:hAnsi="Times New Roman" w:cs="Times New Roman"/>
          <w:sz w:val="28"/>
          <w:szCs w:val="28"/>
        </w:rPr>
        <w:t xml:space="preserve"> (Чайкинское с/п), дер. </w:t>
      </w:r>
      <w:hyperlink r:id="rId40" w:history="1">
        <w:r w:rsidRPr="00E539CE">
          <w:rPr>
            <w:rFonts w:ascii="Times New Roman" w:hAnsi="Times New Roman" w:cs="Times New Roman"/>
            <w:sz w:val="28"/>
            <w:szCs w:val="28"/>
          </w:rPr>
          <w:t>Заборье</w:t>
        </w:r>
      </w:hyperlink>
      <w:r w:rsidRPr="00E539CE">
        <w:rPr>
          <w:rFonts w:ascii="Times New Roman" w:hAnsi="Times New Roman" w:cs="Times New Roman"/>
          <w:sz w:val="28"/>
          <w:szCs w:val="28"/>
        </w:rPr>
        <w:t xml:space="preserve"> (Чайкинское с/п), дер. </w:t>
      </w:r>
      <w:hyperlink r:id="rId41" w:history="1">
        <w:r w:rsidRPr="00E539CE">
          <w:rPr>
            <w:rFonts w:ascii="Times New Roman" w:hAnsi="Times New Roman" w:cs="Times New Roman"/>
            <w:sz w:val="28"/>
            <w:szCs w:val="28"/>
          </w:rPr>
          <w:t>Загородечье</w:t>
        </w:r>
      </w:hyperlink>
      <w:r w:rsidRPr="00E539CE">
        <w:rPr>
          <w:rFonts w:ascii="Times New Roman" w:hAnsi="Times New Roman" w:cs="Times New Roman"/>
          <w:sz w:val="28"/>
          <w:szCs w:val="28"/>
        </w:rPr>
        <w:t xml:space="preserve">, дер. </w:t>
      </w:r>
      <w:hyperlink r:id="rId42" w:history="1">
        <w:r w:rsidRPr="00E539CE">
          <w:rPr>
            <w:rFonts w:ascii="Times New Roman" w:hAnsi="Times New Roman" w:cs="Times New Roman"/>
            <w:sz w:val="28"/>
            <w:szCs w:val="28"/>
          </w:rPr>
          <w:t>Заёво</w:t>
        </w:r>
      </w:hyperlink>
      <w:r w:rsidRPr="00E539CE">
        <w:rPr>
          <w:rFonts w:ascii="Times New Roman" w:hAnsi="Times New Roman" w:cs="Times New Roman"/>
          <w:sz w:val="28"/>
          <w:szCs w:val="28"/>
        </w:rPr>
        <w:t xml:space="preserve">, дер. </w:t>
      </w:r>
      <w:hyperlink r:id="rId43" w:history="1">
        <w:r w:rsidRPr="00E539CE">
          <w:rPr>
            <w:rFonts w:ascii="Times New Roman" w:hAnsi="Times New Roman" w:cs="Times New Roman"/>
            <w:sz w:val="28"/>
            <w:szCs w:val="28"/>
          </w:rPr>
          <w:t>Залозье</w:t>
        </w:r>
      </w:hyperlink>
      <w:r w:rsidRPr="00E539CE">
        <w:rPr>
          <w:rFonts w:ascii="Times New Roman" w:hAnsi="Times New Roman" w:cs="Times New Roman"/>
          <w:sz w:val="28"/>
          <w:szCs w:val="28"/>
        </w:rPr>
        <w:t xml:space="preserve">, дер. </w:t>
      </w:r>
      <w:hyperlink r:id="rId44" w:history="1">
        <w:r w:rsidRPr="00E539CE">
          <w:rPr>
            <w:rFonts w:ascii="Times New Roman" w:hAnsi="Times New Roman" w:cs="Times New Roman"/>
            <w:sz w:val="28"/>
            <w:szCs w:val="28"/>
          </w:rPr>
          <w:t>Залуковье</w:t>
        </w:r>
      </w:hyperlink>
      <w:r w:rsidRPr="00E539CE">
        <w:rPr>
          <w:rFonts w:ascii="Times New Roman" w:hAnsi="Times New Roman" w:cs="Times New Roman"/>
          <w:sz w:val="28"/>
          <w:szCs w:val="28"/>
        </w:rPr>
        <w:t xml:space="preserve">, дер. </w:t>
      </w:r>
      <w:hyperlink r:id="rId45" w:history="1">
        <w:r w:rsidRPr="00E539CE">
          <w:rPr>
            <w:rFonts w:ascii="Times New Roman" w:hAnsi="Times New Roman" w:cs="Times New Roman"/>
            <w:sz w:val="28"/>
            <w:szCs w:val="28"/>
          </w:rPr>
          <w:t>Заречье</w:t>
        </w:r>
      </w:hyperlink>
      <w:r w:rsidRPr="00E539CE">
        <w:rPr>
          <w:rFonts w:ascii="Times New Roman" w:hAnsi="Times New Roman" w:cs="Times New Roman"/>
          <w:sz w:val="28"/>
          <w:szCs w:val="28"/>
        </w:rPr>
        <w:t xml:space="preserve">, дер. </w:t>
      </w:r>
      <w:hyperlink r:id="rId46" w:history="1">
        <w:r w:rsidRPr="00E539CE">
          <w:rPr>
            <w:rFonts w:ascii="Times New Roman" w:hAnsi="Times New Roman" w:cs="Times New Roman"/>
            <w:sz w:val="28"/>
            <w:szCs w:val="28"/>
          </w:rPr>
          <w:t>Зароево</w:t>
        </w:r>
      </w:hyperlink>
      <w:r w:rsidRPr="00E539CE">
        <w:rPr>
          <w:rFonts w:ascii="Times New Roman" w:hAnsi="Times New Roman" w:cs="Times New Roman"/>
          <w:sz w:val="28"/>
          <w:szCs w:val="28"/>
        </w:rPr>
        <w:t xml:space="preserve">, дер. </w:t>
      </w:r>
      <w:hyperlink r:id="rId47" w:history="1">
        <w:r w:rsidRPr="00E539CE">
          <w:rPr>
            <w:rFonts w:ascii="Times New Roman" w:hAnsi="Times New Roman" w:cs="Times New Roman"/>
            <w:sz w:val="28"/>
            <w:szCs w:val="28"/>
          </w:rPr>
          <w:t>Заселица</w:t>
        </w:r>
      </w:hyperlink>
      <w:r w:rsidRPr="00E539CE">
        <w:rPr>
          <w:rFonts w:ascii="Times New Roman" w:hAnsi="Times New Roman" w:cs="Times New Roman"/>
          <w:sz w:val="28"/>
          <w:szCs w:val="28"/>
        </w:rPr>
        <w:t xml:space="preserve">,                пос. </w:t>
      </w:r>
      <w:hyperlink r:id="rId48" w:history="1">
        <w:r w:rsidRPr="00E539CE">
          <w:rPr>
            <w:rFonts w:ascii="Times New Roman" w:hAnsi="Times New Roman" w:cs="Times New Roman"/>
            <w:sz w:val="28"/>
            <w:szCs w:val="28"/>
          </w:rPr>
          <w:t>Зимник</w:t>
        </w:r>
      </w:hyperlink>
      <w:r w:rsidRPr="00E539CE">
        <w:rPr>
          <w:rFonts w:ascii="Times New Roman" w:hAnsi="Times New Roman" w:cs="Times New Roman"/>
          <w:sz w:val="28"/>
          <w:szCs w:val="28"/>
        </w:rPr>
        <w:t xml:space="preserve">, дер. </w:t>
      </w:r>
      <w:hyperlink r:id="rId49" w:history="1">
        <w:r w:rsidRPr="00E539CE">
          <w:rPr>
            <w:rFonts w:ascii="Times New Roman" w:hAnsi="Times New Roman" w:cs="Times New Roman"/>
            <w:sz w:val="28"/>
            <w:szCs w:val="28"/>
          </w:rPr>
          <w:t>Калиновка</w:t>
        </w:r>
      </w:hyperlink>
      <w:r w:rsidRPr="00E539CE">
        <w:rPr>
          <w:rFonts w:ascii="Times New Roman" w:hAnsi="Times New Roman" w:cs="Times New Roman"/>
          <w:sz w:val="28"/>
          <w:szCs w:val="28"/>
        </w:rPr>
        <w:t xml:space="preserve">, дер. </w:t>
      </w:r>
      <w:hyperlink r:id="rId50" w:history="1">
        <w:r w:rsidRPr="00E539CE">
          <w:rPr>
            <w:rFonts w:ascii="Times New Roman" w:hAnsi="Times New Roman" w:cs="Times New Roman"/>
            <w:sz w:val="28"/>
            <w:szCs w:val="28"/>
          </w:rPr>
          <w:t>Карманькино</w:t>
        </w:r>
      </w:hyperlink>
      <w:r w:rsidRPr="00E539CE">
        <w:rPr>
          <w:rFonts w:ascii="Times New Roman" w:hAnsi="Times New Roman" w:cs="Times New Roman"/>
          <w:sz w:val="28"/>
          <w:szCs w:val="28"/>
        </w:rPr>
        <w:t xml:space="preserve">, дер. </w:t>
      </w:r>
      <w:hyperlink r:id="rId51" w:history="1">
        <w:r w:rsidRPr="00E539CE">
          <w:rPr>
            <w:rFonts w:ascii="Times New Roman" w:hAnsi="Times New Roman" w:cs="Times New Roman"/>
            <w:sz w:val="28"/>
            <w:szCs w:val="28"/>
          </w:rPr>
          <w:t>Квашнино</w:t>
        </w:r>
      </w:hyperlink>
      <w:r w:rsidRPr="00E539CE">
        <w:rPr>
          <w:rFonts w:ascii="Times New Roman" w:hAnsi="Times New Roman" w:cs="Times New Roman"/>
          <w:sz w:val="28"/>
          <w:szCs w:val="28"/>
        </w:rPr>
        <w:t xml:space="preserve">,                          дер. </w:t>
      </w:r>
      <w:hyperlink r:id="rId52" w:history="1">
        <w:r w:rsidRPr="00E539CE">
          <w:rPr>
            <w:rFonts w:ascii="Times New Roman" w:hAnsi="Times New Roman" w:cs="Times New Roman"/>
            <w:sz w:val="28"/>
            <w:szCs w:val="28"/>
          </w:rPr>
          <w:t>Кобенево</w:t>
        </w:r>
      </w:hyperlink>
      <w:r w:rsidRPr="00E539CE">
        <w:rPr>
          <w:rFonts w:ascii="Times New Roman" w:hAnsi="Times New Roman" w:cs="Times New Roman"/>
          <w:sz w:val="28"/>
          <w:szCs w:val="28"/>
        </w:rPr>
        <w:t xml:space="preserve">,  дер. </w:t>
      </w:r>
      <w:hyperlink r:id="rId53" w:history="1">
        <w:r w:rsidRPr="00E539CE">
          <w:rPr>
            <w:rFonts w:ascii="Times New Roman" w:hAnsi="Times New Roman" w:cs="Times New Roman"/>
            <w:sz w:val="28"/>
            <w:szCs w:val="28"/>
          </w:rPr>
          <w:t>Колобово</w:t>
        </w:r>
      </w:hyperlink>
      <w:r w:rsidRPr="00E539CE">
        <w:rPr>
          <w:rFonts w:ascii="Times New Roman" w:hAnsi="Times New Roman" w:cs="Times New Roman"/>
          <w:sz w:val="28"/>
          <w:szCs w:val="28"/>
        </w:rPr>
        <w:t xml:space="preserve">, дер. </w:t>
      </w:r>
      <w:hyperlink r:id="rId54" w:history="1">
        <w:r w:rsidRPr="00E539CE">
          <w:rPr>
            <w:rFonts w:ascii="Times New Roman" w:hAnsi="Times New Roman" w:cs="Times New Roman"/>
            <w:sz w:val="28"/>
            <w:szCs w:val="28"/>
          </w:rPr>
          <w:t>Колпино-1</w:t>
        </w:r>
      </w:hyperlink>
      <w:r w:rsidRPr="00E539CE">
        <w:rPr>
          <w:rFonts w:ascii="Times New Roman" w:hAnsi="Times New Roman" w:cs="Times New Roman"/>
          <w:sz w:val="28"/>
          <w:szCs w:val="28"/>
        </w:rPr>
        <w:t xml:space="preserve">, дер. </w:t>
      </w:r>
      <w:hyperlink r:id="rId55" w:history="1">
        <w:r w:rsidRPr="00E539CE">
          <w:rPr>
            <w:rFonts w:ascii="Times New Roman" w:hAnsi="Times New Roman" w:cs="Times New Roman"/>
            <w:sz w:val="28"/>
            <w:szCs w:val="28"/>
          </w:rPr>
          <w:t>Колпино-2</w:t>
        </w:r>
      </w:hyperlink>
      <w:r w:rsidRPr="00E539CE">
        <w:rPr>
          <w:rFonts w:ascii="Times New Roman" w:hAnsi="Times New Roman" w:cs="Times New Roman"/>
          <w:sz w:val="28"/>
          <w:szCs w:val="28"/>
        </w:rPr>
        <w:t xml:space="preserve">, дер. </w:t>
      </w:r>
      <w:hyperlink r:id="rId56" w:history="1">
        <w:r w:rsidRPr="00E539CE">
          <w:rPr>
            <w:rFonts w:ascii="Times New Roman" w:hAnsi="Times New Roman" w:cs="Times New Roman"/>
            <w:sz w:val="28"/>
            <w:szCs w:val="28"/>
          </w:rPr>
          <w:t>Корено- Бубново</w:t>
        </w:r>
      </w:hyperlink>
      <w:r w:rsidRPr="00E539CE">
        <w:rPr>
          <w:rFonts w:ascii="Times New Roman" w:hAnsi="Times New Roman" w:cs="Times New Roman"/>
          <w:sz w:val="28"/>
          <w:szCs w:val="28"/>
        </w:rPr>
        <w:t xml:space="preserve">, дер. </w:t>
      </w:r>
      <w:hyperlink r:id="rId57" w:history="1">
        <w:r w:rsidRPr="00E539CE">
          <w:rPr>
            <w:rFonts w:ascii="Times New Roman" w:hAnsi="Times New Roman" w:cs="Times New Roman"/>
            <w:sz w:val="28"/>
            <w:szCs w:val="28"/>
          </w:rPr>
          <w:t>Корено-Княжево</w:t>
        </w:r>
      </w:hyperlink>
      <w:r w:rsidRPr="00E539CE">
        <w:rPr>
          <w:rFonts w:ascii="Times New Roman" w:hAnsi="Times New Roman" w:cs="Times New Roman"/>
          <w:sz w:val="28"/>
          <w:szCs w:val="28"/>
        </w:rPr>
        <w:t xml:space="preserve">, дер. </w:t>
      </w:r>
      <w:hyperlink r:id="rId58" w:history="1">
        <w:r w:rsidRPr="00E539CE">
          <w:rPr>
            <w:rFonts w:ascii="Times New Roman" w:hAnsi="Times New Roman" w:cs="Times New Roman"/>
            <w:sz w:val="28"/>
            <w:szCs w:val="28"/>
          </w:rPr>
          <w:t>Косицкое</w:t>
        </w:r>
      </w:hyperlink>
      <w:r w:rsidRPr="00E539CE">
        <w:rPr>
          <w:rFonts w:ascii="Times New Roman" w:hAnsi="Times New Roman" w:cs="Times New Roman"/>
          <w:sz w:val="28"/>
          <w:szCs w:val="28"/>
        </w:rPr>
        <w:t xml:space="preserve">, дер. </w:t>
      </w:r>
      <w:hyperlink r:id="rId59" w:history="1">
        <w:r w:rsidRPr="00E539CE">
          <w:rPr>
            <w:rFonts w:ascii="Times New Roman" w:hAnsi="Times New Roman" w:cs="Times New Roman"/>
            <w:sz w:val="28"/>
            <w:szCs w:val="28"/>
          </w:rPr>
          <w:t>Красное Утро</w:t>
        </w:r>
      </w:hyperlink>
      <w:r w:rsidRPr="00E539CE">
        <w:rPr>
          <w:rFonts w:ascii="Times New Roman" w:hAnsi="Times New Roman" w:cs="Times New Roman"/>
          <w:sz w:val="28"/>
          <w:szCs w:val="28"/>
        </w:rPr>
        <w:t xml:space="preserve">,                    дер. </w:t>
      </w:r>
      <w:hyperlink r:id="rId60" w:history="1">
        <w:r w:rsidRPr="00E539CE">
          <w:rPr>
            <w:rFonts w:ascii="Times New Roman" w:hAnsi="Times New Roman" w:cs="Times New Roman"/>
            <w:sz w:val="28"/>
            <w:szCs w:val="28"/>
          </w:rPr>
          <w:t>Кривошеево</w:t>
        </w:r>
      </w:hyperlink>
      <w:r w:rsidRPr="00E539CE">
        <w:rPr>
          <w:rFonts w:ascii="Times New Roman" w:hAnsi="Times New Roman" w:cs="Times New Roman"/>
          <w:sz w:val="28"/>
          <w:szCs w:val="28"/>
        </w:rPr>
        <w:t xml:space="preserve">, пос. </w:t>
      </w:r>
      <w:hyperlink r:id="rId61" w:history="1">
        <w:r w:rsidRPr="00E539CE">
          <w:rPr>
            <w:rFonts w:ascii="Times New Roman" w:hAnsi="Times New Roman" w:cs="Times New Roman"/>
            <w:sz w:val="28"/>
            <w:szCs w:val="28"/>
          </w:rPr>
          <w:t>Крутик</w:t>
        </w:r>
      </w:hyperlink>
      <w:r w:rsidRPr="00E539CE">
        <w:rPr>
          <w:rFonts w:ascii="Times New Roman" w:hAnsi="Times New Roman" w:cs="Times New Roman"/>
          <w:sz w:val="28"/>
          <w:szCs w:val="28"/>
        </w:rPr>
        <w:t xml:space="preserve">, дер. </w:t>
      </w:r>
      <w:hyperlink r:id="rId62" w:history="1">
        <w:r w:rsidRPr="00E539CE">
          <w:rPr>
            <w:rFonts w:ascii="Times New Roman" w:hAnsi="Times New Roman" w:cs="Times New Roman"/>
            <w:sz w:val="28"/>
            <w:szCs w:val="28"/>
          </w:rPr>
          <w:t>Кудь</w:t>
        </w:r>
      </w:hyperlink>
      <w:r w:rsidRPr="00E539CE">
        <w:rPr>
          <w:rFonts w:ascii="Times New Roman" w:hAnsi="Times New Roman" w:cs="Times New Roman"/>
          <w:sz w:val="28"/>
          <w:szCs w:val="28"/>
        </w:rPr>
        <w:t xml:space="preserve">, дер. </w:t>
      </w:r>
      <w:hyperlink r:id="rId63" w:history="1">
        <w:r w:rsidRPr="00E539CE">
          <w:rPr>
            <w:rFonts w:ascii="Times New Roman" w:hAnsi="Times New Roman" w:cs="Times New Roman"/>
            <w:sz w:val="28"/>
            <w:szCs w:val="28"/>
          </w:rPr>
          <w:t>Кузнечки</w:t>
        </w:r>
      </w:hyperlink>
      <w:r w:rsidRPr="00E539CE">
        <w:rPr>
          <w:rFonts w:ascii="Times New Roman" w:hAnsi="Times New Roman" w:cs="Times New Roman"/>
          <w:sz w:val="28"/>
          <w:szCs w:val="28"/>
        </w:rPr>
        <w:t xml:space="preserve">, дер. </w:t>
      </w:r>
      <w:hyperlink r:id="rId64" w:history="1">
        <w:r w:rsidRPr="00E539CE">
          <w:rPr>
            <w:rFonts w:ascii="Times New Roman" w:hAnsi="Times New Roman" w:cs="Times New Roman"/>
            <w:sz w:val="28"/>
            <w:szCs w:val="28"/>
          </w:rPr>
          <w:t>Лаврово</w:t>
        </w:r>
      </w:hyperlink>
      <w:r w:rsidRPr="00E539CE">
        <w:rPr>
          <w:rFonts w:ascii="Times New Roman" w:hAnsi="Times New Roman" w:cs="Times New Roman"/>
          <w:sz w:val="28"/>
          <w:szCs w:val="28"/>
        </w:rPr>
        <w:t xml:space="preserve">,               дер. </w:t>
      </w:r>
      <w:hyperlink r:id="rId65" w:history="1">
        <w:r w:rsidRPr="00E539CE">
          <w:rPr>
            <w:rFonts w:ascii="Times New Roman" w:hAnsi="Times New Roman" w:cs="Times New Roman"/>
            <w:sz w:val="28"/>
            <w:szCs w:val="28"/>
          </w:rPr>
          <w:t>Лауга</w:t>
        </w:r>
      </w:hyperlink>
      <w:r w:rsidRPr="00E539CE">
        <w:rPr>
          <w:rFonts w:ascii="Times New Roman" w:hAnsi="Times New Roman" w:cs="Times New Roman"/>
          <w:sz w:val="28"/>
          <w:szCs w:val="28"/>
        </w:rPr>
        <w:t xml:space="preserve">, дер. </w:t>
      </w:r>
      <w:hyperlink r:id="rId66" w:history="1">
        <w:r w:rsidRPr="00E539CE">
          <w:rPr>
            <w:rFonts w:ascii="Times New Roman" w:hAnsi="Times New Roman" w:cs="Times New Roman"/>
            <w:sz w:val="28"/>
            <w:szCs w:val="28"/>
          </w:rPr>
          <w:t>Лебедево</w:t>
        </w:r>
      </w:hyperlink>
      <w:r w:rsidRPr="00E539CE">
        <w:rPr>
          <w:rFonts w:ascii="Times New Roman" w:hAnsi="Times New Roman" w:cs="Times New Roman"/>
          <w:sz w:val="28"/>
          <w:szCs w:val="28"/>
        </w:rPr>
        <w:t xml:space="preserve">, дер. </w:t>
      </w:r>
      <w:hyperlink r:id="rId67" w:history="1">
        <w:r w:rsidRPr="00E539CE">
          <w:rPr>
            <w:rFonts w:ascii="Times New Roman" w:hAnsi="Times New Roman" w:cs="Times New Roman"/>
            <w:sz w:val="28"/>
            <w:szCs w:val="28"/>
          </w:rPr>
          <w:t>Лопатино</w:t>
        </w:r>
      </w:hyperlink>
      <w:r w:rsidRPr="00E539CE">
        <w:rPr>
          <w:rFonts w:ascii="Times New Roman" w:hAnsi="Times New Roman" w:cs="Times New Roman"/>
          <w:sz w:val="28"/>
          <w:szCs w:val="28"/>
        </w:rPr>
        <w:t xml:space="preserve">, дер. </w:t>
      </w:r>
      <w:hyperlink r:id="rId68" w:history="1">
        <w:r w:rsidRPr="00E539CE">
          <w:rPr>
            <w:rFonts w:ascii="Times New Roman" w:hAnsi="Times New Roman" w:cs="Times New Roman"/>
            <w:sz w:val="28"/>
            <w:szCs w:val="28"/>
          </w:rPr>
          <w:t>Лугово</w:t>
        </w:r>
      </w:hyperlink>
      <w:r w:rsidRPr="00E539CE">
        <w:rPr>
          <w:rFonts w:ascii="Times New Roman" w:hAnsi="Times New Roman" w:cs="Times New Roman"/>
          <w:sz w:val="28"/>
          <w:szCs w:val="28"/>
        </w:rPr>
        <w:t xml:space="preserve">,дер. </w:t>
      </w:r>
      <w:hyperlink r:id="rId69" w:history="1">
        <w:r w:rsidRPr="00E539CE">
          <w:rPr>
            <w:rFonts w:ascii="Times New Roman" w:hAnsi="Times New Roman" w:cs="Times New Roman"/>
            <w:sz w:val="28"/>
            <w:szCs w:val="28"/>
          </w:rPr>
          <w:t>Ляды</w:t>
        </w:r>
      </w:hyperlink>
      <w:r w:rsidRPr="00E539CE">
        <w:rPr>
          <w:rFonts w:ascii="Times New Roman" w:hAnsi="Times New Roman" w:cs="Times New Roman"/>
          <w:sz w:val="28"/>
          <w:szCs w:val="28"/>
        </w:rPr>
        <w:t xml:space="preserve">,                        дер. </w:t>
      </w:r>
      <w:hyperlink r:id="rId70" w:history="1">
        <w:r w:rsidRPr="00E539CE">
          <w:rPr>
            <w:rFonts w:ascii="Times New Roman" w:hAnsi="Times New Roman" w:cs="Times New Roman"/>
            <w:sz w:val="28"/>
            <w:szCs w:val="28"/>
          </w:rPr>
          <w:t>Макарово</w:t>
        </w:r>
      </w:hyperlink>
      <w:r w:rsidRPr="00E539CE">
        <w:rPr>
          <w:rFonts w:ascii="Times New Roman" w:hAnsi="Times New Roman" w:cs="Times New Roman"/>
          <w:sz w:val="28"/>
          <w:szCs w:val="28"/>
        </w:rPr>
        <w:t xml:space="preserve">, дер. </w:t>
      </w:r>
      <w:hyperlink r:id="rId71" w:history="1">
        <w:r w:rsidRPr="00E539CE">
          <w:rPr>
            <w:rFonts w:ascii="Times New Roman" w:hAnsi="Times New Roman" w:cs="Times New Roman"/>
            <w:sz w:val="28"/>
            <w:szCs w:val="28"/>
          </w:rPr>
          <w:t>Малая Переволока</w:t>
        </w:r>
      </w:hyperlink>
      <w:r w:rsidRPr="00E539CE">
        <w:rPr>
          <w:rFonts w:ascii="Times New Roman" w:hAnsi="Times New Roman" w:cs="Times New Roman"/>
          <w:sz w:val="28"/>
          <w:szCs w:val="28"/>
        </w:rPr>
        <w:t xml:space="preserve">, дер. </w:t>
      </w:r>
      <w:hyperlink r:id="rId72" w:history="1">
        <w:r w:rsidRPr="00E539CE">
          <w:rPr>
            <w:rFonts w:ascii="Times New Roman" w:hAnsi="Times New Roman" w:cs="Times New Roman"/>
            <w:sz w:val="28"/>
            <w:szCs w:val="28"/>
          </w:rPr>
          <w:t>Малый Бохот</w:t>
        </w:r>
      </w:hyperlink>
      <w:r w:rsidRPr="00E539CE">
        <w:rPr>
          <w:rFonts w:ascii="Times New Roman" w:hAnsi="Times New Roman" w:cs="Times New Roman"/>
          <w:sz w:val="28"/>
          <w:szCs w:val="28"/>
        </w:rPr>
        <w:t xml:space="preserve">, дер. </w:t>
      </w:r>
      <w:hyperlink r:id="rId73" w:history="1">
        <w:r w:rsidRPr="00E539CE">
          <w:rPr>
            <w:rFonts w:ascii="Times New Roman" w:hAnsi="Times New Roman" w:cs="Times New Roman"/>
            <w:sz w:val="28"/>
            <w:szCs w:val="28"/>
          </w:rPr>
          <w:t>Мариница</w:t>
        </w:r>
      </w:hyperlink>
      <w:r w:rsidRPr="00E539CE">
        <w:rPr>
          <w:rFonts w:ascii="Times New Roman" w:hAnsi="Times New Roman" w:cs="Times New Roman"/>
          <w:sz w:val="28"/>
          <w:szCs w:val="28"/>
        </w:rPr>
        <w:t xml:space="preserve">, дер. </w:t>
      </w:r>
      <w:hyperlink r:id="rId74" w:history="1">
        <w:r w:rsidRPr="00E539CE">
          <w:rPr>
            <w:rFonts w:ascii="Times New Roman" w:hAnsi="Times New Roman" w:cs="Times New Roman"/>
            <w:sz w:val="28"/>
            <w:szCs w:val="28"/>
          </w:rPr>
          <w:t>Мизиново</w:t>
        </w:r>
      </w:hyperlink>
      <w:r w:rsidRPr="00E539CE">
        <w:rPr>
          <w:rFonts w:ascii="Times New Roman" w:hAnsi="Times New Roman" w:cs="Times New Roman"/>
          <w:sz w:val="28"/>
          <w:szCs w:val="28"/>
        </w:rPr>
        <w:t xml:space="preserve">, дер. </w:t>
      </w:r>
      <w:hyperlink r:id="rId75" w:history="1">
        <w:r w:rsidRPr="00E539CE">
          <w:rPr>
            <w:rFonts w:ascii="Times New Roman" w:hAnsi="Times New Roman" w:cs="Times New Roman"/>
            <w:sz w:val="28"/>
            <w:szCs w:val="28"/>
          </w:rPr>
          <w:t>Минькино</w:t>
        </w:r>
      </w:hyperlink>
      <w:r w:rsidRPr="00E539CE">
        <w:rPr>
          <w:rFonts w:ascii="Times New Roman" w:hAnsi="Times New Roman" w:cs="Times New Roman"/>
          <w:sz w:val="28"/>
          <w:szCs w:val="28"/>
        </w:rPr>
        <w:t xml:space="preserve">, дер. </w:t>
      </w:r>
      <w:hyperlink r:id="rId76" w:history="1">
        <w:r w:rsidRPr="00E539CE">
          <w:rPr>
            <w:rFonts w:ascii="Times New Roman" w:hAnsi="Times New Roman" w:cs="Times New Roman"/>
            <w:sz w:val="28"/>
            <w:szCs w:val="28"/>
          </w:rPr>
          <w:t>Митино</w:t>
        </w:r>
      </w:hyperlink>
      <w:r w:rsidRPr="00E539CE">
        <w:rPr>
          <w:rFonts w:ascii="Times New Roman" w:hAnsi="Times New Roman" w:cs="Times New Roman"/>
          <w:sz w:val="28"/>
          <w:szCs w:val="28"/>
        </w:rPr>
        <w:t xml:space="preserve">, дер. </w:t>
      </w:r>
      <w:hyperlink r:id="rId77" w:history="1">
        <w:r w:rsidRPr="00E539CE">
          <w:rPr>
            <w:rFonts w:ascii="Times New Roman" w:hAnsi="Times New Roman" w:cs="Times New Roman"/>
            <w:sz w:val="28"/>
            <w:szCs w:val="28"/>
          </w:rPr>
          <w:t>Михайлово</w:t>
        </w:r>
      </w:hyperlink>
      <w:r w:rsidRPr="00E539CE">
        <w:rPr>
          <w:rFonts w:ascii="Times New Roman" w:hAnsi="Times New Roman" w:cs="Times New Roman"/>
          <w:sz w:val="28"/>
          <w:szCs w:val="28"/>
        </w:rPr>
        <w:t xml:space="preserve">, дер. </w:t>
      </w:r>
      <w:hyperlink r:id="rId78" w:history="1">
        <w:r w:rsidRPr="00E539CE">
          <w:rPr>
            <w:rFonts w:ascii="Times New Roman" w:hAnsi="Times New Roman" w:cs="Times New Roman"/>
            <w:sz w:val="28"/>
            <w:szCs w:val="28"/>
          </w:rPr>
          <w:t>Москва</w:t>
        </w:r>
      </w:hyperlink>
      <w:r w:rsidRPr="00E539CE">
        <w:rPr>
          <w:rFonts w:ascii="Times New Roman" w:hAnsi="Times New Roman" w:cs="Times New Roman"/>
          <w:sz w:val="28"/>
          <w:szCs w:val="28"/>
        </w:rPr>
        <w:t xml:space="preserve">, дер. </w:t>
      </w:r>
      <w:hyperlink r:id="rId79" w:history="1">
        <w:r w:rsidRPr="00E539CE">
          <w:rPr>
            <w:rFonts w:ascii="Times New Roman" w:hAnsi="Times New Roman" w:cs="Times New Roman"/>
            <w:sz w:val="28"/>
            <w:szCs w:val="28"/>
          </w:rPr>
          <w:t>Мосты</w:t>
        </w:r>
      </w:hyperlink>
      <w:r w:rsidRPr="00E539CE">
        <w:rPr>
          <w:rFonts w:ascii="Times New Roman" w:hAnsi="Times New Roman" w:cs="Times New Roman"/>
          <w:sz w:val="28"/>
          <w:szCs w:val="28"/>
        </w:rPr>
        <w:t xml:space="preserve">, дер. </w:t>
      </w:r>
      <w:hyperlink r:id="rId80" w:history="1">
        <w:r w:rsidRPr="00E539CE">
          <w:rPr>
            <w:rFonts w:ascii="Times New Roman" w:hAnsi="Times New Roman" w:cs="Times New Roman"/>
            <w:sz w:val="28"/>
            <w:szCs w:val="28"/>
          </w:rPr>
          <w:t>Мошары</w:t>
        </w:r>
      </w:hyperlink>
      <w:r w:rsidRPr="00E539CE">
        <w:rPr>
          <w:rFonts w:ascii="Times New Roman" w:hAnsi="Times New Roman" w:cs="Times New Roman"/>
          <w:sz w:val="28"/>
          <w:szCs w:val="28"/>
        </w:rPr>
        <w:t xml:space="preserve">, дер. </w:t>
      </w:r>
      <w:hyperlink r:id="rId81" w:history="1">
        <w:r w:rsidRPr="00E539CE">
          <w:rPr>
            <w:rFonts w:ascii="Times New Roman" w:hAnsi="Times New Roman" w:cs="Times New Roman"/>
            <w:sz w:val="28"/>
            <w:szCs w:val="28"/>
          </w:rPr>
          <w:t>Нелегино</w:t>
        </w:r>
      </w:hyperlink>
      <w:r w:rsidRPr="00E539CE">
        <w:rPr>
          <w:rFonts w:ascii="Times New Roman" w:hAnsi="Times New Roman" w:cs="Times New Roman"/>
          <w:sz w:val="28"/>
          <w:szCs w:val="28"/>
        </w:rPr>
        <w:t xml:space="preserve">, дер. </w:t>
      </w:r>
      <w:hyperlink r:id="rId82" w:history="1">
        <w:r w:rsidRPr="00E539CE">
          <w:rPr>
            <w:rFonts w:ascii="Times New Roman" w:hAnsi="Times New Roman" w:cs="Times New Roman"/>
            <w:sz w:val="28"/>
            <w:szCs w:val="28"/>
          </w:rPr>
          <w:t>Нечаевщина</w:t>
        </w:r>
      </w:hyperlink>
      <w:r w:rsidRPr="00E539CE">
        <w:rPr>
          <w:rFonts w:ascii="Times New Roman" w:hAnsi="Times New Roman" w:cs="Times New Roman"/>
          <w:sz w:val="28"/>
          <w:szCs w:val="28"/>
        </w:rPr>
        <w:t xml:space="preserve">, дер. </w:t>
      </w:r>
      <w:hyperlink r:id="rId83" w:history="1">
        <w:r w:rsidRPr="00E539CE">
          <w:rPr>
            <w:rFonts w:ascii="Times New Roman" w:hAnsi="Times New Roman" w:cs="Times New Roman"/>
            <w:sz w:val="28"/>
            <w:szCs w:val="28"/>
          </w:rPr>
          <w:t>Новинка</w:t>
        </w:r>
      </w:hyperlink>
      <w:r w:rsidRPr="00E539CE">
        <w:rPr>
          <w:rFonts w:ascii="Times New Roman" w:hAnsi="Times New Roman" w:cs="Times New Roman"/>
          <w:sz w:val="28"/>
          <w:szCs w:val="28"/>
        </w:rPr>
        <w:t xml:space="preserve">,                         дер. </w:t>
      </w:r>
      <w:hyperlink r:id="rId84" w:history="1">
        <w:r w:rsidRPr="00E539CE">
          <w:rPr>
            <w:rFonts w:ascii="Times New Roman" w:hAnsi="Times New Roman" w:cs="Times New Roman"/>
            <w:sz w:val="28"/>
            <w:szCs w:val="28"/>
          </w:rPr>
          <w:t>Новоселок</w:t>
        </w:r>
      </w:hyperlink>
      <w:r w:rsidRPr="00E539CE">
        <w:rPr>
          <w:rFonts w:ascii="Times New Roman" w:hAnsi="Times New Roman" w:cs="Times New Roman"/>
          <w:sz w:val="28"/>
          <w:szCs w:val="28"/>
        </w:rPr>
        <w:t xml:space="preserve">, дер. </w:t>
      </w:r>
      <w:hyperlink r:id="rId85" w:history="1">
        <w:r w:rsidRPr="00E539CE">
          <w:rPr>
            <w:rFonts w:ascii="Times New Roman" w:hAnsi="Times New Roman" w:cs="Times New Roman"/>
            <w:sz w:val="28"/>
            <w:szCs w:val="28"/>
          </w:rPr>
          <w:t>Новоселье</w:t>
        </w:r>
      </w:hyperlink>
      <w:r w:rsidRPr="00E539CE">
        <w:rPr>
          <w:rFonts w:ascii="Times New Roman" w:hAnsi="Times New Roman" w:cs="Times New Roman"/>
          <w:sz w:val="28"/>
          <w:szCs w:val="28"/>
        </w:rPr>
        <w:t xml:space="preserve"> (Охватское с/п), дер. </w:t>
      </w:r>
      <w:hyperlink r:id="rId86" w:history="1">
        <w:r w:rsidRPr="00E539CE">
          <w:rPr>
            <w:rFonts w:ascii="Times New Roman" w:hAnsi="Times New Roman" w:cs="Times New Roman"/>
            <w:sz w:val="28"/>
            <w:szCs w:val="28"/>
          </w:rPr>
          <w:t>Озерцы</w:t>
        </w:r>
      </w:hyperlink>
      <w:r w:rsidRPr="00E539CE">
        <w:rPr>
          <w:rFonts w:ascii="Times New Roman" w:hAnsi="Times New Roman" w:cs="Times New Roman"/>
          <w:sz w:val="28"/>
          <w:szCs w:val="28"/>
        </w:rPr>
        <w:t xml:space="preserve">,                         дер. </w:t>
      </w:r>
      <w:hyperlink r:id="rId87" w:history="1">
        <w:r w:rsidRPr="00E539CE">
          <w:rPr>
            <w:rFonts w:ascii="Times New Roman" w:hAnsi="Times New Roman" w:cs="Times New Roman"/>
            <w:sz w:val="28"/>
            <w:szCs w:val="28"/>
          </w:rPr>
          <w:t>Октябрьское</w:t>
        </w:r>
      </w:hyperlink>
      <w:r w:rsidRPr="00E539CE">
        <w:rPr>
          <w:rFonts w:ascii="Times New Roman" w:hAnsi="Times New Roman" w:cs="Times New Roman"/>
          <w:sz w:val="28"/>
          <w:szCs w:val="28"/>
        </w:rPr>
        <w:t xml:space="preserve">, дер. </w:t>
      </w:r>
      <w:hyperlink r:id="rId88" w:history="1">
        <w:r w:rsidRPr="00E539CE">
          <w:rPr>
            <w:rFonts w:ascii="Times New Roman" w:hAnsi="Times New Roman" w:cs="Times New Roman"/>
            <w:sz w:val="28"/>
            <w:szCs w:val="28"/>
          </w:rPr>
          <w:t>Олений Рог-1</w:t>
        </w:r>
      </w:hyperlink>
      <w:r w:rsidRPr="00E539CE">
        <w:rPr>
          <w:rFonts w:ascii="Times New Roman" w:hAnsi="Times New Roman" w:cs="Times New Roman"/>
          <w:sz w:val="28"/>
          <w:szCs w:val="28"/>
        </w:rPr>
        <w:t xml:space="preserve">, дер. </w:t>
      </w:r>
      <w:hyperlink r:id="rId89" w:history="1">
        <w:r w:rsidRPr="00E539CE">
          <w:rPr>
            <w:rFonts w:ascii="Times New Roman" w:hAnsi="Times New Roman" w:cs="Times New Roman"/>
            <w:sz w:val="28"/>
            <w:szCs w:val="28"/>
          </w:rPr>
          <w:t>Олений Рог-</w:t>
        </w:r>
      </w:hyperlink>
      <w:r w:rsidRPr="00E539CE">
        <w:rPr>
          <w:rFonts w:ascii="Times New Roman" w:hAnsi="Times New Roman" w:cs="Times New Roman"/>
          <w:sz w:val="28"/>
          <w:szCs w:val="28"/>
        </w:rPr>
        <w:t xml:space="preserve">2, дер. </w:t>
      </w:r>
      <w:hyperlink r:id="rId90" w:history="1">
        <w:r w:rsidRPr="00E539CE">
          <w:rPr>
            <w:rFonts w:ascii="Times New Roman" w:hAnsi="Times New Roman" w:cs="Times New Roman"/>
            <w:sz w:val="28"/>
            <w:szCs w:val="28"/>
          </w:rPr>
          <w:t>Орлинка</w:t>
        </w:r>
      </w:hyperlink>
      <w:r w:rsidRPr="00E539CE">
        <w:rPr>
          <w:rFonts w:ascii="Times New Roman" w:hAnsi="Times New Roman" w:cs="Times New Roman"/>
          <w:sz w:val="28"/>
          <w:szCs w:val="28"/>
        </w:rPr>
        <w:t xml:space="preserve"> (Заевское с/п), н.п. </w:t>
      </w:r>
      <w:hyperlink r:id="rId91" w:history="1">
        <w:r w:rsidRPr="00E539CE">
          <w:rPr>
            <w:rFonts w:ascii="Times New Roman" w:hAnsi="Times New Roman" w:cs="Times New Roman"/>
            <w:sz w:val="28"/>
            <w:szCs w:val="28"/>
          </w:rPr>
          <w:t>Турбаза «Орлинка</w:t>
        </w:r>
      </w:hyperlink>
      <w:r w:rsidRPr="00E539CE">
        <w:rPr>
          <w:rFonts w:ascii="Times New Roman" w:hAnsi="Times New Roman" w:cs="Times New Roman"/>
          <w:sz w:val="28"/>
          <w:szCs w:val="28"/>
        </w:rPr>
        <w:t xml:space="preserve">»,дер. </w:t>
      </w:r>
      <w:hyperlink r:id="rId92" w:history="1">
        <w:r w:rsidRPr="00E539CE">
          <w:rPr>
            <w:rFonts w:ascii="Times New Roman" w:hAnsi="Times New Roman" w:cs="Times New Roman"/>
            <w:sz w:val="28"/>
            <w:szCs w:val="28"/>
          </w:rPr>
          <w:t>Орлово</w:t>
        </w:r>
      </w:hyperlink>
      <w:r w:rsidRPr="00E539CE">
        <w:rPr>
          <w:rFonts w:ascii="Times New Roman" w:hAnsi="Times New Roman" w:cs="Times New Roman"/>
          <w:sz w:val="28"/>
          <w:szCs w:val="28"/>
        </w:rPr>
        <w:t xml:space="preserve">, дер. </w:t>
      </w:r>
      <w:hyperlink r:id="rId93" w:history="1">
        <w:r w:rsidRPr="00E539CE">
          <w:rPr>
            <w:rFonts w:ascii="Times New Roman" w:hAnsi="Times New Roman" w:cs="Times New Roman"/>
            <w:sz w:val="28"/>
            <w:szCs w:val="28"/>
          </w:rPr>
          <w:t>Осечно</w:t>
        </w:r>
      </w:hyperlink>
      <w:r w:rsidRPr="00E539CE">
        <w:rPr>
          <w:rFonts w:ascii="Times New Roman" w:hAnsi="Times New Roman" w:cs="Times New Roman"/>
          <w:sz w:val="28"/>
          <w:szCs w:val="28"/>
        </w:rPr>
        <w:t xml:space="preserve">,                   дер. </w:t>
      </w:r>
      <w:hyperlink r:id="rId94" w:history="1">
        <w:r w:rsidRPr="00E539CE">
          <w:rPr>
            <w:rFonts w:ascii="Times New Roman" w:hAnsi="Times New Roman" w:cs="Times New Roman"/>
            <w:sz w:val="28"/>
            <w:szCs w:val="28"/>
          </w:rPr>
          <w:t>Отонец</w:t>
        </w:r>
      </w:hyperlink>
      <w:r w:rsidRPr="00E539CE">
        <w:rPr>
          <w:rFonts w:ascii="Times New Roman" w:hAnsi="Times New Roman" w:cs="Times New Roman"/>
          <w:sz w:val="28"/>
          <w:szCs w:val="28"/>
        </w:rPr>
        <w:t xml:space="preserve">, дер. </w:t>
      </w:r>
      <w:hyperlink r:id="rId95" w:history="1">
        <w:r w:rsidRPr="00E539CE">
          <w:rPr>
            <w:rFonts w:ascii="Times New Roman" w:hAnsi="Times New Roman" w:cs="Times New Roman"/>
            <w:sz w:val="28"/>
            <w:szCs w:val="28"/>
          </w:rPr>
          <w:t>Павлиха</w:t>
        </w:r>
      </w:hyperlink>
      <w:r w:rsidRPr="00E539CE">
        <w:rPr>
          <w:rFonts w:ascii="Times New Roman" w:hAnsi="Times New Roman" w:cs="Times New Roman"/>
          <w:sz w:val="28"/>
          <w:szCs w:val="28"/>
        </w:rPr>
        <w:t xml:space="preserve">, дер. </w:t>
      </w:r>
      <w:hyperlink r:id="rId96" w:history="1">
        <w:r w:rsidRPr="00E539CE">
          <w:rPr>
            <w:rFonts w:ascii="Times New Roman" w:hAnsi="Times New Roman" w:cs="Times New Roman"/>
            <w:sz w:val="28"/>
            <w:szCs w:val="28"/>
          </w:rPr>
          <w:t>Переволока</w:t>
        </w:r>
      </w:hyperlink>
      <w:r w:rsidRPr="00E539CE">
        <w:rPr>
          <w:rFonts w:ascii="Times New Roman" w:hAnsi="Times New Roman" w:cs="Times New Roman"/>
          <w:sz w:val="28"/>
          <w:szCs w:val="28"/>
        </w:rPr>
        <w:t xml:space="preserve">, дер. </w:t>
      </w:r>
      <w:hyperlink r:id="rId97" w:history="1">
        <w:r w:rsidRPr="00E539CE">
          <w:rPr>
            <w:rFonts w:ascii="Times New Roman" w:hAnsi="Times New Roman" w:cs="Times New Roman"/>
            <w:sz w:val="28"/>
            <w:szCs w:val="28"/>
          </w:rPr>
          <w:t>Перелаз</w:t>
        </w:r>
      </w:hyperlink>
      <w:r w:rsidRPr="00E539CE">
        <w:rPr>
          <w:rFonts w:ascii="Times New Roman" w:hAnsi="Times New Roman" w:cs="Times New Roman"/>
          <w:sz w:val="28"/>
          <w:szCs w:val="28"/>
        </w:rPr>
        <w:t xml:space="preserve">,                             дер. </w:t>
      </w:r>
      <w:hyperlink r:id="rId98" w:history="1">
        <w:r w:rsidRPr="00E539CE">
          <w:rPr>
            <w:rFonts w:ascii="Times New Roman" w:hAnsi="Times New Roman" w:cs="Times New Roman"/>
            <w:sz w:val="28"/>
            <w:szCs w:val="28"/>
          </w:rPr>
          <w:t>Переходовец</w:t>
        </w:r>
      </w:hyperlink>
      <w:r w:rsidRPr="00E539CE">
        <w:rPr>
          <w:rFonts w:ascii="Times New Roman" w:hAnsi="Times New Roman" w:cs="Times New Roman"/>
          <w:sz w:val="28"/>
          <w:szCs w:val="28"/>
        </w:rPr>
        <w:t xml:space="preserve">, дер. </w:t>
      </w:r>
      <w:hyperlink r:id="rId99" w:history="1">
        <w:r w:rsidRPr="00E539CE">
          <w:rPr>
            <w:rFonts w:ascii="Times New Roman" w:hAnsi="Times New Roman" w:cs="Times New Roman"/>
            <w:sz w:val="28"/>
            <w:szCs w:val="28"/>
          </w:rPr>
          <w:t>Петрово</w:t>
        </w:r>
      </w:hyperlink>
      <w:r w:rsidRPr="00E539CE">
        <w:rPr>
          <w:rFonts w:ascii="Times New Roman" w:hAnsi="Times New Roman" w:cs="Times New Roman"/>
          <w:sz w:val="28"/>
          <w:szCs w:val="28"/>
        </w:rPr>
        <w:t xml:space="preserve">, дер. </w:t>
      </w:r>
      <w:hyperlink r:id="rId100" w:history="1">
        <w:r w:rsidRPr="00E539CE">
          <w:rPr>
            <w:rFonts w:ascii="Times New Roman" w:hAnsi="Times New Roman" w:cs="Times New Roman"/>
            <w:sz w:val="28"/>
            <w:szCs w:val="28"/>
          </w:rPr>
          <w:t>Плоское</w:t>
        </w:r>
      </w:hyperlink>
      <w:r w:rsidRPr="00E539CE">
        <w:rPr>
          <w:rFonts w:ascii="Times New Roman" w:hAnsi="Times New Roman" w:cs="Times New Roman"/>
          <w:sz w:val="28"/>
          <w:szCs w:val="28"/>
        </w:rPr>
        <w:t xml:space="preserve">, дер. </w:t>
      </w:r>
      <w:hyperlink r:id="rId101" w:history="1">
        <w:r w:rsidRPr="00E539CE">
          <w:rPr>
            <w:rFonts w:ascii="Times New Roman" w:hAnsi="Times New Roman" w:cs="Times New Roman"/>
            <w:sz w:val="28"/>
            <w:szCs w:val="28"/>
          </w:rPr>
          <w:t>Погорелица</w:t>
        </w:r>
      </w:hyperlink>
      <w:r w:rsidRPr="00E539CE">
        <w:rPr>
          <w:rFonts w:ascii="Times New Roman" w:hAnsi="Times New Roman" w:cs="Times New Roman"/>
          <w:sz w:val="28"/>
          <w:szCs w:val="28"/>
        </w:rPr>
        <w:t xml:space="preserve">,                    дер. </w:t>
      </w:r>
      <w:hyperlink r:id="rId102" w:history="1">
        <w:r w:rsidRPr="00E539CE">
          <w:rPr>
            <w:rFonts w:ascii="Times New Roman" w:hAnsi="Times New Roman" w:cs="Times New Roman"/>
            <w:sz w:val="28"/>
            <w:szCs w:val="28"/>
          </w:rPr>
          <w:t>Подлядье</w:t>
        </w:r>
      </w:hyperlink>
      <w:r w:rsidRPr="00E539CE">
        <w:rPr>
          <w:rFonts w:ascii="Times New Roman" w:hAnsi="Times New Roman" w:cs="Times New Roman"/>
          <w:sz w:val="28"/>
          <w:szCs w:val="28"/>
        </w:rPr>
        <w:t xml:space="preserve">, дер. </w:t>
      </w:r>
      <w:hyperlink r:id="rId103" w:history="1">
        <w:r w:rsidRPr="00E539CE">
          <w:rPr>
            <w:rFonts w:ascii="Times New Roman" w:hAnsi="Times New Roman" w:cs="Times New Roman"/>
            <w:sz w:val="28"/>
            <w:szCs w:val="28"/>
          </w:rPr>
          <w:t>Полово</w:t>
        </w:r>
      </w:hyperlink>
      <w:r w:rsidRPr="00E539CE">
        <w:rPr>
          <w:rFonts w:ascii="Times New Roman" w:hAnsi="Times New Roman" w:cs="Times New Roman"/>
          <w:sz w:val="28"/>
          <w:szCs w:val="28"/>
        </w:rPr>
        <w:t xml:space="preserve">, дер. </w:t>
      </w:r>
      <w:hyperlink r:id="rId104" w:history="1">
        <w:r w:rsidRPr="00E539CE">
          <w:rPr>
            <w:rFonts w:ascii="Times New Roman" w:hAnsi="Times New Roman" w:cs="Times New Roman"/>
            <w:sz w:val="28"/>
            <w:szCs w:val="28"/>
          </w:rPr>
          <w:t>Поляны</w:t>
        </w:r>
      </w:hyperlink>
      <w:r w:rsidRPr="00E539CE">
        <w:rPr>
          <w:rFonts w:ascii="Times New Roman" w:hAnsi="Times New Roman" w:cs="Times New Roman"/>
          <w:sz w:val="28"/>
          <w:szCs w:val="28"/>
        </w:rPr>
        <w:t xml:space="preserve">, дер. </w:t>
      </w:r>
      <w:hyperlink r:id="rId105" w:history="1">
        <w:r w:rsidRPr="00E539CE">
          <w:rPr>
            <w:rFonts w:ascii="Times New Roman" w:hAnsi="Times New Roman" w:cs="Times New Roman"/>
            <w:sz w:val="28"/>
            <w:szCs w:val="28"/>
          </w:rPr>
          <w:t>Потапово</w:t>
        </w:r>
      </w:hyperlink>
      <w:r w:rsidRPr="00E539CE">
        <w:rPr>
          <w:rFonts w:ascii="Times New Roman" w:hAnsi="Times New Roman" w:cs="Times New Roman"/>
          <w:sz w:val="28"/>
          <w:szCs w:val="28"/>
        </w:rPr>
        <w:t xml:space="preserve">, дер. </w:t>
      </w:r>
      <w:hyperlink r:id="rId106" w:history="1">
        <w:r w:rsidRPr="00E539CE">
          <w:rPr>
            <w:rFonts w:ascii="Times New Roman" w:hAnsi="Times New Roman" w:cs="Times New Roman"/>
            <w:sz w:val="28"/>
            <w:szCs w:val="28"/>
          </w:rPr>
          <w:t>Починок</w:t>
        </w:r>
      </w:hyperlink>
      <w:r w:rsidRPr="00E539CE">
        <w:rPr>
          <w:rFonts w:ascii="Times New Roman" w:hAnsi="Times New Roman" w:cs="Times New Roman"/>
          <w:sz w:val="28"/>
          <w:szCs w:val="28"/>
        </w:rPr>
        <w:t xml:space="preserve">,        дер. </w:t>
      </w:r>
      <w:hyperlink r:id="rId107" w:history="1">
        <w:r w:rsidRPr="00E539CE">
          <w:rPr>
            <w:rFonts w:ascii="Times New Roman" w:hAnsi="Times New Roman" w:cs="Times New Roman"/>
            <w:sz w:val="28"/>
            <w:szCs w:val="28"/>
          </w:rPr>
          <w:t>Пустошка</w:t>
        </w:r>
      </w:hyperlink>
      <w:r w:rsidRPr="00E539CE">
        <w:rPr>
          <w:rFonts w:ascii="Times New Roman" w:hAnsi="Times New Roman" w:cs="Times New Roman"/>
          <w:sz w:val="28"/>
          <w:szCs w:val="28"/>
        </w:rPr>
        <w:t xml:space="preserve">-1, дер. </w:t>
      </w:r>
      <w:hyperlink r:id="rId108" w:history="1">
        <w:r w:rsidRPr="00E539CE">
          <w:rPr>
            <w:rFonts w:ascii="Times New Roman" w:hAnsi="Times New Roman" w:cs="Times New Roman"/>
            <w:sz w:val="28"/>
            <w:szCs w:val="28"/>
          </w:rPr>
          <w:t>Пустошка</w:t>
        </w:r>
      </w:hyperlink>
      <w:r w:rsidRPr="00E539CE">
        <w:rPr>
          <w:rFonts w:ascii="Times New Roman" w:hAnsi="Times New Roman" w:cs="Times New Roman"/>
          <w:sz w:val="28"/>
          <w:szCs w:val="28"/>
        </w:rPr>
        <w:t xml:space="preserve">-2, дер. </w:t>
      </w:r>
      <w:hyperlink r:id="rId109" w:history="1">
        <w:r w:rsidRPr="00E539CE">
          <w:rPr>
            <w:rFonts w:ascii="Times New Roman" w:hAnsi="Times New Roman" w:cs="Times New Roman"/>
            <w:sz w:val="28"/>
            <w:szCs w:val="28"/>
          </w:rPr>
          <w:t>Пятыгино</w:t>
        </w:r>
      </w:hyperlink>
      <w:r w:rsidRPr="00E539CE">
        <w:rPr>
          <w:rFonts w:ascii="Times New Roman" w:hAnsi="Times New Roman" w:cs="Times New Roman"/>
          <w:sz w:val="28"/>
          <w:szCs w:val="28"/>
        </w:rPr>
        <w:t xml:space="preserve">, дер. </w:t>
      </w:r>
      <w:hyperlink r:id="rId110" w:history="1">
        <w:r w:rsidRPr="00E539CE">
          <w:rPr>
            <w:rFonts w:ascii="Times New Roman" w:hAnsi="Times New Roman" w:cs="Times New Roman"/>
            <w:sz w:val="28"/>
            <w:szCs w:val="28"/>
          </w:rPr>
          <w:t>Руно</w:t>
        </w:r>
      </w:hyperlink>
      <w:r w:rsidRPr="00E539CE">
        <w:rPr>
          <w:rFonts w:ascii="Times New Roman" w:hAnsi="Times New Roman" w:cs="Times New Roman"/>
          <w:sz w:val="28"/>
          <w:szCs w:val="28"/>
        </w:rPr>
        <w:t xml:space="preserve">, пос. </w:t>
      </w:r>
      <w:hyperlink r:id="rId111" w:history="1">
        <w:r w:rsidRPr="00E539CE">
          <w:rPr>
            <w:rFonts w:ascii="Times New Roman" w:hAnsi="Times New Roman" w:cs="Times New Roman"/>
            <w:sz w:val="28"/>
            <w:szCs w:val="28"/>
          </w:rPr>
          <w:t>Рунский</w:t>
        </w:r>
      </w:hyperlink>
      <w:r w:rsidRPr="00E539CE">
        <w:rPr>
          <w:rFonts w:ascii="Times New Roman" w:hAnsi="Times New Roman" w:cs="Times New Roman"/>
          <w:sz w:val="28"/>
          <w:szCs w:val="28"/>
        </w:rPr>
        <w:t xml:space="preserve">, дер. </w:t>
      </w:r>
      <w:hyperlink r:id="rId112" w:history="1">
        <w:r w:rsidRPr="00E539CE">
          <w:rPr>
            <w:rFonts w:ascii="Times New Roman" w:hAnsi="Times New Roman" w:cs="Times New Roman"/>
            <w:sz w:val="28"/>
            <w:szCs w:val="28"/>
          </w:rPr>
          <w:t>Рябкино</w:t>
        </w:r>
      </w:hyperlink>
      <w:r w:rsidRPr="00E539CE">
        <w:rPr>
          <w:rFonts w:ascii="Times New Roman" w:hAnsi="Times New Roman" w:cs="Times New Roman"/>
          <w:sz w:val="28"/>
          <w:szCs w:val="28"/>
        </w:rPr>
        <w:t xml:space="preserve">, дер. </w:t>
      </w:r>
      <w:hyperlink r:id="rId113" w:history="1">
        <w:r w:rsidRPr="00E539CE">
          <w:rPr>
            <w:rFonts w:ascii="Times New Roman" w:hAnsi="Times New Roman" w:cs="Times New Roman"/>
            <w:sz w:val="28"/>
            <w:szCs w:val="28"/>
          </w:rPr>
          <w:t>Селехово</w:t>
        </w:r>
      </w:hyperlink>
      <w:r w:rsidRPr="00E539CE">
        <w:rPr>
          <w:rFonts w:ascii="Times New Roman" w:hAnsi="Times New Roman" w:cs="Times New Roman"/>
          <w:sz w:val="28"/>
          <w:szCs w:val="28"/>
        </w:rPr>
        <w:t xml:space="preserve">, дер. </w:t>
      </w:r>
      <w:hyperlink r:id="rId114" w:history="1">
        <w:r w:rsidRPr="00E539CE">
          <w:rPr>
            <w:rFonts w:ascii="Times New Roman" w:hAnsi="Times New Roman" w:cs="Times New Roman"/>
            <w:sz w:val="28"/>
            <w:szCs w:val="28"/>
          </w:rPr>
          <w:t>Семченки</w:t>
        </w:r>
      </w:hyperlink>
      <w:r w:rsidRPr="00E539CE">
        <w:rPr>
          <w:rFonts w:ascii="Times New Roman" w:hAnsi="Times New Roman" w:cs="Times New Roman"/>
          <w:sz w:val="28"/>
          <w:szCs w:val="28"/>
        </w:rPr>
        <w:t xml:space="preserve">, дер. </w:t>
      </w:r>
      <w:hyperlink r:id="rId115" w:history="1">
        <w:r w:rsidRPr="00E539CE">
          <w:rPr>
            <w:rFonts w:ascii="Times New Roman" w:hAnsi="Times New Roman" w:cs="Times New Roman"/>
            <w:sz w:val="28"/>
            <w:szCs w:val="28"/>
          </w:rPr>
          <w:t>Сергеево</w:t>
        </w:r>
      </w:hyperlink>
      <w:r w:rsidRPr="00E539CE">
        <w:rPr>
          <w:rFonts w:ascii="Times New Roman" w:hAnsi="Times New Roman" w:cs="Times New Roman"/>
          <w:sz w:val="28"/>
          <w:szCs w:val="28"/>
        </w:rPr>
        <w:t xml:space="preserve">, дер. </w:t>
      </w:r>
      <w:hyperlink r:id="rId116" w:history="1">
        <w:r w:rsidRPr="00E539CE">
          <w:rPr>
            <w:rFonts w:ascii="Times New Roman" w:hAnsi="Times New Roman" w:cs="Times New Roman"/>
            <w:sz w:val="28"/>
            <w:szCs w:val="28"/>
          </w:rPr>
          <w:t>Серёдка</w:t>
        </w:r>
      </w:hyperlink>
      <w:r w:rsidRPr="00E539CE">
        <w:rPr>
          <w:rFonts w:ascii="Times New Roman" w:hAnsi="Times New Roman" w:cs="Times New Roman"/>
          <w:sz w:val="28"/>
          <w:szCs w:val="28"/>
        </w:rPr>
        <w:t xml:space="preserve">,  дер. </w:t>
      </w:r>
      <w:hyperlink r:id="rId117" w:history="1">
        <w:r w:rsidRPr="00E539CE">
          <w:rPr>
            <w:rFonts w:ascii="Times New Roman" w:hAnsi="Times New Roman" w:cs="Times New Roman"/>
            <w:sz w:val="28"/>
            <w:szCs w:val="28"/>
          </w:rPr>
          <w:t>Синцово</w:t>
        </w:r>
      </w:hyperlink>
      <w:r w:rsidRPr="00E539CE">
        <w:rPr>
          <w:rFonts w:ascii="Times New Roman" w:hAnsi="Times New Roman" w:cs="Times New Roman"/>
          <w:sz w:val="28"/>
          <w:szCs w:val="28"/>
        </w:rPr>
        <w:t xml:space="preserve">, дер. </w:t>
      </w:r>
      <w:hyperlink r:id="rId118" w:history="1">
        <w:r w:rsidRPr="00E539CE">
          <w:rPr>
            <w:rFonts w:ascii="Times New Roman" w:hAnsi="Times New Roman" w:cs="Times New Roman"/>
            <w:sz w:val="28"/>
            <w:szCs w:val="28"/>
          </w:rPr>
          <w:t>Слаутино</w:t>
        </w:r>
      </w:hyperlink>
      <w:r w:rsidRPr="00E539CE">
        <w:rPr>
          <w:rFonts w:ascii="Times New Roman" w:hAnsi="Times New Roman" w:cs="Times New Roman"/>
          <w:sz w:val="28"/>
          <w:szCs w:val="28"/>
        </w:rPr>
        <w:t xml:space="preserve">, дер. </w:t>
      </w:r>
      <w:hyperlink r:id="rId119" w:history="1">
        <w:r w:rsidRPr="00E539CE">
          <w:rPr>
            <w:rFonts w:ascii="Times New Roman" w:hAnsi="Times New Roman" w:cs="Times New Roman"/>
            <w:sz w:val="28"/>
            <w:szCs w:val="28"/>
          </w:rPr>
          <w:t>Старина</w:t>
        </w:r>
      </w:hyperlink>
      <w:r w:rsidRPr="00E539CE">
        <w:rPr>
          <w:rFonts w:ascii="Times New Roman" w:hAnsi="Times New Roman" w:cs="Times New Roman"/>
          <w:sz w:val="28"/>
          <w:szCs w:val="28"/>
        </w:rPr>
        <w:t xml:space="preserve">, дер. </w:t>
      </w:r>
      <w:hyperlink r:id="rId120" w:history="1">
        <w:r w:rsidRPr="00E539CE">
          <w:rPr>
            <w:rFonts w:ascii="Times New Roman" w:hAnsi="Times New Roman" w:cs="Times New Roman"/>
            <w:sz w:val="28"/>
            <w:szCs w:val="28"/>
          </w:rPr>
          <w:t>Старое</w:t>
        </w:r>
      </w:hyperlink>
      <w:r w:rsidRPr="00E539CE">
        <w:rPr>
          <w:rFonts w:ascii="Times New Roman" w:hAnsi="Times New Roman" w:cs="Times New Roman"/>
          <w:sz w:val="28"/>
          <w:szCs w:val="28"/>
        </w:rPr>
        <w:t xml:space="preserve">, дер. </w:t>
      </w:r>
      <w:hyperlink r:id="rId121" w:history="1">
        <w:r w:rsidRPr="00E539CE">
          <w:rPr>
            <w:rFonts w:ascii="Times New Roman" w:hAnsi="Times New Roman" w:cs="Times New Roman"/>
            <w:sz w:val="28"/>
            <w:szCs w:val="28"/>
          </w:rPr>
          <w:t>Суханы</w:t>
        </w:r>
      </w:hyperlink>
      <w:r w:rsidRPr="00E539CE">
        <w:rPr>
          <w:rFonts w:ascii="Times New Roman" w:hAnsi="Times New Roman" w:cs="Times New Roman"/>
          <w:sz w:val="28"/>
          <w:szCs w:val="28"/>
        </w:rPr>
        <w:t xml:space="preserve">,           дер. </w:t>
      </w:r>
      <w:hyperlink r:id="rId122" w:history="1">
        <w:r w:rsidRPr="00E539CE">
          <w:rPr>
            <w:rFonts w:ascii="Times New Roman" w:hAnsi="Times New Roman" w:cs="Times New Roman"/>
            <w:sz w:val="28"/>
            <w:szCs w:val="28"/>
          </w:rPr>
          <w:t>Суходол</w:t>
        </w:r>
      </w:hyperlink>
      <w:r w:rsidRPr="00E539CE">
        <w:rPr>
          <w:rFonts w:ascii="Times New Roman" w:hAnsi="Times New Roman" w:cs="Times New Roman"/>
          <w:sz w:val="28"/>
          <w:szCs w:val="28"/>
        </w:rPr>
        <w:t xml:space="preserve">, дер. </w:t>
      </w:r>
      <w:hyperlink r:id="rId123" w:history="1">
        <w:r w:rsidRPr="00E539CE">
          <w:rPr>
            <w:rFonts w:ascii="Times New Roman" w:hAnsi="Times New Roman" w:cs="Times New Roman"/>
            <w:sz w:val="28"/>
            <w:szCs w:val="28"/>
          </w:rPr>
          <w:t>Теплень</w:t>
        </w:r>
      </w:hyperlink>
      <w:r w:rsidRPr="00E539CE">
        <w:rPr>
          <w:rFonts w:ascii="Times New Roman" w:hAnsi="Times New Roman" w:cs="Times New Roman"/>
          <w:sz w:val="28"/>
          <w:szCs w:val="28"/>
        </w:rPr>
        <w:t xml:space="preserve">, дер. </w:t>
      </w:r>
      <w:hyperlink r:id="rId124" w:history="1">
        <w:r w:rsidRPr="00E539CE">
          <w:rPr>
            <w:rFonts w:ascii="Times New Roman" w:hAnsi="Times New Roman" w:cs="Times New Roman"/>
            <w:sz w:val="28"/>
            <w:szCs w:val="28"/>
          </w:rPr>
          <w:t>Тивиково</w:t>
        </w:r>
      </w:hyperlink>
      <w:r w:rsidRPr="00E539CE">
        <w:rPr>
          <w:rFonts w:ascii="Times New Roman" w:hAnsi="Times New Roman" w:cs="Times New Roman"/>
          <w:sz w:val="28"/>
          <w:szCs w:val="28"/>
        </w:rPr>
        <w:t xml:space="preserve">, дер. </w:t>
      </w:r>
      <w:hyperlink r:id="rId125" w:history="1">
        <w:r w:rsidRPr="00E539CE">
          <w:rPr>
            <w:rFonts w:ascii="Times New Roman" w:hAnsi="Times New Roman" w:cs="Times New Roman"/>
            <w:sz w:val="28"/>
            <w:szCs w:val="28"/>
          </w:rPr>
          <w:t>Тимохино</w:t>
        </w:r>
      </w:hyperlink>
      <w:r w:rsidRPr="00E539CE">
        <w:rPr>
          <w:rFonts w:ascii="Times New Roman" w:hAnsi="Times New Roman" w:cs="Times New Roman"/>
          <w:sz w:val="28"/>
          <w:szCs w:val="28"/>
        </w:rPr>
        <w:t xml:space="preserve">, дер. </w:t>
      </w:r>
      <w:hyperlink r:id="rId126" w:history="1">
        <w:r w:rsidRPr="00E539CE">
          <w:rPr>
            <w:rFonts w:ascii="Times New Roman" w:hAnsi="Times New Roman" w:cs="Times New Roman"/>
            <w:sz w:val="28"/>
            <w:szCs w:val="28"/>
          </w:rPr>
          <w:t>Торг</w:t>
        </w:r>
      </w:hyperlink>
      <w:r w:rsidRPr="00E539CE">
        <w:rPr>
          <w:rFonts w:ascii="Times New Roman" w:hAnsi="Times New Roman" w:cs="Times New Roman"/>
          <w:sz w:val="28"/>
          <w:szCs w:val="28"/>
        </w:rPr>
        <w:t xml:space="preserve">,           дер. </w:t>
      </w:r>
      <w:hyperlink r:id="rId127" w:history="1">
        <w:r w:rsidRPr="00E539CE">
          <w:rPr>
            <w:rFonts w:ascii="Times New Roman" w:hAnsi="Times New Roman" w:cs="Times New Roman"/>
            <w:sz w:val="28"/>
            <w:szCs w:val="28"/>
          </w:rPr>
          <w:t>Тростянка</w:t>
        </w:r>
      </w:hyperlink>
      <w:r w:rsidRPr="00E539CE">
        <w:rPr>
          <w:rFonts w:ascii="Times New Roman" w:hAnsi="Times New Roman" w:cs="Times New Roman"/>
          <w:sz w:val="28"/>
          <w:szCs w:val="28"/>
        </w:rPr>
        <w:t xml:space="preserve">, дер. </w:t>
      </w:r>
      <w:hyperlink r:id="rId128" w:history="1">
        <w:r w:rsidRPr="00E539CE">
          <w:rPr>
            <w:rFonts w:ascii="Times New Roman" w:hAnsi="Times New Roman" w:cs="Times New Roman"/>
            <w:sz w:val="28"/>
            <w:szCs w:val="28"/>
          </w:rPr>
          <w:t>Холм</w:t>
        </w:r>
      </w:hyperlink>
      <w:r w:rsidRPr="00E539CE">
        <w:rPr>
          <w:rFonts w:ascii="Times New Roman" w:hAnsi="Times New Roman" w:cs="Times New Roman"/>
          <w:sz w:val="28"/>
          <w:szCs w:val="28"/>
        </w:rPr>
        <w:t xml:space="preserve">, дер. </w:t>
      </w:r>
      <w:hyperlink r:id="rId129" w:history="1">
        <w:r w:rsidRPr="00E539CE">
          <w:rPr>
            <w:rFonts w:ascii="Times New Roman" w:hAnsi="Times New Roman" w:cs="Times New Roman"/>
            <w:sz w:val="28"/>
            <w:szCs w:val="28"/>
          </w:rPr>
          <w:t>Цалпаны</w:t>
        </w:r>
      </w:hyperlink>
      <w:r w:rsidRPr="00E539CE">
        <w:rPr>
          <w:rFonts w:ascii="Times New Roman" w:hAnsi="Times New Roman" w:cs="Times New Roman"/>
          <w:sz w:val="28"/>
          <w:szCs w:val="28"/>
        </w:rPr>
        <w:t xml:space="preserve">, дер. </w:t>
      </w:r>
      <w:hyperlink r:id="rId130" w:history="1">
        <w:r w:rsidRPr="00E539CE">
          <w:rPr>
            <w:rFonts w:ascii="Times New Roman" w:hAnsi="Times New Roman" w:cs="Times New Roman"/>
            <w:sz w:val="28"/>
            <w:szCs w:val="28"/>
          </w:rPr>
          <w:t>Череты</w:t>
        </w:r>
      </w:hyperlink>
      <w:r w:rsidRPr="00E539CE">
        <w:rPr>
          <w:rFonts w:ascii="Times New Roman" w:hAnsi="Times New Roman" w:cs="Times New Roman"/>
          <w:sz w:val="28"/>
          <w:szCs w:val="28"/>
        </w:rPr>
        <w:t xml:space="preserve">, с. </w:t>
      </w:r>
      <w:hyperlink r:id="rId131" w:history="1">
        <w:r w:rsidRPr="00E539CE">
          <w:rPr>
            <w:rFonts w:ascii="Times New Roman" w:hAnsi="Times New Roman" w:cs="Times New Roman"/>
            <w:sz w:val="28"/>
            <w:szCs w:val="28"/>
          </w:rPr>
          <w:t>Ширково</w:t>
        </w:r>
      </w:hyperlink>
      <w:r w:rsidRPr="00E539CE">
        <w:rPr>
          <w:rFonts w:ascii="Times New Roman" w:hAnsi="Times New Roman" w:cs="Times New Roman"/>
          <w:sz w:val="28"/>
          <w:szCs w:val="28"/>
        </w:rPr>
        <w:t xml:space="preserve">,              дер. </w:t>
      </w:r>
      <w:hyperlink r:id="rId132" w:history="1">
        <w:r w:rsidRPr="00E539CE">
          <w:rPr>
            <w:rFonts w:ascii="Times New Roman" w:hAnsi="Times New Roman" w:cs="Times New Roman"/>
            <w:sz w:val="28"/>
            <w:szCs w:val="28"/>
          </w:rPr>
          <w:t>Щеверево</w:t>
        </w:r>
      </w:hyperlink>
      <w:r w:rsidRPr="00E539CE">
        <w:rPr>
          <w:rFonts w:ascii="Times New Roman" w:hAnsi="Times New Roman" w:cs="Times New Roman"/>
          <w:sz w:val="28"/>
          <w:szCs w:val="28"/>
        </w:rPr>
        <w:t>.</w:t>
      </w:r>
    </w:p>
    <w:p w:rsidR="00AA5D1D" w:rsidRPr="00E539CE" w:rsidRDefault="00AA5D1D" w:rsidP="00E539CE">
      <w:pPr>
        <w:rPr>
          <w:rFonts w:ascii="Times New Roman" w:hAnsi="Times New Roman" w:cs="Times New Roman"/>
          <w:sz w:val="28"/>
          <w:szCs w:val="28"/>
        </w:rPr>
      </w:pPr>
    </w:p>
    <w:p w:rsidR="00AA5D1D" w:rsidRPr="00E539CE" w:rsidRDefault="00AA5D1D" w:rsidP="00E539CE">
      <w:pPr>
        <w:rPr>
          <w:rFonts w:ascii="Times New Roman" w:hAnsi="Times New Roman" w:cs="Times New Roman"/>
          <w:b/>
          <w:sz w:val="28"/>
          <w:szCs w:val="28"/>
        </w:rPr>
      </w:pPr>
      <w:r w:rsidRPr="00E539CE">
        <w:rPr>
          <w:rStyle w:val="a"/>
          <w:rFonts w:ascii="Times New Roman" w:hAnsi="Times New Roman" w:cs="Times New Roman"/>
          <w:b w:val="0"/>
          <w:bCs/>
          <w:color w:val="auto"/>
          <w:sz w:val="28"/>
          <w:szCs w:val="28"/>
        </w:rPr>
        <w:t>26. Рамешковский район</w:t>
      </w:r>
      <w:r w:rsidRPr="00E539CE">
        <w:rPr>
          <w:rFonts w:ascii="Times New Roman" w:hAnsi="Times New Roman" w:cs="Times New Roman"/>
          <w:b/>
          <w:sz w:val="28"/>
          <w:szCs w:val="28"/>
        </w:rPr>
        <w:t xml:space="preserve"> </w:t>
      </w:r>
    </w:p>
    <w:p w:rsidR="00AA5D1D" w:rsidRPr="00E539CE" w:rsidRDefault="00AA5D1D" w:rsidP="00E539CE">
      <w:pPr>
        <w:rPr>
          <w:rFonts w:ascii="Times New Roman" w:hAnsi="Times New Roman" w:cs="Times New Roman"/>
          <w:sz w:val="28"/>
          <w:szCs w:val="28"/>
        </w:rPr>
      </w:pPr>
      <w:r w:rsidRPr="00E539CE">
        <w:rPr>
          <w:rFonts w:ascii="Times New Roman" w:hAnsi="Times New Roman" w:cs="Times New Roman"/>
          <w:sz w:val="28"/>
          <w:szCs w:val="28"/>
        </w:rPr>
        <w:t>Дер. Абакумово, дер. Агафониха, дер. Акулово, дер. Александрово (Некрасово с/п), дер. Александрово (Ведное с/п), дер. Алхимково,                     с. Андреевское, дер. Афатово, дер. Бабаиха, дер. Бакшино, дер. Баскаки,      дер. Бахарево, дер. Беляево, дер. Берег, дер. Бережок, дер. Березняки,           дер. Березовец, дер. Блуди, дер. Боброво, дер. Богатырево, дер. Большая Горка, дер. Борки, дер. Борутино, с. Буйлово,  дер. Буланово, дер. Бурцевы Горы, дер. Буславец, дер. Бухлово, дер. Быково, дер. Васильев Двор,             дер. Васильки, дер. Васьки,  с. Ведное, дер. Вельшино, дер. Вересково,         дер. Вилово, дер. Вильяшево, дер. Власиха, дер. Волково, дер. Волосково, дер. Волхово, дер. Воротилово, дер. Воротнево, дер. Ворохобино,                 дер. Вышино, с. Георгиевское, дер. Гоголиха, дер. Гордеиха, дер. Горка (Алёшино с/п), дер. Горка (Высоково с/п),  дер. Горка (Киверичи с/п),          дер. Горка Ленина, пос. Городковский, дер. Городня, дер. Городок,                  дер. Горолысово, дер. Григорково, дер. Григорово  (Заклинье с/п),                  дер. Григорово (Киверичи с/п), дер. Далеки, дер. Денесьево, дер. Денисово, дер. Десятильники, с. Диево,  дер. Дмитровка, дер. Дуброво  (Киверичи с/п), дер. Дуброво (Алешино с/п), дер.   Дудинец, дер. Дуловское, дер. Дьяково, дер. Емельяниха, дер. Ершиха, дер.  Ефремово, дер. Железово  (Ведное с/п), дер. Железово (Алёшино с/п), дер. Желниха, дер. Жирославка, дер. Жихино, дер. Жихнево, дер. Залесье, дер. Заполье, дер. Заречье, дер. Заручье  (Заклинье с/п), дер. Заручье (Алёшино с/п), дер. Заручье (Некрасово с/п),             дер. Заря, дер. Засколье, дер. Захарьино, дер. Знаменка, дер. Зубцово,                 с. Ивановское, дер. Иванцево, дер. Иваньково, дер. Ивица, дер. Иевлево (Ильгощи с/п), дер. Иевлево (Киверичи с/п), с. Ильгощи, дер. Ильинка,                дер. Ильино  (Никольское  с/п), дер. Ильино (Некрасово с/п), дер. Исачиха, дер. Кадное, дер. Каликино, дер.  Каменка, дер.  Каменное, дер.  Колупаново, дер. Комариха, дер.  Конищево, дер. Константиново, дер. Коптино,                    дер. Корино, дер. Корневка, дер. Корнево, дер. Коровино, дер. Коростелево, дер. Косково, дер. Красная Горка, дер. Красненькое, дер. Красный  Пахарь, дер. Кромново, дер. Крутец, дер. Кузнецово, дер. Кузьминка, дер. Кукино, дер. Кукуй, дер. Куликово, дер. Курьяново, дер. Лаврово, дер. Лахино,                  дер. Леоново, дер. Летнево, дер. Липное, дер. Ловцово, дер. Лощино,                   дер. Лядины, дер. Ляхово, дер. Малая Горка, дер. Манушкино, дер. Марьино, дер. Матвейково, дер. Матренино, дер. Медведица,  с. Медведиха,                       дер. Мерлуга, дер. Минеево, дер. Минино, дер.  Могилки, дер. Моляково, дер. Морозовка, дер. Морозово, дер. Мохнецы, дер. Мощёново, дер. Мсты, дер. Мужево, дер. Найденово, дер. Негочево, дер. Некрасово, дер. Немерово, дер. Новенькая, дер. Новиково, дер. Новое (Высоково с/п), дер. Ново</w:t>
      </w:r>
      <w:r>
        <w:rPr>
          <w:rFonts w:ascii="Times New Roman" w:hAnsi="Times New Roman" w:cs="Times New Roman"/>
          <w:sz w:val="28"/>
          <w:szCs w:val="28"/>
        </w:rPr>
        <w:t>-</w:t>
      </w:r>
      <w:r w:rsidRPr="00E539CE">
        <w:rPr>
          <w:rFonts w:ascii="Times New Roman" w:hAnsi="Times New Roman" w:cs="Times New Roman"/>
          <w:sz w:val="28"/>
          <w:szCs w:val="28"/>
        </w:rPr>
        <w:t xml:space="preserve"> Рязанчиха, дер. Новое (Киверичи с/п), дер. Новое Долино, дер. Ново-Застолбье, дер. Ново-Михнёво, дер. Новый Починок, дер. Обратково,                   дер. Оглядкино, дер. Остров, дер. Ошвино, дер. Павлово, дер. Павлушково, дер. Пальцево, дер. Паниха, дер. Паршутино, дер. Пенье, дер. Перегородка, дер. Перелоги, дер. Перемилово, дер. Перепечкино, дер. Пески (Кушалино с/п), дер. Пескошево, дер. Петраково, дер. Петровское, дер. Петроково,      дер. Плешково, дер. Плосково, дер. Погорелец, с. Погорельцы,                            дер. Поддубное, дер. Полянка, дер. Поляны, дер. Поплевино, дер. Поповка, дер. Поречье, дер. Починово, дер. Прислон, дер. Проказово, дер. Прудиха, дер. Прудово, дер. Рамень, дер. Раменье (Высоково с/п), дер. Раменье  (Ильгощи с/п), дер. Ровное, дер. Рождество, с. Рождество,  дер. Русино,       дер. Ручьи, дер. Рыжково, дер. Савиха, дер. Сафоново, дер. Свистуново,      дер. Сезомцы, дер. Селище, дер. Сельково, дер. Сельниково, дер. Сельцо, дер. Селютино, дер. Сёмжино, дер. Семунино, дер. Сенино, дер. Сеньково, дер. Сивцево, дер. Сидорово, дер. Славгущи, дер. Слободиха, дер. Смочели, дер. Соболиха, дер. Соколово, дер. Сорокино, дер. Сошниково, дер. Старово  (Алешино с/п), дер. Старово  (Ильгощи с/п), дер. Старово (Киверичи с/п), дер. Старое   Долино, дер. Старожилка, дер. Старый Починок, дер. Стояново, дер. Сырково, дер. Таковая, дер. Твердятино, дер. Тихорево, дер. Толокново, дер. Толстиково, дер. Топориха, дер. Троица, дер. Трубичиха, дер. Тучево, дер. Улиткино, дер. Устюги, дер. Филиппково, дер. Филиха, дер. Холмы,  дер. Хорошово, дер. Хотути, дер. Хохловка, дер. Хромцово, дер. Цепелиха, дер. Цицеруха, дер. Чернево, дер. Чернеево, дер. Черногрязье,                             дер. Черногубово, дер. Чернышёво, дер. Чехово, дер. Чубариха,                            дер. Шарапиха, дер. Шарапово, дер. Шеломец, дер. Шенское, дер. Шибаниха,  дер. Шуя, дер. Яблонька, дер. Язвица, дер. Якимково.</w:t>
      </w:r>
    </w:p>
    <w:p w:rsidR="00AA5D1D" w:rsidRPr="00E539CE" w:rsidRDefault="00AA5D1D" w:rsidP="00E539CE">
      <w:pPr>
        <w:rPr>
          <w:rStyle w:val="a"/>
          <w:rFonts w:ascii="Times New Roman" w:hAnsi="Times New Roman" w:cs="Times New Roman"/>
          <w:bCs/>
          <w:color w:val="auto"/>
          <w:sz w:val="28"/>
          <w:szCs w:val="28"/>
        </w:rPr>
      </w:pPr>
    </w:p>
    <w:p w:rsidR="00AA5D1D" w:rsidRPr="00E539CE" w:rsidRDefault="00AA5D1D" w:rsidP="00E539CE">
      <w:pPr>
        <w:rPr>
          <w:rStyle w:val="a"/>
          <w:rFonts w:ascii="Times New Roman" w:hAnsi="Times New Roman" w:cs="Times New Roman"/>
          <w:b w:val="0"/>
          <w:bCs/>
          <w:color w:val="auto"/>
          <w:sz w:val="28"/>
          <w:szCs w:val="28"/>
        </w:rPr>
      </w:pPr>
      <w:r w:rsidRPr="00E539CE">
        <w:rPr>
          <w:rStyle w:val="a"/>
          <w:rFonts w:ascii="Times New Roman" w:hAnsi="Times New Roman" w:cs="Times New Roman"/>
          <w:b w:val="0"/>
          <w:bCs/>
          <w:color w:val="auto"/>
          <w:sz w:val="28"/>
          <w:szCs w:val="28"/>
        </w:rPr>
        <w:t>27</w:t>
      </w:r>
      <w:r w:rsidRPr="00E539CE">
        <w:rPr>
          <w:rStyle w:val="a"/>
          <w:rFonts w:ascii="Times New Roman" w:hAnsi="Times New Roman" w:cs="Times New Roman"/>
          <w:b w:val="0"/>
          <w:bCs/>
          <w:i/>
          <w:color w:val="auto"/>
          <w:sz w:val="28"/>
          <w:szCs w:val="28"/>
        </w:rPr>
        <w:t xml:space="preserve">. </w:t>
      </w:r>
      <w:r w:rsidRPr="00E539CE">
        <w:rPr>
          <w:rStyle w:val="a"/>
          <w:rFonts w:ascii="Times New Roman" w:hAnsi="Times New Roman" w:cs="Times New Roman"/>
          <w:b w:val="0"/>
          <w:bCs/>
          <w:color w:val="auto"/>
          <w:sz w:val="28"/>
          <w:szCs w:val="28"/>
        </w:rPr>
        <w:t>Ржевский район</w:t>
      </w:r>
    </w:p>
    <w:p w:rsidR="00AA5D1D" w:rsidRPr="00E539CE" w:rsidRDefault="00AA5D1D" w:rsidP="00E539CE">
      <w:pPr>
        <w:rPr>
          <w:rFonts w:ascii="Times New Roman" w:hAnsi="Times New Roman" w:cs="Times New Roman"/>
          <w:sz w:val="28"/>
          <w:szCs w:val="28"/>
        </w:rPr>
      </w:pPr>
      <w:r w:rsidRPr="00E539CE">
        <w:rPr>
          <w:rFonts w:ascii="Times New Roman" w:hAnsi="Times New Roman" w:cs="Times New Roman"/>
          <w:sz w:val="28"/>
          <w:szCs w:val="28"/>
        </w:rPr>
        <w:t xml:space="preserve">Дер. Апалево, дер. Бочарово (Итомля с/п), дер. Брехово, дер. Бровцино, дер. Бродниково, дер. Бураково (Победа с/п), дер. Быхова Слобода,                   дер. Вороничено,  дер. Высоково,  дер. Глазово, дер. Двойня, дер. Добрая, дер. Дубакино,  дер. Дубровка, дер. Дуброво (Чертолино с/п),   дер. Екимово (Чертолино с/п),  дер. Ерши, дер. Заречная, дер. Захарово (Успенское с/п), дер. Ивановское, дер. Картошино, дер. Клешнево, дер. Клины,                        дер. Коростелево, дер. Козицино, дер. Кокошилово, дер. Кресты,                        дер. Крутики (Медведево с/п), дер. Крутики    (Хорошево с/п), дер. Лебзино, дер. Лукино, дер. Люнино, дер. Макарово, дер. Маломахово,   дер. Маслово,   дер. Минино, дер. Мончорово, дер. Моржово, дер. Мясоедово,  дер. Мясцово, дер. Нестерово, дер. Новый Рукав, дер. Овсянники (Итомля с/п),                        дер. Овчинники, дер. Озерецкое, дер. Першино (Успенское с/п),                         дер. Пестриково, дер. Плотниково, дер. Покровское, дер. Поротики,                  дер. Почигаево, дер. Починки (Победа с/п),  дер. Починки  (Чертолино с/п), дер. Пудово, дер. Пустошка 2-я, дер. Редькино, дер. Рыково, дер. Рязанцево,   дер. Свеклино, дер. Свербиха,  дер. Сморщево,  дер. Семеновское (Победа с/п), дер. Соломино, дер. Соколово, дер. Станы,  дер. Степанцево, </w:t>
      </w:r>
      <w:r>
        <w:rPr>
          <w:rFonts w:ascii="Times New Roman" w:hAnsi="Times New Roman" w:cs="Times New Roman"/>
          <w:sz w:val="28"/>
          <w:szCs w:val="28"/>
        </w:rPr>
        <w:t xml:space="preserve">                       </w:t>
      </w:r>
      <w:r w:rsidRPr="00E539CE">
        <w:rPr>
          <w:rFonts w:ascii="Times New Roman" w:hAnsi="Times New Roman" w:cs="Times New Roman"/>
          <w:sz w:val="28"/>
          <w:szCs w:val="28"/>
        </w:rPr>
        <w:t>дер. Стешово,   дер. Таблино,   дер. Тараканово  (Итомля с/п),  дер. Турбаево, дер. Шиблино, дер. Федяйково, дер. Филатово, дер. Харланово, дер. Черново.</w:t>
      </w:r>
    </w:p>
    <w:p w:rsidR="00AA5D1D" w:rsidRPr="00E539CE" w:rsidRDefault="00AA5D1D" w:rsidP="00E539CE">
      <w:pPr>
        <w:rPr>
          <w:rFonts w:ascii="Times New Roman" w:hAnsi="Times New Roman" w:cs="Times New Roman"/>
          <w:sz w:val="28"/>
          <w:szCs w:val="28"/>
        </w:rPr>
      </w:pPr>
    </w:p>
    <w:p w:rsidR="00AA5D1D" w:rsidRPr="00E539CE" w:rsidRDefault="00AA5D1D" w:rsidP="00E539CE">
      <w:pPr>
        <w:rPr>
          <w:rStyle w:val="a"/>
          <w:rFonts w:ascii="Times New Roman" w:hAnsi="Times New Roman" w:cs="Times New Roman"/>
          <w:b w:val="0"/>
          <w:bCs/>
          <w:color w:val="auto"/>
          <w:sz w:val="28"/>
          <w:szCs w:val="28"/>
        </w:rPr>
      </w:pPr>
      <w:r w:rsidRPr="00E539CE">
        <w:rPr>
          <w:rStyle w:val="a"/>
          <w:rFonts w:ascii="Times New Roman" w:hAnsi="Times New Roman" w:cs="Times New Roman"/>
          <w:b w:val="0"/>
          <w:bCs/>
          <w:color w:val="auto"/>
          <w:sz w:val="28"/>
          <w:szCs w:val="28"/>
        </w:rPr>
        <w:t>28. Сандовский район</w:t>
      </w:r>
    </w:p>
    <w:p w:rsidR="00AA5D1D" w:rsidRPr="00E539CE" w:rsidRDefault="00AA5D1D" w:rsidP="00E539CE">
      <w:pPr>
        <w:rPr>
          <w:rFonts w:ascii="Times New Roman" w:hAnsi="Times New Roman" w:cs="Times New Roman"/>
          <w:sz w:val="28"/>
          <w:szCs w:val="28"/>
        </w:rPr>
      </w:pPr>
      <w:r w:rsidRPr="00E539CE">
        <w:rPr>
          <w:rFonts w:ascii="Times New Roman" w:hAnsi="Times New Roman" w:cs="Times New Roman"/>
          <w:sz w:val="28"/>
          <w:szCs w:val="28"/>
        </w:rPr>
        <w:t xml:space="preserve">Дер. </w:t>
      </w:r>
      <w:hyperlink r:id="rId133" w:history="1">
        <w:r w:rsidRPr="00E539CE">
          <w:rPr>
            <w:rStyle w:val="Hyperlink"/>
            <w:rFonts w:ascii="Times New Roman" w:hAnsi="Times New Roman"/>
            <w:color w:val="auto"/>
            <w:sz w:val="28"/>
            <w:szCs w:val="28"/>
            <w:u w:val="none"/>
          </w:rPr>
          <w:t>Агафоново</w:t>
        </w:r>
      </w:hyperlink>
      <w:r w:rsidRPr="00E539CE">
        <w:rPr>
          <w:rFonts w:ascii="Times New Roman" w:hAnsi="Times New Roman" w:cs="Times New Roman"/>
          <w:sz w:val="28"/>
          <w:szCs w:val="28"/>
        </w:rPr>
        <w:t xml:space="preserve">, хутор Александровский, дер. Александровское,         дер. </w:t>
      </w:r>
      <w:hyperlink r:id="rId134" w:history="1">
        <w:r w:rsidRPr="00E539CE">
          <w:rPr>
            <w:rStyle w:val="Hyperlink"/>
            <w:rFonts w:ascii="Times New Roman" w:hAnsi="Times New Roman"/>
            <w:color w:val="auto"/>
            <w:sz w:val="28"/>
            <w:szCs w:val="28"/>
            <w:u w:val="none"/>
          </w:rPr>
          <w:t>Андрейцево</w:t>
        </w:r>
      </w:hyperlink>
      <w:r w:rsidRPr="00E539CE">
        <w:rPr>
          <w:rFonts w:ascii="Times New Roman" w:hAnsi="Times New Roman" w:cs="Times New Roman"/>
          <w:sz w:val="28"/>
          <w:szCs w:val="28"/>
        </w:rPr>
        <w:t xml:space="preserve">, дер. </w:t>
      </w:r>
      <w:hyperlink r:id="rId135" w:history="1">
        <w:r w:rsidRPr="00E539CE">
          <w:rPr>
            <w:rStyle w:val="Hyperlink"/>
            <w:rFonts w:ascii="Times New Roman" w:hAnsi="Times New Roman"/>
            <w:color w:val="auto"/>
            <w:sz w:val="28"/>
            <w:szCs w:val="28"/>
            <w:u w:val="none"/>
          </w:rPr>
          <w:t>Аннинское</w:t>
        </w:r>
      </w:hyperlink>
      <w:r w:rsidRPr="00E539CE">
        <w:rPr>
          <w:rFonts w:ascii="Times New Roman" w:hAnsi="Times New Roman" w:cs="Times New Roman"/>
          <w:sz w:val="28"/>
          <w:szCs w:val="28"/>
        </w:rPr>
        <w:t xml:space="preserve">, дер. </w:t>
      </w:r>
      <w:hyperlink r:id="rId136" w:history="1">
        <w:r w:rsidRPr="00E539CE">
          <w:rPr>
            <w:rStyle w:val="Hyperlink"/>
            <w:rFonts w:ascii="Times New Roman" w:hAnsi="Times New Roman"/>
            <w:color w:val="auto"/>
            <w:sz w:val="28"/>
            <w:szCs w:val="28"/>
            <w:u w:val="none"/>
          </w:rPr>
          <w:t>Апаркино</w:t>
        </w:r>
      </w:hyperlink>
      <w:r w:rsidRPr="00E539CE">
        <w:rPr>
          <w:rFonts w:ascii="Times New Roman" w:hAnsi="Times New Roman" w:cs="Times New Roman"/>
          <w:sz w:val="28"/>
          <w:szCs w:val="28"/>
        </w:rPr>
        <w:t xml:space="preserve">, дер. </w:t>
      </w:r>
      <w:hyperlink r:id="rId137" w:history="1">
        <w:r w:rsidRPr="00E539CE">
          <w:rPr>
            <w:rStyle w:val="Hyperlink"/>
            <w:rFonts w:ascii="Times New Roman" w:hAnsi="Times New Roman"/>
            <w:color w:val="auto"/>
            <w:sz w:val="28"/>
            <w:szCs w:val="28"/>
            <w:u w:val="none"/>
          </w:rPr>
          <w:t>Артемиха</w:t>
        </w:r>
      </w:hyperlink>
      <w:r w:rsidRPr="00E539CE">
        <w:rPr>
          <w:rFonts w:ascii="Times New Roman" w:hAnsi="Times New Roman" w:cs="Times New Roman"/>
          <w:sz w:val="28"/>
          <w:szCs w:val="28"/>
        </w:rPr>
        <w:t xml:space="preserve">,                         дер. </w:t>
      </w:r>
      <w:hyperlink r:id="rId138" w:history="1">
        <w:r w:rsidRPr="00E539CE">
          <w:rPr>
            <w:rStyle w:val="Hyperlink"/>
            <w:rFonts w:ascii="Times New Roman" w:hAnsi="Times New Roman"/>
            <w:color w:val="auto"/>
            <w:sz w:val="28"/>
            <w:szCs w:val="28"/>
            <w:u w:val="none"/>
          </w:rPr>
          <w:t>Арханское</w:t>
        </w:r>
      </w:hyperlink>
      <w:r w:rsidRPr="00E539CE">
        <w:rPr>
          <w:rFonts w:ascii="Times New Roman" w:hAnsi="Times New Roman" w:cs="Times New Roman"/>
          <w:sz w:val="28"/>
          <w:szCs w:val="28"/>
        </w:rPr>
        <w:t xml:space="preserve">, дер. Батиха, дер. </w:t>
      </w:r>
      <w:hyperlink r:id="rId139" w:history="1">
        <w:r w:rsidRPr="00E539CE">
          <w:rPr>
            <w:rStyle w:val="Hyperlink"/>
            <w:rFonts w:ascii="Times New Roman" w:hAnsi="Times New Roman"/>
            <w:color w:val="auto"/>
            <w:sz w:val="28"/>
            <w:szCs w:val="28"/>
            <w:u w:val="none"/>
          </w:rPr>
          <w:t>Безлы</w:t>
        </w:r>
      </w:hyperlink>
      <w:r w:rsidRPr="00E539CE">
        <w:rPr>
          <w:rFonts w:ascii="Times New Roman" w:hAnsi="Times New Roman" w:cs="Times New Roman"/>
          <w:sz w:val="28"/>
          <w:szCs w:val="28"/>
        </w:rPr>
        <w:t xml:space="preserve">, дер. Белые Межи, дер. Бережок,       дер. Березницы, дер. Березье, дер. Благовещенье, дер. Болота, дер. Большая Каменка, дер. Большое Малинское, дер. Большая Попиха, дер.  Большое Никитино, дер. Большое Раменье, дер. Большое Сидельниково,                   дер. Борисково, дер. Боровское, дер. Борок, дер. Брехово, дер. Бурдомачеха, дер. Веригино, дер. Ветреное, дер. Вичиха, дер. Вокшино, дер. Воробей,                дер. Ворсино, дер. Высокуша, дер. Вяжища, дер. Гаврилово,                               дер. Гавриловское, дер. Гавшиха, дер. Глебени (Большемалинское с/п),                 дер. Глебени (Лукинское с/п), дер. Гойморово, дер. Гольцово, дер. Горка (Большемалинское с/п), дер. Горка (Соболинское с/п), дер. Горка (Топоровское с/п),  дер. Городище, дер. Горошково, дер. Григорово,                  дер. Григорцево, дер. Грядки, дер. Давыдово, дер. Дектярка, дер. Детково (Лукинское с/п), дер. Детково-Бабарыкино, дер. Детково (Большемалинское с/п), дер. Дмитровка, дер. Дремучево, дер. Дроздово, дер. Дупли,                   дер. Дурниково, дер. Дымцево, ж.-д. ст. Дынино, дер. Елизаветино,                     дер. Ескино, дер. Желонки, дер. Завражье, дер. Загранье, дер. Заднее,                дер. Залужье,   дер. Запрудье,  дер. Заречье, дер. Заручевье, дер. Збудово,         дер. Иваньково, дер. Игуньково, дер. Ильино (Соболинское с/п),                  дер. Искра,  дер. Караваево,  дер. Карамышево, дер. Карельское Васильково, дер. Карпово,  дер. Карповское,  дер. Квашонки, дер. Китай Гора,                       дер. Кольцово,  дер. </w:t>
      </w:r>
      <w:hyperlink r:id="rId140" w:history="1">
        <w:r w:rsidRPr="00E539CE">
          <w:rPr>
            <w:rStyle w:val="Hyperlink"/>
            <w:rFonts w:ascii="Times New Roman" w:hAnsi="Times New Roman"/>
            <w:color w:val="auto"/>
            <w:sz w:val="28"/>
            <w:szCs w:val="28"/>
            <w:u w:val="none"/>
          </w:rPr>
          <w:t>Колюбякино</w:t>
        </w:r>
      </w:hyperlink>
      <w:r w:rsidRPr="00E539CE">
        <w:rPr>
          <w:rFonts w:ascii="Times New Roman" w:hAnsi="Times New Roman" w:cs="Times New Roman"/>
          <w:sz w:val="28"/>
          <w:szCs w:val="28"/>
        </w:rPr>
        <w:t>,  дер. Косячиха, дер. Котиха, дер. Коурово, дер. Кресты, дер. Крылово, дер. Кстинкино, дер. Кузнецкое,   дер. Куниково, дер. Ладожское, дер. Логаниха, с. Лукино, дер. Лунево, дер. Лысцево,               дер. Львовское, дер. Макаровское, дер. Малая Попиха, дер. Малая Попишка, дер. Малечкино, дер. Малое Малинское, дер. Малое Мякишево,   дер. Малое Никитино,   дер. Малое Сидельниково, дер. Манжуриха, дер. Мантурьево,   дер. Мариниха,   дер. Маслово, дер. Матвейково, дер. Матвейцево,                      дер. Медово,  дер. Мистелиха, дер. Михеево,  дер. Мокей Гора,                         дер.   Молвино, дер. Молоково, дер. Мосеево,  дер. Муравино, дер. Мухино, дер. Надеево, дер. Найденка, дер. Нефедьево, дер. Нивицы, дер. Никаниха, дер. Никиткино, дер. Никольское, дер. Новая Выставка, дер. Овсище,                 дер. Ольховец, дер. Остречиха, дер. Отрубнево, дер. Павское, дер. Пальцево, дер. Паншино,  дер. Парфеньево   (Большемалинское  с/п),  дер. Парфеньево (Топоровское с/п),   дер. Перфильево, дер. Перьми, дер. Песочня,                          дер. Петровское   (Большемалинское с/п),   дер. Петровское    (Лукинское с/п), дер. Плосково (Большемалинское с/п),   дер. Плосково (Лукинское с/п), с. Пнево, дер. Погорелка,  дер. Подберезье,  дер. Подгорье,   дер. Пожарье, дер. Пономарево, дер. Поцеп, дер. Починки, дер.   Пропасти,   дер. Путилово,   дер. Путилово-Зарека, дер. Ражково, дер. Ракитино, дер. Раменец,                        дер. Раскопино, дер. Расторопово, дер. Рекуша, дер. Речица, дер. Решетиха, дер. Родиониха, дер. Рославлево, дер. Русское Васильково, дер. Саваны,             дер. Садовая, дер. Сельцы, дер. Семеново,  дер. Сменцево, дер. Соболины, дер.  Соснино, дер. Сосновец,  дер. Станки,   дер. Старая Выставка, с. Старое Сандово, дер. Столбово, дер. Стулово, дер. Судилово, дер. Сулоиха,                        дер. Сухоломово,    дер. Сушигорицы,   дер. Сыропятово, дер. Тавнежи,              дер. Тимхово, дер. Толстиково, дер. Топалки,   ст. Топорово, дер. Топорово, дер. Туково, с. Тухани, дер. Тюхтово, дер. Удали, дер. Устровка,                        дер. Федосеево, дер. Халамеево, дер. Харовичи, дер. Ховрино, дер. Холм, дер. Шерепово, дер. Шуниха, дер. Щербово, дер. Щурово, хутор Югский,        с. Юрьево, дер. Язвиха, хутор Язвиха, дер. Якушино, дер. Ярцево.</w:t>
      </w:r>
    </w:p>
    <w:p w:rsidR="00AA5D1D" w:rsidRPr="00E539CE" w:rsidRDefault="00AA5D1D" w:rsidP="00E539CE">
      <w:pPr>
        <w:rPr>
          <w:rFonts w:ascii="Times New Roman" w:hAnsi="Times New Roman" w:cs="Times New Roman"/>
          <w:sz w:val="28"/>
          <w:szCs w:val="28"/>
        </w:rPr>
      </w:pPr>
    </w:p>
    <w:p w:rsidR="00AA5D1D" w:rsidRPr="00E539CE" w:rsidRDefault="00AA5D1D" w:rsidP="00374D6B">
      <w:pPr>
        <w:ind w:firstLine="709"/>
        <w:rPr>
          <w:rFonts w:ascii="Times New Roman" w:hAnsi="Times New Roman" w:cs="Times New Roman"/>
          <w:sz w:val="28"/>
          <w:szCs w:val="28"/>
        </w:rPr>
      </w:pPr>
      <w:r w:rsidRPr="00E539CE">
        <w:rPr>
          <w:rFonts w:ascii="Times New Roman" w:hAnsi="Times New Roman" w:cs="Times New Roman"/>
          <w:sz w:val="28"/>
          <w:szCs w:val="28"/>
        </w:rPr>
        <w:t>29. Селижаровский район</w:t>
      </w:r>
    </w:p>
    <w:p w:rsidR="00AA5D1D" w:rsidRPr="00E539CE" w:rsidRDefault="00AA5D1D" w:rsidP="00374D6B">
      <w:pPr>
        <w:ind w:firstLine="709"/>
        <w:rPr>
          <w:rFonts w:ascii="Times New Roman" w:hAnsi="Times New Roman" w:cs="Times New Roman"/>
          <w:sz w:val="28"/>
          <w:szCs w:val="28"/>
        </w:rPr>
      </w:pPr>
      <w:r w:rsidRPr="00E539CE">
        <w:rPr>
          <w:rFonts w:ascii="Times New Roman" w:hAnsi="Times New Roman" w:cs="Times New Roman"/>
          <w:sz w:val="28"/>
          <w:szCs w:val="28"/>
        </w:rPr>
        <w:t>Дер. Берники, дер. Большое Выжлятниково, дер. Большое Ивахново,      дер. Большое Кашино,  дер. Большие Клочки, дер. Бутырки, дер. Быково (Захаровское с/п), дер. Верхние Горки, дер. Гогино, дер. Гора, дер. Горелуша, дер. Девичье,  дер. Дружная Горка, дер. Дрыгомо, дер. Дягилево,                       дер. Зеленино (Дмитровское с/п), дер. Ильино (Елецкое с/п), дер. Козловцы, дер. Косорово, дер. Краски, дер. Кулешино, дер. Лошаково (Большекошинское с/п), дер. Малое Ананкино, дер. Мелентьево,  дер. Нивы (Талицкое с/п), дер. Ольхово, дер. Пискачево, дер. Поддубное,                          дер. Подсосонье, дер. Ранцево, дер. Сеитово,  дер. Селино, дер. Сижинское,  дер. Славотино, дер. Соловьево, дер. Теглецы, дер. Терентьево,                           дер. Толочино, дер. Хитицы,  дер. Ям Столыпино.</w:t>
      </w:r>
    </w:p>
    <w:p w:rsidR="00AA5D1D" w:rsidRPr="00E539CE" w:rsidRDefault="00AA5D1D" w:rsidP="00E539CE">
      <w:pPr>
        <w:rPr>
          <w:rFonts w:ascii="Times New Roman" w:hAnsi="Times New Roman" w:cs="Times New Roman"/>
          <w:sz w:val="28"/>
          <w:szCs w:val="28"/>
        </w:rPr>
      </w:pPr>
    </w:p>
    <w:p w:rsidR="00AA5D1D" w:rsidRPr="00E539CE" w:rsidRDefault="00AA5D1D" w:rsidP="00E539CE">
      <w:pPr>
        <w:rPr>
          <w:rStyle w:val="a"/>
          <w:rFonts w:ascii="Times New Roman" w:hAnsi="Times New Roman" w:cs="Times New Roman"/>
          <w:b w:val="0"/>
          <w:bCs/>
          <w:color w:val="auto"/>
          <w:sz w:val="28"/>
          <w:szCs w:val="28"/>
        </w:rPr>
      </w:pPr>
      <w:r w:rsidRPr="00E539CE">
        <w:rPr>
          <w:rStyle w:val="a"/>
          <w:rFonts w:ascii="Times New Roman" w:hAnsi="Times New Roman" w:cs="Times New Roman"/>
          <w:b w:val="0"/>
          <w:bCs/>
          <w:color w:val="auto"/>
          <w:sz w:val="28"/>
          <w:szCs w:val="28"/>
        </w:rPr>
        <w:t>30. Сонковский район</w:t>
      </w:r>
    </w:p>
    <w:p w:rsidR="00AA5D1D" w:rsidRPr="00E539CE" w:rsidRDefault="00AA5D1D" w:rsidP="00E539CE">
      <w:pPr>
        <w:rPr>
          <w:rFonts w:ascii="Times New Roman" w:hAnsi="Times New Roman" w:cs="Times New Roman"/>
          <w:sz w:val="28"/>
          <w:szCs w:val="28"/>
        </w:rPr>
      </w:pPr>
      <w:r w:rsidRPr="00E539CE">
        <w:rPr>
          <w:rFonts w:ascii="Times New Roman" w:hAnsi="Times New Roman" w:cs="Times New Roman"/>
          <w:sz w:val="28"/>
          <w:szCs w:val="28"/>
        </w:rPr>
        <w:t>Дер. Анисимово, с. Беляницы, дер. Бережки, дер. Ботвино,                  дер. Вепрь, дер. Власово, дер. Гладышево, дер. Горка (Горское с/п),                   дер. Горка (Григорковское с/п), дер. Горка (Пищалкинское с/п), дер. Горка (Петровское с/п), дер. Григорково, дер. Добрыни, дер. Зубарево,                         дер. Ивановское, с. Кой, дер. Корнеиха, пос. Красномайский, с. Лаврово,    дер. Лесные, дер. Макариха,   дер. Молоди,  дер. Новые Горицы, дер. Ново-Ильинское,  дер. Новоселье, дер. Одинцово, дер. Перетерье, с. Петровское, дер. Пищалкино, дер. Привольное, дер. Пригорки,  дер. Сабурово,  дер. Села,  дер. Сергеевское,  дер. Федоровское, дер. Хвостино.</w:t>
      </w:r>
    </w:p>
    <w:p w:rsidR="00AA5D1D" w:rsidRPr="00E539CE" w:rsidRDefault="00AA5D1D" w:rsidP="00E539CE">
      <w:pPr>
        <w:rPr>
          <w:rStyle w:val="a"/>
          <w:rFonts w:ascii="Times New Roman" w:hAnsi="Times New Roman" w:cs="Times New Roman"/>
          <w:bCs/>
          <w:color w:val="auto"/>
          <w:sz w:val="28"/>
          <w:szCs w:val="28"/>
        </w:rPr>
      </w:pPr>
    </w:p>
    <w:p w:rsidR="00AA5D1D" w:rsidRPr="00E539CE" w:rsidRDefault="00AA5D1D" w:rsidP="00374D6B">
      <w:pPr>
        <w:rPr>
          <w:rStyle w:val="a"/>
          <w:rFonts w:ascii="Times New Roman" w:hAnsi="Times New Roman" w:cs="Times New Roman"/>
          <w:b w:val="0"/>
          <w:bCs/>
          <w:color w:val="auto"/>
          <w:sz w:val="28"/>
          <w:szCs w:val="28"/>
        </w:rPr>
      </w:pPr>
      <w:r w:rsidRPr="00E539CE">
        <w:rPr>
          <w:rStyle w:val="a"/>
          <w:rFonts w:ascii="Times New Roman" w:hAnsi="Times New Roman" w:cs="Times New Roman"/>
          <w:b w:val="0"/>
          <w:bCs/>
          <w:color w:val="auto"/>
          <w:sz w:val="28"/>
          <w:szCs w:val="28"/>
        </w:rPr>
        <w:t>31. Спировский район</w:t>
      </w:r>
    </w:p>
    <w:p w:rsidR="00AA5D1D" w:rsidRPr="00E539CE" w:rsidRDefault="00AA5D1D" w:rsidP="00374D6B">
      <w:pPr>
        <w:rPr>
          <w:rFonts w:ascii="Times New Roman" w:hAnsi="Times New Roman" w:cs="Times New Roman"/>
          <w:sz w:val="28"/>
          <w:szCs w:val="28"/>
        </w:rPr>
      </w:pPr>
      <w:r w:rsidRPr="00E539CE">
        <w:rPr>
          <w:rFonts w:ascii="Times New Roman" w:hAnsi="Times New Roman" w:cs="Times New Roman"/>
          <w:sz w:val="28"/>
          <w:szCs w:val="28"/>
        </w:rPr>
        <w:t xml:space="preserve">Дер. Алуферьево, дер. Аржаное, дер. Бабье, дер. Бережки,                  дер. Бирючево, дер. Большая Богданиха, дер. Большое Плоское,                          дер. Большое Нивище, дер. Большое Петрово,  дер. Борисково,  дер. Борлино,                      дер. Будилово, дер. Будовка, дер. Бутино, дер. Бухолово, дер. Важайново, дер. Вешки, дер. Волхово, дер. Ворожебкино, дер. Высочка, дер. Головино, дер. Горбуново,  дер. Горка, дер. Горки, дер. Горня, дер. Городок (Козловское с/п), дер. Городок (Пеньковское с/п), дер. Грестьянка, дер.  Грязновец,                 дер.  Данилково, дер. Двойка, дер. Дербужье,  дер. Добрыни,  дер. Дубровка,  дер. Дупле, дер. Дядькино, дер. Еремеевка, дер. Захарово, дер. Зыбуново,  дер. Казиха,  дер. Калягино, дер. Катиха,  дер. Климово, дер. Козленево,        дер. Козлово, дер. Косково, дер.  Кочка, дер. Красноармеец, пос. Красное Знамя, дер. Крапивка, дер. Кресты, дер. Крутово, дер. Ладеньково,   </w:t>
      </w:r>
      <w:r>
        <w:rPr>
          <w:rFonts w:ascii="Times New Roman" w:hAnsi="Times New Roman" w:cs="Times New Roman"/>
          <w:sz w:val="28"/>
          <w:szCs w:val="28"/>
        </w:rPr>
        <w:t xml:space="preserve">                    </w:t>
      </w:r>
      <w:r w:rsidRPr="00E539CE">
        <w:rPr>
          <w:rFonts w:ascii="Times New Roman" w:hAnsi="Times New Roman" w:cs="Times New Roman"/>
          <w:sz w:val="28"/>
          <w:szCs w:val="28"/>
        </w:rPr>
        <w:t xml:space="preserve">пос. </w:t>
      </w:r>
      <w:hyperlink r:id="rId141" w:tooltip="Левошинка" w:history="1">
        <w:r w:rsidRPr="00E539CE">
          <w:rPr>
            <w:rStyle w:val="Hyperlink"/>
            <w:rFonts w:ascii="Times New Roman" w:hAnsi="Times New Roman"/>
            <w:color w:val="auto"/>
            <w:sz w:val="28"/>
            <w:szCs w:val="28"/>
            <w:u w:val="none"/>
          </w:rPr>
          <w:t>Левошинка</w:t>
        </w:r>
      </w:hyperlink>
      <w:r w:rsidRPr="00E539CE">
        <w:rPr>
          <w:rFonts w:ascii="Times New Roman" w:hAnsi="Times New Roman" w:cs="Times New Roman"/>
          <w:sz w:val="28"/>
          <w:szCs w:val="28"/>
        </w:rPr>
        <w:t xml:space="preserve">, дер. Лежа, дер. Линдино, дер. Ломовка, дер. Лукино (Выдропужское с/п), дер. Лукино, (Краснознаменское с/п), дер. Лухново,   пос. </w:t>
      </w:r>
      <w:hyperlink r:id="rId142" w:tooltip="Любинка (посёлок)" w:history="1">
        <w:r w:rsidRPr="00E539CE">
          <w:rPr>
            <w:rStyle w:val="Hyperlink"/>
            <w:rFonts w:ascii="Times New Roman" w:hAnsi="Times New Roman"/>
            <w:color w:val="auto"/>
            <w:sz w:val="28"/>
            <w:szCs w:val="28"/>
            <w:u w:val="none"/>
          </w:rPr>
          <w:t>Любинка</w:t>
        </w:r>
      </w:hyperlink>
      <w:r w:rsidRPr="00E539CE">
        <w:rPr>
          <w:rFonts w:ascii="Times New Roman" w:hAnsi="Times New Roman" w:cs="Times New Roman"/>
          <w:sz w:val="28"/>
          <w:szCs w:val="28"/>
        </w:rPr>
        <w:t>,  дер. Малое Козлово, дер. Малое Нивище, с. Матвеево,          дер. Медведково, дер. Морозовка, дер. Мошково, дер. Мышлятино,                  дер. Наумково, дер. Нестериха, дер. Никиткино, дер. Новгородка,  де</w:t>
      </w:r>
      <w:r>
        <w:rPr>
          <w:rFonts w:ascii="Times New Roman" w:hAnsi="Times New Roman" w:cs="Times New Roman"/>
          <w:sz w:val="28"/>
          <w:szCs w:val="28"/>
        </w:rPr>
        <w:t xml:space="preserve">р. Новое Лукино, с. Ободово, дер. Обухово, </w:t>
      </w:r>
      <w:r w:rsidRPr="00E539CE">
        <w:rPr>
          <w:rFonts w:ascii="Times New Roman" w:hAnsi="Times New Roman" w:cs="Times New Roman"/>
          <w:sz w:val="28"/>
          <w:szCs w:val="28"/>
        </w:rPr>
        <w:t xml:space="preserve">дер. Овсяники, дер. Олехново, </w:t>
      </w:r>
      <w:r>
        <w:rPr>
          <w:rFonts w:ascii="Times New Roman" w:hAnsi="Times New Roman" w:cs="Times New Roman"/>
          <w:sz w:val="28"/>
          <w:szCs w:val="28"/>
        </w:rPr>
        <w:t xml:space="preserve">                        </w:t>
      </w:r>
      <w:r w:rsidRPr="00E539CE">
        <w:rPr>
          <w:rFonts w:ascii="Times New Roman" w:hAnsi="Times New Roman" w:cs="Times New Roman"/>
          <w:sz w:val="28"/>
          <w:szCs w:val="28"/>
        </w:rPr>
        <w:t>дер. Ольховка, дер. Ососье, дер. Паниха, дер. Пасынки, дер. Перхово,            дер. Пестово, дер. Песчаница, дер. Пивоварово, дер. Полюжье,                              дер. Прудовка,  дер. Пустошка,  дер. Раменье,  дер. Реброво, дер. Саково,  дер.  Семенниково, дер. Скоморохово,    дер.  Спасоклинье, дер. Стешково,  дер. Стройково, дер. Тарасово, дер. Телепнево, дер. Тимошкино,                          дер. Тихменево,    дер. Трубино,  дер. Тупики, дер. Фалино, дер. Фомиково, дер.  Цивилево,   дер. Цирибушево, дер. Черенково, дер. Черный Ручей,           дер. Чудины, дер. Шилково, дер. Юхово,  дер. Язвище,  дер. Яковцево,           дер. Ямное.</w:t>
      </w:r>
    </w:p>
    <w:p w:rsidR="00AA5D1D" w:rsidRPr="00E539CE" w:rsidRDefault="00AA5D1D" w:rsidP="00374D6B">
      <w:pPr>
        <w:rPr>
          <w:rFonts w:ascii="Times New Roman" w:hAnsi="Times New Roman" w:cs="Times New Roman"/>
          <w:sz w:val="28"/>
          <w:szCs w:val="28"/>
        </w:rPr>
      </w:pPr>
    </w:p>
    <w:p w:rsidR="00AA5D1D" w:rsidRPr="00E539CE" w:rsidRDefault="00AA5D1D" w:rsidP="00374D6B">
      <w:pPr>
        <w:rPr>
          <w:rStyle w:val="a"/>
          <w:rFonts w:ascii="Times New Roman" w:hAnsi="Times New Roman" w:cs="Times New Roman"/>
          <w:b w:val="0"/>
          <w:bCs/>
          <w:color w:val="auto"/>
          <w:sz w:val="28"/>
          <w:szCs w:val="28"/>
        </w:rPr>
      </w:pPr>
      <w:r w:rsidRPr="00E539CE">
        <w:rPr>
          <w:rStyle w:val="a"/>
          <w:rFonts w:ascii="Times New Roman" w:hAnsi="Times New Roman" w:cs="Times New Roman"/>
          <w:b w:val="0"/>
          <w:bCs/>
          <w:color w:val="auto"/>
          <w:sz w:val="28"/>
          <w:szCs w:val="28"/>
        </w:rPr>
        <w:t>32. Старицкий район</w:t>
      </w:r>
    </w:p>
    <w:p w:rsidR="00AA5D1D" w:rsidRPr="00E539CE" w:rsidRDefault="00AA5D1D" w:rsidP="00374D6B">
      <w:pPr>
        <w:rPr>
          <w:rFonts w:ascii="Times New Roman" w:hAnsi="Times New Roman" w:cs="Times New Roman"/>
          <w:sz w:val="28"/>
          <w:szCs w:val="28"/>
        </w:rPr>
      </w:pPr>
      <w:r w:rsidRPr="00E539CE">
        <w:rPr>
          <w:rFonts w:ascii="Times New Roman" w:hAnsi="Times New Roman" w:cs="Times New Roman"/>
          <w:sz w:val="28"/>
          <w:szCs w:val="28"/>
        </w:rPr>
        <w:t xml:space="preserve">Дер. Авангард, дер. Акишево, дер. Алаево, дер. Алферьево (с/п ст. Старица), дер. Алферьево, (Степуринское с/п), дер. Андриянково,                    дер. Антониха, дер. Анцинориха, дер. Аполишено, дер. Апухлицы,  </w:t>
      </w:r>
      <w:r>
        <w:rPr>
          <w:rFonts w:ascii="Times New Roman" w:hAnsi="Times New Roman" w:cs="Times New Roman"/>
          <w:sz w:val="28"/>
          <w:szCs w:val="28"/>
        </w:rPr>
        <w:t xml:space="preserve">                     </w:t>
      </w:r>
      <w:r w:rsidRPr="00E539CE">
        <w:rPr>
          <w:rFonts w:ascii="Times New Roman" w:hAnsi="Times New Roman" w:cs="Times New Roman"/>
          <w:sz w:val="28"/>
          <w:szCs w:val="28"/>
        </w:rPr>
        <w:t xml:space="preserve">дер. Бабенки, дер. Бабинское, дер. Баканово,  дер. Бакланово,  дер. Бакшеево, дер. Балашутино, дер. Барашево, пос. Барашево. дер. Башмаково,                      дер.  Беклово, дер. Бели, дер. Бережки,  дер. Березниково, дер. Берлягино, дер. Благинино, дер. Богоявленье, дер. Болдырево, (Степуринское с/п),              дер. Болдырево (Емельяновское с/п), дер. Болдырево (с/п ст. Старица),          дер. Болотьково, дер. Большие Лединки, дер. Большое Капково,                       дер. Большое Коптево, дер. Борисово, дер. Боровая, дер. Боронкино,               дер. Борыково,  дер. Ботнево, дер. Бохоново,   дер. Боярниково, дер. Броды, дер. Брызгалово, дер. Брюхово, дер. Бураково (Луковниково с/п),                       дер. Бураково, (Ново-Ямское с/п), дер. Быково-Репинка, дер. Быльцино,             дер. Валуйки, дер. Вардугино, дер. Васильевское (Ново-Ямское с/п),            дер. Ведерниково,  дер. Верхний Спасс, дер. Витомово, дер. Воеводино,          дер. Возницы, дер. Волга,  дер. Волково,  дер. Волочагино,  дер. Вороново, дер. Выгайлово,  дер. Высокое, дер. Вяхирево, дер. Гавшино, дер. Гвоздево,   дер. Глазуново, дер. Глебово, дер. Гнездово, дер. Головкино, дер. Голубково, дер. Горки (с/п Паньково), пос. Горки (с/п ст.  Старица), дер. Городище,     дер. Грешнево,  дер. Григорево, дер.  Гришкино, дер.   Губино, дер.  Гурьево, дер. Гурьево-Воскресенское, хутор  Гурьево, дер. Данилова Слобода,                 дер. Даниловское, дер. Дарьино,  дер. Дворики, дер. Дворцы,                                  дер. Девонисово, дер. Дегунино, дер. Денежное, дер. Демихово,                            дер. Дерягино, дер. Десятины, дер. Дмитрово, дер. Долгуши, дер. Дорохово, дер. Дубровино, дер. Дубровка, дер. Елизаветкино, дер. Ермачево,                     дер. Жагреево, дер. Железово (Паньково, с/п), дер. Жихарево,                      дер. Заблино, дер. Заболотье,  дер. Заднее Поле, дер. Задорье, дер. Зашейково, дер. Зелино, дер. Змеевы Горки,  дер. Знаменка, дер. Знаменское,                         дер. Иванищи,   дер. Иванищинские Горки, дер. Ивановское, с. Ивановское, дер. Ивачево, дер. Иверовское, дер. Игутьево, дер. Избихино,  дер. Изосенки,  дер. Илейкино, дер. Ильинское, дер. Иовлево,  дер. Искрино,  дер. Ищино, дер. Казаково, дер. Казнаково, дер. Каленицы, дер. Калошино, дер. Киселево,  дер. Климово (Архангельское с/п), дер. Климово  (Берновское с/п), </w:t>
      </w:r>
      <w:r>
        <w:rPr>
          <w:rFonts w:ascii="Times New Roman" w:hAnsi="Times New Roman" w:cs="Times New Roman"/>
          <w:sz w:val="28"/>
          <w:szCs w:val="28"/>
        </w:rPr>
        <w:t xml:space="preserve">                        </w:t>
      </w:r>
      <w:r w:rsidRPr="00E539CE">
        <w:rPr>
          <w:rFonts w:ascii="Times New Roman" w:hAnsi="Times New Roman" w:cs="Times New Roman"/>
          <w:sz w:val="28"/>
          <w:szCs w:val="28"/>
        </w:rPr>
        <w:t xml:space="preserve">дер. Климово (с/п ст. Старица), дер. Климово (Степуринское с/п), </w:t>
      </w:r>
      <w:r>
        <w:rPr>
          <w:rFonts w:ascii="Times New Roman" w:hAnsi="Times New Roman" w:cs="Times New Roman"/>
          <w:sz w:val="28"/>
          <w:szCs w:val="28"/>
        </w:rPr>
        <w:t xml:space="preserve">                        </w:t>
      </w:r>
      <w:r w:rsidRPr="00E539CE">
        <w:rPr>
          <w:rFonts w:ascii="Times New Roman" w:hAnsi="Times New Roman" w:cs="Times New Roman"/>
          <w:sz w:val="28"/>
          <w:szCs w:val="28"/>
        </w:rPr>
        <w:t xml:space="preserve">дер. Кожевниково, дер. Козлово (Паньково с/п), дер. Козлово (Степуринское с/п), дер. Коконягино, дер.  Колесово, дер. Коноплино,  дер. Коньково,                    дер. Коняшино, дер. Корневки,   дер. Коробово, дер. Коськово,   дер. Кошево, дер. Кошелево, дер. Красноселье, дер. Крестцы, дер. Крутцы,                             дер. Кузнецовка, дер. Куково,  дер. Кулотино, дер. Кунилово, дер. Курово, дер. Курово-Покровское,  дер. Кучково, дер. Кушниково, дер. Лавы,                    дер. Ладозино, дер. Ладыгино, дер. Лебедево, дер. Левашово, дер.  Лежнево,  дер.  Леушкино, дер. Лешково,     дер. Липино, дер. Ломово, дер. Лопатино, дер. Лужи, дер. Лыткино (Луковниково с/п), дер. Лыткино (Степуринское с/п), пос. Львовский,  дер. Льгово, дер. Ляхово, дер. Максимово,                        дер. Малинники, дер. Малое Капково, дер. Малое Коптево, дер. Малое Хорошово, дер. Малые Лединки, дер. Мартьяново, дер. Маслово,                                      дер. Матюково, дер. Мелтучи, дер. Минино, дер. Мирная, дер. Михалково, дер. Мичково, дер. Молоково,  дер. Молотино, дер. Мосеево, дер. Мошино, дер. Наводниково, дер. Налеткино, дер. Нащекино, дер. Неверово,                       дер. Неклюдово, дер. Нестерово, дер. Нижний Спасс,  дер. Никиткино,                дер. Никольское (Луковниково с/п), дер. Нисконицы, дер. Никольское (Степуринское с/п), дер. Никулино, дер. Ново-Дмитрово, дер. Ново-Кобелево, дер. Ново-Курцово,  дер. Ново-Прасковьино, дер. Новое (Паньково с/п), дер. Новое (с/п ст. Старица), дер. Новоселье, дер. Новотроицкое, </w:t>
      </w:r>
      <w:r>
        <w:rPr>
          <w:rFonts w:ascii="Times New Roman" w:hAnsi="Times New Roman" w:cs="Times New Roman"/>
          <w:sz w:val="28"/>
          <w:szCs w:val="28"/>
        </w:rPr>
        <w:t xml:space="preserve">                 </w:t>
      </w:r>
      <w:r w:rsidRPr="00E539CE">
        <w:rPr>
          <w:rFonts w:ascii="Times New Roman" w:hAnsi="Times New Roman" w:cs="Times New Roman"/>
          <w:sz w:val="28"/>
          <w:szCs w:val="28"/>
        </w:rPr>
        <w:t xml:space="preserve">дер. Ордино, дер. Орлово, дер. Осипово, дер. Павликово, дер. Павловское,  дер. Панофидино, дер. Пентурово,  дер. Пепелово,  дер. Перлево,  </w:t>
      </w:r>
      <w:r>
        <w:rPr>
          <w:rFonts w:ascii="Times New Roman" w:hAnsi="Times New Roman" w:cs="Times New Roman"/>
          <w:sz w:val="28"/>
          <w:szCs w:val="28"/>
        </w:rPr>
        <w:t xml:space="preserve">                         </w:t>
      </w:r>
      <w:r w:rsidRPr="00E539CE">
        <w:rPr>
          <w:rFonts w:ascii="Times New Roman" w:hAnsi="Times New Roman" w:cs="Times New Roman"/>
          <w:sz w:val="28"/>
          <w:szCs w:val="28"/>
        </w:rPr>
        <w:t xml:space="preserve">дер. Перхурово,  дер. Петрищево, дер. Подвязье, дер. Подол, дер. Подсосенье (Берновское с/п), дер. Подсосенье (Паньково с/п),  пос. Полевой, </w:t>
      </w:r>
      <w:r>
        <w:rPr>
          <w:rFonts w:ascii="Times New Roman" w:hAnsi="Times New Roman" w:cs="Times New Roman"/>
          <w:sz w:val="28"/>
          <w:szCs w:val="28"/>
        </w:rPr>
        <w:t xml:space="preserve">                           </w:t>
      </w:r>
      <w:r w:rsidRPr="00E539CE">
        <w:rPr>
          <w:rFonts w:ascii="Times New Roman" w:hAnsi="Times New Roman" w:cs="Times New Roman"/>
          <w:sz w:val="28"/>
          <w:szCs w:val="28"/>
        </w:rPr>
        <w:t xml:space="preserve">дер. Покровское (с/п ст. Старица), дер. Попадьино,  дер. Попово (Паньково с/п), дер. Попово (Степуринское с/п), дер. Пролежнево,   дер. Пусторадиха, дер. Пыхово, дер. Рамейково, дер. Раменье, дер. Репино, дер. Рождественно, дер. Романово, дер. Русобино, дер. Рыблово, дер. Рылово, дер. Савельево, дер. Саначино, дер. Сасынье,  дер. Сатино,  дер. Сафроново, дер. Свиново, дер. Свистуново,  дер. Севостьяново,  дер. Селютино,  дер. Сенчуково,  </w:t>
      </w:r>
      <w:r>
        <w:rPr>
          <w:rFonts w:ascii="Times New Roman" w:hAnsi="Times New Roman" w:cs="Times New Roman"/>
          <w:sz w:val="28"/>
          <w:szCs w:val="28"/>
        </w:rPr>
        <w:t xml:space="preserve">                  </w:t>
      </w:r>
      <w:r w:rsidRPr="00E539CE">
        <w:rPr>
          <w:rFonts w:ascii="Times New Roman" w:hAnsi="Times New Roman" w:cs="Times New Roman"/>
          <w:sz w:val="28"/>
          <w:szCs w:val="28"/>
        </w:rPr>
        <w:t xml:space="preserve">дер. Сергеево, дер. Сергино, дер. Сетки, дер. Сидорово,  дер. Слобода, </w:t>
      </w:r>
      <w:r>
        <w:rPr>
          <w:rFonts w:ascii="Times New Roman" w:hAnsi="Times New Roman" w:cs="Times New Roman"/>
          <w:sz w:val="28"/>
          <w:szCs w:val="28"/>
        </w:rPr>
        <w:t xml:space="preserve">                </w:t>
      </w:r>
      <w:r w:rsidRPr="00E539CE">
        <w:rPr>
          <w:rFonts w:ascii="Times New Roman" w:hAnsi="Times New Roman" w:cs="Times New Roman"/>
          <w:sz w:val="28"/>
          <w:szCs w:val="28"/>
        </w:rPr>
        <w:t>дер. Смагино, дер. Соколово, дер. Сорокино, дер. Спасское,  дер. Станишино,                            дер. Старково, дер. Старо</w:t>
      </w:r>
      <w:r>
        <w:rPr>
          <w:rFonts w:ascii="Times New Roman" w:hAnsi="Times New Roman" w:cs="Times New Roman"/>
          <w:sz w:val="28"/>
          <w:szCs w:val="28"/>
        </w:rPr>
        <w:t>-</w:t>
      </w:r>
      <w:r w:rsidRPr="00E539CE">
        <w:rPr>
          <w:rFonts w:ascii="Times New Roman" w:hAnsi="Times New Roman" w:cs="Times New Roman"/>
          <w:sz w:val="28"/>
          <w:szCs w:val="28"/>
        </w:rPr>
        <w:t xml:space="preserve">Новое,  дер. Старое,  дер. Старое Теличино,                дер. Старо-Курцово, дер. Старо-Прасковьино, дер. Старо-Ямская,               дер. Стегнишино,  дер. Степаньково,   дер. Степино, дер. Страна Советов, дер. Стренево,  дер. Сулим, дер. Суровцово,   дер. Сухолжино,   дер. Тальцы, дер. Тарасово, дер. Теплово, дер. Терпилово, дер. Терпниково,                             дер. Техменево, дер. Тимошкино,  дер. Титово, дер. Толмачево, дер. Толпино, дер. Толстоухово, дер. Турково, дер. Улитино,  дер. Ушаковские  Горки,     дер. Фатьяново, дер. Федорково, дер. Федурново,  дер. Филино,  дер. Холмец, дер. Холохольня, дер. Хорошово,  дер. Храпыни, дер. Чадово, дер. Ченцово, дер. Черничено, дер. Черново (Ново-Ямское с/п), дер. Черново (Паньково с/п), дер. Чудово, дер. Чукавино, дер. Чупруново, дер. Чурилово, </w:t>
      </w:r>
      <w:r>
        <w:rPr>
          <w:rFonts w:ascii="Times New Roman" w:hAnsi="Times New Roman" w:cs="Times New Roman"/>
          <w:sz w:val="28"/>
          <w:szCs w:val="28"/>
        </w:rPr>
        <w:t xml:space="preserve">                         </w:t>
      </w:r>
      <w:r w:rsidRPr="00E539CE">
        <w:rPr>
          <w:rFonts w:ascii="Times New Roman" w:hAnsi="Times New Roman" w:cs="Times New Roman"/>
          <w:sz w:val="28"/>
          <w:szCs w:val="28"/>
        </w:rPr>
        <w:t>дер. Чухино, дер. Шавково, дер. Шалимово, дер. Шарапово, дер. Шебаршино, дер. Шелково,  дер. Шиловка, дер. Шилово, дер. Шишково, дер. Шорново, дер. Щапово, дер. Щелкачево, дер. Щитниково, дер. Юрьевское (Степуринское с/п), дер. Яйцово, дер. Яковково,  дер. Ялыгино.</w:t>
      </w:r>
    </w:p>
    <w:p w:rsidR="00AA5D1D" w:rsidRPr="00E539CE" w:rsidRDefault="00AA5D1D" w:rsidP="00E539CE">
      <w:pPr>
        <w:ind w:firstLine="0"/>
        <w:jc w:val="left"/>
        <w:rPr>
          <w:rFonts w:ascii="Times New Roman" w:hAnsi="Times New Roman" w:cs="Times New Roman"/>
          <w:sz w:val="28"/>
          <w:szCs w:val="28"/>
        </w:rPr>
      </w:pPr>
    </w:p>
    <w:p w:rsidR="00AA5D1D" w:rsidRPr="00E539CE" w:rsidRDefault="00AA5D1D" w:rsidP="00E539CE">
      <w:pPr>
        <w:rPr>
          <w:rFonts w:ascii="Times New Roman" w:hAnsi="Times New Roman" w:cs="Times New Roman"/>
          <w:sz w:val="28"/>
          <w:szCs w:val="28"/>
        </w:rPr>
      </w:pPr>
      <w:r w:rsidRPr="00E539CE">
        <w:rPr>
          <w:rFonts w:ascii="Times New Roman" w:hAnsi="Times New Roman" w:cs="Times New Roman"/>
          <w:sz w:val="28"/>
          <w:szCs w:val="28"/>
        </w:rPr>
        <w:t>33. Торжокский район</w:t>
      </w:r>
    </w:p>
    <w:p w:rsidR="00AA5D1D" w:rsidRPr="00E539CE" w:rsidRDefault="00AA5D1D" w:rsidP="00E539CE">
      <w:pPr>
        <w:rPr>
          <w:rFonts w:ascii="Times New Roman" w:hAnsi="Times New Roman" w:cs="Times New Roman"/>
          <w:sz w:val="28"/>
          <w:szCs w:val="28"/>
        </w:rPr>
      </w:pPr>
      <w:r w:rsidRPr="00E539CE">
        <w:rPr>
          <w:rFonts w:ascii="Times New Roman" w:hAnsi="Times New Roman" w:cs="Times New Roman"/>
          <w:sz w:val="28"/>
          <w:szCs w:val="28"/>
        </w:rPr>
        <w:t xml:space="preserve">Дер. Абакумово (Страшевичское с/п), дер. Абакумово (Тредубское с/п), дер. </w:t>
      </w:r>
      <w:hyperlink r:id="rId143" w:tooltip="Аксёново (Торжокский район)" w:history="1">
        <w:r w:rsidRPr="00E539CE">
          <w:rPr>
            <w:rStyle w:val="Hyperlink"/>
            <w:rFonts w:ascii="Times New Roman" w:hAnsi="Times New Roman"/>
            <w:color w:val="auto"/>
            <w:sz w:val="28"/>
            <w:szCs w:val="28"/>
            <w:u w:val="none"/>
          </w:rPr>
          <w:t>Аксеново</w:t>
        </w:r>
      </w:hyperlink>
      <w:r w:rsidRPr="00E539CE">
        <w:rPr>
          <w:rFonts w:ascii="Times New Roman" w:hAnsi="Times New Roman" w:cs="Times New Roman"/>
          <w:sz w:val="28"/>
          <w:szCs w:val="28"/>
        </w:rPr>
        <w:t xml:space="preserve">,  дер. </w:t>
      </w:r>
      <w:hyperlink r:id="rId144" w:tooltip="Александровка (Торжокский район) (страница отсутствует)" w:history="1">
        <w:r w:rsidRPr="00E539CE">
          <w:rPr>
            <w:rStyle w:val="Hyperlink"/>
            <w:rFonts w:ascii="Times New Roman" w:hAnsi="Times New Roman"/>
            <w:color w:val="auto"/>
            <w:sz w:val="28"/>
            <w:szCs w:val="28"/>
            <w:u w:val="none"/>
          </w:rPr>
          <w:t>Александровка</w:t>
        </w:r>
      </w:hyperlink>
      <w:r w:rsidRPr="00E539CE">
        <w:rPr>
          <w:rFonts w:ascii="Times New Roman" w:hAnsi="Times New Roman" w:cs="Times New Roman"/>
          <w:sz w:val="28"/>
          <w:szCs w:val="28"/>
        </w:rPr>
        <w:t xml:space="preserve">, дер. </w:t>
      </w:r>
      <w:hyperlink r:id="rId145" w:tooltip="Александрово (Торжокский район) (страница отсутствует)" w:history="1">
        <w:r w:rsidRPr="00E539CE">
          <w:rPr>
            <w:rStyle w:val="Hyperlink"/>
            <w:rFonts w:ascii="Times New Roman" w:hAnsi="Times New Roman"/>
            <w:color w:val="auto"/>
            <w:sz w:val="28"/>
            <w:szCs w:val="28"/>
            <w:u w:val="none"/>
          </w:rPr>
          <w:t>Александрово</w:t>
        </w:r>
      </w:hyperlink>
      <w:r w:rsidRPr="00E539CE">
        <w:rPr>
          <w:rFonts w:ascii="Times New Roman" w:hAnsi="Times New Roman" w:cs="Times New Roman"/>
          <w:sz w:val="28"/>
          <w:szCs w:val="28"/>
        </w:rPr>
        <w:t xml:space="preserve">, дер. </w:t>
      </w:r>
      <w:hyperlink r:id="rId146" w:tooltip="Алексейково (Торжокский район)" w:history="1">
        <w:r w:rsidRPr="00E539CE">
          <w:rPr>
            <w:rStyle w:val="Hyperlink"/>
            <w:rFonts w:ascii="Times New Roman" w:hAnsi="Times New Roman"/>
            <w:color w:val="auto"/>
            <w:sz w:val="28"/>
            <w:szCs w:val="28"/>
            <w:u w:val="none"/>
          </w:rPr>
          <w:t>Алексейково</w:t>
        </w:r>
      </w:hyperlink>
      <w:r w:rsidRPr="00E539CE">
        <w:rPr>
          <w:rFonts w:ascii="Times New Roman" w:hAnsi="Times New Roman" w:cs="Times New Roman"/>
          <w:sz w:val="28"/>
          <w:szCs w:val="28"/>
        </w:rPr>
        <w:t xml:space="preserve">, дер. </w:t>
      </w:r>
      <w:hyperlink r:id="rId147" w:tooltip="Альфимово (Торжокский район)" w:history="1">
        <w:r w:rsidRPr="00E539CE">
          <w:rPr>
            <w:rStyle w:val="Hyperlink"/>
            <w:rFonts w:ascii="Times New Roman" w:hAnsi="Times New Roman"/>
            <w:color w:val="auto"/>
            <w:sz w:val="28"/>
            <w:szCs w:val="28"/>
            <w:u w:val="none"/>
          </w:rPr>
          <w:t>Альфимово</w:t>
        </w:r>
      </w:hyperlink>
      <w:r w:rsidRPr="00E539CE">
        <w:rPr>
          <w:rFonts w:ascii="Times New Roman" w:hAnsi="Times New Roman" w:cs="Times New Roman"/>
          <w:sz w:val="28"/>
          <w:szCs w:val="28"/>
        </w:rPr>
        <w:t xml:space="preserve">, дер. </w:t>
      </w:r>
      <w:hyperlink r:id="rId148" w:tooltip="Андреево (Тверская область) (страница отсутствует)" w:history="1">
        <w:r w:rsidRPr="00E539CE">
          <w:rPr>
            <w:rStyle w:val="Hyperlink"/>
            <w:rFonts w:ascii="Times New Roman" w:hAnsi="Times New Roman"/>
            <w:color w:val="auto"/>
            <w:sz w:val="28"/>
            <w:szCs w:val="28"/>
            <w:u w:val="none"/>
          </w:rPr>
          <w:t>Андреево</w:t>
        </w:r>
      </w:hyperlink>
      <w:r w:rsidRPr="00E539CE">
        <w:rPr>
          <w:rFonts w:ascii="Times New Roman" w:hAnsi="Times New Roman" w:cs="Times New Roman"/>
          <w:sz w:val="28"/>
          <w:szCs w:val="28"/>
        </w:rPr>
        <w:t xml:space="preserve">, дер. </w:t>
      </w:r>
      <w:hyperlink r:id="rId149" w:tooltip="Андрианово (Торжокский район) (страница отсутствует)" w:history="1">
        <w:r w:rsidRPr="00E539CE">
          <w:rPr>
            <w:rStyle w:val="Hyperlink"/>
            <w:rFonts w:ascii="Times New Roman" w:hAnsi="Times New Roman"/>
            <w:color w:val="auto"/>
            <w:sz w:val="28"/>
            <w:szCs w:val="28"/>
            <w:u w:val="none"/>
          </w:rPr>
          <w:t>Андрианово</w:t>
        </w:r>
      </w:hyperlink>
      <w:r w:rsidRPr="00E539CE">
        <w:rPr>
          <w:rFonts w:ascii="Times New Roman" w:hAnsi="Times New Roman" w:cs="Times New Roman"/>
          <w:sz w:val="28"/>
          <w:szCs w:val="28"/>
        </w:rPr>
        <w:t xml:space="preserve">, дер. </w:t>
      </w:r>
      <w:hyperlink r:id="rId150" w:tooltip="Андриянцево" w:history="1">
        <w:r w:rsidRPr="00E539CE">
          <w:rPr>
            <w:rStyle w:val="Hyperlink"/>
            <w:rFonts w:ascii="Times New Roman" w:hAnsi="Times New Roman"/>
            <w:color w:val="auto"/>
            <w:sz w:val="28"/>
            <w:szCs w:val="28"/>
            <w:u w:val="none"/>
          </w:rPr>
          <w:t>Андриянцево</w:t>
        </w:r>
      </w:hyperlink>
      <w:r w:rsidRPr="00E539CE">
        <w:rPr>
          <w:rFonts w:ascii="Times New Roman" w:hAnsi="Times New Roman" w:cs="Times New Roman"/>
          <w:sz w:val="28"/>
          <w:szCs w:val="28"/>
        </w:rPr>
        <w:t xml:space="preserve">,              дер. </w:t>
      </w:r>
      <w:hyperlink r:id="rId151" w:tooltip="Андрюшино (Торжокский район)" w:history="1">
        <w:r w:rsidRPr="00E539CE">
          <w:rPr>
            <w:rStyle w:val="Hyperlink"/>
            <w:rFonts w:ascii="Times New Roman" w:hAnsi="Times New Roman"/>
            <w:color w:val="auto"/>
            <w:sz w:val="28"/>
            <w:szCs w:val="28"/>
            <w:u w:val="none"/>
          </w:rPr>
          <w:t>Андрюшино</w:t>
        </w:r>
      </w:hyperlink>
      <w:r w:rsidRPr="00E539CE">
        <w:rPr>
          <w:rFonts w:ascii="Times New Roman" w:hAnsi="Times New Roman" w:cs="Times New Roman"/>
          <w:sz w:val="28"/>
          <w:szCs w:val="28"/>
        </w:rPr>
        <w:t xml:space="preserve">,   дер. </w:t>
      </w:r>
      <w:hyperlink r:id="rId152" w:tooltip="Анненское (Тверская область) (страница отсутствует)" w:history="1">
        <w:r w:rsidRPr="00E539CE">
          <w:rPr>
            <w:rStyle w:val="Hyperlink"/>
            <w:rFonts w:ascii="Times New Roman" w:hAnsi="Times New Roman"/>
            <w:color w:val="auto"/>
            <w:sz w:val="28"/>
            <w:szCs w:val="28"/>
            <w:u w:val="none"/>
          </w:rPr>
          <w:t>Анненское</w:t>
        </w:r>
      </w:hyperlink>
      <w:r w:rsidRPr="00E539CE">
        <w:rPr>
          <w:rFonts w:ascii="Times New Roman" w:hAnsi="Times New Roman" w:cs="Times New Roman"/>
          <w:sz w:val="28"/>
          <w:szCs w:val="28"/>
        </w:rPr>
        <w:t xml:space="preserve">,   дер. </w:t>
      </w:r>
      <w:hyperlink r:id="rId153" w:tooltip="Аннино (Торжокский район) (страница отсутствует)" w:history="1">
        <w:r w:rsidRPr="00E539CE">
          <w:rPr>
            <w:rStyle w:val="Hyperlink"/>
            <w:rFonts w:ascii="Times New Roman" w:hAnsi="Times New Roman"/>
            <w:color w:val="auto"/>
            <w:sz w:val="28"/>
            <w:szCs w:val="28"/>
            <w:u w:val="none"/>
          </w:rPr>
          <w:t>Аннино</w:t>
        </w:r>
      </w:hyperlink>
      <w:r w:rsidRPr="00E539CE">
        <w:rPr>
          <w:rFonts w:ascii="Times New Roman" w:hAnsi="Times New Roman" w:cs="Times New Roman"/>
          <w:sz w:val="28"/>
          <w:szCs w:val="28"/>
        </w:rPr>
        <w:t xml:space="preserve">,   дер. </w:t>
      </w:r>
      <w:hyperlink r:id="rId154" w:tooltip="Анцифорово (Тверская область) (страница отсутствует)" w:history="1">
        <w:r w:rsidRPr="00E539CE">
          <w:rPr>
            <w:rStyle w:val="Hyperlink"/>
            <w:rFonts w:ascii="Times New Roman" w:hAnsi="Times New Roman"/>
            <w:color w:val="auto"/>
            <w:sz w:val="28"/>
            <w:szCs w:val="28"/>
            <w:u w:val="none"/>
          </w:rPr>
          <w:t>Анцифорово</w:t>
        </w:r>
      </w:hyperlink>
      <w:r w:rsidRPr="00E539CE">
        <w:rPr>
          <w:rFonts w:ascii="Times New Roman" w:hAnsi="Times New Roman" w:cs="Times New Roman"/>
          <w:sz w:val="28"/>
          <w:szCs w:val="28"/>
        </w:rPr>
        <w:t xml:space="preserve">,          дер. </w:t>
      </w:r>
      <w:hyperlink r:id="rId155" w:tooltip="Арпачёво" w:history="1">
        <w:r w:rsidRPr="00E539CE">
          <w:rPr>
            <w:rStyle w:val="Hyperlink"/>
            <w:rFonts w:ascii="Times New Roman" w:hAnsi="Times New Roman"/>
            <w:color w:val="auto"/>
            <w:sz w:val="28"/>
            <w:szCs w:val="28"/>
            <w:u w:val="none"/>
          </w:rPr>
          <w:t>Арпачево</w:t>
        </w:r>
      </w:hyperlink>
      <w:r w:rsidRPr="00E539CE">
        <w:rPr>
          <w:rFonts w:ascii="Times New Roman" w:hAnsi="Times New Roman" w:cs="Times New Roman"/>
          <w:sz w:val="28"/>
          <w:szCs w:val="28"/>
        </w:rPr>
        <w:t xml:space="preserve">, дер. </w:t>
      </w:r>
      <w:hyperlink r:id="rId156" w:tooltip="Афримово (страница отсутствует)" w:history="1">
        <w:r w:rsidRPr="00E539CE">
          <w:rPr>
            <w:rStyle w:val="Hyperlink"/>
            <w:rFonts w:ascii="Times New Roman" w:hAnsi="Times New Roman"/>
            <w:color w:val="auto"/>
            <w:sz w:val="28"/>
            <w:szCs w:val="28"/>
            <w:u w:val="none"/>
          </w:rPr>
          <w:t>Афримово</w:t>
        </w:r>
      </w:hyperlink>
      <w:r w:rsidRPr="00E539CE">
        <w:rPr>
          <w:rFonts w:ascii="Times New Roman" w:hAnsi="Times New Roman" w:cs="Times New Roman"/>
          <w:sz w:val="28"/>
          <w:szCs w:val="28"/>
        </w:rPr>
        <w:t xml:space="preserve">,   дер. </w:t>
      </w:r>
      <w:hyperlink r:id="rId157" w:tooltip="Бабино (Торжокский район) (страница отсутствует)" w:history="1">
        <w:r w:rsidRPr="00E539CE">
          <w:rPr>
            <w:rStyle w:val="Hyperlink"/>
            <w:rFonts w:ascii="Times New Roman" w:hAnsi="Times New Roman"/>
            <w:color w:val="auto"/>
            <w:sz w:val="28"/>
            <w:szCs w:val="28"/>
            <w:u w:val="none"/>
          </w:rPr>
          <w:t>Бабино</w:t>
        </w:r>
      </w:hyperlink>
      <w:r w:rsidRPr="00E539CE">
        <w:rPr>
          <w:rFonts w:ascii="Times New Roman" w:hAnsi="Times New Roman" w:cs="Times New Roman"/>
          <w:sz w:val="28"/>
          <w:szCs w:val="28"/>
        </w:rPr>
        <w:t xml:space="preserve">,  дер. </w:t>
      </w:r>
      <w:hyperlink r:id="rId158" w:tooltip="Бавыкино (Тверская область) (страница отсутствует)" w:history="1">
        <w:r w:rsidRPr="00E539CE">
          <w:rPr>
            <w:rStyle w:val="Hyperlink"/>
            <w:rFonts w:ascii="Times New Roman" w:hAnsi="Times New Roman"/>
            <w:color w:val="auto"/>
            <w:sz w:val="28"/>
            <w:szCs w:val="28"/>
            <w:u w:val="none"/>
          </w:rPr>
          <w:t>Бавыкино</w:t>
        </w:r>
      </w:hyperlink>
      <w:r w:rsidRPr="00E539CE">
        <w:rPr>
          <w:rFonts w:ascii="Times New Roman" w:hAnsi="Times New Roman" w:cs="Times New Roman"/>
          <w:sz w:val="28"/>
          <w:szCs w:val="28"/>
        </w:rPr>
        <w:t xml:space="preserve">, дер. </w:t>
      </w:r>
      <w:hyperlink r:id="rId159" w:tooltip="Багаиха (страница отсутствует)" w:history="1">
        <w:r w:rsidRPr="00E539CE">
          <w:rPr>
            <w:rStyle w:val="Hyperlink"/>
            <w:rFonts w:ascii="Times New Roman" w:hAnsi="Times New Roman"/>
            <w:color w:val="auto"/>
            <w:sz w:val="28"/>
            <w:szCs w:val="28"/>
            <w:u w:val="none"/>
          </w:rPr>
          <w:t>Багаиха</w:t>
        </w:r>
      </w:hyperlink>
      <w:r w:rsidRPr="00E539CE">
        <w:rPr>
          <w:rFonts w:ascii="Times New Roman" w:hAnsi="Times New Roman" w:cs="Times New Roman"/>
          <w:sz w:val="28"/>
          <w:szCs w:val="28"/>
        </w:rPr>
        <w:t xml:space="preserve">, дер. </w:t>
      </w:r>
      <w:hyperlink r:id="rId160" w:tooltip="Бараново (Торжокский район) (страница отсутствует)" w:history="1">
        <w:r w:rsidRPr="00E539CE">
          <w:rPr>
            <w:rStyle w:val="Hyperlink"/>
            <w:rFonts w:ascii="Times New Roman" w:hAnsi="Times New Roman"/>
            <w:color w:val="auto"/>
            <w:sz w:val="28"/>
            <w:szCs w:val="28"/>
            <w:u w:val="none"/>
          </w:rPr>
          <w:t>Бараново</w:t>
        </w:r>
      </w:hyperlink>
      <w:r w:rsidRPr="00E539CE">
        <w:rPr>
          <w:rFonts w:ascii="Times New Roman" w:hAnsi="Times New Roman" w:cs="Times New Roman"/>
          <w:sz w:val="28"/>
          <w:szCs w:val="28"/>
        </w:rPr>
        <w:t xml:space="preserve">, дер. </w:t>
      </w:r>
      <w:hyperlink r:id="rId161" w:tooltip="Барсуки (Торжокский район) (страница отсутствует)" w:history="1">
        <w:r w:rsidRPr="00E539CE">
          <w:rPr>
            <w:rStyle w:val="Hyperlink"/>
            <w:rFonts w:ascii="Times New Roman" w:hAnsi="Times New Roman"/>
            <w:color w:val="auto"/>
            <w:sz w:val="28"/>
            <w:szCs w:val="28"/>
            <w:u w:val="none"/>
          </w:rPr>
          <w:t>Барсуки</w:t>
        </w:r>
      </w:hyperlink>
      <w:r w:rsidRPr="00E539CE">
        <w:rPr>
          <w:rFonts w:ascii="Times New Roman" w:hAnsi="Times New Roman" w:cs="Times New Roman"/>
          <w:sz w:val="28"/>
          <w:szCs w:val="28"/>
        </w:rPr>
        <w:t xml:space="preserve">, дер. </w:t>
      </w:r>
      <w:hyperlink r:id="rId162" w:tooltip="Барыково (Ладьинское сельское поселение) (страница отсутствует)" w:history="1">
        <w:r w:rsidRPr="00E539CE">
          <w:rPr>
            <w:rStyle w:val="Hyperlink"/>
            <w:rFonts w:ascii="Times New Roman" w:hAnsi="Times New Roman"/>
            <w:color w:val="auto"/>
            <w:sz w:val="28"/>
            <w:szCs w:val="28"/>
            <w:u w:val="none"/>
          </w:rPr>
          <w:t>Барыково</w:t>
        </w:r>
      </w:hyperlink>
      <w:r w:rsidRPr="00E539CE">
        <w:rPr>
          <w:rFonts w:ascii="Times New Roman" w:hAnsi="Times New Roman" w:cs="Times New Roman"/>
          <w:sz w:val="28"/>
          <w:szCs w:val="28"/>
        </w:rPr>
        <w:t xml:space="preserve"> (</w:t>
      </w:r>
      <w:hyperlink r:id="rId163" w:tooltip="Масловское сельское поселение (Тверская область)" w:history="1">
        <w:r w:rsidRPr="00E539CE">
          <w:rPr>
            <w:rStyle w:val="Hyperlink"/>
            <w:rFonts w:ascii="Times New Roman" w:hAnsi="Times New Roman"/>
            <w:color w:val="auto"/>
            <w:sz w:val="28"/>
            <w:szCs w:val="28"/>
            <w:u w:val="none"/>
          </w:rPr>
          <w:t>Масловское с/п</w:t>
        </w:r>
      </w:hyperlink>
      <w:r w:rsidRPr="00E539CE">
        <w:rPr>
          <w:rFonts w:ascii="Times New Roman" w:hAnsi="Times New Roman" w:cs="Times New Roman"/>
          <w:sz w:val="28"/>
          <w:szCs w:val="28"/>
        </w:rPr>
        <w:t xml:space="preserve">), дер. </w:t>
      </w:r>
      <w:hyperlink r:id="rId164" w:tooltip="Барыково (Масловское сельское поселение) (страница отсутствует)" w:history="1">
        <w:r w:rsidRPr="00E539CE">
          <w:rPr>
            <w:rStyle w:val="Hyperlink"/>
            <w:rFonts w:ascii="Times New Roman" w:hAnsi="Times New Roman"/>
            <w:color w:val="auto"/>
            <w:sz w:val="28"/>
            <w:szCs w:val="28"/>
            <w:u w:val="none"/>
          </w:rPr>
          <w:t>Барыково</w:t>
        </w:r>
      </w:hyperlink>
      <w:r w:rsidRPr="00E539CE">
        <w:rPr>
          <w:rFonts w:ascii="Times New Roman" w:hAnsi="Times New Roman" w:cs="Times New Roman"/>
          <w:sz w:val="28"/>
          <w:szCs w:val="28"/>
        </w:rPr>
        <w:t xml:space="preserve"> (Ладьинское с/п), хутор </w:t>
      </w:r>
      <w:hyperlink r:id="rId165" w:tooltip="Бахани (Тверская область) (страница отсутствует)" w:history="1">
        <w:r w:rsidRPr="00E539CE">
          <w:rPr>
            <w:rStyle w:val="Hyperlink"/>
            <w:rFonts w:ascii="Times New Roman" w:hAnsi="Times New Roman"/>
            <w:color w:val="auto"/>
            <w:sz w:val="28"/>
            <w:szCs w:val="28"/>
            <w:u w:val="none"/>
          </w:rPr>
          <w:t>Бахани</w:t>
        </w:r>
      </w:hyperlink>
      <w:r w:rsidRPr="00E539CE">
        <w:rPr>
          <w:rFonts w:ascii="Times New Roman" w:hAnsi="Times New Roman" w:cs="Times New Roman"/>
          <w:sz w:val="28"/>
          <w:szCs w:val="28"/>
        </w:rPr>
        <w:t xml:space="preserve">, дер. </w:t>
      </w:r>
      <w:hyperlink r:id="rId166" w:tooltip="Бачерово (страница отсутствует)" w:history="1">
        <w:r w:rsidRPr="00E539CE">
          <w:rPr>
            <w:rStyle w:val="Hyperlink"/>
            <w:rFonts w:ascii="Times New Roman" w:hAnsi="Times New Roman"/>
            <w:color w:val="auto"/>
            <w:sz w:val="28"/>
            <w:szCs w:val="28"/>
            <w:u w:val="none"/>
          </w:rPr>
          <w:t>Бачерово</w:t>
        </w:r>
      </w:hyperlink>
      <w:r w:rsidRPr="00E539CE">
        <w:rPr>
          <w:rFonts w:ascii="Times New Roman" w:hAnsi="Times New Roman" w:cs="Times New Roman"/>
          <w:sz w:val="28"/>
          <w:szCs w:val="28"/>
        </w:rPr>
        <w:t xml:space="preserve">, дер. </w:t>
      </w:r>
      <w:hyperlink r:id="rId167" w:tooltip="Бели (Торжокский район)" w:history="1">
        <w:r w:rsidRPr="00E539CE">
          <w:rPr>
            <w:rStyle w:val="Hyperlink"/>
            <w:rFonts w:ascii="Times New Roman" w:hAnsi="Times New Roman"/>
            <w:color w:val="auto"/>
            <w:sz w:val="28"/>
            <w:szCs w:val="28"/>
            <w:u w:val="none"/>
          </w:rPr>
          <w:t>Бели</w:t>
        </w:r>
      </w:hyperlink>
      <w:r w:rsidRPr="00E539CE">
        <w:rPr>
          <w:rFonts w:ascii="Times New Roman" w:hAnsi="Times New Roman" w:cs="Times New Roman"/>
          <w:sz w:val="28"/>
          <w:szCs w:val="28"/>
        </w:rPr>
        <w:t xml:space="preserve">, дер. </w:t>
      </w:r>
      <w:hyperlink r:id="rId168" w:tooltip="Бережок (Торжокский район) (страница отсутствует)" w:history="1">
        <w:r w:rsidRPr="00E539CE">
          <w:rPr>
            <w:rStyle w:val="Hyperlink"/>
            <w:rFonts w:ascii="Times New Roman" w:hAnsi="Times New Roman"/>
            <w:color w:val="auto"/>
            <w:sz w:val="28"/>
            <w:szCs w:val="28"/>
            <w:u w:val="none"/>
          </w:rPr>
          <w:t>Бережок</w:t>
        </w:r>
      </w:hyperlink>
      <w:r w:rsidRPr="00E539CE">
        <w:rPr>
          <w:rFonts w:ascii="Times New Roman" w:hAnsi="Times New Roman" w:cs="Times New Roman"/>
          <w:sz w:val="28"/>
          <w:szCs w:val="28"/>
        </w:rPr>
        <w:t xml:space="preserve">,               дер. </w:t>
      </w:r>
      <w:hyperlink r:id="rId169" w:tooltip="Березай (Торжокский район) (страница отсутствует)" w:history="1">
        <w:r w:rsidRPr="00E539CE">
          <w:rPr>
            <w:rStyle w:val="Hyperlink"/>
            <w:rFonts w:ascii="Times New Roman" w:hAnsi="Times New Roman"/>
            <w:color w:val="auto"/>
            <w:sz w:val="28"/>
            <w:szCs w:val="28"/>
            <w:u w:val="none"/>
          </w:rPr>
          <w:t>Березай</w:t>
        </w:r>
      </w:hyperlink>
      <w:r w:rsidRPr="00E539CE">
        <w:rPr>
          <w:rFonts w:ascii="Times New Roman" w:hAnsi="Times New Roman" w:cs="Times New Roman"/>
          <w:sz w:val="28"/>
          <w:szCs w:val="28"/>
        </w:rPr>
        <w:t xml:space="preserve">,  дер. </w:t>
      </w:r>
      <w:hyperlink r:id="rId170" w:tooltip="Березки (Борисцевское сельское поселение) (страница отсутствует)" w:history="1">
        <w:r w:rsidRPr="00E539CE">
          <w:rPr>
            <w:rStyle w:val="Hyperlink"/>
            <w:rFonts w:ascii="Times New Roman" w:hAnsi="Times New Roman"/>
            <w:color w:val="auto"/>
            <w:sz w:val="28"/>
            <w:szCs w:val="28"/>
            <w:u w:val="none"/>
          </w:rPr>
          <w:t>Березки</w:t>
        </w:r>
      </w:hyperlink>
      <w:r w:rsidRPr="00E539CE">
        <w:rPr>
          <w:rFonts w:ascii="Times New Roman" w:hAnsi="Times New Roman" w:cs="Times New Roman"/>
          <w:sz w:val="28"/>
          <w:szCs w:val="28"/>
        </w:rPr>
        <w:t xml:space="preserve"> (</w:t>
      </w:r>
      <w:hyperlink r:id="rId171" w:tooltip="Борисцевское сельское поселение" w:history="1">
        <w:r w:rsidRPr="00E539CE">
          <w:rPr>
            <w:rStyle w:val="Hyperlink"/>
            <w:rFonts w:ascii="Times New Roman" w:hAnsi="Times New Roman"/>
            <w:color w:val="auto"/>
            <w:sz w:val="28"/>
            <w:szCs w:val="28"/>
            <w:u w:val="none"/>
          </w:rPr>
          <w:t>Борисцевское с/п</w:t>
        </w:r>
      </w:hyperlink>
      <w:r w:rsidRPr="00E539CE">
        <w:rPr>
          <w:rFonts w:ascii="Times New Roman" w:hAnsi="Times New Roman" w:cs="Times New Roman"/>
          <w:sz w:val="28"/>
          <w:szCs w:val="28"/>
        </w:rPr>
        <w:t xml:space="preserve">),  дер. </w:t>
      </w:r>
      <w:hyperlink r:id="rId172" w:tooltip="Березки (Масловское сельское поселение) (страница отсутствует)" w:history="1">
        <w:r w:rsidRPr="00E539CE">
          <w:rPr>
            <w:rStyle w:val="Hyperlink"/>
            <w:rFonts w:ascii="Times New Roman" w:hAnsi="Times New Roman"/>
            <w:color w:val="auto"/>
            <w:sz w:val="28"/>
            <w:szCs w:val="28"/>
            <w:u w:val="none"/>
          </w:rPr>
          <w:t>Березки</w:t>
        </w:r>
      </w:hyperlink>
      <w:r w:rsidRPr="00E539CE">
        <w:rPr>
          <w:rFonts w:ascii="Times New Roman" w:hAnsi="Times New Roman" w:cs="Times New Roman"/>
          <w:sz w:val="28"/>
          <w:szCs w:val="28"/>
        </w:rPr>
        <w:t xml:space="preserve"> (</w:t>
      </w:r>
      <w:hyperlink r:id="rId173" w:tooltip="Масловское сельское поселение (Тверская область)" w:history="1">
        <w:r w:rsidRPr="00E539CE">
          <w:rPr>
            <w:rStyle w:val="Hyperlink"/>
            <w:rFonts w:ascii="Times New Roman" w:hAnsi="Times New Roman"/>
            <w:color w:val="auto"/>
            <w:sz w:val="28"/>
            <w:szCs w:val="28"/>
            <w:u w:val="none"/>
          </w:rPr>
          <w:t>Масловское с/п</w:t>
        </w:r>
      </w:hyperlink>
      <w:r w:rsidRPr="00E539CE">
        <w:rPr>
          <w:rFonts w:ascii="Times New Roman" w:hAnsi="Times New Roman" w:cs="Times New Roman"/>
          <w:sz w:val="28"/>
          <w:szCs w:val="28"/>
        </w:rPr>
        <w:t xml:space="preserve">), дер. </w:t>
      </w:r>
      <w:hyperlink r:id="rId174" w:tooltip="Бернишено (страница отсутствует)" w:history="1">
        <w:r w:rsidRPr="00E539CE">
          <w:rPr>
            <w:rStyle w:val="Hyperlink"/>
            <w:rFonts w:ascii="Times New Roman" w:hAnsi="Times New Roman"/>
            <w:color w:val="auto"/>
            <w:sz w:val="28"/>
            <w:szCs w:val="28"/>
            <w:u w:val="none"/>
          </w:rPr>
          <w:t>Бернишено</w:t>
        </w:r>
      </w:hyperlink>
      <w:r w:rsidRPr="00E539CE">
        <w:rPr>
          <w:rFonts w:ascii="Times New Roman" w:hAnsi="Times New Roman" w:cs="Times New Roman"/>
          <w:sz w:val="28"/>
          <w:szCs w:val="28"/>
        </w:rPr>
        <w:t xml:space="preserve">,  дер. </w:t>
      </w:r>
      <w:hyperlink r:id="rId175" w:tooltip="Бессменино (страница отсутствует)" w:history="1">
        <w:r w:rsidRPr="00E539CE">
          <w:rPr>
            <w:rStyle w:val="Hyperlink"/>
            <w:rFonts w:ascii="Times New Roman" w:hAnsi="Times New Roman"/>
            <w:color w:val="auto"/>
            <w:sz w:val="28"/>
            <w:szCs w:val="28"/>
            <w:u w:val="none"/>
          </w:rPr>
          <w:t>Бессменино</w:t>
        </w:r>
      </w:hyperlink>
      <w:r w:rsidRPr="00E539CE">
        <w:rPr>
          <w:rFonts w:ascii="Times New Roman" w:hAnsi="Times New Roman" w:cs="Times New Roman"/>
          <w:sz w:val="28"/>
          <w:szCs w:val="28"/>
        </w:rPr>
        <w:t xml:space="preserve">, дер. </w:t>
      </w:r>
      <w:hyperlink r:id="rId176" w:tooltip="Бибиково (Торжокский район) (страница отсутствует)" w:history="1">
        <w:r w:rsidRPr="00E539CE">
          <w:rPr>
            <w:rStyle w:val="Hyperlink"/>
            <w:rFonts w:ascii="Times New Roman" w:hAnsi="Times New Roman"/>
            <w:color w:val="auto"/>
            <w:sz w:val="28"/>
            <w:szCs w:val="28"/>
            <w:u w:val="none"/>
          </w:rPr>
          <w:t>Бибиково</w:t>
        </w:r>
      </w:hyperlink>
      <w:r w:rsidRPr="00E539CE">
        <w:rPr>
          <w:rFonts w:ascii="Times New Roman" w:hAnsi="Times New Roman" w:cs="Times New Roman"/>
          <w:sz w:val="28"/>
          <w:szCs w:val="28"/>
        </w:rPr>
        <w:t xml:space="preserve">, дер. </w:t>
      </w:r>
      <w:hyperlink r:id="rId177" w:tooltip="Битьково (страница отсутствует)" w:history="1">
        <w:r w:rsidRPr="00E539CE">
          <w:rPr>
            <w:rStyle w:val="Hyperlink"/>
            <w:rFonts w:ascii="Times New Roman" w:hAnsi="Times New Roman"/>
            <w:color w:val="auto"/>
            <w:sz w:val="28"/>
            <w:szCs w:val="28"/>
            <w:u w:val="none"/>
          </w:rPr>
          <w:t>Битьково</w:t>
        </w:r>
      </w:hyperlink>
      <w:r w:rsidRPr="00E539CE">
        <w:rPr>
          <w:rFonts w:ascii="Times New Roman" w:hAnsi="Times New Roman" w:cs="Times New Roman"/>
          <w:sz w:val="28"/>
          <w:szCs w:val="28"/>
        </w:rPr>
        <w:t xml:space="preserve">,                  дер. </w:t>
      </w:r>
      <w:hyperlink r:id="rId178" w:tooltip="Бобров Городок (страница отсутствует)" w:history="1">
        <w:r w:rsidRPr="00E539CE">
          <w:rPr>
            <w:rStyle w:val="Hyperlink"/>
            <w:rFonts w:ascii="Times New Roman" w:hAnsi="Times New Roman"/>
            <w:color w:val="auto"/>
            <w:sz w:val="28"/>
            <w:szCs w:val="28"/>
            <w:u w:val="none"/>
          </w:rPr>
          <w:t>Бобров Городок</w:t>
        </w:r>
      </w:hyperlink>
      <w:r w:rsidRPr="00E539CE">
        <w:rPr>
          <w:rFonts w:ascii="Times New Roman" w:hAnsi="Times New Roman" w:cs="Times New Roman"/>
          <w:sz w:val="28"/>
          <w:szCs w:val="28"/>
        </w:rPr>
        <w:t xml:space="preserve">, дер. </w:t>
      </w:r>
      <w:hyperlink r:id="rId179" w:tooltip="Богатьково (Торжокский район)" w:history="1">
        <w:r w:rsidRPr="00E539CE">
          <w:rPr>
            <w:rStyle w:val="Hyperlink"/>
            <w:rFonts w:ascii="Times New Roman" w:hAnsi="Times New Roman"/>
            <w:color w:val="auto"/>
            <w:sz w:val="28"/>
            <w:szCs w:val="28"/>
            <w:u w:val="none"/>
          </w:rPr>
          <w:t>Богатьково</w:t>
        </w:r>
      </w:hyperlink>
      <w:r w:rsidRPr="00E539CE">
        <w:rPr>
          <w:rFonts w:ascii="Times New Roman" w:hAnsi="Times New Roman" w:cs="Times New Roman"/>
          <w:sz w:val="28"/>
          <w:szCs w:val="28"/>
        </w:rPr>
        <w:t xml:space="preserve">, дер.  </w:t>
      </w:r>
      <w:hyperlink r:id="rId180" w:tooltip="Богородецкое (страница отсутствует)" w:history="1">
        <w:r w:rsidRPr="00E539CE">
          <w:rPr>
            <w:rStyle w:val="Hyperlink"/>
            <w:rFonts w:ascii="Times New Roman" w:hAnsi="Times New Roman"/>
            <w:color w:val="auto"/>
            <w:sz w:val="28"/>
            <w:szCs w:val="28"/>
            <w:u w:val="none"/>
          </w:rPr>
          <w:t>Богородецкое</w:t>
        </w:r>
      </w:hyperlink>
      <w:r w:rsidRPr="00E539CE">
        <w:rPr>
          <w:rFonts w:ascii="Times New Roman" w:hAnsi="Times New Roman" w:cs="Times New Roman"/>
          <w:sz w:val="28"/>
          <w:szCs w:val="28"/>
        </w:rPr>
        <w:t xml:space="preserve">,   дер. </w:t>
      </w:r>
      <w:hyperlink r:id="rId181" w:tooltip="Богуново (Торжокский район)" w:history="1">
        <w:r w:rsidRPr="00E539CE">
          <w:rPr>
            <w:rStyle w:val="Hyperlink"/>
            <w:rFonts w:ascii="Times New Roman" w:hAnsi="Times New Roman"/>
            <w:color w:val="auto"/>
            <w:sz w:val="28"/>
            <w:szCs w:val="28"/>
            <w:u w:val="none"/>
          </w:rPr>
          <w:t>Богуново</w:t>
        </w:r>
      </w:hyperlink>
      <w:r w:rsidRPr="00E539CE">
        <w:rPr>
          <w:rFonts w:ascii="Times New Roman" w:hAnsi="Times New Roman" w:cs="Times New Roman"/>
          <w:sz w:val="28"/>
          <w:szCs w:val="28"/>
        </w:rPr>
        <w:t xml:space="preserve">,    дер. </w:t>
      </w:r>
      <w:hyperlink r:id="rId182" w:tooltip="Большая Киселенка" w:history="1">
        <w:r w:rsidRPr="00E539CE">
          <w:rPr>
            <w:rStyle w:val="Hyperlink"/>
            <w:rFonts w:ascii="Times New Roman" w:hAnsi="Times New Roman"/>
            <w:color w:val="auto"/>
            <w:sz w:val="28"/>
            <w:szCs w:val="28"/>
            <w:u w:val="none"/>
          </w:rPr>
          <w:t>Большая   Киселенка</w:t>
        </w:r>
      </w:hyperlink>
      <w:r w:rsidRPr="00E539CE">
        <w:rPr>
          <w:rFonts w:ascii="Times New Roman" w:hAnsi="Times New Roman" w:cs="Times New Roman"/>
          <w:sz w:val="28"/>
          <w:szCs w:val="28"/>
        </w:rPr>
        <w:t xml:space="preserve">, дер. </w:t>
      </w:r>
      <w:hyperlink r:id="rId183" w:tooltip="Большая Песочня (страница отсутствует)" w:history="1">
        <w:r w:rsidRPr="00E539CE">
          <w:rPr>
            <w:rStyle w:val="Hyperlink"/>
            <w:rFonts w:ascii="Times New Roman" w:hAnsi="Times New Roman"/>
            <w:color w:val="auto"/>
            <w:sz w:val="28"/>
            <w:szCs w:val="28"/>
            <w:u w:val="none"/>
          </w:rPr>
          <w:t>Большая   Песочня</w:t>
        </w:r>
      </w:hyperlink>
      <w:r w:rsidRPr="00E539CE">
        <w:rPr>
          <w:rFonts w:ascii="Times New Roman" w:hAnsi="Times New Roman" w:cs="Times New Roman"/>
          <w:sz w:val="28"/>
          <w:szCs w:val="28"/>
        </w:rPr>
        <w:t xml:space="preserve">, дер. </w:t>
      </w:r>
      <w:hyperlink r:id="rId184" w:tooltip="Большое Петрово (Торжокский район)" w:history="1">
        <w:r w:rsidRPr="00E539CE">
          <w:rPr>
            <w:rStyle w:val="Hyperlink"/>
            <w:rFonts w:ascii="Times New Roman" w:hAnsi="Times New Roman"/>
            <w:color w:val="auto"/>
            <w:sz w:val="28"/>
            <w:szCs w:val="28"/>
            <w:u w:val="none"/>
          </w:rPr>
          <w:t>Большое   Петрово</w:t>
        </w:r>
      </w:hyperlink>
      <w:r w:rsidRPr="00E539CE">
        <w:rPr>
          <w:rFonts w:ascii="Times New Roman" w:hAnsi="Times New Roman" w:cs="Times New Roman"/>
          <w:sz w:val="28"/>
          <w:szCs w:val="28"/>
        </w:rPr>
        <w:t xml:space="preserve">,  дер. </w:t>
      </w:r>
      <w:hyperlink r:id="rId185" w:tooltip="Большое Святцово" w:history="1">
        <w:r w:rsidRPr="00E539CE">
          <w:rPr>
            <w:rStyle w:val="Hyperlink"/>
            <w:rFonts w:ascii="Times New Roman" w:hAnsi="Times New Roman"/>
            <w:color w:val="auto"/>
            <w:sz w:val="28"/>
            <w:szCs w:val="28"/>
            <w:u w:val="none"/>
          </w:rPr>
          <w:t>Большое Святцово</w:t>
        </w:r>
      </w:hyperlink>
      <w:r w:rsidRPr="00E539CE">
        <w:rPr>
          <w:rFonts w:ascii="Times New Roman" w:hAnsi="Times New Roman" w:cs="Times New Roman"/>
          <w:sz w:val="28"/>
          <w:szCs w:val="28"/>
        </w:rPr>
        <w:t xml:space="preserve">, пос. </w:t>
      </w:r>
      <w:hyperlink r:id="rId186" w:tooltip="Бор (Торжокский район) (страница отсутствует)" w:history="1">
        <w:r w:rsidRPr="00E539CE">
          <w:rPr>
            <w:rStyle w:val="Hyperlink"/>
            <w:rFonts w:ascii="Times New Roman" w:hAnsi="Times New Roman"/>
            <w:color w:val="auto"/>
            <w:sz w:val="28"/>
            <w:szCs w:val="28"/>
            <w:u w:val="none"/>
          </w:rPr>
          <w:t>Бор</w:t>
        </w:r>
      </w:hyperlink>
      <w:r w:rsidRPr="00E539CE">
        <w:rPr>
          <w:rFonts w:ascii="Times New Roman" w:hAnsi="Times New Roman" w:cs="Times New Roman"/>
          <w:sz w:val="28"/>
          <w:szCs w:val="28"/>
        </w:rPr>
        <w:t xml:space="preserve">, дер. </w:t>
      </w:r>
      <w:hyperlink r:id="rId187" w:tooltip="Борисцево (Торжокский район)" w:history="1">
        <w:r w:rsidRPr="00E539CE">
          <w:rPr>
            <w:rStyle w:val="Hyperlink"/>
            <w:rFonts w:ascii="Times New Roman" w:hAnsi="Times New Roman"/>
            <w:color w:val="auto"/>
            <w:sz w:val="28"/>
            <w:szCs w:val="28"/>
            <w:u w:val="none"/>
          </w:rPr>
          <w:t>Борисцево</w:t>
        </w:r>
      </w:hyperlink>
      <w:r w:rsidRPr="00E539CE">
        <w:rPr>
          <w:rFonts w:ascii="Times New Roman" w:hAnsi="Times New Roman" w:cs="Times New Roman"/>
          <w:sz w:val="28"/>
          <w:szCs w:val="28"/>
        </w:rPr>
        <w:t xml:space="preserve">, дер. </w:t>
      </w:r>
      <w:hyperlink r:id="rId188" w:tooltip="Боркино (Торжокский район) (страница отсутствует)" w:history="1">
        <w:r w:rsidRPr="00E539CE">
          <w:rPr>
            <w:rStyle w:val="Hyperlink"/>
            <w:rFonts w:ascii="Times New Roman" w:hAnsi="Times New Roman"/>
            <w:color w:val="auto"/>
            <w:sz w:val="28"/>
            <w:szCs w:val="28"/>
            <w:u w:val="none"/>
          </w:rPr>
          <w:t>Боркино</w:t>
        </w:r>
      </w:hyperlink>
      <w:r w:rsidRPr="00E539CE">
        <w:rPr>
          <w:rFonts w:ascii="Times New Roman" w:hAnsi="Times New Roman" w:cs="Times New Roman"/>
          <w:sz w:val="28"/>
          <w:szCs w:val="28"/>
        </w:rPr>
        <w:t xml:space="preserve">,                      дер. </w:t>
      </w:r>
      <w:hyperlink r:id="rId189" w:tooltip="Боровое (Торжокский район) (страница отсутствует)" w:history="1">
        <w:r w:rsidRPr="00E539CE">
          <w:rPr>
            <w:rStyle w:val="Hyperlink"/>
            <w:rFonts w:ascii="Times New Roman" w:hAnsi="Times New Roman"/>
            <w:color w:val="auto"/>
            <w:sz w:val="28"/>
            <w:szCs w:val="28"/>
            <w:u w:val="none"/>
          </w:rPr>
          <w:t>Боровое</w:t>
        </w:r>
      </w:hyperlink>
      <w:r w:rsidRPr="00E539CE">
        <w:rPr>
          <w:rFonts w:ascii="Times New Roman" w:hAnsi="Times New Roman" w:cs="Times New Roman"/>
          <w:sz w:val="28"/>
          <w:szCs w:val="28"/>
        </w:rPr>
        <w:t xml:space="preserve">, дер. </w:t>
      </w:r>
      <w:hyperlink r:id="rId190" w:tooltip="Бородино (Торжокский район) (страница отсутствует)" w:history="1">
        <w:r w:rsidRPr="00E539CE">
          <w:rPr>
            <w:rStyle w:val="Hyperlink"/>
            <w:rFonts w:ascii="Times New Roman" w:hAnsi="Times New Roman"/>
            <w:color w:val="auto"/>
            <w:sz w:val="28"/>
            <w:szCs w:val="28"/>
            <w:u w:val="none"/>
          </w:rPr>
          <w:t>Бородино</w:t>
        </w:r>
      </w:hyperlink>
      <w:r w:rsidRPr="00E539CE">
        <w:rPr>
          <w:rFonts w:ascii="Times New Roman" w:hAnsi="Times New Roman" w:cs="Times New Roman"/>
          <w:sz w:val="28"/>
          <w:szCs w:val="28"/>
        </w:rPr>
        <w:t xml:space="preserve">, дер. </w:t>
      </w:r>
      <w:hyperlink r:id="rId191" w:tooltip="Боярское (Торжокский район)" w:history="1">
        <w:r w:rsidRPr="00E539CE">
          <w:rPr>
            <w:rStyle w:val="Hyperlink"/>
            <w:rFonts w:ascii="Times New Roman" w:hAnsi="Times New Roman"/>
            <w:color w:val="auto"/>
            <w:sz w:val="28"/>
            <w:szCs w:val="28"/>
            <w:u w:val="none"/>
          </w:rPr>
          <w:t>Боярское</w:t>
        </w:r>
      </w:hyperlink>
      <w:r w:rsidRPr="00E539CE">
        <w:rPr>
          <w:rFonts w:ascii="Times New Roman" w:hAnsi="Times New Roman" w:cs="Times New Roman"/>
          <w:sz w:val="28"/>
          <w:szCs w:val="28"/>
        </w:rPr>
        <w:t xml:space="preserve">, дер. </w:t>
      </w:r>
      <w:hyperlink r:id="rId192" w:tooltip="Бродниково (Торжокский район) (страница отсутствует)" w:history="1">
        <w:r w:rsidRPr="00E539CE">
          <w:rPr>
            <w:rStyle w:val="Hyperlink"/>
            <w:rFonts w:ascii="Times New Roman" w:hAnsi="Times New Roman"/>
            <w:color w:val="auto"/>
            <w:sz w:val="28"/>
            <w:szCs w:val="28"/>
            <w:u w:val="none"/>
          </w:rPr>
          <w:t>Бродниково</w:t>
        </w:r>
      </w:hyperlink>
      <w:r w:rsidRPr="00E539CE">
        <w:rPr>
          <w:rFonts w:ascii="Times New Roman" w:hAnsi="Times New Roman" w:cs="Times New Roman"/>
          <w:sz w:val="28"/>
          <w:szCs w:val="28"/>
        </w:rPr>
        <w:t xml:space="preserve">,                          дер. </w:t>
      </w:r>
      <w:hyperlink r:id="rId193" w:tooltip="Брячково (страница отсутствует)" w:history="1">
        <w:r w:rsidRPr="00E539CE">
          <w:rPr>
            <w:rStyle w:val="Hyperlink"/>
            <w:rFonts w:ascii="Times New Roman" w:hAnsi="Times New Roman"/>
            <w:color w:val="auto"/>
            <w:sz w:val="28"/>
            <w:szCs w:val="28"/>
            <w:u w:val="none"/>
          </w:rPr>
          <w:t>Брячково</w:t>
        </w:r>
      </w:hyperlink>
      <w:r w:rsidRPr="00E539CE">
        <w:rPr>
          <w:rFonts w:ascii="Times New Roman" w:hAnsi="Times New Roman" w:cs="Times New Roman"/>
          <w:sz w:val="28"/>
          <w:szCs w:val="28"/>
        </w:rPr>
        <w:t xml:space="preserve">, дер. </w:t>
      </w:r>
      <w:hyperlink r:id="rId194" w:tooltip="Буконтово (страница отсутствует)" w:history="1">
        <w:r w:rsidRPr="00E539CE">
          <w:rPr>
            <w:rStyle w:val="Hyperlink"/>
            <w:rFonts w:ascii="Times New Roman" w:hAnsi="Times New Roman"/>
            <w:color w:val="auto"/>
            <w:sz w:val="28"/>
            <w:szCs w:val="28"/>
            <w:u w:val="none"/>
          </w:rPr>
          <w:t>Буконтово</w:t>
        </w:r>
      </w:hyperlink>
      <w:r w:rsidRPr="00E539CE">
        <w:rPr>
          <w:rFonts w:ascii="Times New Roman" w:hAnsi="Times New Roman" w:cs="Times New Roman"/>
          <w:sz w:val="28"/>
          <w:szCs w:val="28"/>
        </w:rPr>
        <w:t xml:space="preserve">, дер. </w:t>
      </w:r>
      <w:hyperlink r:id="rId195" w:tooltip="Булатниково (Торжокский район)" w:history="1">
        <w:r w:rsidRPr="00E539CE">
          <w:rPr>
            <w:rStyle w:val="Hyperlink"/>
            <w:rFonts w:ascii="Times New Roman" w:hAnsi="Times New Roman"/>
            <w:color w:val="auto"/>
            <w:sz w:val="28"/>
            <w:szCs w:val="28"/>
            <w:u w:val="none"/>
          </w:rPr>
          <w:t>Булатниково</w:t>
        </w:r>
      </w:hyperlink>
      <w:r w:rsidRPr="00E539CE">
        <w:rPr>
          <w:rFonts w:ascii="Times New Roman" w:hAnsi="Times New Roman" w:cs="Times New Roman"/>
          <w:sz w:val="28"/>
          <w:szCs w:val="28"/>
        </w:rPr>
        <w:t xml:space="preserve">, дер. </w:t>
      </w:r>
      <w:hyperlink r:id="rId196" w:tooltip="Бунятино (Тверская область) (страница отсутствует)" w:history="1">
        <w:r w:rsidRPr="00E539CE">
          <w:rPr>
            <w:rStyle w:val="Hyperlink"/>
            <w:rFonts w:ascii="Times New Roman" w:hAnsi="Times New Roman"/>
            <w:color w:val="auto"/>
            <w:sz w:val="28"/>
            <w:szCs w:val="28"/>
            <w:u w:val="none"/>
          </w:rPr>
          <w:t>Бунятино</w:t>
        </w:r>
      </w:hyperlink>
      <w:r w:rsidRPr="00E539CE">
        <w:rPr>
          <w:rFonts w:ascii="Times New Roman" w:hAnsi="Times New Roman" w:cs="Times New Roman"/>
          <w:sz w:val="28"/>
          <w:szCs w:val="28"/>
        </w:rPr>
        <w:t xml:space="preserve">,                         дер. </w:t>
      </w:r>
      <w:hyperlink r:id="rId197" w:tooltip="Бурчиха (Тверская область) (страница отсутствует)" w:history="1">
        <w:r w:rsidRPr="00E539CE">
          <w:rPr>
            <w:rStyle w:val="Hyperlink"/>
            <w:rFonts w:ascii="Times New Roman" w:hAnsi="Times New Roman"/>
            <w:color w:val="auto"/>
            <w:sz w:val="28"/>
            <w:szCs w:val="28"/>
            <w:u w:val="none"/>
          </w:rPr>
          <w:t>Бурчиха</w:t>
        </w:r>
      </w:hyperlink>
      <w:r w:rsidRPr="00E539CE">
        <w:rPr>
          <w:rFonts w:ascii="Times New Roman" w:hAnsi="Times New Roman" w:cs="Times New Roman"/>
          <w:sz w:val="28"/>
          <w:szCs w:val="28"/>
        </w:rPr>
        <w:t xml:space="preserve">, дер. </w:t>
      </w:r>
      <w:hyperlink r:id="rId198" w:tooltip="Бутивицы (страница отсутствует)" w:history="1">
        <w:r w:rsidRPr="00E539CE">
          <w:rPr>
            <w:rStyle w:val="Hyperlink"/>
            <w:rFonts w:ascii="Times New Roman" w:hAnsi="Times New Roman"/>
            <w:color w:val="auto"/>
            <w:sz w:val="28"/>
            <w:szCs w:val="28"/>
            <w:u w:val="none"/>
          </w:rPr>
          <w:t>Бутивицы</w:t>
        </w:r>
      </w:hyperlink>
      <w:r w:rsidRPr="00E539CE">
        <w:rPr>
          <w:rFonts w:ascii="Times New Roman" w:hAnsi="Times New Roman" w:cs="Times New Roman"/>
          <w:sz w:val="28"/>
          <w:szCs w:val="28"/>
        </w:rPr>
        <w:t xml:space="preserve">, дер. </w:t>
      </w:r>
      <w:hyperlink r:id="rId199" w:tooltip="Быльцино (Торжокский район) (страница отсутствует)" w:history="1">
        <w:r w:rsidRPr="00E539CE">
          <w:rPr>
            <w:rStyle w:val="Hyperlink"/>
            <w:rFonts w:ascii="Times New Roman" w:hAnsi="Times New Roman"/>
            <w:color w:val="auto"/>
            <w:sz w:val="28"/>
            <w:szCs w:val="28"/>
            <w:u w:val="none"/>
          </w:rPr>
          <w:t>Быльцино</w:t>
        </w:r>
      </w:hyperlink>
      <w:r w:rsidRPr="00E539CE">
        <w:rPr>
          <w:rFonts w:ascii="Times New Roman" w:hAnsi="Times New Roman" w:cs="Times New Roman"/>
          <w:sz w:val="28"/>
          <w:szCs w:val="28"/>
        </w:rPr>
        <w:t xml:space="preserve">, дер. </w:t>
      </w:r>
      <w:hyperlink r:id="rId200" w:tooltip="Ванеево (Тверская область) (страница отсутствует)" w:history="1">
        <w:r w:rsidRPr="00E539CE">
          <w:rPr>
            <w:rStyle w:val="Hyperlink"/>
            <w:rFonts w:ascii="Times New Roman" w:hAnsi="Times New Roman"/>
            <w:color w:val="auto"/>
            <w:sz w:val="28"/>
            <w:szCs w:val="28"/>
            <w:u w:val="none"/>
          </w:rPr>
          <w:t>Ванеево</w:t>
        </w:r>
      </w:hyperlink>
      <w:r w:rsidRPr="00E539CE">
        <w:rPr>
          <w:rFonts w:ascii="Times New Roman" w:hAnsi="Times New Roman" w:cs="Times New Roman"/>
          <w:sz w:val="28"/>
          <w:szCs w:val="28"/>
        </w:rPr>
        <w:t xml:space="preserve">, дер. </w:t>
      </w:r>
      <w:hyperlink r:id="rId201" w:tooltip="Василево (Большесвятцовское сельское поселение) (страница отсутствует)" w:history="1">
        <w:r w:rsidRPr="00E539CE">
          <w:rPr>
            <w:rStyle w:val="Hyperlink"/>
            <w:rFonts w:ascii="Times New Roman" w:hAnsi="Times New Roman"/>
            <w:color w:val="auto"/>
            <w:sz w:val="28"/>
            <w:szCs w:val="28"/>
            <w:u w:val="none"/>
          </w:rPr>
          <w:t>Василево</w:t>
        </w:r>
      </w:hyperlink>
      <w:r w:rsidRPr="00E539CE">
        <w:rPr>
          <w:rFonts w:ascii="Times New Roman" w:hAnsi="Times New Roman" w:cs="Times New Roman"/>
          <w:sz w:val="28"/>
          <w:szCs w:val="28"/>
        </w:rPr>
        <w:t xml:space="preserve"> (</w:t>
      </w:r>
      <w:hyperlink r:id="rId202" w:tooltip="Большесвятцовское сельское поселение" w:history="1">
        <w:r w:rsidRPr="00E539CE">
          <w:rPr>
            <w:rStyle w:val="Hyperlink"/>
            <w:rFonts w:ascii="Times New Roman" w:hAnsi="Times New Roman"/>
            <w:color w:val="auto"/>
            <w:sz w:val="28"/>
            <w:szCs w:val="28"/>
            <w:u w:val="none"/>
          </w:rPr>
          <w:t>Большесвятцовское с/п</w:t>
        </w:r>
      </w:hyperlink>
      <w:r w:rsidRPr="00E539CE">
        <w:rPr>
          <w:rFonts w:ascii="Times New Roman" w:hAnsi="Times New Roman" w:cs="Times New Roman"/>
          <w:sz w:val="28"/>
          <w:szCs w:val="28"/>
        </w:rPr>
        <w:t xml:space="preserve">),  дер. </w:t>
      </w:r>
      <w:hyperlink r:id="rId203" w:tooltip="Василево (Будовское сельское поселение)" w:history="1">
        <w:r w:rsidRPr="00E539CE">
          <w:rPr>
            <w:rStyle w:val="Hyperlink"/>
            <w:rFonts w:ascii="Times New Roman" w:hAnsi="Times New Roman"/>
            <w:color w:val="auto"/>
            <w:sz w:val="28"/>
            <w:szCs w:val="28"/>
            <w:u w:val="none"/>
          </w:rPr>
          <w:t>Василево</w:t>
        </w:r>
      </w:hyperlink>
      <w:r w:rsidRPr="00E539CE">
        <w:rPr>
          <w:rFonts w:ascii="Times New Roman" w:hAnsi="Times New Roman" w:cs="Times New Roman"/>
          <w:sz w:val="28"/>
          <w:szCs w:val="28"/>
        </w:rPr>
        <w:t xml:space="preserve"> (</w:t>
      </w:r>
      <w:hyperlink r:id="rId204" w:tooltip="Будовское сельское поселение" w:history="1">
        <w:r w:rsidRPr="00E539CE">
          <w:rPr>
            <w:rStyle w:val="Hyperlink"/>
            <w:rFonts w:ascii="Times New Roman" w:hAnsi="Times New Roman"/>
            <w:color w:val="auto"/>
            <w:sz w:val="28"/>
            <w:szCs w:val="28"/>
            <w:u w:val="none"/>
          </w:rPr>
          <w:t>Будовское  с/п</w:t>
        </w:r>
      </w:hyperlink>
      <w:r w:rsidRPr="00E539CE">
        <w:rPr>
          <w:rFonts w:ascii="Times New Roman" w:hAnsi="Times New Roman" w:cs="Times New Roman"/>
          <w:sz w:val="28"/>
          <w:szCs w:val="28"/>
        </w:rPr>
        <w:t xml:space="preserve">),  дер. </w:t>
      </w:r>
      <w:hyperlink r:id="rId205" w:tooltip="Васильева Гора" w:history="1">
        <w:r w:rsidRPr="00E539CE">
          <w:rPr>
            <w:rStyle w:val="Hyperlink"/>
            <w:rFonts w:ascii="Times New Roman" w:hAnsi="Times New Roman"/>
            <w:color w:val="auto"/>
            <w:sz w:val="28"/>
            <w:szCs w:val="28"/>
            <w:u w:val="none"/>
          </w:rPr>
          <w:t>Васильева Гора</w:t>
        </w:r>
      </w:hyperlink>
      <w:r w:rsidRPr="00E539CE">
        <w:rPr>
          <w:rFonts w:ascii="Times New Roman" w:hAnsi="Times New Roman" w:cs="Times New Roman"/>
          <w:sz w:val="28"/>
          <w:szCs w:val="28"/>
        </w:rPr>
        <w:t xml:space="preserve">, дер. </w:t>
      </w:r>
      <w:hyperlink r:id="rId206" w:tooltip="Васильево (Торжокский район)" w:history="1">
        <w:r w:rsidRPr="00E539CE">
          <w:rPr>
            <w:rStyle w:val="Hyperlink"/>
            <w:rFonts w:ascii="Times New Roman" w:hAnsi="Times New Roman"/>
            <w:color w:val="auto"/>
            <w:sz w:val="28"/>
            <w:szCs w:val="28"/>
            <w:u w:val="none"/>
          </w:rPr>
          <w:t>Васильево</w:t>
        </w:r>
      </w:hyperlink>
      <w:r w:rsidRPr="00E539CE">
        <w:rPr>
          <w:rFonts w:ascii="Times New Roman" w:hAnsi="Times New Roman" w:cs="Times New Roman"/>
          <w:sz w:val="28"/>
          <w:szCs w:val="28"/>
        </w:rPr>
        <w:t xml:space="preserve">,  дер. </w:t>
      </w:r>
      <w:hyperlink r:id="rId207" w:tooltip="Васильково (Торжокский район)" w:history="1">
        <w:r w:rsidRPr="00E539CE">
          <w:rPr>
            <w:rStyle w:val="Hyperlink"/>
            <w:rFonts w:ascii="Times New Roman" w:hAnsi="Times New Roman"/>
            <w:color w:val="auto"/>
            <w:sz w:val="28"/>
            <w:szCs w:val="28"/>
            <w:u w:val="none"/>
          </w:rPr>
          <w:t>Васильково</w:t>
        </w:r>
      </w:hyperlink>
      <w:r w:rsidRPr="00E539CE">
        <w:rPr>
          <w:rFonts w:ascii="Times New Roman" w:hAnsi="Times New Roman" w:cs="Times New Roman"/>
          <w:sz w:val="28"/>
          <w:szCs w:val="28"/>
        </w:rPr>
        <w:t xml:space="preserve">, дер. </w:t>
      </w:r>
      <w:hyperlink r:id="rId208" w:tooltip="Васильцево (Тверская область)" w:history="1">
        <w:r w:rsidRPr="00E539CE">
          <w:rPr>
            <w:rStyle w:val="Hyperlink"/>
            <w:rFonts w:ascii="Times New Roman" w:hAnsi="Times New Roman"/>
            <w:color w:val="auto"/>
            <w:sz w:val="28"/>
            <w:szCs w:val="28"/>
            <w:u w:val="none"/>
          </w:rPr>
          <w:t>Васильцево</w:t>
        </w:r>
      </w:hyperlink>
      <w:r w:rsidRPr="00E539CE">
        <w:rPr>
          <w:rFonts w:ascii="Times New Roman" w:hAnsi="Times New Roman" w:cs="Times New Roman"/>
          <w:sz w:val="28"/>
          <w:szCs w:val="28"/>
        </w:rPr>
        <w:t xml:space="preserve">,   дер. </w:t>
      </w:r>
      <w:hyperlink r:id="rId209" w:tooltip="Васьково (Торжокский район) (страница отсутствует)" w:history="1">
        <w:r w:rsidRPr="00E539CE">
          <w:rPr>
            <w:rStyle w:val="Hyperlink"/>
            <w:rFonts w:ascii="Times New Roman" w:hAnsi="Times New Roman"/>
            <w:color w:val="auto"/>
            <w:sz w:val="28"/>
            <w:szCs w:val="28"/>
            <w:u w:val="none"/>
          </w:rPr>
          <w:t>Васьково</w:t>
        </w:r>
      </w:hyperlink>
      <w:r w:rsidRPr="00E539CE">
        <w:rPr>
          <w:rFonts w:ascii="Times New Roman" w:hAnsi="Times New Roman" w:cs="Times New Roman"/>
          <w:sz w:val="28"/>
          <w:szCs w:val="28"/>
        </w:rPr>
        <w:t xml:space="preserve">,   дер. </w:t>
      </w:r>
      <w:hyperlink r:id="rId210" w:tooltip="Великоселье (Тверская область)" w:history="1">
        <w:r w:rsidRPr="00E539CE">
          <w:rPr>
            <w:rStyle w:val="Hyperlink"/>
            <w:rFonts w:ascii="Times New Roman" w:hAnsi="Times New Roman"/>
            <w:color w:val="auto"/>
            <w:sz w:val="28"/>
            <w:szCs w:val="28"/>
            <w:u w:val="none"/>
          </w:rPr>
          <w:t>Великоселье</w:t>
        </w:r>
      </w:hyperlink>
      <w:r w:rsidRPr="00E539CE">
        <w:rPr>
          <w:rFonts w:ascii="Times New Roman" w:hAnsi="Times New Roman" w:cs="Times New Roman"/>
          <w:sz w:val="28"/>
          <w:szCs w:val="28"/>
        </w:rPr>
        <w:t xml:space="preserve">, дер. </w:t>
      </w:r>
      <w:hyperlink r:id="rId211" w:tooltip="Вишенки (Торжокский район) (страница отсутствует)" w:history="1">
        <w:r w:rsidRPr="00E539CE">
          <w:rPr>
            <w:rStyle w:val="Hyperlink"/>
            <w:rFonts w:ascii="Times New Roman" w:hAnsi="Times New Roman"/>
            <w:color w:val="auto"/>
            <w:sz w:val="28"/>
            <w:szCs w:val="28"/>
            <w:u w:val="none"/>
          </w:rPr>
          <w:t>Вишенки</w:t>
        </w:r>
      </w:hyperlink>
      <w:r w:rsidRPr="00E539CE">
        <w:rPr>
          <w:rFonts w:ascii="Times New Roman" w:hAnsi="Times New Roman" w:cs="Times New Roman"/>
          <w:sz w:val="28"/>
          <w:szCs w:val="28"/>
        </w:rPr>
        <w:t xml:space="preserve">, дер. </w:t>
      </w:r>
      <w:hyperlink r:id="rId212" w:tooltip="Владенино (Торжокский район) (страница отсутствует)" w:history="1">
        <w:r w:rsidRPr="00E539CE">
          <w:rPr>
            <w:rStyle w:val="Hyperlink"/>
            <w:rFonts w:ascii="Times New Roman" w:hAnsi="Times New Roman"/>
            <w:color w:val="auto"/>
            <w:sz w:val="28"/>
            <w:szCs w:val="28"/>
            <w:u w:val="none"/>
          </w:rPr>
          <w:t>Владенино</w:t>
        </w:r>
      </w:hyperlink>
      <w:r w:rsidRPr="00E539CE">
        <w:rPr>
          <w:rFonts w:ascii="Times New Roman" w:hAnsi="Times New Roman" w:cs="Times New Roman"/>
          <w:sz w:val="28"/>
          <w:szCs w:val="28"/>
        </w:rPr>
        <w:t xml:space="preserve">, дер. </w:t>
      </w:r>
      <w:hyperlink r:id="rId213" w:tooltip="Владычня (Торжокский район) (страница отсутствует)" w:history="1">
        <w:r w:rsidRPr="00E539CE">
          <w:rPr>
            <w:rStyle w:val="Hyperlink"/>
            <w:rFonts w:ascii="Times New Roman" w:hAnsi="Times New Roman"/>
            <w:color w:val="auto"/>
            <w:sz w:val="28"/>
            <w:szCs w:val="28"/>
            <w:u w:val="none"/>
          </w:rPr>
          <w:t>Владычня</w:t>
        </w:r>
      </w:hyperlink>
      <w:r w:rsidRPr="00E539CE">
        <w:rPr>
          <w:rFonts w:ascii="Times New Roman" w:hAnsi="Times New Roman" w:cs="Times New Roman"/>
          <w:sz w:val="28"/>
          <w:szCs w:val="28"/>
        </w:rPr>
        <w:t xml:space="preserve">,                         дер. </w:t>
      </w:r>
      <w:hyperlink r:id="rId214" w:tooltip="Внуково (Торжокский район) (страница отсутствует)" w:history="1">
        <w:r w:rsidRPr="00E539CE">
          <w:rPr>
            <w:rStyle w:val="Hyperlink"/>
            <w:rFonts w:ascii="Times New Roman" w:hAnsi="Times New Roman"/>
            <w:color w:val="auto"/>
            <w:sz w:val="28"/>
            <w:szCs w:val="28"/>
            <w:u w:val="none"/>
          </w:rPr>
          <w:t>Внуково</w:t>
        </w:r>
      </w:hyperlink>
      <w:r w:rsidRPr="00E539CE">
        <w:rPr>
          <w:rFonts w:ascii="Times New Roman" w:hAnsi="Times New Roman" w:cs="Times New Roman"/>
          <w:sz w:val="28"/>
          <w:szCs w:val="28"/>
        </w:rPr>
        <w:t xml:space="preserve">,   дер. </w:t>
      </w:r>
      <w:hyperlink r:id="rId215" w:tooltip="Возжанки (страница отсутствует)" w:history="1">
        <w:r w:rsidRPr="00E539CE">
          <w:rPr>
            <w:rStyle w:val="Hyperlink"/>
            <w:rFonts w:ascii="Times New Roman" w:hAnsi="Times New Roman"/>
            <w:color w:val="auto"/>
            <w:sz w:val="28"/>
            <w:szCs w:val="28"/>
            <w:u w:val="none"/>
          </w:rPr>
          <w:t>Возжанки</w:t>
        </w:r>
      </w:hyperlink>
      <w:r w:rsidRPr="00E539CE">
        <w:rPr>
          <w:rFonts w:ascii="Times New Roman" w:hAnsi="Times New Roman" w:cs="Times New Roman"/>
          <w:sz w:val="28"/>
          <w:szCs w:val="28"/>
        </w:rPr>
        <w:t xml:space="preserve">, дер. </w:t>
      </w:r>
      <w:hyperlink r:id="rId216" w:tooltip="Волосово (Торжокский район) (страница отсутствует)" w:history="1">
        <w:r w:rsidRPr="00E539CE">
          <w:rPr>
            <w:rStyle w:val="Hyperlink"/>
            <w:rFonts w:ascii="Times New Roman" w:hAnsi="Times New Roman"/>
            <w:color w:val="auto"/>
            <w:sz w:val="28"/>
            <w:szCs w:val="28"/>
            <w:u w:val="none"/>
          </w:rPr>
          <w:t>Волосово</w:t>
        </w:r>
      </w:hyperlink>
      <w:r w:rsidRPr="00E539CE">
        <w:rPr>
          <w:rFonts w:ascii="Times New Roman" w:hAnsi="Times New Roman" w:cs="Times New Roman"/>
          <w:sz w:val="28"/>
          <w:szCs w:val="28"/>
        </w:rPr>
        <w:t xml:space="preserve">, дер. </w:t>
      </w:r>
      <w:hyperlink r:id="rId217" w:tooltip="Воробьёво (Торжокский район) (страница отсутствует)" w:history="1">
        <w:r w:rsidRPr="00E539CE">
          <w:rPr>
            <w:rStyle w:val="Hyperlink"/>
            <w:rFonts w:ascii="Times New Roman" w:hAnsi="Times New Roman"/>
            <w:color w:val="auto"/>
            <w:sz w:val="28"/>
            <w:szCs w:val="28"/>
            <w:u w:val="none"/>
          </w:rPr>
          <w:t>Воробьево</w:t>
        </w:r>
      </w:hyperlink>
      <w:r w:rsidRPr="00E539CE">
        <w:rPr>
          <w:rFonts w:ascii="Times New Roman" w:hAnsi="Times New Roman" w:cs="Times New Roman"/>
          <w:sz w:val="28"/>
          <w:szCs w:val="28"/>
        </w:rPr>
        <w:t xml:space="preserve">, дер. </w:t>
      </w:r>
      <w:hyperlink r:id="rId218" w:tooltip="Воронцы (Тверская область)" w:history="1">
        <w:r w:rsidRPr="00E539CE">
          <w:rPr>
            <w:rStyle w:val="Hyperlink"/>
            <w:rFonts w:ascii="Times New Roman" w:hAnsi="Times New Roman"/>
            <w:color w:val="auto"/>
            <w:sz w:val="28"/>
            <w:szCs w:val="28"/>
            <w:u w:val="none"/>
          </w:rPr>
          <w:t>Воронцы</w:t>
        </w:r>
      </w:hyperlink>
      <w:r w:rsidRPr="00E539CE">
        <w:rPr>
          <w:rFonts w:ascii="Times New Roman" w:hAnsi="Times New Roman" w:cs="Times New Roman"/>
          <w:sz w:val="28"/>
          <w:szCs w:val="28"/>
        </w:rPr>
        <w:t xml:space="preserve">,                             дер. </w:t>
      </w:r>
      <w:hyperlink r:id="rId219" w:tooltip="Воропуни" w:history="1">
        <w:r w:rsidRPr="00E539CE">
          <w:rPr>
            <w:rStyle w:val="Hyperlink"/>
            <w:rFonts w:ascii="Times New Roman" w:hAnsi="Times New Roman"/>
            <w:color w:val="auto"/>
            <w:sz w:val="28"/>
            <w:szCs w:val="28"/>
            <w:u w:val="none"/>
          </w:rPr>
          <w:t>Воропуни</w:t>
        </w:r>
      </w:hyperlink>
      <w:r w:rsidRPr="00E539CE">
        <w:rPr>
          <w:rFonts w:ascii="Times New Roman" w:hAnsi="Times New Roman" w:cs="Times New Roman"/>
          <w:sz w:val="28"/>
          <w:szCs w:val="28"/>
        </w:rPr>
        <w:t xml:space="preserve">, дер. </w:t>
      </w:r>
      <w:hyperlink r:id="rId220" w:tooltip="Восход (Торжокский район) (страница отсутствует)" w:history="1">
        <w:r w:rsidRPr="00E539CE">
          <w:rPr>
            <w:rStyle w:val="Hyperlink"/>
            <w:rFonts w:ascii="Times New Roman" w:hAnsi="Times New Roman"/>
            <w:color w:val="auto"/>
            <w:sz w:val="28"/>
            <w:szCs w:val="28"/>
            <w:u w:val="none"/>
          </w:rPr>
          <w:t>Восход</w:t>
        </w:r>
      </w:hyperlink>
      <w:r w:rsidRPr="00E539CE">
        <w:rPr>
          <w:rFonts w:ascii="Times New Roman" w:hAnsi="Times New Roman" w:cs="Times New Roman"/>
          <w:sz w:val="28"/>
          <w:szCs w:val="28"/>
        </w:rPr>
        <w:t xml:space="preserve">, дер. </w:t>
      </w:r>
      <w:hyperlink r:id="rId221" w:tooltip="Восцы" w:history="1">
        <w:r w:rsidRPr="00E539CE">
          <w:rPr>
            <w:rStyle w:val="Hyperlink"/>
            <w:rFonts w:ascii="Times New Roman" w:hAnsi="Times New Roman"/>
            <w:color w:val="auto"/>
            <w:sz w:val="28"/>
            <w:szCs w:val="28"/>
            <w:u w:val="none"/>
          </w:rPr>
          <w:t>Восцы</w:t>
        </w:r>
      </w:hyperlink>
      <w:r w:rsidRPr="00E539CE">
        <w:rPr>
          <w:rFonts w:ascii="Times New Roman" w:hAnsi="Times New Roman" w:cs="Times New Roman"/>
          <w:sz w:val="28"/>
          <w:szCs w:val="28"/>
        </w:rPr>
        <w:t xml:space="preserve">, дер. </w:t>
      </w:r>
      <w:hyperlink r:id="rId222" w:tooltip="Высокое (28654460141) (страница отсутствует)" w:history="1">
        <w:r w:rsidRPr="00E539CE">
          <w:rPr>
            <w:rStyle w:val="Hyperlink"/>
            <w:rFonts w:ascii="Times New Roman" w:hAnsi="Times New Roman"/>
            <w:color w:val="auto"/>
            <w:sz w:val="28"/>
            <w:szCs w:val="28"/>
            <w:u w:val="none"/>
          </w:rPr>
          <w:t>Высокое</w:t>
        </w:r>
      </w:hyperlink>
      <w:r w:rsidRPr="00E539CE">
        <w:rPr>
          <w:rFonts w:ascii="Times New Roman" w:hAnsi="Times New Roman" w:cs="Times New Roman"/>
          <w:sz w:val="28"/>
          <w:szCs w:val="28"/>
        </w:rPr>
        <w:t xml:space="preserve"> (</w:t>
      </w:r>
      <w:hyperlink r:id="rId223" w:tooltip="Страшевичское сельское поселение" w:history="1">
        <w:r w:rsidRPr="00E539CE">
          <w:rPr>
            <w:rStyle w:val="Hyperlink"/>
            <w:rFonts w:ascii="Times New Roman" w:hAnsi="Times New Roman"/>
            <w:color w:val="auto"/>
            <w:sz w:val="28"/>
            <w:szCs w:val="28"/>
            <w:u w:val="none"/>
          </w:rPr>
          <w:t>Страшевичское с/п)</w:t>
        </w:r>
      </w:hyperlink>
      <w:r w:rsidRPr="00E539CE">
        <w:rPr>
          <w:rFonts w:ascii="Times New Roman" w:hAnsi="Times New Roman" w:cs="Times New Roman"/>
          <w:sz w:val="28"/>
          <w:szCs w:val="28"/>
        </w:rPr>
        <w:t xml:space="preserve">, дер.  </w:t>
      </w:r>
      <w:hyperlink r:id="rId224" w:tooltip="Высокое (деревня, Высоковское сельское поселение)" w:history="1">
        <w:r w:rsidRPr="00E539CE">
          <w:rPr>
            <w:rStyle w:val="Hyperlink"/>
            <w:rFonts w:ascii="Times New Roman" w:hAnsi="Times New Roman"/>
            <w:color w:val="auto"/>
            <w:sz w:val="28"/>
            <w:szCs w:val="28"/>
            <w:u w:val="none"/>
          </w:rPr>
          <w:t>Высокое</w:t>
        </w:r>
      </w:hyperlink>
      <w:r w:rsidRPr="00E539CE">
        <w:rPr>
          <w:rFonts w:ascii="Times New Roman" w:hAnsi="Times New Roman" w:cs="Times New Roman"/>
          <w:sz w:val="28"/>
          <w:szCs w:val="28"/>
        </w:rPr>
        <w:t xml:space="preserve"> (</w:t>
      </w:r>
      <w:hyperlink r:id="rId225" w:tooltip="Высоковское сельское поселение (Тверская область)" w:history="1">
        <w:r w:rsidRPr="00E539CE">
          <w:rPr>
            <w:rStyle w:val="Hyperlink"/>
            <w:rFonts w:ascii="Times New Roman" w:hAnsi="Times New Roman"/>
            <w:color w:val="auto"/>
            <w:sz w:val="28"/>
            <w:szCs w:val="28"/>
            <w:u w:val="none"/>
          </w:rPr>
          <w:t>Высоковское   с/п</w:t>
        </w:r>
      </w:hyperlink>
      <w:r w:rsidRPr="00E539CE">
        <w:rPr>
          <w:rFonts w:ascii="Times New Roman" w:hAnsi="Times New Roman" w:cs="Times New Roman"/>
          <w:sz w:val="28"/>
          <w:szCs w:val="28"/>
        </w:rPr>
        <w:t xml:space="preserve">),   дер. </w:t>
      </w:r>
      <w:hyperlink r:id="rId226" w:tooltip="Галки (Тверская область)" w:history="1">
        <w:r w:rsidRPr="00E539CE">
          <w:rPr>
            <w:rStyle w:val="Hyperlink"/>
            <w:rFonts w:ascii="Times New Roman" w:hAnsi="Times New Roman"/>
            <w:color w:val="auto"/>
            <w:sz w:val="28"/>
            <w:szCs w:val="28"/>
            <w:u w:val="none"/>
          </w:rPr>
          <w:t>Галки</w:t>
        </w:r>
      </w:hyperlink>
      <w:r w:rsidRPr="00E539CE">
        <w:rPr>
          <w:rFonts w:ascii="Times New Roman" w:hAnsi="Times New Roman" w:cs="Times New Roman"/>
          <w:sz w:val="28"/>
          <w:szCs w:val="28"/>
        </w:rPr>
        <w:t xml:space="preserve">, дер. </w:t>
      </w:r>
      <w:hyperlink r:id="rId227" w:tooltip="Гальково (страница отсутствует)" w:history="1">
        <w:r w:rsidRPr="00E539CE">
          <w:rPr>
            <w:rStyle w:val="Hyperlink"/>
            <w:rFonts w:ascii="Times New Roman" w:hAnsi="Times New Roman"/>
            <w:color w:val="auto"/>
            <w:sz w:val="28"/>
            <w:szCs w:val="28"/>
            <w:u w:val="none"/>
          </w:rPr>
          <w:t>Гальково</w:t>
        </w:r>
      </w:hyperlink>
      <w:r w:rsidRPr="00E539CE">
        <w:rPr>
          <w:rFonts w:ascii="Times New Roman" w:hAnsi="Times New Roman" w:cs="Times New Roman"/>
          <w:sz w:val="28"/>
          <w:szCs w:val="28"/>
        </w:rPr>
        <w:t xml:space="preserve">,   дер. </w:t>
      </w:r>
      <w:hyperlink r:id="rId228" w:tooltip="Гари (Торжокский район) (страница отсутствует)" w:history="1">
        <w:r w:rsidRPr="00E539CE">
          <w:rPr>
            <w:rStyle w:val="Hyperlink"/>
            <w:rFonts w:ascii="Times New Roman" w:hAnsi="Times New Roman"/>
            <w:color w:val="auto"/>
            <w:sz w:val="28"/>
            <w:szCs w:val="28"/>
            <w:u w:val="none"/>
          </w:rPr>
          <w:t>Гари</w:t>
        </w:r>
      </w:hyperlink>
      <w:r w:rsidRPr="00E539CE">
        <w:rPr>
          <w:rFonts w:ascii="Times New Roman" w:hAnsi="Times New Roman" w:cs="Times New Roman"/>
          <w:sz w:val="28"/>
          <w:szCs w:val="28"/>
        </w:rPr>
        <w:t xml:space="preserve">,   дер. </w:t>
      </w:r>
      <w:hyperlink r:id="rId229" w:tooltip="Глазуны (Тверская область) (страница отсутствует)" w:history="1">
        <w:r w:rsidRPr="00E539CE">
          <w:rPr>
            <w:rStyle w:val="Hyperlink"/>
            <w:rFonts w:ascii="Times New Roman" w:hAnsi="Times New Roman"/>
            <w:color w:val="auto"/>
            <w:sz w:val="28"/>
            <w:szCs w:val="28"/>
            <w:u w:val="none"/>
          </w:rPr>
          <w:t>Глазуны</w:t>
        </w:r>
      </w:hyperlink>
      <w:r w:rsidRPr="00E539CE">
        <w:rPr>
          <w:rFonts w:ascii="Times New Roman" w:hAnsi="Times New Roman" w:cs="Times New Roman"/>
          <w:sz w:val="28"/>
          <w:szCs w:val="28"/>
        </w:rPr>
        <w:t xml:space="preserve">,   дер. </w:t>
      </w:r>
      <w:hyperlink r:id="rId230" w:tooltip="Глебово (Торжокский район) (страница отсутствует)" w:history="1">
        <w:r w:rsidRPr="00E539CE">
          <w:rPr>
            <w:rStyle w:val="Hyperlink"/>
            <w:rFonts w:ascii="Times New Roman" w:hAnsi="Times New Roman"/>
            <w:color w:val="auto"/>
            <w:sz w:val="28"/>
            <w:szCs w:val="28"/>
            <w:u w:val="none"/>
          </w:rPr>
          <w:t>Глебово</w:t>
        </w:r>
      </w:hyperlink>
      <w:r w:rsidRPr="00E539CE">
        <w:rPr>
          <w:rFonts w:ascii="Times New Roman" w:hAnsi="Times New Roman" w:cs="Times New Roman"/>
          <w:sz w:val="28"/>
          <w:szCs w:val="28"/>
        </w:rPr>
        <w:t xml:space="preserve">,   дер. </w:t>
      </w:r>
      <w:hyperlink r:id="rId231" w:tooltip="Глинки (Торжокский район) (страница отсутствует)" w:history="1">
        <w:r w:rsidRPr="00E539CE">
          <w:rPr>
            <w:rStyle w:val="Hyperlink"/>
            <w:rFonts w:ascii="Times New Roman" w:hAnsi="Times New Roman"/>
            <w:color w:val="auto"/>
            <w:sz w:val="28"/>
            <w:szCs w:val="28"/>
            <w:u w:val="none"/>
          </w:rPr>
          <w:t>Глинки</w:t>
        </w:r>
      </w:hyperlink>
      <w:r w:rsidRPr="00E539CE">
        <w:rPr>
          <w:rFonts w:ascii="Times New Roman" w:hAnsi="Times New Roman" w:cs="Times New Roman"/>
          <w:sz w:val="28"/>
          <w:szCs w:val="28"/>
        </w:rPr>
        <w:t xml:space="preserve">, дер. </w:t>
      </w:r>
      <w:hyperlink r:id="rId232" w:tooltip="Глухово (Осташковское сельское поселение) (страница отсутствует)" w:history="1">
        <w:r w:rsidRPr="00E539CE">
          <w:rPr>
            <w:rStyle w:val="Hyperlink"/>
            <w:rFonts w:ascii="Times New Roman" w:hAnsi="Times New Roman"/>
            <w:color w:val="auto"/>
            <w:sz w:val="28"/>
            <w:szCs w:val="28"/>
            <w:u w:val="none"/>
          </w:rPr>
          <w:t>Глухово</w:t>
        </w:r>
      </w:hyperlink>
      <w:r w:rsidRPr="00E539CE">
        <w:rPr>
          <w:rFonts w:ascii="Times New Roman" w:hAnsi="Times New Roman" w:cs="Times New Roman"/>
          <w:sz w:val="28"/>
          <w:szCs w:val="28"/>
        </w:rPr>
        <w:t xml:space="preserve"> (Осташковское с/п), дер.  </w:t>
      </w:r>
      <w:hyperlink r:id="rId233" w:tooltip="Глядини (страница отсутствует)" w:history="1">
        <w:r w:rsidRPr="00E539CE">
          <w:rPr>
            <w:rStyle w:val="Hyperlink"/>
            <w:rFonts w:ascii="Times New Roman" w:hAnsi="Times New Roman"/>
            <w:color w:val="auto"/>
            <w:sz w:val="28"/>
            <w:szCs w:val="28"/>
            <w:u w:val="none"/>
          </w:rPr>
          <w:t>Глядини</w:t>
        </w:r>
      </w:hyperlink>
      <w:r w:rsidRPr="00E539CE">
        <w:rPr>
          <w:rFonts w:ascii="Times New Roman" w:hAnsi="Times New Roman" w:cs="Times New Roman"/>
          <w:sz w:val="28"/>
          <w:szCs w:val="28"/>
        </w:rPr>
        <w:t xml:space="preserve">,  дер. </w:t>
      </w:r>
      <w:hyperlink r:id="rId234" w:tooltip="Голенищево (Торжокский район)" w:history="1">
        <w:r w:rsidRPr="00E539CE">
          <w:rPr>
            <w:rStyle w:val="Hyperlink"/>
            <w:rFonts w:ascii="Times New Roman" w:hAnsi="Times New Roman"/>
            <w:color w:val="auto"/>
            <w:sz w:val="28"/>
            <w:szCs w:val="28"/>
            <w:u w:val="none"/>
          </w:rPr>
          <w:t>Голенищево</w:t>
        </w:r>
      </w:hyperlink>
      <w:r w:rsidRPr="00E539CE">
        <w:rPr>
          <w:rFonts w:ascii="Times New Roman" w:hAnsi="Times New Roman" w:cs="Times New Roman"/>
          <w:sz w:val="28"/>
          <w:szCs w:val="28"/>
        </w:rPr>
        <w:t xml:space="preserve">, дер. </w:t>
      </w:r>
      <w:hyperlink r:id="rId235" w:tooltip="Голобово (Торжокский район) (страница отсутствует)" w:history="1">
        <w:r w:rsidRPr="00E539CE">
          <w:rPr>
            <w:rStyle w:val="Hyperlink"/>
            <w:rFonts w:ascii="Times New Roman" w:hAnsi="Times New Roman"/>
            <w:color w:val="auto"/>
            <w:sz w:val="28"/>
            <w:szCs w:val="28"/>
            <w:u w:val="none"/>
          </w:rPr>
          <w:t>Голобово</w:t>
        </w:r>
      </w:hyperlink>
      <w:r w:rsidRPr="00E539CE">
        <w:rPr>
          <w:rFonts w:ascii="Times New Roman" w:hAnsi="Times New Roman" w:cs="Times New Roman"/>
          <w:sz w:val="28"/>
          <w:szCs w:val="28"/>
        </w:rPr>
        <w:t xml:space="preserve">, дер. </w:t>
      </w:r>
      <w:hyperlink r:id="rId236" w:tooltip="Головинские Горки" w:history="1">
        <w:r w:rsidRPr="00E539CE">
          <w:rPr>
            <w:rStyle w:val="Hyperlink"/>
            <w:rFonts w:ascii="Times New Roman" w:hAnsi="Times New Roman"/>
            <w:color w:val="auto"/>
            <w:sz w:val="28"/>
            <w:szCs w:val="28"/>
            <w:u w:val="none"/>
          </w:rPr>
          <w:t>Головинские Горки</w:t>
        </w:r>
      </w:hyperlink>
      <w:r w:rsidRPr="00E539CE">
        <w:rPr>
          <w:rFonts w:ascii="Times New Roman" w:hAnsi="Times New Roman" w:cs="Times New Roman"/>
          <w:sz w:val="28"/>
          <w:szCs w:val="28"/>
        </w:rPr>
        <w:t xml:space="preserve">,             дер. </w:t>
      </w:r>
      <w:hyperlink r:id="rId237" w:tooltip="Горицы (Торжокский район) (страница отсутствует)" w:history="1">
        <w:r w:rsidRPr="00E539CE">
          <w:rPr>
            <w:rStyle w:val="Hyperlink"/>
            <w:rFonts w:ascii="Times New Roman" w:hAnsi="Times New Roman"/>
            <w:color w:val="auto"/>
            <w:sz w:val="28"/>
            <w:szCs w:val="28"/>
            <w:u w:val="none"/>
          </w:rPr>
          <w:t>Горицы</w:t>
        </w:r>
      </w:hyperlink>
      <w:r w:rsidRPr="00E539CE">
        <w:rPr>
          <w:rFonts w:ascii="Times New Roman" w:hAnsi="Times New Roman" w:cs="Times New Roman"/>
          <w:sz w:val="28"/>
          <w:szCs w:val="28"/>
        </w:rPr>
        <w:t xml:space="preserve">, дер. </w:t>
      </w:r>
      <w:hyperlink r:id="rId238" w:tooltip="Горки (Торжокский район) (страница отсутствует)" w:history="1">
        <w:r w:rsidRPr="00E539CE">
          <w:rPr>
            <w:rStyle w:val="Hyperlink"/>
            <w:rFonts w:ascii="Times New Roman" w:hAnsi="Times New Roman"/>
            <w:color w:val="auto"/>
            <w:sz w:val="28"/>
            <w:szCs w:val="28"/>
            <w:u w:val="none"/>
          </w:rPr>
          <w:t>Горки</w:t>
        </w:r>
      </w:hyperlink>
      <w:r w:rsidRPr="00E539CE">
        <w:rPr>
          <w:rFonts w:ascii="Times New Roman" w:hAnsi="Times New Roman" w:cs="Times New Roman"/>
          <w:sz w:val="28"/>
          <w:szCs w:val="28"/>
        </w:rPr>
        <w:t xml:space="preserve">,   дер. </w:t>
      </w:r>
      <w:hyperlink r:id="rId239" w:tooltip="Горощино (страница отсутствует)" w:history="1">
        <w:r w:rsidRPr="00E539CE">
          <w:rPr>
            <w:rStyle w:val="Hyperlink"/>
            <w:rFonts w:ascii="Times New Roman" w:hAnsi="Times New Roman"/>
            <w:color w:val="auto"/>
            <w:sz w:val="28"/>
            <w:szCs w:val="28"/>
            <w:u w:val="none"/>
          </w:rPr>
          <w:t>Горощино</w:t>
        </w:r>
      </w:hyperlink>
      <w:r w:rsidRPr="00E539CE">
        <w:rPr>
          <w:rFonts w:ascii="Times New Roman" w:hAnsi="Times New Roman" w:cs="Times New Roman"/>
          <w:sz w:val="28"/>
          <w:szCs w:val="28"/>
        </w:rPr>
        <w:t xml:space="preserve">,  дер. </w:t>
      </w:r>
      <w:hyperlink r:id="rId240" w:tooltip="Горшково (Торжокский район) (страница отсутствует)" w:history="1">
        <w:r w:rsidRPr="00E539CE">
          <w:rPr>
            <w:rStyle w:val="Hyperlink"/>
            <w:rFonts w:ascii="Times New Roman" w:hAnsi="Times New Roman"/>
            <w:color w:val="auto"/>
            <w:sz w:val="28"/>
            <w:szCs w:val="28"/>
            <w:u w:val="none"/>
          </w:rPr>
          <w:t>Горшково</w:t>
        </w:r>
      </w:hyperlink>
      <w:r w:rsidRPr="00E539CE">
        <w:rPr>
          <w:rFonts w:ascii="Times New Roman" w:hAnsi="Times New Roman" w:cs="Times New Roman"/>
          <w:sz w:val="28"/>
          <w:szCs w:val="28"/>
        </w:rPr>
        <w:t xml:space="preserve">,   дер. </w:t>
      </w:r>
      <w:hyperlink r:id="rId241" w:tooltip="Горы (Торжокский район) (страница отсутствует)" w:history="1">
        <w:r w:rsidRPr="00E539CE">
          <w:rPr>
            <w:rStyle w:val="Hyperlink"/>
            <w:rFonts w:ascii="Times New Roman" w:hAnsi="Times New Roman"/>
            <w:color w:val="auto"/>
            <w:sz w:val="28"/>
            <w:szCs w:val="28"/>
            <w:u w:val="none"/>
          </w:rPr>
          <w:t>Горы</w:t>
        </w:r>
      </w:hyperlink>
      <w:r w:rsidRPr="00E539CE">
        <w:rPr>
          <w:rFonts w:ascii="Times New Roman" w:hAnsi="Times New Roman" w:cs="Times New Roman"/>
          <w:sz w:val="28"/>
          <w:szCs w:val="28"/>
        </w:rPr>
        <w:t xml:space="preserve">,                 дер. </w:t>
      </w:r>
      <w:hyperlink r:id="rId242" w:tooltip="Горянка (Тверская область)" w:history="1">
        <w:r w:rsidRPr="00E539CE">
          <w:rPr>
            <w:rStyle w:val="Hyperlink"/>
            <w:rFonts w:ascii="Times New Roman" w:hAnsi="Times New Roman"/>
            <w:color w:val="auto"/>
            <w:sz w:val="28"/>
            <w:szCs w:val="28"/>
            <w:u w:val="none"/>
          </w:rPr>
          <w:t>Горянка</w:t>
        </w:r>
      </w:hyperlink>
      <w:r w:rsidRPr="00E539CE">
        <w:rPr>
          <w:rFonts w:ascii="Times New Roman" w:hAnsi="Times New Roman" w:cs="Times New Roman"/>
          <w:sz w:val="28"/>
          <w:szCs w:val="28"/>
        </w:rPr>
        <w:t xml:space="preserve">,  дер. </w:t>
      </w:r>
      <w:hyperlink r:id="rId243" w:tooltip="Гудково (Торжокский район) (страница отсутствует)" w:history="1">
        <w:r w:rsidRPr="00E539CE">
          <w:rPr>
            <w:rStyle w:val="Hyperlink"/>
            <w:rFonts w:ascii="Times New Roman" w:hAnsi="Times New Roman"/>
            <w:color w:val="auto"/>
            <w:sz w:val="28"/>
            <w:szCs w:val="28"/>
            <w:u w:val="none"/>
          </w:rPr>
          <w:t>Гудково</w:t>
        </w:r>
      </w:hyperlink>
      <w:r w:rsidRPr="00E539CE">
        <w:rPr>
          <w:rFonts w:ascii="Times New Roman" w:hAnsi="Times New Roman" w:cs="Times New Roman"/>
          <w:sz w:val="28"/>
          <w:szCs w:val="28"/>
        </w:rPr>
        <w:t xml:space="preserve">, дер. </w:t>
      </w:r>
      <w:hyperlink r:id="rId244" w:tooltip="Гусенец (страница отсутствует)" w:history="1">
        <w:r w:rsidRPr="00E539CE">
          <w:rPr>
            <w:rStyle w:val="Hyperlink"/>
            <w:rFonts w:ascii="Times New Roman" w:hAnsi="Times New Roman"/>
            <w:color w:val="auto"/>
            <w:sz w:val="28"/>
            <w:szCs w:val="28"/>
            <w:u w:val="none"/>
          </w:rPr>
          <w:t>Гусенец</w:t>
        </w:r>
      </w:hyperlink>
      <w:r w:rsidRPr="00E539CE">
        <w:rPr>
          <w:rFonts w:ascii="Times New Roman" w:hAnsi="Times New Roman" w:cs="Times New Roman"/>
          <w:sz w:val="28"/>
          <w:szCs w:val="28"/>
        </w:rPr>
        <w:t xml:space="preserve">,  дер. </w:t>
      </w:r>
      <w:hyperlink r:id="rId245" w:tooltip="Дарище (Тверская область) (страница отсутствует)" w:history="1">
        <w:r w:rsidRPr="00E539CE">
          <w:rPr>
            <w:rStyle w:val="Hyperlink"/>
            <w:rFonts w:ascii="Times New Roman" w:hAnsi="Times New Roman"/>
            <w:color w:val="auto"/>
            <w:sz w:val="28"/>
            <w:szCs w:val="28"/>
            <w:u w:val="none"/>
          </w:rPr>
          <w:t>Дарище</w:t>
        </w:r>
      </w:hyperlink>
      <w:r w:rsidRPr="00E539CE">
        <w:rPr>
          <w:rFonts w:ascii="Times New Roman" w:hAnsi="Times New Roman" w:cs="Times New Roman"/>
          <w:sz w:val="28"/>
          <w:szCs w:val="28"/>
        </w:rPr>
        <w:t xml:space="preserve">,  дер. </w:t>
      </w:r>
      <w:hyperlink r:id="rId246" w:tooltip="Дары (Тверская область)" w:history="1">
        <w:r w:rsidRPr="00E539CE">
          <w:rPr>
            <w:rStyle w:val="Hyperlink"/>
            <w:rFonts w:ascii="Times New Roman" w:hAnsi="Times New Roman"/>
            <w:color w:val="auto"/>
            <w:sz w:val="28"/>
            <w:szCs w:val="28"/>
            <w:u w:val="none"/>
          </w:rPr>
          <w:t>Дары</w:t>
        </w:r>
      </w:hyperlink>
      <w:r w:rsidRPr="00E539CE">
        <w:rPr>
          <w:rFonts w:ascii="Times New Roman" w:hAnsi="Times New Roman" w:cs="Times New Roman"/>
          <w:sz w:val="28"/>
          <w:szCs w:val="28"/>
        </w:rPr>
        <w:t xml:space="preserve">,                    дер. </w:t>
      </w:r>
      <w:hyperlink r:id="rId247" w:tooltip="Детково (Торжокский район) (страница отсутствует)" w:history="1">
        <w:r w:rsidRPr="00E539CE">
          <w:rPr>
            <w:rStyle w:val="Hyperlink"/>
            <w:rFonts w:ascii="Times New Roman" w:hAnsi="Times New Roman"/>
            <w:color w:val="auto"/>
            <w:sz w:val="28"/>
            <w:szCs w:val="28"/>
            <w:u w:val="none"/>
          </w:rPr>
          <w:t>Детково</w:t>
        </w:r>
      </w:hyperlink>
      <w:r w:rsidRPr="00E539CE">
        <w:rPr>
          <w:rFonts w:ascii="Times New Roman" w:hAnsi="Times New Roman" w:cs="Times New Roman"/>
          <w:sz w:val="28"/>
          <w:szCs w:val="28"/>
        </w:rPr>
        <w:t xml:space="preserve">,  дер. </w:t>
      </w:r>
      <w:hyperlink r:id="rId248" w:tooltip="Дитяткино (страница отсутствует)" w:history="1">
        <w:r w:rsidRPr="00E539CE">
          <w:rPr>
            <w:rStyle w:val="Hyperlink"/>
            <w:rFonts w:ascii="Times New Roman" w:hAnsi="Times New Roman"/>
            <w:color w:val="auto"/>
            <w:sz w:val="28"/>
            <w:szCs w:val="28"/>
            <w:u w:val="none"/>
          </w:rPr>
          <w:t>Дитяткино</w:t>
        </w:r>
      </w:hyperlink>
      <w:r w:rsidRPr="00E539CE">
        <w:rPr>
          <w:rFonts w:ascii="Times New Roman" w:hAnsi="Times New Roman" w:cs="Times New Roman"/>
          <w:sz w:val="28"/>
          <w:szCs w:val="28"/>
        </w:rPr>
        <w:t xml:space="preserve">, дер. </w:t>
      </w:r>
      <w:hyperlink r:id="rId249" w:tooltip="Дмитровка (Торжокский район) (страница отсутствует)" w:history="1">
        <w:r w:rsidRPr="00E539CE">
          <w:rPr>
            <w:rStyle w:val="Hyperlink"/>
            <w:rFonts w:ascii="Times New Roman" w:hAnsi="Times New Roman"/>
            <w:color w:val="auto"/>
            <w:sz w:val="28"/>
            <w:szCs w:val="28"/>
            <w:u w:val="none"/>
          </w:rPr>
          <w:t>Дмитровка</w:t>
        </w:r>
      </w:hyperlink>
      <w:r w:rsidRPr="00E539CE">
        <w:rPr>
          <w:rFonts w:ascii="Times New Roman" w:hAnsi="Times New Roman" w:cs="Times New Roman"/>
          <w:sz w:val="28"/>
          <w:szCs w:val="28"/>
        </w:rPr>
        <w:t xml:space="preserve">, с. </w:t>
      </w:r>
      <w:hyperlink r:id="rId250" w:tooltip="Дмитровское (Пироговское сельское поселение)" w:history="1">
        <w:r w:rsidRPr="00E539CE">
          <w:rPr>
            <w:rStyle w:val="Hyperlink"/>
            <w:rFonts w:ascii="Times New Roman" w:hAnsi="Times New Roman"/>
            <w:color w:val="auto"/>
            <w:sz w:val="28"/>
            <w:szCs w:val="28"/>
            <w:u w:val="none"/>
          </w:rPr>
          <w:t>Дмитровское</w:t>
        </w:r>
      </w:hyperlink>
      <w:r w:rsidRPr="00E539CE">
        <w:rPr>
          <w:rFonts w:ascii="Times New Roman" w:hAnsi="Times New Roman" w:cs="Times New Roman"/>
          <w:sz w:val="28"/>
          <w:szCs w:val="28"/>
        </w:rPr>
        <w:t xml:space="preserve">,                        дер. </w:t>
      </w:r>
      <w:hyperlink r:id="rId251" w:tooltip="Дмитровское (Страшевичское сельское поселение) (страница отсутствует)" w:history="1">
        <w:r w:rsidRPr="00E539CE">
          <w:rPr>
            <w:rStyle w:val="Hyperlink"/>
            <w:rFonts w:ascii="Times New Roman" w:hAnsi="Times New Roman"/>
            <w:color w:val="auto"/>
            <w:sz w:val="28"/>
            <w:szCs w:val="28"/>
            <w:u w:val="none"/>
          </w:rPr>
          <w:t>Дмитровское</w:t>
        </w:r>
      </w:hyperlink>
      <w:r w:rsidRPr="00E539CE">
        <w:rPr>
          <w:rFonts w:ascii="Times New Roman" w:hAnsi="Times New Roman" w:cs="Times New Roman"/>
          <w:sz w:val="28"/>
          <w:szCs w:val="28"/>
        </w:rPr>
        <w:t xml:space="preserve">,  дер. </w:t>
      </w:r>
      <w:hyperlink r:id="rId252" w:tooltip="Добрыни (Торжокский район)" w:history="1">
        <w:r w:rsidRPr="00E539CE">
          <w:rPr>
            <w:rStyle w:val="Hyperlink"/>
            <w:rFonts w:ascii="Times New Roman" w:hAnsi="Times New Roman"/>
            <w:color w:val="auto"/>
            <w:sz w:val="28"/>
            <w:szCs w:val="28"/>
            <w:u w:val="none"/>
          </w:rPr>
          <w:t>Добрыни</w:t>
        </w:r>
      </w:hyperlink>
      <w:r w:rsidRPr="00E539CE">
        <w:rPr>
          <w:rFonts w:ascii="Times New Roman" w:hAnsi="Times New Roman" w:cs="Times New Roman"/>
          <w:sz w:val="28"/>
          <w:szCs w:val="28"/>
        </w:rPr>
        <w:t xml:space="preserve">, дер. </w:t>
      </w:r>
      <w:hyperlink r:id="rId253" w:tooltip="Домославль (Торжокский район)" w:history="1">
        <w:r w:rsidRPr="00E539CE">
          <w:rPr>
            <w:rStyle w:val="Hyperlink"/>
            <w:rFonts w:ascii="Times New Roman" w:hAnsi="Times New Roman"/>
            <w:color w:val="auto"/>
            <w:sz w:val="28"/>
            <w:szCs w:val="28"/>
            <w:u w:val="none"/>
          </w:rPr>
          <w:t>Домославль</w:t>
        </w:r>
      </w:hyperlink>
      <w:r w:rsidRPr="00E539CE">
        <w:rPr>
          <w:rFonts w:ascii="Times New Roman" w:hAnsi="Times New Roman" w:cs="Times New Roman"/>
          <w:sz w:val="28"/>
          <w:szCs w:val="28"/>
        </w:rPr>
        <w:t xml:space="preserve">, дер. </w:t>
      </w:r>
      <w:hyperlink r:id="rId254" w:tooltip="Доншино (Торжокский район)" w:history="1">
        <w:r w:rsidRPr="00E539CE">
          <w:rPr>
            <w:rStyle w:val="Hyperlink"/>
            <w:rFonts w:ascii="Times New Roman" w:hAnsi="Times New Roman"/>
            <w:color w:val="auto"/>
            <w:sz w:val="28"/>
            <w:szCs w:val="28"/>
            <w:u w:val="none"/>
          </w:rPr>
          <w:t>Доншино</w:t>
        </w:r>
      </w:hyperlink>
      <w:r w:rsidRPr="00E539CE">
        <w:rPr>
          <w:rFonts w:ascii="Times New Roman" w:hAnsi="Times New Roman" w:cs="Times New Roman"/>
          <w:sz w:val="28"/>
          <w:szCs w:val="28"/>
        </w:rPr>
        <w:t xml:space="preserve">,                               дер. </w:t>
      </w:r>
      <w:hyperlink r:id="rId255" w:tooltip="Дорофейки (страница отсутствует)" w:history="1">
        <w:r w:rsidRPr="00E539CE">
          <w:rPr>
            <w:rStyle w:val="Hyperlink"/>
            <w:rFonts w:ascii="Times New Roman" w:hAnsi="Times New Roman"/>
            <w:color w:val="auto"/>
            <w:sz w:val="28"/>
            <w:szCs w:val="28"/>
            <w:u w:val="none"/>
          </w:rPr>
          <w:t>Дорофейки</w:t>
        </w:r>
      </w:hyperlink>
      <w:r w:rsidRPr="00E539CE">
        <w:rPr>
          <w:rFonts w:ascii="Times New Roman" w:hAnsi="Times New Roman" w:cs="Times New Roman"/>
          <w:sz w:val="28"/>
          <w:szCs w:val="28"/>
        </w:rPr>
        <w:t xml:space="preserve">, дер. </w:t>
      </w:r>
      <w:hyperlink r:id="rId256" w:tooltip="Дубки (Торжокский район)" w:history="1">
        <w:r w:rsidRPr="00E539CE">
          <w:rPr>
            <w:rStyle w:val="Hyperlink"/>
            <w:rFonts w:ascii="Times New Roman" w:hAnsi="Times New Roman"/>
            <w:color w:val="auto"/>
            <w:sz w:val="28"/>
            <w:szCs w:val="28"/>
            <w:u w:val="none"/>
          </w:rPr>
          <w:t>Дубки</w:t>
        </w:r>
      </w:hyperlink>
      <w:r w:rsidRPr="00E539CE">
        <w:rPr>
          <w:rFonts w:ascii="Times New Roman" w:hAnsi="Times New Roman" w:cs="Times New Roman"/>
          <w:sz w:val="28"/>
          <w:szCs w:val="28"/>
        </w:rPr>
        <w:t xml:space="preserve">, дер. </w:t>
      </w:r>
      <w:hyperlink r:id="rId257" w:tooltip="Дубровка (Марьинское сельское поселение)" w:history="1">
        <w:r w:rsidRPr="00E539CE">
          <w:rPr>
            <w:rStyle w:val="Hyperlink"/>
            <w:rFonts w:ascii="Times New Roman" w:hAnsi="Times New Roman"/>
            <w:color w:val="auto"/>
            <w:sz w:val="28"/>
            <w:szCs w:val="28"/>
            <w:u w:val="none"/>
          </w:rPr>
          <w:t>Дубровка</w:t>
        </w:r>
      </w:hyperlink>
      <w:r w:rsidRPr="00E539CE">
        <w:rPr>
          <w:rFonts w:ascii="Times New Roman" w:hAnsi="Times New Roman" w:cs="Times New Roman"/>
          <w:sz w:val="28"/>
          <w:szCs w:val="28"/>
        </w:rPr>
        <w:t xml:space="preserve"> (</w:t>
      </w:r>
      <w:hyperlink r:id="rId258" w:tooltip="Марьинское сельское поселение (Тверская область)" w:history="1">
        <w:r w:rsidRPr="00E539CE">
          <w:rPr>
            <w:rStyle w:val="Hyperlink"/>
            <w:rFonts w:ascii="Times New Roman" w:hAnsi="Times New Roman"/>
            <w:color w:val="auto"/>
            <w:sz w:val="28"/>
            <w:szCs w:val="28"/>
            <w:u w:val="none"/>
          </w:rPr>
          <w:t>Марьинское с/</w:t>
        </w:r>
      </w:hyperlink>
      <w:r w:rsidRPr="00E539CE">
        <w:rPr>
          <w:rFonts w:ascii="Times New Roman" w:hAnsi="Times New Roman" w:cs="Times New Roman"/>
          <w:sz w:val="28"/>
          <w:szCs w:val="28"/>
        </w:rPr>
        <w:t xml:space="preserve">п),                            дер.  </w:t>
      </w:r>
      <w:hyperlink r:id="rId259" w:tooltip="Дудорово (Тверская область)" w:history="1">
        <w:r w:rsidRPr="00E539CE">
          <w:rPr>
            <w:rStyle w:val="Hyperlink"/>
            <w:rFonts w:ascii="Times New Roman" w:hAnsi="Times New Roman"/>
            <w:color w:val="auto"/>
            <w:sz w:val="28"/>
            <w:szCs w:val="28"/>
            <w:u w:val="none"/>
          </w:rPr>
          <w:t>Дудорово</w:t>
        </w:r>
      </w:hyperlink>
      <w:r w:rsidRPr="00E539CE">
        <w:rPr>
          <w:rFonts w:ascii="Times New Roman" w:hAnsi="Times New Roman" w:cs="Times New Roman"/>
          <w:sz w:val="28"/>
          <w:szCs w:val="28"/>
        </w:rPr>
        <w:t xml:space="preserve">, дер. </w:t>
      </w:r>
      <w:hyperlink r:id="rId260" w:tooltip="Дулово (Торжокский район) (страница отсутствует)" w:history="1">
        <w:r w:rsidRPr="00E539CE">
          <w:rPr>
            <w:rStyle w:val="Hyperlink"/>
            <w:rFonts w:ascii="Times New Roman" w:hAnsi="Times New Roman"/>
            <w:color w:val="auto"/>
            <w:sz w:val="28"/>
            <w:szCs w:val="28"/>
            <w:u w:val="none"/>
          </w:rPr>
          <w:t>Дулово</w:t>
        </w:r>
      </w:hyperlink>
      <w:r w:rsidRPr="00E539CE">
        <w:rPr>
          <w:rFonts w:ascii="Times New Roman" w:hAnsi="Times New Roman" w:cs="Times New Roman"/>
          <w:sz w:val="28"/>
          <w:szCs w:val="28"/>
        </w:rPr>
        <w:t xml:space="preserve">, дер. </w:t>
      </w:r>
      <w:hyperlink r:id="rId261" w:tooltip="Думаново" w:history="1">
        <w:r w:rsidRPr="00E539CE">
          <w:rPr>
            <w:rStyle w:val="Hyperlink"/>
            <w:rFonts w:ascii="Times New Roman" w:hAnsi="Times New Roman"/>
            <w:color w:val="auto"/>
            <w:sz w:val="28"/>
            <w:szCs w:val="28"/>
            <w:u w:val="none"/>
          </w:rPr>
          <w:t>Думаново</w:t>
        </w:r>
      </w:hyperlink>
      <w:r w:rsidRPr="00E539CE">
        <w:rPr>
          <w:rFonts w:ascii="Times New Roman" w:hAnsi="Times New Roman" w:cs="Times New Roman"/>
          <w:sz w:val="28"/>
          <w:szCs w:val="28"/>
        </w:rPr>
        <w:t xml:space="preserve">, дер. </w:t>
      </w:r>
      <w:hyperlink r:id="rId262" w:tooltip="Дурулино (страница отсутствует)" w:history="1">
        <w:r w:rsidRPr="00E539CE">
          <w:rPr>
            <w:rStyle w:val="Hyperlink"/>
            <w:rFonts w:ascii="Times New Roman" w:hAnsi="Times New Roman"/>
            <w:color w:val="auto"/>
            <w:sz w:val="28"/>
            <w:szCs w:val="28"/>
            <w:u w:val="none"/>
          </w:rPr>
          <w:t>Дурулино</w:t>
        </w:r>
      </w:hyperlink>
      <w:r w:rsidRPr="00E539CE">
        <w:rPr>
          <w:rFonts w:ascii="Times New Roman" w:hAnsi="Times New Roman" w:cs="Times New Roman"/>
          <w:sz w:val="28"/>
          <w:szCs w:val="28"/>
        </w:rPr>
        <w:t xml:space="preserve">,  дер. </w:t>
      </w:r>
      <w:hyperlink r:id="rId263" w:tooltip="Екатино (страница отсутствует)" w:history="1">
        <w:r w:rsidRPr="00E539CE">
          <w:rPr>
            <w:rStyle w:val="Hyperlink"/>
            <w:rFonts w:ascii="Times New Roman" w:hAnsi="Times New Roman"/>
            <w:color w:val="auto"/>
            <w:sz w:val="28"/>
            <w:szCs w:val="28"/>
            <w:u w:val="none"/>
          </w:rPr>
          <w:t>Екатино</w:t>
        </w:r>
      </w:hyperlink>
      <w:r w:rsidRPr="00E539CE">
        <w:rPr>
          <w:rFonts w:ascii="Times New Roman" w:hAnsi="Times New Roman" w:cs="Times New Roman"/>
          <w:sz w:val="28"/>
          <w:szCs w:val="28"/>
        </w:rPr>
        <w:t xml:space="preserve">, дер. </w:t>
      </w:r>
      <w:hyperlink r:id="rId264" w:tooltip="Елизаветино (Торжокский район) (страница отсутствует)" w:history="1">
        <w:r w:rsidRPr="00E539CE">
          <w:rPr>
            <w:rStyle w:val="Hyperlink"/>
            <w:rFonts w:ascii="Times New Roman" w:hAnsi="Times New Roman"/>
            <w:color w:val="auto"/>
            <w:sz w:val="28"/>
            <w:szCs w:val="28"/>
            <w:u w:val="none"/>
          </w:rPr>
          <w:t>Елизаветино</w:t>
        </w:r>
      </w:hyperlink>
      <w:r w:rsidRPr="00E539CE">
        <w:rPr>
          <w:rFonts w:ascii="Times New Roman" w:hAnsi="Times New Roman" w:cs="Times New Roman"/>
          <w:sz w:val="28"/>
          <w:szCs w:val="28"/>
        </w:rPr>
        <w:t xml:space="preserve">, дер. </w:t>
      </w:r>
      <w:hyperlink r:id="rId265" w:tooltip="Еменово (страница отсутствует)" w:history="1">
        <w:r w:rsidRPr="00E539CE">
          <w:rPr>
            <w:rStyle w:val="Hyperlink"/>
            <w:rFonts w:ascii="Times New Roman" w:hAnsi="Times New Roman"/>
            <w:color w:val="auto"/>
            <w:sz w:val="28"/>
            <w:szCs w:val="28"/>
            <w:u w:val="none"/>
          </w:rPr>
          <w:t>Еменово</w:t>
        </w:r>
      </w:hyperlink>
      <w:r w:rsidRPr="00E539CE">
        <w:rPr>
          <w:rFonts w:ascii="Times New Roman" w:hAnsi="Times New Roman" w:cs="Times New Roman"/>
          <w:sz w:val="28"/>
          <w:szCs w:val="28"/>
        </w:rPr>
        <w:t xml:space="preserve">, дер. </w:t>
      </w:r>
      <w:hyperlink r:id="rId266" w:tooltip="Еремейки" w:history="1">
        <w:r w:rsidRPr="00E539CE">
          <w:rPr>
            <w:rStyle w:val="Hyperlink"/>
            <w:rFonts w:ascii="Times New Roman" w:hAnsi="Times New Roman"/>
            <w:color w:val="auto"/>
            <w:sz w:val="28"/>
            <w:szCs w:val="28"/>
            <w:u w:val="none"/>
          </w:rPr>
          <w:t>Еремейки</w:t>
        </w:r>
      </w:hyperlink>
      <w:r w:rsidRPr="00E539CE">
        <w:rPr>
          <w:rFonts w:ascii="Times New Roman" w:hAnsi="Times New Roman" w:cs="Times New Roman"/>
          <w:sz w:val="28"/>
          <w:szCs w:val="28"/>
        </w:rPr>
        <w:t xml:space="preserve">, дер. </w:t>
      </w:r>
      <w:hyperlink r:id="rId267" w:tooltip="Еремкино (Тверская область) (страница отсутствует)" w:history="1">
        <w:r w:rsidRPr="00E539CE">
          <w:rPr>
            <w:rStyle w:val="Hyperlink"/>
            <w:rFonts w:ascii="Times New Roman" w:hAnsi="Times New Roman"/>
            <w:color w:val="auto"/>
            <w:sz w:val="28"/>
            <w:szCs w:val="28"/>
            <w:u w:val="none"/>
          </w:rPr>
          <w:t>Еремкино</w:t>
        </w:r>
      </w:hyperlink>
      <w:r w:rsidRPr="00E539CE">
        <w:rPr>
          <w:rFonts w:ascii="Times New Roman" w:hAnsi="Times New Roman" w:cs="Times New Roman"/>
          <w:sz w:val="28"/>
          <w:szCs w:val="28"/>
        </w:rPr>
        <w:t xml:space="preserve">,                               дер. </w:t>
      </w:r>
      <w:hyperlink r:id="rId268" w:tooltip="Ерешкино (страница отсутствует)" w:history="1">
        <w:r w:rsidRPr="00E539CE">
          <w:rPr>
            <w:rStyle w:val="Hyperlink"/>
            <w:rFonts w:ascii="Times New Roman" w:hAnsi="Times New Roman"/>
            <w:color w:val="auto"/>
            <w:sz w:val="28"/>
            <w:szCs w:val="28"/>
            <w:u w:val="none"/>
          </w:rPr>
          <w:t>Ерешкино</w:t>
        </w:r>
      </w:hyperlink>
      <w:r w:rsidRPr="00E539CE">
        <w:rPr>
          <w:rFonts w:ascii="Times New Roman" w:hAnsi="Times New Roman" w:cs="Times New Roman"/>
          <w:sz w:val="28"/>
          <w:szCs w:val="28"/>
        </w:rPr>
        <w:t xml:space="preserve">, дер. </w:t>
      </w:r>
      <w:hyperlink r:id="rId269" w:tooltip="Ескино (Торжокский район) (страница отсутствует)" w:history="1">
        <w:r w:rsidRPr="00E539CE">
          <w:rPr>
            <w:rStyle w:val="Hyperlink"/>
            <w:rFonts w:ascii="Times New Roman" w:hAnsi="Times New Roman"/>
            <w:color w:val="auto"/>
            <w:sz w:val="28"/>
            <w:szCs w:val="28"/>
            <w:u w:val="none"/>
          </w:rPr>
          <w:t>Ескино</w:t>
        </w:r>
      </w:hyperlink>
      <w:r w:rsidRPr="00E539CE">
        <w:rPr>
          <w:rFonts w:ascii="Times New Roman" w:hAnsi="Times New Roman" w:cs="Times New Roman"/>
          <w:sz w:val="28"/>
          <w:szCs w:val="28"/>
        </w:rPr>
        <w:t xml:space="preserve">, дер. </w:t>
      </w:r>
      <w:hyperlink r:id="rId270" w:tooltip="Ефремово (Торжокский район) (страница отсутствует)" w:history="1">
        <w:r w:rsidRPr="00E539CE">
          <w:rPr>
            <w:rStyle w:val="Hyperlink"/>
            <w:rFonts w:ascii="Times New Roman" w:hAnsi="Times New Roman"/>
            <w:color w:val="auto"/>
            <w:sz w:val="28"/>
            <w:szCs w:val="28"/>
            <w:u w:val="none"/>
          </w:rPr>
          <w:t>Ефремово</w:t>
        </w:r>
      </w:hyperlink>
      <w:r w:rsidRPr="00E539CE">
        <w:rPr>
          <w:rFonts w:ascii="Times New Roman" w:hAnsi="Times New Roman" w:cs="Times New Roman"/>
          <w:sz w:val="28"/>
          <w:szCs w:val="28"/>
        </w:rPr>
        <w:t xml:space="preserve">, дер. </w:t>
      </w:r>
      <w:hyperlink r:id="rId271" w:tooltip="Жданово (Торжокский район)" w:history="1">
        <w:r w:rsidRPr="00E539CE">
          <w:rPr>
            <w:rStyle w:val="Hyperlink"/>
            <w:rFonts w:ascii="Times New Roman" w:hAnsi="Times New Roman"/>
            <w:color w:val="auto"/>
            <w:sz w:val="28"/>
            <w:szCs w:val="28"/>
            <w:u w:val="none"/>
          </w:rPr>
          <w:t>Жданово</w:t>
        </w:r>
      </w:hyperlink>
      <w:r w:rsidRPr="00E539CE">
        <w:rPr>
          <w:rFonts w:ascii="Times New Roman" w:hAnsi="Times New Roman" w:cs="Times New Roman"/>
          <w:sz w:val="28"/>
          <w:szCs w:val="28"/>
        </w:rPr>
        <w:t xml:space="preserve">, дер. </w:t>
      </w:r>
      <w:hyperlink r:id="rId272" w:tooltip="Жеротино (страница отсутствует)" w:history="1">
        <w:r w:rsidRPr="00E539CE">
          <w:rPr>
            <w:rStyle w:val="Hyperlink"/>
            <w:rFonts w:ascii="Times New Roman" w:hAnsi="Times New Roman"/>
            <w:color w:val="auto"/>
            <w:sz w:val="28"/>
            <w:szCs w:val="28"/>
            <w:u w:val="none"/>
          </w:rPr>
          <w:t>Жеротино</w:t>
        </w:r>
      </w:hyperlink>
      <w:r w:rsidRPr="00E539CE">
        <w:rPr>
          <w:rFonts w:ascii="Times New Roman" w:hAnsi="Times New Roman" w:cs="Times New Roman"/>
          <w:sz w:val="28"/>
          <w:szCs w:val="28"/>
        </w:rPr>
        <w:t xml:space="preserve">, дер. </w:t>
      </w:r>
      <w:hyperlink r:id="rId273" w:tooltip="Жилкино (Торжокский район) (страница отсутствует)" w:history="1">
        <w:r w:rsidRPr="00E539CE">
          <w:rPr>
            <w:rStyle w:val="Hyperlink"/>
            <w:rFonts w:ascii="Times New Roman" w:hAnsi="Times New Roman"/>
            <w:color w:val="auto"/>
            <w:sz w:val="28"/>
            <w:szCs w:val="28"/>
            <w:u w:val="none"/>
          </w:rPr>
          <w:t>Жилкино</w:t>
        </w:r>
      </w:hyperlink>
      <w:r w:rsidRPr="00E539CE">
        <w:rPr>
          <w:rFonts w:ascii="Times New Roman" w:hAnsi="Times New Roman" w:cs="Times New Roman"/>
          <w:sz w:val="28"/>
          <w:szCs w:val="28"/>
        </w:rPr>
        <w:t xml:space="preserve">, дер. </w:t>
      </w:r>
      <w:hyperlink r:id="rId274" w:tooltip="Житково (Тверская область) (страница отсутствует)" w:history="1">
        <w:r w:rsidRPr="00E539CE">
          <w:rPr>
            <w:rStyle w:val="Hyperlink"/>
            <w:rFonts w:ascii="Times New Roman" w:hAnsi="Times New Roman"/>
            <w:color w:val="auto"/>
            <w:sz w:val="28"/>
            <w:szCs w:val="28"/>
            <w:u w:val="none"/>
          </w:rPr>
          <w:t>Житково</w:t>
        </w:r>
      </w:hyperlink>
      <w:r w:rsidRPr="00E539CE">
        <w:rPr>
          <w:rFonts w:ascii="Times New Roman" w:hAnsi="Times New Roman" w:cs="Times New Roman"/>
          <w:sz w:val="28"/>
          <w:szCs w:val="28"/>
        </w:rPr>
        <w:t xml:space="preserve">, дер. </w:t>
      </w:r>
      <w:hyperlink r:id="rId275" w:tooltip="Житниково (Торжокский район) (страница отсутствует)" w:history="1">
        <w:r w:rsidRPr="00E539CE">
          <w:rPr>
            <w:rStyle w:val="Hyperlink"/>
            <w:rFonts w:ascii="Times New Roman" w:hAnsi="Times New Roman"/>
            <w:color w:val="auto"/>
            <w:sz w:val="28"/>
            <w:szCs w:val="28"/>
            <w:u w:val="none"/>
          </w:rPr>
          <w:t>Житниково</w:t>
        </w:r>
      </w:hyperlink>
      <w:r w:rsidRPr="00E539CE">
        <w:rPr>
          <w:rFonts w:ascii="Times New Roman" w:hAnsi="Times New Roman" w:cs="Times New Roman"/>
          <w:sz w:val="28"/>
          <w:szCs w:val="28"/>
        </w:rPr>
        <w:t xml:space="preserve">, дер. </w:t>
      </w:r>
      <w:hyperlink r:id="rId276" w:tooltip="Жулево (Торжокский район) (страница отсутствует)" w:history="1">
        <w:r w:rsidRPr="00E539CE">
          <w:rPr>
            <w:rStyle w:val="Hyperlink"/>
            <w:rFonts w:ascii="Times New Roman" w:hAnsi="Times New Roman"/>
            <w:color w:val="auto"/>
            <w:sz w:val="28"/>
            <w:szCs w:val="28"/>
            <w:u w:val="none"/>
          </w:rPr>
          <w:t>Жулево</w:t>
        </w:r>
      </w:hyperlink>
      <w:r w:rsidRPr="00E539CE">
        <w:rPr>
          <w:rFonts w:ascii="Times New Roman" w:hAnsi="Times New Roman" w:cs="Times New Roman"/>
          <w:sz w:val="28"/>
          <w:szCs w:val="28"/>
        </w:rPr>
        <w:t xml:space="preserve">, дер. </w:t>
      </w:r>
      <w:hyperlink r:id="rId277" w:tooltip="Журавки (Тверская область) (страница отсутствует)" w:history="1">
        <w:r w:rsidRPr="00E539CE">
          <w:rPr>
            <w:rStyle w:val="Hyperlink"/>
            <w:rFonts w:ascii="Times New Roman" w:hAnsi="Times New Roman"/>
            <w:color w:val="auto"/>
            <w:sz w:val="28"/>
            <w:szCs w:val="28"/>
            <w:u w:val="none"/>
          </w:rPr>
          <w:t>Журавки</w:t>
        </w:r>
      </w:hyperlink>
      <w:r w:rsidRPr="00E539CE">
        <w:rPr>
          <w:rFonts w:ascii="Times New Roman" w:hAnsi="Times New Roman" w:cs="Times New Roman"/>
          <w:sz w:val="28"/>
          <w:szCs w:val="28"/>
        </w:rPr>
        <w:t xml:space="preserve">, дер. </w:t>
      </w:r>
      <w:hyperlink r:id="rId278" w:tooltip="Заболотье (Торжокский район)" w:history="1">
        <w:r w:rsidRPr="00E539CE">
          <w:rPr>
            <w:rStyle w:val="Hyperlink"/>
            <w:rFonts w:ascii="Times New Roman" w:hAnsi="Times New Roman"/>
            <w:color w:val="auto"/>
            <w:sz w:val="28"/>
            <w:szCs w:val="28"/>
            <w:u w:val="none"/>
          </w:rPr>
          <w:t>Заболотье</w:t>
        </w:r>
      </w:hyperlink>
      <w:r w:rsidRPr="00E539CE">
        <w:rPr>
          <w:rFonts w:ascii="Times New Roman" w:hAnsi="Times New Roman" w:cs="Times New Roman"/>
          <w:sz w:val="28"/>
          <w:szCs w:val="28"/>
        </w:rPr>
        <w:t xml:space="preserve">,  дер. </w:t>
      </w:r>
      <w:hyperlink r:id="rId279" w:tooltip="Загорье (Торжокский район)" w:history="1">
        <w:r w:rsidRPr="00E539CE">
          <w:rPr>
            <w:rStyle w:val="Hyperlink"/>
            <w:rFonts w:ascii="Times New Roman" w:hAnsi="Times New Roman"/>
            <w:color w:val="auto"/>
            <w:sz w:val="28"/>
            <w:szCs w:val="28"/>
            <w:u w:val="none"/>
          </w:rPr>
          <w:t>Загорье</w:t>
        </w:r>
      </w:hyperlink>
      <w:r w:rsidRPr="00E539CE">
        <w:rPr>
          <w:rFonts w:ascii="Times New Roman" w:hAnsi="Times New Roman" w:cs="Times New Roman"/>
          <w:sz w:val="28"/>
          <w:szCs w:val="28"/>
        </w:rPr>
        <w:t xml:space="preserve">,  дер. </w:t>
      </w:r>
      <w:hyperlink r:id="rId280" w:tooltip="Задорье (Торжокский район) (страница отсутствует)" w:history="1">
        <w:r w:rsidRPr="00E539CE">
          <w:rPr>
            <w:rStyle w:val="Hyperlink"/>
            <w:rFonts w:ascii="Times New Roman" w:hAnsi="Times New Roman"/>
            <w:color w:val="auto"/>
            <w:sz w:val="28"/>
            <w:szCs w:val="28"/>
            <w:u w:val="none"/>
          </w:rPr>
          <w:t>Задорье</w:t>
        </w:r>
      </w:hyperlink>
      <w:r w:rsidRPr="00E539CE">
        <w:rPr>
          <w:rFonts w:ascii="Times New Roman" w:hAnsi="Times New Roman" w:cs="Times New Roman"/>
          <w:sz w:val="28"/>
          <w:szCs w:val="28"/>
        </w:rPr>
        <w:t xml:space="preserve">,  дер. </w:t>
      </w:r>
      <w:hyperlink r:id="rId281" w:tooltip="Замушье (страница отсутствует)" w:history="1">
        <w:r w:rsidRPr="00E539CE">
          <w:rPr>
            <w:rStyle w:val="Hyperlink"/>
            <w:rFonts w:ascii="Times New Roman" w:hAnsi="Times New Roman"/>
            <w:color w:val="auto"/>
            <w:sz w:val="28"/>
            <w:szCs w:val="28"/>
            <w:u w:val="none"/>
          </w:rPr>
          <w:t>Замушье</w:t>
        </w:r>
      </w:hyperlink>
      <w:r w:rsidRPr="00E539CE">
        <w:rPr>
          <w:rFonts w:ascii="Times New Roman" w:hAnsi="Times New Roman" w:cs="Times New Roman"/>
          <w:sz w:val="28"/>
          <w:szCs w:val="28"/>
        </w:rPr>
        <w:t xml:space="preserve">,  дер. </w:t>
      </w:r>
      <w:hyperlink r:id="rId282" w:tooltip="Заполье (Торжокский район) (страница отсутствует)" w:history="1">
        <w:r w:rsidRPr="00E539CE">
          <w:rPr>
            <w:rStyle w:val="Hyperlink"/>
            <w:rFonts w:ascii="Times New Roman" w:hAnsi="Times New Roman"/>
            <w:color w:val="auto"/>
            <w:sz w:val="28"/>
            <w:szCs w:val="28"/>
            <w:u w:val="none"/>
          </w:rPr>
          <w:t>Заполье</w:t>
        </w:r>
      </w:hyperlink>
      <w:r w:rsidRPr="00E539CE">
        <w:rPr>
          <w:rFonts w:ascii="Times New Roman" w:hAnsi="Times New Roman" w:cs="Times New Roman"/>
          <w:sz w:val="28"/>
          <w:szCs w:val="28"/>
        </w:rPr>
        <w:t xml:space="preserve">,    дер. </w:t>
      </w:r>
      <w:hyperlink r:id="rId283" w:tooltip="Заречье (Торжокский район) (страница отсутствует)" w:history="1">
        <w:r w:rsidRPr="00E539CE">
          <w:rPr>
            <w:rStyle w:val="Hyperlink"/>
            <w:rFonts w:ascii="Times New Roman" w:hAnsi="Times New Roman"/>
            <w:color w:val="auto"/>
            <w:sz w:val="28"/>
            <w:szCs w:val="28"/>
            <w:u w:val="none"/>
          </w:rPr>
          <w:t>Заречье</w:t>
        </w:r>
      </w:hyperlink>
      <w:r w:rsidRPr="00E539CE">
        <w:rPr>
          <w:rFonts w:ascii="Times New Roman" w:hAnsi="Times New Roman" w:cs="Times New Roman"/>
          <w:sz w:val="28"/>
          <w:szCs w:val="28"/>
        </w:rPr>
        <w:t xml:space="preserve">, дер. </w:t>
      </w:r>
      <w:hyperlink r:id="rId284" w:tooltip="Заря (Торжокский район) (страница отсутствует)" w:history="1">
        <w:r w:rsidRPr="00E539CE">
          <w:rPr>
            <w:rStyle w:val="Hyperlink"/>
            <w:rFonts w:ascii="Times New Roman" w:hAnsi="Times New Roman"/>
            <w:color w:val="auto"/>
            <w:sz w:val="28"/>
            <w:szCs w:val="28"/>
            <w:u w:val="none"/>
          </w:rPr>
          <w:t>Заря</w:t>
        </w:r>
      </w:hyperlink>
      <w:r w:rsidRPr="00E539CE">
        <w:rPr>
          <w:rFonts w:ascii="Times New Roman" w:hAnsi="Times New Roman" w:cs="Times New Roman"/>
          <w:sz w:val="28"/>
          <w:szCs w:val="28"/>
        </w:rPr>
        <w:t xml:space="preserve">,  дер. </w:t>
      </w:r>
      <w:hyperlink r:id="rId285" w:tooltip="Захаркино (Торжокский район)" w:history="1">
        <w:r w:rsidRPr="00E539CE">
          <w:rPr>
            <w:rStyle w:val="Hyperlink"/>
            <w:rFonts w:ascii="Times New Roman" w:hAnsi="Times New Roman"/>
            <w:color w:val="auto"/>
            <w:sz w:val="28"/>
            <w:szCs w:val="28"/>
            <w:u w:val="none"/>
          </w:rPr>
          <w:t>Захаркино</w:t>
        </w:r>
      </w:hyperlink>
      <w:r w:rsidRPr="00E539CE">
        <w:rPr>
          <w:rFonts w:ascii="Times New Roman" w:hAnsi="Times New Roman" w:cs="Times New Roman"/>
          <w:sz w:val="28"/>
          <w:szCs w:val="28"/>
        </w:rPr>
        <w:t xml:space="preserve">, дер. </w:t>
      </w:r>
      <w:hyperlink r:id="rId286" w:tooltip="Захожье (Тверская область) (страница отсутствует)" w:history="1">
        <w:r w:rsidRPr="00E539CE">
          <w:rPr>
            <w:rStyle w:val="Hyperlink"/>
            <w:rFonts w:ascii="Times New Roman" w:hAnsi="Times New Roman"/>
            <w:color w:val="auto"/>
            <w:sz w:val="28"/>
            <w:szCs w:val="28"/>
            <w:u w:val="none"/>
          </w:rPr>
          <w:t>Захожье</w:t>
        </w:r>
      </w:hyperlink>
      <w:r w:rsidRPr="00E539CE">
        <w:rPr>
          <w:rFonts w:ascii="Times New Roman" w:hAnsi="Times New Roman" w:cs="Times New Roman"/>
          <w:sz w:val="28"/>
          <w:szCs w:val="28"/>
        </w:rPr>
        <w:t xml:space="preserve">, дер. </w:t>
      </w:r>
      <w:hyperlink r:id="rId287" w:tooltip="Зелёная Нива (Тверская область) (страница отсутствует)" w:history="1">
        <w:r w:rsidRPr="00E539CE">
          <w:rPr>
            <w:rStyle w:val="Hyperlink"/>
            <w:rFonts w:ascii="Times New Roman" w:hAnsi="Times New Roman"/>
            <w:color w:val="auto"/>
            <w:sz w:val="28"/>
            <w:szCs w:val="28"/>
            <w:u w:val="none"/>
          </w:rPr>
          <w:t>Зеленая Нива</w:t>
        </w:r>
      </w:hyperlink>
      <w:r w:rsidRPr="00E539CE">
        <w:rPr>
          <w:rFonts w:ascii="Times New Roman" w:hAnsi="Times New Roman" w:cs="Times New Roman"/>
          <w:sz w:val="28"/>
          <w:szCs w:val="28"/>
        </w:rPr>
        <w:t xml:space="preserve">,  дер. </w:t>
      </w:r>
      <w:hyperlink r:id="rId288" w:tooltip="Зеленцино (Торжокский район) (страница отсутствует)" w:history="1">
        <w:r w:rsidRPr="00E539CE">
          <w:rPr>
            <w:rStyle w:val="Hyperlink"/>
            <w:rFonts w:ascii="Times New Roman" w:hAnsi="Times New Roman"/>
            <w:color w:val="auto"/>
            <w:sz w:val="28"/>
            <w:szCs w:val="28"/>
            <w:u w:val="none"/>
          </w:rPr>
          <w:t>Зеленцино</w:t>
        </w:r>
      </w:hyperlink>
      <w:r w:rsidRPr="00E539CE">
        <w:rPr>
          <w:rFonts w:ascii="Times New Roman" w:hAnsi="Times New Roman" w:cs="Times New Roman"/>
          <w:sz w:val="28"/>
          <w:szCs w:val="28"/>
        </w:rPr>
        <w:t xml:space="preserve">, дер. </w:t>
      </w:r>
      <w:hyperlink r:id="rId289" w:tooltip="Зенцово (Торжокский район) (страница отсутствует)" w:history="1">
        <w:r w:rsidRPr="00E539CE">
          <w:rPr>
            <w:rStyle w:val="Hyperlink"/>
            <w:rFonts w:ascii="Times New Roman" w:hAnsi="Times New Roman"/>
            <w:color w:val="auto"/>
            <w:sz w:val="28"/>
            <w:szCs w:val="28"/>
            <w:u w:val="none"/>
          </w:rPr>
          <w:t>Зенцово</w:t>
        </w:r>
      </w:hyperlink>
      <w:r w:rsidRPr="00E539CE">
        <w:rPr>
          <w:rFonts w:ascii="Times New Roman" w:hAnsi="Times New Roman" w:cs="Times New Roman"/>
          <w:sz w:val="28"/>
          <w:szCs w:val="28"/>
        </w:rPr>
        <w:t xml:space="preserve">, дер. </w:t>
      </w:r>
      <w:hyperlink r:id="rId290" w:tooltip="Зизино (страница отсутствует)" w:history="1">
        <w:r w:rsidRPr="00E539CE">
          <w:rPr>
            <w:rStyle w:val="Hyperlink"/>
            <w:rFonts w:ascii="Times New Roman" w:hAnsi="Times New Roman"/>
            <w:color w:val="auto"/>
            <w:sz w:val="28"/>
            <w:szCs w:val="28"/>
            <w:u w:val="none"/>
          </w:rPr>
          <w:t>Зизино</w:t>
        </w:r>
      </w:hyperlink>
      <w:r w:rsidRPr="00E539CE">
        <w:rPr>
          <w:rFonts w:ascii="Times New Roman" w:hAnsi="Times New Roman" w:cs="Times New Roman"/>
          <w:sz w:val="28"/>
          <w:szCs w:val="28"/>
        </w:rPr>
        <w:t xml:space="preserve">, дер. </w:t>
      </w:r>
      <w:hyperlink r:id="rId291" w:tooltip="Зябриково (страница отсутствует)" w:history="1">
        <w:r w:rsidRPr="00E539CE">
          <w:rPr>
            <w:rStyle w:val="Hyperlink"/>
            <w:rFonts w:ascii="Times New Roman" w:hAnsi="Times New Roman"/>
            <w:color w:val="auto"/>
            <w:sz w:val="28"/>
            <w:szCs w:val="28"/>
            <w:u w:val="none"/>
          </w:rPr>
          <w:t>Зябриково</w:t>
        </w:r>
      </w:hyperlink>
      <w:r w:rsidRPr="00E539CE">
        <w:rPr>
          <w:rFonts w:ascii="Times New Roman" w:hAnsi="Times New Roman" w:cs="Times New Roman"/>
          <w:sz w:val="28"/>
          <w:szCs w:val="28"/>
        </w:rPr>
        <w:t xml:space="preserve">, дер. </w:t>
      </w:r>
      <w:hyperlink r:id="rId292" w:tooltip="Иванково (Торжокский район) (страница отсутствует)" w:history="1">
        <w:r w:rsidRPr="00E539CE">
          <w:rPr>
            <w:rStyle w:val="Hyperlink"/>
            <w:rFonts w:ascii="Times New Roman" w:hAnsi="Times New Roman"/>
            <w:color w:val="auto"/>
            <w:sz w:val="28"/>
            <w:szCs w:val="28"/>
            <w:u w:val="none"/>
          </w:rPr>
          <w:t>Иванково</w:t>
        </w:r>
      </w:hyperlink>
      <w:r w:rsidRPr="00E539CE">
        <w:rPr>
          <w:rFonts w:ascii="Times New Roman" w:hAnsi="Times New Roman" w:cs="Times New Roman"/>
          <w:sz w:val="28"/>
          <w:szCs w:val="28"/>
        </w:rPr>
        <w:t xml:space="preserve">, дер. </w:t>
      </w:r>
      <w:hyperlink r:id="rId293" w:tooltip="Игнатьево (Тверская область) (страница отсутствует)" w:history="1">
        <w:r w:rsidRPr="00E539CE">
          <w:rPr>
            <w:rStyle w:val="Hyperlink"/>
            <w:rFonts w:ascii="Times New Roman" w:hAnsi="Times New Roman"/>
            <w:color w:val="auto"/>
            <w:sz w:val="28"/>
            <w:szCs w:val="28"/>
            <w:u w:val="none"/>
          </w:rPr>
          <w:t>Игнатьево</w:t>
        </w:r>
      </w:hyperlink>
      <w:r w:rsidRPr="00E539CE">
        <w:rPr>
          <w:rFonts w:ascii="Times New Roman" w:hAnsi="Times New Roman" w:cs="Times New Roman"/>
          <w:sz w:val="28"/>
          <w:szCs w:val="28"/>
        </w:rPr>
        <w:t xml:space="preserve">, дер. </w:t>
      </w:r>
      <w:hyperlink r:id="rId294" w:tooltip="Измайлово (Торжокский район) (страница отсутствует)" w:history="1">
        <w:r w:rsidRPr="00E539CE">
          <w:rPr>
            <w:rStyle w:val="Hyperlink"/>
            <w:rFonts w:ascii="Times New Roman" w:hAnsi="Times New Roman"/>
            <w:color w:val="auto"/>
            <w:sz w:val="28"/>
            <w:szCs w:val="28"/>
            <w:u w:val="none"/>
          </w:rPr>
          <w:t>Измайлово</w:t>
        </w:r>
      </w:hyperlink>
      <w:r w:rsidRPr="00E539CE">
        <w:rPr>
          <w:rFonts w:ascii="Times New Roman" w:hAnsi="Times New Roman" w:cs="Times New Roman"/>
          <w:sz w:val="28"/>
          <w:szCs w:val="28"/>
        </w:rPr>
        <w:t xml:space="preserve">, дер. </w:t>
      </w:r>
      <w:hyperlink r:id="rId295" w:tooltip="Ильино (Торжокский район)" w:history="1">
        <w:r w:rsidRPr="00E539CE">
          <w:rPr>
            <w:rStyle w:val="Hyperlink"/>
            <w:rFonts w:ascii="Times New Roman" w:hAnsi="Times New Roman"/>
            <w:color w:val="auto"/>
            <w:sz w:val="28"/>
            <w:szCs w:val="28"/>
            <w:u w:val="none"/>
          </w:rPr>
          <w:t>Ильино</w:t>
        </w:r>
      </w:hyperlink>
      <w:r w:rsidRPr="00E539CE">
        <w:rPr>
          <w:rFonts w:ascii="Times New Roman" w:hAnsi="Times New Roman" w:cs="Times New Roman"/>
          <w:sz w:val="28"/>
          <w:szCs w:val="28"/>
        </w:rPr>
        <w:t xml:space="preserve">, дер. </w:t>
      </w:r>
      <w:hyperlink r:id="rId296" w:tooltip="Исаково (Торжокский район) (страница отсутствует)" w:history="1">
        <w:r w:rsidRPr="00E539CE">
          <w:rPr>
            <w:rStyle w:val="Hyperlink"/>
            <w:rFonts w:ascii="Times New Roman" w:hAnsi="Times New Roman"/>
            <w:color w:val="auto"/>
            <w:sz w:val="28"/>
            <w:szCs w:val="28"/>
            <w:u w:val="none"/>
          </w:rPr>
          <w:t>Исаково</w:t>
        </w:r>
      </w:hyperlink>
      <w:r w:rsidRPr="00E539CE">
        <w:rPr>
          <w:rFonts w:ascii="Times New Roman" w:hAnsi="Times New Roman" w:cs="Times New Roman"/>
          <w:sz w:val="28"/>
          <w:szCs w:val="28"/>
        </w:rPr>
        <w:t xml:space="preserve">,   дер. </w:t>
      </w:r>
      <w:hyperlink r:id="rId297" w:tooltip="Казицино (Торжокский район) (страница отсутствует)" w:history="1">
        <w:r w:rsidRPr="00E539CE">
          <w:rPr>
            <w:rStyle w:val="Hyperlink"/>
            <w:rFonts w:ascii="Times New Roman" w:hAnsi="Times New Roman"/>
            <w:color w:val="auto"/>
            <w:sz w:val="28"/>
            <w:szCs w:val="28"/>
            <w:u w:val="none"/>
          </w:rPr>
          <w:t>Казицино</w:t>
        </w:r>
      </w:hyperlink>
      <w:r w:rsidRPr="00E539CE">
        <w:rPr>
          <w:rFonts w:ascii="Times New Roman" w:hAnsi="Times New Roman" w:cs="Times New Roman"/>
          <w:sz w:val="28"/>
          <w:szCs w:val="28"/>
        </w:rPr>
        <w:t xml:space="preserve">,   дер. </w:t>
      </w:r>
      <w:hyperlink r:id="rId298" w:tooltip="Карпеево (страница отсутствует)" w:history="1">
        <w:r w:rsidRPr="00E539CE">
          <w:rPr>
            <w:rStyle w:val="Hyperlink"/>
            <w:rFonts w:ascii="Times New Roman" w:hAnsi="Times New Roman"/>
            <w:color w:val="auto"/>
            <w:sz w:val="28"/>
            <w:szCs w:val="28"/>
            <w:u w:val="none"/>
          </w:rPr>
          <w:t>Карпеево</w:t>
        </w:r>
      </w:hyperlink>
      <w:r w:rsidRPr="00E539CE">
        <w:rPr>
          <w:rFonts w:ascii="Times New Roman" w:hAnsi="Times New Roman" w:cs="Times New Roman"/>
          <w:sz w:val="28"/>
          <w:szCs w:val="28"/>
        </w:rPr>
        <w:t xml:space="preserve">,    дер. </w:t>
      </w:r>
      <w:hyperlink r:id="rId299" w:tooltip="Карцово (Масловское сельское поселение) (страница отсутствует)" w:history="1">
        <w:r w:rsidRPr="00E539CE">
          <w:rPr>
            <w:rStyle w:val="Hyperlink"/>
            <w:rFonts w:ascii="Times New Roman" w:hAnsi="Times New Roman"/>
            <w:color w:val="auto"/>
            <w:sz w:val="28"/>
            <w:szCs w:val="28"/>
            <w:u w:val="none"/>
          </w:rPr>
          <w:t>Карцово</w:t>
        </w:r>
      </w:hyperlink>
      <w:r w:rsidRPr="00E539CE">
        <w:rPr>
          <w:rFonts w:ascii="Times New Roman" w:hAnsi="Times New Roman" w:cs="Times New Roman"/>
          <w:sz w:val="28"/>
          <w:szCs w:val="28"/>
        </w:rPr>
        <w:t xml:space="preserve">  (</w:t>
      </w:r>
      <w:hyperlink r:id="rId300" w:tooltip="Масловское сельское поселение (Тверская область)" w:history="1">
        <w:r w:rsidRPr="00E539CE">
          <w:rPr>
            <w:rStyle w:val="Hyperlink"/>
            <w:rFonts w:ascii="Times New Roman" w:hAnsi="Times New Roman"/>
            <w:color w:val="auto"/>
            <w:sz w:val="28"/>
            <w:szCs w:val="28"/>
            <w:u w:val="none"/>
          </w:rPr>
          <w:t>Масловское с/п</w:t>
        </w:r>
      </w:hyperlink>
      <w:r w:rsidRPr="00E539CE">
        <w:rPr>
          <w:rFonts w:ascii="Times New Roman" w:hAnsi="Times New Roman" w:cs="Times New Roman"/>
          <w:sz w:val="28"/>
          <w:szCs w:val="28"/>
        </w:rPr>
        <w:t xml:space="preserve">), дер. </w:t>
      </w:r>
      <w:hyperlink r:id="rId301" w:tooltip="Карцово (Торжокский район)" w:history="1">
        <w:r w:rsidRPr="00E539CE">
          <w:rPr>
            <w:rStyle w:val="Hyperlink"/>
            <w:rFonts w:ascii="Times New Roman" w:hAnsi="Times New Roman"/>
            <w:color w:val="auto"/>
            <w:sz w:val="28"/>
            <w:szCs w:val="28"/>
            <w:u w:val="none"/>
          </w:rPr>
          <w:t>Карцово</w:t>
        </w:r>
      </w:hyperlink>
      <w:r w:rsidRPr="00E539CE">
        <w:rPr>
          <w:rFonts w:ascii="Times New Roman" w:hAnsi="Times New Roman" w:cs="Times New Roman"/>
          <w:sz w:val="28"/>
          <w:szCs w:val="28"/>
        </w:rPr>
        <w:t xml:space="preserve"> (</w:t>
      </w:r>
      <w:hyperlink r:id="rId302" w:tooltip="Мошковское сельское поселение (Тверская область)" w:history="1">
        <w:r w:rsidRPr="00E539CE">
          <w:rPr>
            <w:rStyle w:val="Hyperlink"/>
            <w:rFonts w:ascii="Times New Roman" w:hAnsi="Times New Roman"/>
            <w:color w:val="auto"/>
            <w:sz w:val="28"/>
            <w:szCs w:val="28"/>
            <w:u w:val="none"/>
          </w:rPr>
          <w:t>Мошковское с/</w:t>
        </w:r>
      </w:hyperlink>
      <w:r w:rsidRPr="00E539CE">
        <w:rPr>
          <w:rFonts w:ascii="Times New Roman" w:hAnsi="Times New Roman" w:cs="Times New Roman"/>
          <w:sz w:val="28"/>
          <w:szCs w:val="28"/>
        </w:rPr>
        <w:t xml:space="preserve">п), дер. </w:t>
      </w:r>
      <w:hyperlink r:id="rId303" w:tooltip="Каряево" w:history="1">
        <w:r w:rsidRPr="00E539CE">
          <w:rPr>
            <w:rStyle w:val="Hyperlink"/>
            <w:rFonts w:ascii="Times New Roman" w:hAnsi="Times New Roman"/>
            <w:color w:val="auto"/>
            <w:sz w:val="28"/>
            <w:szCs w:val="28"/>
            <w:u w:val="none"/>
          </w:rPr>
          <w:t>Каряево</w:t>
        </w:r>
      </w:hyperlink>
      <w:r w:rsidRPr="00E539CE">
        <w:rPr>
          <w:rFonts w:ascii="Times New Roman" w:hAnsi="Times New Roman" w:cs="Times New Roman"/>
          <w:sz w:val="28"/>
          <w:szCs w:val="28"/>
        </w:rPr>
        <w:t xml:space="preserve">, дер. </w:t>
      </w:r>
      <w:hyperlink r:id="rId304" w:tooltip="Кафтырево (страница отсутствует)" w:history="1">
        <w:r w:rsidRPr="00E539CE">
          <w:rPr>
            <w:rStyle w:val="Hyperlink"/>
            <w:rFonts w:ascii="Times New Roman" w:hAnsi="Times New Roman"/>
            <w:color w:val="auto"/>
            <w:sz w:val="28"/>
            <w:szCs w:val="28"/>
            <w:u w:val="none"/>
          </w:rPr>
          <w:t>Кафтырево</w:t>
        </w:r>
      </w:hyperlink>
      <w:r w:rsidRPr="00E539CE">
        <w:rPr>
          <w:rFonts w:ascii="Times New Roman" w:hAnsi="Times New Roman" w:cs="Times New Roman"/>
          <w:sz w:val="28"/>
          <w:szCs w:val="28"/>
        </w:rPr>
        <w:t xml:space="preserve">, дер. </w:t>
      </w:r>
      <w:hyperlink r:id="rId305" w:tooltip="Кашаево (Тверская область)" w:history="1">
        <w:r w:rsidRPr="00E539CE">
          <w:rPr>
            <w:rStyle w:val="Hyperlink"/>
            <w:rFonts w:ascii="Times New Roman" w:hAnsi="Times New Roman"/>
            <w:color w:val="auto"/>
            <w:sz w:val="28"/>
            <w:szCs w:val="28"/>
            <w:u w:val="none"/>
          </w:rPr>
          <w:t>Кашаево</w:t>
        </w:r>
      </w:hyperlink>
      <w:r w:rsidRPr="00E539CE">
        <w:rPr>
          <w:rFonts w:ascii="Times New Roman" w:hAnsi="Times New Roman" w:cs="Times New Roman"/>
          <w:sz w:val="28"/>
          <w:szCs w:val="28"/>
        </w:rPr>
        <w:t xml:space="preserve">, дер. </w:t>
      </w:r>
      <w:hyperlink r:id="rId306" w:tooltip="Кисляково (Тверская область) (страница отсутствует)" w:history="1">
        <w:r w:rsidRPr="00E539CE">
          <w:rPr>
            <w:rStyle w:val="Hyperlink"/>
            <w:rFonts w:ascii="Times New Roman" w:hAnsi="Times New Roman"/>
            <w:color w:val="auto"/>
            <w:sz w:val="28"/>
            <w:szCs w:val="28"/>
            <w:u w:val="none"/>
          </w:rPr>
          <w:t>Кисляково</w:t>
        </w:r>
      </w:hyperlink>
      <w:r w:rsidRPr="00E539CE">
        <w:rPr>
          <w:rFonts w:ascii="Times New Roman" w:hAnsi="Times New Roman" w:cs="Times New Roman"/>
          <w:sz w:val="28"/>
          <w:szCs w:val="28"/>
        </w:rPr>
        <w:t xml:space="preserve">,                  дер. </w:t>
      </w:r>
      <w:hyperlink r:id="rId307" w:tooltip="Климово (Торжокский район)" w:history="1">
        <w:r w:rsidRPr="00E539CE">
          <w:rPr>
            <w:rStyle w:val="Hyperlink"/>
            <w:rFonts w:ascii="Times New Roman" w:hAnsi="Times New Roman"/>
            <w:color w:val="auto"/>
            <w:sz w:val="28"/>
            <w:szCs w:val="28"/>
            <w:u w:val="none"/>
          </w:rPr>
          <w:t>Климово</w:t>
        </w:r>
      </w:hyperlink>
      <w:r w:rsidRPr="00E539CE">
        <w:rPr>
          <w:rFonts w:ascii="Times New Roman" w:hAnsi="Times New Roman" w:cs="Times New Roman"/>
          <w:sz w:val="28"/>
          <w:szCs w:val="28"/>
        </w:rPr>
        <w:t xml:space="preserve">, дер. </w:t>
      </w:r>
      <w:hyperlink r:id="rId308" w:tooltip="Клин (Тверская область) (страница отсутствует)" w:history="1">
        <w:r w:rsidRPr="00E539CE">
          <w:rPr>
            <w:rStyle w:val="Hyperlink"/>
            <w:rFonts w:ascii="Times New Roman" w:hAnsi="Times New Roman"/>
            <w:color w:val="auto"/>
            <w:sz w:val="28"/>
            <w:szCs w:val="28"/>
            <w:u w:val="none"/>
          </w:rPr>
          <w:t>Клин</w:t>
        </w:r>
      </w:hyperlink>
      <w:r w:rsidRPr="00E539CE">
        <w:rPr>
          <w:rFonts w:ascii="Times New Roman" w:hAnsi="Times New Roman" w:cs="Times New Roman"/>
          <w:sz w:val="28"/>
          <w:szCs w:val="28"/>
        </w:rPr>
        <w:t xml:space="preserve">, дер. </w:t>
      </w:r>
      <w:hyperlink r:id="rId309" w:tooltip="Клоково (Тверская область)" w:history="1">
        <w:r w:rsidRPr="00E539CE">
          <w:rPr>
            <w:rStyle w:val="Hyperlink"/>
            <w:rFonts w:ascii="Times New Roman" w:hAnsi="Times New Roman"/>
            <w:color w:val="auto"/>
            <w:sz w:val="28"/>
            <w:szCs w:val="28"/>
            <w:u w:val="none"/>
          </w:rPr>
          <w:t>Клоково</w:t>
        </w:r>
      </w:hyperlink>
      <w:r w:rsidRPr="00E539CE">
        <w:rPr>
          <w:rFonts w:ascii="Times New Roman" w:hAnsi="Times New Roman" w:cs="Times New Roman"/>
          <w:sz w:val="28"/>
          <w:szCs w:val="28"/>
        </w:rPr>
        <w:t xml:space="preserve">, дер. </w:t>
      </w:r>
      <w:hyperlink r:id="rId310" w:tooltip="Кляково (страница отсутствует)" w:history="1">
        <w:r w:rsidRPr="00E539CE">
          <w:rPr>
            <w:rStyle w:val="Hyperlink"/>
            <w:rFonts w:ascii="Times New Roman" w:hAnsi="Times New Roman"/>
            <w:color w:val="auto"/>
            <w:sz w:val="28"/>
            <w:szCs w:val="28"/>
            <w:u w:val="none"/>
          </w:rPr>
          <w:t>Кляково</w:t>
        </w:r>
      </w:hyperlink>
      <w:r w:rsidRPr="00E539CE">
        <w:rPr>
          <w:rFonts w:ascii="Times New Roman" w:hAnsi="Times New Roman" w:cs="Times New Roman"/>
          <w:sz w:val="28"/>
          <w:szCs w:val="28"/>
        </w:rPr>
        <w:t xml:space="preserve">,  дер. </w:t>
      </w:r>
      <w:hyperlink r:id="rId311" w:tooltip="Кожевниково (Торжокский район)" w:history="1">
        <w:r w:rsidRPr="00E539CE">
          <w:rPr>
            <w:rStyle w:val="Hyperlink"/>
            <w:rFonts w:ascii="Times New Roman" w:hAnsi="Times New Roman"/>
            <w:color w:val="auto"/>
            <w:sz w:val="28"/>
            <w:szCs w:val="28"/>
            <w:u w:val="none"/>
          </w:rPr>
          <w:t>Кожевниково</w:t>
        </w:r>
      </w:hyperlink>
      <w:r w:rsidRPr="00E539CE">
        <w:rPr>
          <w:rFonts w:ascii="Times New Roman" w:hAnsi="Times New Roman" w:cs="Times New Roman"/>
          <w:sz w:val="28"/>
          <w:szCs w:val="28"/>
        </w:rPr>
        <w:t xml:space="preserve">,    дер. </w:t>
      </w:r>
      <w:hyperlink r:id="rId312" w:tooltip="Козлово (Торжокский район) (страница отсутствует)" w:history="1">
        <w:r w:rsidRPr="00E539CE">
          <w:rPr>
            <w:rStyle w:val="Hyperlink"/>
            <w:rFonts w:ascii="Times New Roman" w:hAnsi="Times New Roman"/>
            <w:color w:val="auto"/>
            <w:sz w:val="28"/>
            <w:szCs w:val="28"/>
            <w:u w:val="none"/>
          </w:rPr>
          <w:t>Козлово</w:t>
        </w:r>
      </w:hyperlink>
      <w:r w:rsidRPr="00E539CE">
        <w:rPr>
          <w:rFonts w:ascii="Times New Roman" w:hAnsi="Times New Roman" w:cs="Times New Roman"/>
          <w:sz w:val="28"/>
          <w:szCs w:val="28"/>
        </w:rPr>
        <w:t xml:space="preserve">, дер. </w:t>
      </w:r>
      <w:hyperlink r:id="rId313" w:tooltip="Колёсные Горки" w:history="1">
        <w:r w:rsidRPr="00E539CE">
          <w:rPr>
            <w:rStyle w:val="Hyperlink"/>
            <w:rFonts w:ascii="Times New Roman" w:hAnsi="Times New Roman"/>
            <w:color w:val="auto"/>
            <w:sz w:val="28"/>
            <w:szCs w:val="28"/>
            <w:u w:val="none"/>
          </w:rPr>
          <w:t>Колесные Горки</w:t>
        </w:r>
      </w:hyperlink>
      <w:r w:rsidRPr="00E539CE">
        <w:rPr>
          <w:rFonts w:ascii="Times New Roman" w:hAnsi="Times New Roman" w:cs="Times New Roman"/>
          <w:sz w:val="28"/>
          <w:szCs w:val="28"/>
        </w:rPr>
        <w:t xml:space="preserve">, дер. </w:t>
      </w:r>
      <w:hyperlink r:id="rId314" w:tooltip="Колодино (Торжокский район) (страница отсутствует)" w:history="1">
        <w:r w:rsidRPr="00E539CE">
          <w:rPr>
            <w:rStyle w:val="Hyperlink"/>
            <w:rFonts w:ascii="Times New Roman" w:hAnsi="Times New Roman"/>
            <w:color w:val="auto"/>
            <w:sz w:val="28"/>
            <w:szCs w:val="28"/>
            <w:u w:val="none"/>
          </w:rPr>
          <w:t>Колодино</w:t>
        </w:r>
      </w:hyperlink>
      <w:r w:rsidRPr="00E539CE">
        <w:rPr>
          <w:rFonts w:ascii="Times New Roman" w:hAnsi="Times New Roman" w:cs="Times New Roman"/>
          <w:sz w:val="28"/>
          <w:szCs w:val="28"/>
        </w:rPr>
        <w:t xml:space="preserve">, дер. </w:t>
      </w:r>
      <w:hyperlink r:id="rId315" w:tooltip="Колосово (Тверская область) (страница отсутствует)" w:history="1">
        <w:r w:rsidRPr="00E539CE">
          <w:rPr>
            <w:rStyle w:val="Hyperlink"/>
            <w:rFonts w:ascii="Times New Roman" w:hAnsi="Times New Roman"/>
            <w:color w:val="auto"/>
            <w:sz w:val="28"/>
            <w:szCs w:val="28"/>
            <w:u w:val="none"/>
          </w:rPr>
          <w:t>Колосово</w:t>
        </w:r>
      </w:hyperlink>
      <w:r w:rsidRPr="00E539CE">
        <w:rPr>
          <w:rFonts w:ascii="Times New Roman" w:hAnsi="Times New Roman" w:cs="Times New Roman"/>
          <w:sz w:val="28"/>
          <w:szCs w:val="28"/>
        </w:rPr>
        <w:t xml:space="preserve">,                   дер. </w:t>
      </w:r>
      <w:hyperlink r:id="rId316" w:tooltip="Коноплище (страница отсутствует)" w:history="1">
        <w:r w:rsidRPr="00E539CE">
          <w:rPr>
            <w:rStyle w:val="Hyperlink"/>
            <w:rFonts w:ascii="Times New Roman" w:hAnsi="Times New Roman"/>
            <w:color w:val="auto"/>
            <w:sz w:val="28"/>
            <w:szCs w:val="28"/>
            <w:u w:val="none"/>
          </w:rPr>
          <w:t>Коноплище</w:t>
        </w:r>
      </w:hyperlink>
      <w:r w:rsidRPr="00E539CE">
        <w:rPr>
          <w:rFonts w:ascii="Times New Roman" w:hAnsi="Times New Roman" w:cs="Times New Roman"/>
          <w:sz w:val="28"/>
          <w:szCs w:val="28"/>
        </w:rPr>
        <w:t xml:space="preserve">, дер. </w:t>
      </w:r>
      <w:hyperlink r:id="rId317" w:tooltip="Конышково (страница отсутствует)" w:history="1">
        <w:r w:rsidRPr="00E539CE">
          <w:rPr>
            <w:rStyle w:val="Hyperlink"/>
            <w:rFonts w:ascii="Times New Roman" w:hAnsi="Times New Roman"/>
            <w:color w:val="auto"/>
            <w:sz w:val="28"/>
            <w:szCs w:val="28"/>
            <w:u w:val="none"/>
          </w:rPr>
          <w:t>Конышково</w:t>
        </w:r>
      </w:hyperlink>
      <w:r w:rsidRPr="00E539CE">
        <w:rPr>
          <w:rFonts w:ascii="Times New Roman" w:hAnsi="Times New Roman" w:cs="Times New Roman"/>
          <w:sz w:val="28"/>
          <w:szCs w:val="28"/>
        </w:rPr>
        <w:t xml:space="preserve">, дер. </w:t>
      </w:r>
      <w:hyperlink r:id="rId318" w:tooltip="Копкино (страница отсутствует)" w:history="1">
        <w:r w:rsidRPr="00E539CE">
          <w:rPr>
            <w:rStyle w:val="Hyperlink"/>
            <w:rFonts w:ascii="Times New Roman" w:hAnsi="Times New Roman"/>
            <w:color w:val="auto"/>
            <w:sz w:val="28"/>
            <w:szCs w:val="28"/>
            <w:u w:val="none"/>
          </w:rPr>
          <w:t>Копкино</w:t>
        </w:r>
      </w:hyperlink>
      <w:r w:rsidRPr="00E539CE">
        <w:rPr>
          <w:rFonts w:ascii="Times New Roman" w:hAnsi="Times New Roman" w:cs="Times New Roman"/>
          <w:sz w:val="28"/>
          <w:szCs w:val="28"/>
        </w:rPr>
        <w:t>,</w:t>
      </w:r>
      <w:r>
        <w:rPr>
          <w:rFonts w:ascii="Times New Roman" w:hAnsi="Times New Roman" w:cs="Times New Roman"/>
          <w:sz w:val="28"/>
          <w:szCs w:val="28"/>
        </w:rPr>
        <w:t xml:space="preserve"> </w:t>
      </w:r>
      <w:r w:rsidRPr="00E539CE">
        <w:rPr>
          <w:rFonts w:ascii="Times New Roman" w:hAnsi="Times New Roman" w:cs="Times New Roman"/>
          <w:sz w:val="28"/>
          <w:szCs w:val="28"/>
        </w:rPr>
        <w:t xml:space="preserve">дер. </w:t>
      </w:r>
      <w:hyperlink r:id="rId319" w:tooltip="Коптево (Торжокский район)" w:history="1">
        <w:r w:rsidRPr="00E539CE">
          <w:rPr>
            <w:rStyle w:val="Hyperlink"/>
            <w:rFonts w:ascii="Times New Roman" w:hAnsi="Times New Roman"/>
            <w:color w:val="auto"/>
            <w:sz w:val="28"/>
            <w:szCs w:val="28"/>
            <w:u w:val="none"/>
          </w:rPr>
          <w:t>Коптево</w:t>
        </w:r>
      </w:hyperlink>
      <w:r w:rsidRPr="00E539CE">
        <w:rPr>
          <w:rFonts w:ascii="Times New Roman" w:hAnsi="Times New Roman" w:cs="Times New Roman"/>
          <w:sz w:val="28"/>
          <w:szCs w:val="28"/>
        </w:rPr>
        <w:t xml:space="preserve">,                            дер. </w:t>
      </w:r>
      <w:hyperlink r:id="rId320" w:tooltip="Копыряне (страница отсутствует)" w:history="1">
        <w:r w:rsidRPr="00E539CE">
          <w:rPr>
            <w:rStyle w:val="Hyperlink"/>
            <w:rFonts w:ascii="Times New Roman" w:hAnsi="Times New Roman"/>
            <w:color w:val="auto"/>
            <w:sz w:val="28"/>
            <w:szCs w:val="28"/>
            <w:u w:val="none"/>
          </w:rPr>
          <w:t>Копыряне</w:t>
        </w:r>
      </w:hyperlink>
      <w:r w:rsidRPr="00E539CE">
        <w:rPr>
          <w:rFonts w:ascii="Times New Roman" w:hAnsi="Times New Roman" w:cs="Times New Roman"/>
          <w:sz w:val="28"/>
          <w:szCs w:val="28"/>
        </w:rPr>
        <w:t xml:space="preserve">, дер. </w:t>
      </w:r>
      <w:hyperlink r:id="rId321" w:tooltip="Корзово (Тверская область) (страница отсутствует)" w:history="1">
        <w:r w:rsidRPr="00E539CE">
          <w:rPr>
            <w:rStyle w:val="Hyperlink"/>
            <w:rFonts w:ascii="Times New Roman" w:hAnsi="Times New Roman"/>
            <w:color w:val="auto"/>
            <w:sz w:val="28"/>
            <w:szCs w:val="28"/>
            <w:u w:val="none"/>
          </w:rPr>
          <w:t>Корзово</w:t>
        </w:r>
      </w:hyperlink>
      <w:r w:rsidRPr="00E539CE">
        <w:rPr>
          <w:rFonts w:ascii="Times New Roman" w:hAnsi="Times New Roman" w:cs="Times New Roman"/>
          <w:sz w:val="28"/>
          <w:szCs w:val="28"/>
        </w:rPr>
        <w:t xml:space="preserve">, дер. </w:t>
      </w:r>
      <w:hyperlink r:id="rId322" w:tooltip="Коробино (Тверская область) (страница отсутствует)" w:history="1">
        <w:r w:rsidRPr="00E539CE">
          <w:rPr>
            <w:rStyle w:val="Hyperlink"/>
            <w:rFonts w:ascii="Times New Roman" w:hAnsi="Times New Roman"/>
            <w:color w:val="auto"/>
            <w:sz w:val="28"/>
            <w:szCs w:val="28"/>
            <w:u w:val="none"/>
          </w:rPr>
          <w:t>Коробино</w:t>
        </w:r>
      </w:hyperlink>
      <w:r w:rsidRPr="00E539CE">
        <w:rPr>
          <w:rFonts w:ascii="Times New Roman" w:hAnsi="Times New Roman" w:cs="Times New Roman"/>
          <w:sz w:val="28"/>
          <w:szCs w:val="28"/>
        </w:rPr>
        <w:t xml:space="preserve">, дер. </w:t>
      </w:r>
      <w:hyperlink r:id="rId323" w:tooltip="Коробово (Торжокский район)" w:history="1">
        <w:r w:rsidRPr="00E539CE">
          <w:rPr>
            <w:rStyle w:val="Hyperlink"/>
            <w:rFonts w:ascii="Times New Roman" w:hAnsi="Times New Roman"/>
            <w:color w:val="auto"/>
            <w:sz w:val="28"/>
            <w:szCs w:val="28"/>
            <w:u w:val="none"/>
          </w:rPr>
          <w:t>Коробово</w:t>
        </w:r>
      </w:hyperlink>
      <w:r w:rsidRPr="00E539CE">
        <w:rPr>
          <w:rFonts w:ascii="Times New Roman" w:hAnsi="Times New Roman" w:cs="Times New Roman"/>
          <w:sz w:val="28"/>
          <w:szCs w:val="28"/>
        </w:rPr>
        <w:t xml:space="preserve">,   дер. </w:t>
      </w:r>
      <w:hyperlink r:id="rId324" w:tooltip="Коротково (Торжокский район) (страница отсутствует)" w:history="1">
        <w:r w:rsidRPr="00E539CE">
          <w:rPr>
            <w:rStyle w:val="Hyperlink"/>
            <w:rFonts w:ascii="Times New Roman" w:hAnsi="Times New Roman"/>
            <w:color w:val="auto"/>
            <w:sz w:val="28"/>
            <w:szCs w:val="28"/>
            <w:u w:val="none"/>
          </w:rPr>
          <w:t>Коротково</w:t>
        </w:r>
      </w:hyperlink>
      <w:r w:rsidRPr="00E539CE">
        <w:rPr>
          <w:rFonts w:ascii="Times New Roman" w:hAnsi="Times New Roman" w:cs="Times New Roman"/>
          <w:sz w:val="28"/>
          <w:szCs w:val="28"/>
        </w:rPr>
        <w:t xml:space="preserve">, дер. </w:t>
      </w:r>
      <w:hyperlink r:id="rId325" w:tooltip="Коршево (Торжокский район) (страница отсутствует)" w:history="1">
        <w:r w:rsidRPr="00E539CE">
          <w:rPr>
            <w:rStyle w:val="Hyperlink"/>
            <w:rFonts w:ascii="Times New Roman" w:hAnsi="Times New Roman"/>
            <w:color w:val="auto"/>
            <w:sz w:val="28"/>
            <w:szCs w:val="28"/>
            <w:u w:val="none"/>
          </w:rPr>
          <w:t>Коршево</w:t>
        </w:r>
      </w:hyperlink>
      <w:r w:rsidRPr="00E539CE">
        <w:rPr>
          <w:rFonts w:ascii="Times New Roman" w:hAnsi="Times New Roman" w:cs="Times New Roman"/>
          <w:sz w:val="28"/>
          <w:szCs w:val="28"/>
        </w:rPr>
        <w:t xml:space="preserve">, дер. </w:t>
      </w:r>
      <w:hyperlink r:id="rId326" w:tooltip="Корытниково (страница отсутствует)" w:history="1">
        <w:r w:rsidRPr="00E539CE">
          <w:rPr>
            <w:rStyle w:val="Hyperlink"/>
            <w:rFonts w:ascii="Times New Roman" w:hAnsi="Times New Roman"/>
            <w:color w:val="auto"/>
            <w:sz w:val="28"/>
            <w:szCs w:val="28"/>
            <w:u w:val="none"/>
          </w:rPr>
          <w:t>Корытниково</w:t>
        </w:r>
      </w:hyperlink>
      <w:r w:rsidRPr="00E539CE">
        <w:rPr>
          <w:rFonts w:ascii="Times New Roman" w:hAnsi="Times New Roman" w:cs="Times New Roman"/>
          <w:sz w:val="28"/>
          <w:szCs w:val="28"/>
        </w:rPr>
        <w:t xml:space="preserve">, дер. </w:t>
      </w:r>
      <w:hyperlink r:id="rId327" w:tooltip="Костерево (Торжокский район) (страница отсутствует)" w:history="1">
        <w:r w:rsidRPr="00E539CE">
          <w:rPr>
            <w:rStyle w:val="Hyperlink"/>
            <w:rFonts w:ascii="Times New Roman" w:hAnsi="Times New Roman"/>
            <w:color w:val="auto"/>
            <w:sz w:val="28"/>
            <w:szCs w:val="28"/>
            <w:u w:val="none"/>
          </w:rPr>
          <w:t>Костерево</w:t>
        </w:r>
      </w:hyperlink>
      <w:r w:rsidRPr="00E539CE">
        <w:rPr>
          <w:rFonts w:ascii="Times New Roman" w:hAnsi="Times New Roman" w:cs="Times New Roman"/>
          <w:sz w:val="28"/>
          <w:szCs w:val="28"/>
        </w:rPr>
        <w:t xml:space="preserve">, дер.  </w:t>
      </w:r>
      <w:hyperlink r:id="rId328" w:tooltip="Костешино (Большесвятцовское сельское поселение) (страница отсутствует)" w:history="1">
        <w:r w:rsidRPr="00E539CE">
          <w:rPr>
            <w:rStyle w:val="Hyperlink"/>
            <w:rFonts w:ascii="Times New Roman" w:hAnsi="Times New Roman"/>
            <w:color w:val="auto"/>
            <w:sz w:val="28"/>
            <w:szCs w:val="28"/>
            <w:u w:val="none"/>
          </w:rPr>
          <w:t>Костешино</w:t>
        </w:r>
      </w:hyperlink>
      <w:r w:rsidRPr="00E539CE">
        <w:rPr>
          <w:rFonts w:ascii="Times New Roman" w:hAnsi="Times New Roman" w:cs="Times New Roman"/>
          <w:sz w:val="28"/>
          <w:szCs w:val="28"/>
        </w:rPr>
        <w:t xml:space="preserve"> (</w:t>
      </w:r>
      <w:hyperlink r:id="rId329" w:tooltip="Борисцевское сельское поселение" w:history="1">
        <w:r w:rsidRPr="00E539CE">
          <w:rPr>
            <w:rStyle w:val="Hyperlink"/>
            <w:rFonts w:ascii="Times New Roman" w:hAnsi="Times New Roman"/>
            <w:color w:val="auto"/>
            <w:sz w:val="28"/>
            <w:szCs w:val="28"/>
            <w:u w:val="none"/>
          </w:rPr>
          <w:t>Борисцевское с/п</w:t>
        </w:r>
      </w:hyperlink>
      <w:r w:rsidRPr="00E539CE">
        <w:rPr>
          <w:rFonts w:ascii="Times New Roman" w:hAnsi="Times New Roman" w:cs="Times New Roman"/>
          <w:sz w:val="28"/>
          <w:szCs w:val="28"/>
        </w:rPr>
        <w:t xml:space="preserve">),  дер. </w:t>
      </w:r>
      <w:hyperlink r:id="rId330" w:tooltip="Костешино (Борисцевское сельское поселение) (страница отсутствует)" w:history="1">
        <w:r w:rsidRPr="00E539CE">
          <w:rPr>
            <w:rStyle w:val="Hyperlink"/>
            <w:rFonts w:ascii="Times New Roman" w:hAnsi="Times New Roman"/>
            <w:color w:val="auto"/>
            <w:sz w:val="28"/>
            <w:szCs w:val="28"/>
            <w:u w:val="none"/>
          </w:rPr>
          <w:t>Костешино</w:t>
        </w:r>
      </w:hyperlink>
      <w:r w:rsidRPr="00E539CE">
        <w:rPr>
          <w:rFonts w:ascii="Times New Roman" w:hAnsi="Times New Roman" w:cs="Times New Roman"/>
          <w:sz w:val="28"/>
          <w:szCs w:val="28"/>
        </w:rPr>
        <w:t xml:space="preserve"> (</w:t>
      </w:r>
      <w:hyperlink r:id="rId331" w:tooltip="Большесвятцовское сельское поселение" w:history="1">
        <w:r w:rsidRPr="00E539CE">
          <w:rPr>
            <w:rStyle w:val="Hyperlink"/>
            <w:rFonts w:ascii="Times New Roman" w:hAnsi="Times New Roman"/>
            <w:color w:val="auto"/>
            <w:sz w:val="28"/>
            <w:szCs w:val="28"/>
            <w:u w:val="none"/>
          </w:rPr>
          <w:t>Большесвятцовское с/п</w:t>
        </w:r>
      </w:hyperlink>
      <w:r w:rsidRPr="00E539CE">
        <w:rPr>
          <w:rFonts w:ascii="Times New Roman" w:hAnsi="Times New Roman" w:cs="Times New Roman"/>
          <w:sz w:val="28"/>
          <w:szCs w:val="28"/>
        </w:rPr>
        <w:t xml:space="preserve">), дер. </w:t>
      </w:r>
      <w:hyperlink r:id="rId332" w:tooltip="Костино (Торжокский район) (страница отсутствует)" w:history="1">
        <w:r w:rsidRPr="00E539CE">
          <w:rPr>
            <w:rStyle w:val="Hyperlink"/>
            <w:rFonts w:ascii="Times New Roman" w:hAnsi="Times New Roman"/>
            <w:color w:val="auto"/>
            <w:sz w:val="28"/>
            <w:szCs w:val="28"/>
            <w:u w:val="none"/>
          </w:rPr>
          <w:t>Костино</w:t>
        </w:r>
      </w:hyperlink>
      <w:r w:rsidRPr="00E539CE">
        <w:rPr>
          <w:rFonts w:ascii="Times New Roman" w:hAnsi="Times New Roman" w:cs="Times New Roman"/>
          <w:sz w:val="28"/>
          <w:szCs w:val="28"/>
        </w:rPr>
        <w:t xml:space="preserve">,   дер. </w:t>
      </w:r>
      <w:hyperlink r:id="rId333" w:tooltip="Костково (Тверская область) (страница отсутствует)" w:history="1">
        <w:r w:rsidRPr="00E539CE">
          <w:rPr>
            <w:rStyle w:val="Hyperlink"/>
            <w:rFonts w:ascii="Times New Roman" w:hAnsi="Times New Roman"/>
            <w:color w:val="auto"/>
            <w:sz w:val="28"/>
            <w:szCs w:val="28"/>
            <w:u w:val="none"/>
          </w:rPr>
          <w:t>Костково</w:t>
        </w:r>
      </w:hyperlink>
      <w:r w:rsidRPr="00E539CE">
        <w:rPr>
          <w:rFonts w:ascii="Times New Roman" w:hAnsi="Times New Roman" w:cs="Times New Roman"/>
          <w:sz w:val="28"/>
          <w:szCs w:val="28"/>
        </w:rPr>
        <w:t xml:space="preserve">, дер. </w:t>
      </w:r>
      <w:hyperlink r:id="rId334" w:tooltip="Костромино (Торжокский район) (страница отсутствует)" w:history="1">
        <w:r w:rsidRPr="00E539CE">
          <w:rPr>
            <w:rStyle w:val="Hyperlink"/>
            <w:rFonts w:ascii="Times New Roman" w:hAnsi="Times New Roman"/>
            <w:color w:val="auto"/>
            <w:sz w:val="28"/>
            <w:szCs w:val="28"/>
            <w:u w:val="none"/>
          </w:rPr>
          <w:t>Костромино</w:t>
        </w:r>
      </w:hyperlink>
      <w:r w:rsidRPr="00E539CE">
        <w:rPr>
          <w:rFonts w:ascii="Times New Roman" w:hAnsi="Times New Roman" w:cs="Times New Roman"/>
          <w:sz w:val="28"/>
          <w:szCs w:val="28"/>
        </w:rPr>
        <w:t xml:space="preserve">, дер. </w:t>
      </w:r>
      <w:hyperlink r:id="rId335" w:tooltip="Костромка (Тверская область)" w:history="1">
        <w:r w:rsidRPr="00E539CE">
          <w:rPr>
            <w:rStyle w:val="Hyperlink"/>
            <w:rFonts w:ascii="Times New Roman" w:hAnsi="Times New Roman"/>
            <w:color w:val="auto"/>
            <w:sz w:val="28"/>
            <w:szCs w:val="28"/>
            <w:u w:val="none"/>
          </w:rPr>
          <w:t>Костромка</w:t>
        </w:r>
      </w:hyperlink>
      <w:r w:rsidRPr="00E539CE">
        <w:rPr>
          <w:rFonts w:ascii="Times New Roman" w:hAnsi="Times New Roman" w:cs="Times New Roman"/>
          <w:sz w:val="28"/>
          <w:szCs w:val="28"/>
        </w:rPr>
        <w:t xml:space="preserve">, дер. </w:t>
      </w:r>
      <w:hyperlink r:id="rId336" w:tooltip="Кочено (страница отсутствует)" w:history="1">
        <w:r w:rsidRPr="00E539CE">
          <w:rPr>
            <w:rStyle w:val="Hyperlink"/>
            <w:rFonts w:ascii="Times New Roman" w:hAnsi="Times New Roman"/>
            <w:color w:val="auto"/>
            <w:sz w:val="28"/>
            <w:szCs w:val="28"/>
            <w:u w:val="none"/>
          </w:rPr>
          <w:t>Кочено</w:t>
        </w:r>
      </w:hyperlink>
      <w:r w:rsidRPr="00E539CE">
        <w:rPr>
          <w:rFonts w:ascii="Times New Roman" w:hAnsi="Times New Roman" w:cs="Times New Roman"/>
          <w:sz w:val="28"/>
          <w:szCs w:val="28"/>
        </w:rPr>
        <w:t xml:space="preserve">,                         дер. </w:t>
      </w:r>
      <w:hyperlink r:id="rId337" w:tooltip="Кочерово (Торжокский район) (страница отсутствует)" w:history="1">
        <w:r w:rsidRPr="00E539CE">
          <w:rPr>
            <w:rStyle w:val="Hyperlink"/>
            <w:rFonts w:ascii="Times New Roman" w:hAnsi="Times New Roman"/>
            <w:color w:val="auto"/>
            <w:sz w:val="28"/>
            <w:szCs w:val="28"/>
            <w:u w:val="none"/>
          </w:rPr>
          <w:t>Кочерово</w:t>
        </w:r>
      </w:hyperlink>
      <w:r w:rsidRPr="00E539CE">
        <w:rPr>
          <w:rFonts w:ascii="Times New Roman" w:hAnsi="Times New Roman" w:cs="Times New Roman"/>
          <w:sz w:val="28"/>
          <w:szCs w:val="28"/>
        </w:rPr>
        <w:t xml:space="preserve">, дер. </w:t>
      </w:r>
      <w:hyperlink r:id="rId338" w:tooltip="Красная Горка (Торжокский район)" w:history="1">
        <w:r w:rsidRPr="00E539CE">
          <w:rPr>
            <w:rStyle w:val="Hyperlink"/>
            <w:rFonts w:ascii="Times New Roman" w:hAnsi="Times New Roman"/>
            <w:color w:val="auto"/>
            <w:sz w:val="28"/>
            <w:szCs w:val="28"/>
            <w:u w:val="none"/>
          </w:rPr>
          <w:t>Красная Горка</w:t>
        </w:r>
      </w:hyperlink>
      <w:r w:rsidRPr="00E539CE">
        <w:rPr>
          <w:rFonts w:ascii="Times New Roman" w:hAnsi="Times New Roman" w:cs="Times New Roman"/>
          <w:sz w:val="28"/>
          <w:szCs w:val="28"/>
        </w:rPr>
        <w:t xml:space="preserve">, с. </w:t>
      </w:r>
      <w:hyperlink r:id="rId339" w:tooltip="Красное (Торжокский район) (страница отсутствует)" w:history="1">
        <w:r w:rsidRPr="00E539CE">
          <w:rPr>
            <w:rStyle w:val="Hyperlink"/>
            <w:rFonts w:ascii="Times New Roman" w:hAnsi="Times New Roman"/>
            <w:color w:val="auto"/>
            <w:sz w:val="28"/>
            <w:szCs w:val="28"/>
            <w:u w:val="none"/>
          </w:rPr>
          <w:t>Красное</w:t>
        </w:r>
      </w:hyperlink>
      <w:r w:rsidRPr="00E539CE">
        <w:rPr>
          <w:rFonts w:ascii="Times New Roman" w:hAnsi="Times New Roman" w:cs="Times New Roman"/>
          <w:sz w:val="28"/>
          <w:szCs w:val="28"/>
        </w:rPr>
        <w:t xml:space="preserve">, дер. </w:t>
      </w:r>
      <w:hyperlink r:id="rId340" w:tooltip="Красные Зори (Тверская область) (страница отсутствует)" w:history="1">
        <w:r w:rsidRPr="00E539CE">
          <w:rPr>
            <w:rStyle w:val="Hyperlink"/>
            <w:rFonts w:ascii="Times New Roman" w:hAnsi="Times New Roman"/>
            <w:color w:val="auto"/>
            <w:sz w:val="28"/>
            <w:szCs w:val="28"/>
            <w:u w:val="none"/>
          </w:rPr>
          <w:t>Красные Зори</w:t>
        </w:r>
      </w:hyperlink>
      <w:r w:rsidRPr="00E539CE">
        <w:rPr>
          <w:rFonts w:ascii="Times New Roman" w:hAnsi="Times New Roman" w:cs="Times New Roman"/>
          <w:sz w:val="28"/>
          <w:szCs w:val="28"/>
        </w:rPr>
        <w:t xml:space="preserve">,                пос. </w:t>
      </w:r>
      <w:hyperlink r:id="rId341" w:tooltip="Красный Торфяник" w:history="1">
        <w:r w:rsidRPr="00E539CE">
          <w:rPr>
            <w:rStyle w:val="Hyperlink"/>
            <w:rFonts w:ascii="Times New Roman" w:hAnsi="Times New Roman"/>
            <w:color w:val="auto"/>
            <w:sz w:val="28"/>
            <w:szCs w:val="28"/>
            <w:u w:val="none"/>
          </w:rPr>
          <w:t>Красный Торфяник</w:t>
        </w:r>
      </w:hyperlink>
      <w:r w:rsidRPr="00E539CE">
        <w:rPr>
          <w:rFonts w:ascii="Times New Roman" w:hAnsi="Times New Roman" w:cs="Times New Roman"/>
          <w:sz w:val="28"/>
          <w:szCs w:val="28"/>
        </w:rPr>
        <w:t xml:space="preserve">,  дер. </w:t>
      </w:r>
      <w:hyperlink r:id="rId342" w:tooltip="Кресино (страница отсутствует)" w:history="1">
        <w:r w:rsidRPr="00E539CE">
          <w:rPr>
            <w:rStyle w:val="Hyperlink"/>
            <w:rFonts w:ascii="Times New Roman" w:hAnsi="Times New Roman"/>
            <w:color w:val="auto"/>
            <w:sz w:val="28"/>
            <w:szCs w:val="28"/>
            <w:u w:val="none"/>
          </w:rPr>
          <w:t>Кресино</w:t>
        </w:r>
      </w:hyperlink>
      <w:r w:rsidRPr="00E539CE">
        <w:rPr>
          <w:rFonts w:ascii="Times New Roman" w:hAnsi="Times New Roman" w:cs="Times New Roman"/>
          <w:sz w:val="28"/>
          <w:szCs w:val="28"/>
        </w:rPr>
        <w:t xml:space="preserve">,  дер. </w:t>
      </w:r>
      <w:hyperlink r:id="rId343" w:tooltip="Кресты (Торжокский район) (страница отсутствует)" w:history="1">
        <w:r w:rsidRPr="00E539CE">
          <w:rPr>
            <w:rStyle w:val="Hyperlink"/>
            <w:rFonts w:ascii="Times New Roman" w:hAnsi="Times New Roman"/>
            <w:color w:val="auto"/>
            <w:sz w:val="28"/>
            <w:szCs w:val="28"/>
            <w:u w:val="none"/>
          </w:rPr>
          <w:t>Кресты</w:t>
        </w:r>
      </w:hyperlink>
      <w:r w:rsidRPr="00E539CE">
        <w:rPr>
          <w:rFonts w:ascii="Times New Roman" w:hAnsi="Times New Roman" w:cs="Times New Roman"/>
          <w:sz w:val="28"/>
          <w:szCs w:val="28"/>
        </w:rPr>
        <w:t xml:space="preserve">,  дер. </w:t>
      </w:r>
      <w:hyperlink r:id="rId344" w:tooltip="Кречетово (Торжокский район)" w:history="1">
        <w:r w:rsidRPr="00E539CE">
          <w:rPr>
            <w:rStyle w:val="Hyperlink"/>
            <w:rFonts w:ascii="Times New Roman" w:hAnsi="Times New Roman"/>
            <w:color w:val="auto"/>
            <w:sz w:val="28"/>
            <w:szCs w:val="28"/>
            <w:u w:val="none"/>
          </w:rPr>
          <w:t>Кречетово</w:t>
        </w:r>
      </w:hyperlink>
      <w:r w:rsidRPr="00E539CE">
        <w:rPr>
          <w:rFonts w:ascii="Times New Roman" w:hAnsi="Times New Roman" w:cs="Times New Roman"/>
          <w:sz w:val="28"/>
          <w:szCs w:val="28"/>
        </w:rPr>
        <w:t xml:space="preserve">,                    дер. </w:t>
      </w:r>
      <w:hyperlink r:id="rId345" w:tooltip="Круглое (Тверская область) (страница отсутствует)" w:history="1">
        <w:r w:rsidRPr="00E539CE">
          <w:rPr>
            <w:rStyle w:val="Hyperlink"/>
            <w:rFonts w:ascii="Times New Roman" w:hAnsi="Times New Roman"/>
            <w:color w:val="auto"/>
            <w:sz w:val="28"/>
            <w:szCs w:val="28"/>
            <w:u w:val="none"/>
          </w:rPr>
          <w:t>Круглое</w:t>
        </w:r>
      </w:hyperlink>
      <w:r w:rsidRPr="00E539CE">
        <w:rPr>
          <w:rFonts w:ascii="Times New Roman" w:hAnsi="Times New Roman" w:cs="Times New Roman"/>
          <w:sz w:val="28"/>
          <w:szCs w:val="28"/>
        </w:rPr>
        <w:t xml:space="preserve">, дер. </w:t>
      </w:r>
      <w:hyperlink r:id="rId346" w:tooltip="Крупшево (Торжокский район)" w:history="1">
        <w:r w:rsidRPr="00E539CE">
          <w:rPr>
            <w:rStyle w:val="Hyperlink"/>
            <w:rFonts w:ascii="Times New Roman" w:hAnsi="Times New Roman"/>
            <w:color w:val="auto"/>
            <w:sz w:val="28"/>
            <w:szCs w:val="28"/>
            <w:u w:val="none"/>
          </w:rPr>
          <w:t>Крупшево</w:t>
        </w:r>
      </w:hyperlink>
      <w:r w:rsidRPr="00E539CE">
        <w:rPr>
          <w:rFonts w:ascii="Times New Roman" w:hAnsi="Times New Roman" w:cs="Times New Roman"/>
          <w:sz w:val="28"/>
          <w:szCs w:val="28"/>
        </w:rPr>
        <w:t xml:space="preserve">, дер. </w:t>
      </w:r>
      <w:hyperlink r:id="rId347" w:tooltip="Крюково (Торжокский район) (страница отсутствует)" w:history="1">
        <w:r w:rsidRPr="00E539CE">
          <w:rPr>
            <w:rStyle w:val="Hyperlink"/>
            <w:rFonts w:ascii="Times New Roman" w:hAnsi="Times New Roman"/>
            <w:color w:val="auto"/>
            <w:sz w:val="28"/>
            <w:szCs w:val="28"/>
            <w:u w:val="none"/>
          </w:rPr>
          <w:t>Крюково</w:t>
        </w:r>
      </w:hyperlink>
      <w:r w:rsidRPr="00E539CE">
        <w:rPr>
          <w:rFonts w:ascii="Times New Roman" w:hAnsi="Times New Roman" w:cs="Times New Roman"/>
          <w:sz w:val="28"/>
          <w:szCs w:val="28"/>
        </w:rPr>
        <w:t xml:space="preserve">,  дер. </w:t>
      </w:r>
      <w:hyperlink r:id="rId348" w:tooltip="Кужлево (Тверская область) (страница отсутствует)" w:history="1">
        <w:r w:rsidRPr="00E539CE">
          <w:rPr>
            <w:rStyle w:val="Hyperlink"/>
            <w:rFonts w:ascii="Times New Roman" w:hAnsi="Times New Roman"/>
            <w:color w:val="auto"/>
            <w:sz w:val="28"/>
            <w:szCs w:val="28"/>
            <w:u w:val="none"/>
          </w:rPr>
          <w:t>Кужлево</w:t>
        </w:r>
      </w:hyperlink>
      <w:r w:rsidRPr="00E539CE">
        <w:rPr>
          <w:rFonts w:ascii="Times New Roman" w:hAnsi="Times New Roman" w:cs="Times New Roman"/>
          <w:sz w:val="28"/>
          <w:szCs w:val="28"/>
        </w:rPr>
        <w:t xml:space="preserve">, дер. </w:t>
      </w:r>
      <w:hyperlink r:id="rId349" w:tooltip="Кузовково (Тверская область) (страница отсутствует)" w:history="1">
        <w:r w:rsidRPr="00E539CE">
          <w:rPr>
            <w:rStyle w:val="Hyperlink"/>
            <w:rFonts w:ascii="Times New Roman" w:hAnsi="Times New Roman"/>
            <w:color w:val="auto"/>
            <w:sz w:val="28"/>
            <w:szCs w:val="28"/>
            <w:u w:val="none"/>
          </w:rPr>
          <w:t>Кузовково</w:t>
        </w:r>
      </w:hyperlink>
      <w:r w:rsidRPr="00E539CE">
        <w:rPr>
          <w:rFonts w:ascii="Times New Roman" w:hAnsi="Times New Roman" w:cs="Times New Roman"/>
          <w:sz w:val="28"/>
          <w:szCs w:val="28"/>
        </w:rPr>
        <w:t xml:space="preserve">, дер. </w:t>
      </w:r>
      <w:hyperlink r:id="rId350" w:tooltip="Куклино (Торжокский район) (страница отсутствует)" w:history="1">
        <w:r w:rsidRPr="00E539CE">
          <w:rPr>
            <w:rStyle w:val="Hyperlink"/>
            <w:rFonts w:ascii="Times New Roman" w:hAnsi="Times New Roman"/>
            <w:color w:val="auto"/>
            <w:sz w:val="28"/>
            <w:szCs w:val="28"/>
            <w:u w:val="none"/>
          </w:rPr>
          <w:t>Куклино</w:t>
        </w:r>
      </w:hyperlink>
      <w:r w:rsidRPr="00E539CE">
        <w:rPr>
          <w:rFonts w:ascii="Times New Roman" w:hAnsi="Times New Roman" w:cs="Times New Roman"/>
          <w:sz w:val="28"/>
          <w:szCs w:val="28"/>
        </w:rPr>
        <w:t xml:space="preserve">, дер. </w:t>
      </w:r>
      <w:hyperlink r:id="rId351" w:tooltip="Кунганово" w:history="1">
        <w:r w:rsidRPr="00E539CE">
          <w:rPr>
            <w:rStyle w:val="Hyperlink"/>
            <w:rFonts w:ascii="Times New Roman" w:hAnsi="Times New Roman"/>
            <w:color w:val="auto"/>
            <w:sz w:val="28"/>
            <w:szCs w:val="28"/>
            <w:u w:val="none"/>
          </w:rPr>
          <w:t>Кунганово</w:t>
        </w:r>
      </w:hyperlink>
      <w:r w:rsidRPr="00E539CE">
        <w:rPr>
          <w:rFonts w:ascii="Times New Roman" w:hAnsi="Times New Roman" w:cs="Times New Roman"/>
          <w:sz w:val="28"/>
          <w:szCs w:val="28"/>
        </w:rPr>
        <w:t xml:space="preserve">, дер. </w:t>
      </w:r>
      <w:hyperlink r:id="rId352" w:tooltip="Курово (Торжокский район) (страница отсутствует)" w:history="1">
        <w:r w:rsidRPr="00E539CE">
          <w:rPr>
            <w:rStyle w:val="Hyperlink"/>
            <w:rFonts w:ascii="Times New Roman" w:hAnsi="Times New Roman"/>
            <w:color w:val="auto"/>
            <w:sz w:val="28"/>
            <w:szCs w:val="28"/>
            <w:u w:val="none"/>
          </w:rPr>
          <w:t>Курово</w:t>
        </w:r>
      </w:hyperlink>
      <w:r w:rsidRPr="00E539CE">
        <w:rPr>
          <w:rFonts w:ascii="Times New Roman" w:hAnsi="Times New Roman" w:cs="Times New Roman"/>
          <w:sz w:val="28"/>
          <w:szCs w:val="28"/>
        </w:rPr>
        <w:t xml:space="preserve">, дер. </w:t>
      </w:r>
      <w:hyperlink r:id="rId353" w:tooltip="Лаврово (Торжокский район) (страница отсутствует)" w:history="1">
        <w:r w:rsidRPr="00E539CE">
          <w:rPr>
            <w:rStyle w:val="Hyperlink"/>
            <w:rFonts w:ascii="Times New Roman" w:hAnsi="Times New Roman"/>
            <w:color w:val="auto"/>
            <w:sz w:val="28"/>
            <w:szCs w:val="28"/>
            <w:u w:val="none"/>
          </w:rPr>
          <w:t>Лаврово</w:t>
        </w:r>
      </w:hyperlink>
      <w:r w:rsidRPr="00E539CE">
        <w:rPr>
          <w:rFonts w:ascii="Times New Roman" w:hAnsi="Times New Roman" w:cs="Times New Roman"/>
          <w:sz w:val="28"/>
          <w:szCs w:val="28"/>
        </w:rPr>
        <w:t xml:space="preserve">, дер. </w:t>
      </w:r>
      <w:hyperlink r:id="rId354" w:tooltip="Ладьино" w:history="1">
        <w:r w:rsidRPr="00E539CE">
          <w:rPr>
            <w:rStyle w:val="Hyperlink"/>
            <w:rFonts w:ascii="Times New Roman" w:hAnsi="Times New Roman"/>
            <w:color w:val="auto"/>
            <w:sz w:val="28"/>
            <w:szCs w:val="28"/>
            <w:u w:val="none"/>
          </w:rPr>
          <w:t>Ладьино</w:t>
        </w:r>
      </w:hyperlink>
      <w:r w:rsidRPr="00E539CE">
        <w:rPr>
          <w:rFonts w:ascii="Times New Roman" w:hAnsi="Times New Roman" w:cs="Times New Roman"/>
          <w:sz w:val="28"/>
          <w:szCs w:val="28"/>
        </w:rPr>
        <w:t xml:space="preserve">,         дер. </w:t>
      </w:r>
      <w:hyperlink r:id="rId355" w:tooltip="Латиброво" w:history="1">
        <w:r w:rsidRPr="00E539CE">
          <w:rPr>
            <w:rStyle w:val="Hyperlink"/>
            <w:rFonts w:ascii="Times New Roman" w:hAnsi="Times New Roman"/>
            <w:color w:val="auto"/>
            <w:sz w:val="28"/>
            <w:szCs w:val="28"/>
            <w:u w:val="none"/>
          </w:rPr>
          <w:t>Латиброво</w:t>
        </w:r>
      </w:hyperlink>
      <w:r w:rsidRPr="00E539CE">
        <w:rPr>
          <w:rFonts w:ascii="Times New Roman" w:hAnsi="Times New Roman" w:cs="Times New Roman"/>
          <w:sz w:val="28"/>
          <w:szCs w:val="28"/>
        </w:rPr>
        <w:t xml:space="preserve">, дер. </w:t>
      </w:r>
      <w:hyperlink r:id="rId356" w:tooltip="Лепешкино (Тверская область)" w:history="1">
        <w:r w:rsidRPr="00E539CE">
          <w:rPr>
            <w:rStyle w:val="Hyperlink"/>
            <w:rFonts w:ascii="Times New Roman" w:hAnsi="Times New Roman"/>
            <w:color w:val="auto"/>
            <w:sz w:val="28"/>
            <w:szCs w:val="28"/>
            <w:u w:val="none"/>
          </w:rPr>
          <w:t>Лепешкино</w:t>
        </w:r>
      </w:hyperlink>
      <w:r w:rsidRPr="00E539CE">
        <w:rPr>
          <w:rFonts w:ascii="Times New Roman" w:hAnsi="Times New Roman" w:cs="Times New Roman"/>
          <w:sz w:val="28"/>
          <w:szCs w:val="28"/>
        </w:rPr>
        <w:t xml:space="preserve">, дер. </w:t>
      </w:r>
      <w:hyperlink r:id="rId357" w:tooltip="Лесная (Торжокский район)" w:history="1">
        <w:r w:rsidRPr="00E539CE">
          <w:rPr>
            <w:rStyle w:val="Hyperlink"/>
            <w:rFonts w:ascii="Times New Roman" w:hAnsi="Times New Roman"/>
            <w:color w:val="auto"/>
            <w:sz w:val="28"/>
            <w:szCs w:val="28"/>
            <w:u w:val="none"/>
          </w:rPr>
          <w:t>Лесная</w:t>
        </w:r>
      </w:hyperlink>
      <w:r w:rsidRPr="00E539CE">
        <w:rPr>
          <w:rFonts w:ascii="Times New Roman" w:hAnsi="Times New Roman" w:cs="Times New Roman"/>
          <w:sz w:val="28"/>
          <w:szCs w:val="28"/>
        </w:rPr>
        <w:t xml:space="preserve">, дер. </w:t>
      </w:r>
      <w:hyperlink r:id="rId358" w:tooltip="Леушкино (Торжокский район) (страница отсутствует)" w:history="1">
        <w:r w:rsidRPr="00E539CE">
          <w:rPr>
            <w:rStyle w:val="Hyperlink"/>
            <w:rFonts w:ascii="Times New Roman" w:hAnsi="Times New Roman"/>
            <w:color w:val="auto"/>
            <w:sz w:val="28"/>
            <w:szCs w:val="28"/>
            <w:u w:val="none"/>
          </w:rPr>
          <w:t>Леушкино</w:t>
        </w:r>
      </w:hyperlink>
      <w:r w:rsidRPr="00E539CE">
        <w:rPr>
          <w:rFonts w:ascii="Times New Roman" w:hAnsi="Times New Roman" w:cs="Times New Roman"/>
          <w:sz w:val="28"/>
          <w:szCs w:val="28"/>
        </w:rPr>
        <w:t xml:space="preserve">, дер. </w:t>
      </w:r>
      <w:hyperlink r:id="rId359" w:tooltip="Липига" w:history="1">
        <w:r w:rsidRPr="00E539CE">
          <w:rPr>
            <w:rStyle w:val="Hyperlink"/>
            <w:rFonts w:ascii="Times New Roman" w:hAnsi="Times New Roman"/>
            <w:color w:val="auto"/>
            <w:sz w:val="28"/>
            <w:szCs w:val="28"/>
            <w:u w:val="none"/>
          </w:rPr>
          <w:t>Липига</w:t>
        </w:r>
      </w:hyperlink>
      <w:r w:rsidRPr="00E539CE">
        <w:rPr>
          <w:rFonts w:ascii="Times New Roman" w:hAnsi="Times New Roman" w:cs="Times New Roman"/>
          <w:sz w:val="28"/>
          <w:szCs w:val="28"/>
        </w:rPr>
        <w:t xml:space="preserve">, дер. </w:t>
      </w:r>
      <w:hyperlink r:id="rId360" w:tooltip="Логуново (Торжокский район) (страница отсутствует)" w:history="1">
        <w:r w:rsidRPr="00E539CE">
          <w:rPr>
            <w:rStyle w:val="Hyperlink"/>
            <w:rFonts w:ascii="Times New Roman" w:hAnsi="Times New Roman"/>
            <w:color w:val="auto"/>
            <w:sz w:val="28"/>
            <w:szCs w:val="28"/>
            <w:u w:val="none"/>
          </w:rPr>
          <w:t>Логуново</w:t>
        </w:r>
      </w:hyperlink>
      <w:r w:rsidRPr="00E539CE">
        <w:rPr>
          <w:rFonts w:ascii="Times New Roman" w:hAnsi="Times New Roman" w:cs="Times New Roman"/>
          <w:sz w:val="28"/>
          <w:szCs w:val="28"/>
        </w:rPr>
        <w:t xml:space="preserve">,  дер. </w:t>
      </w:r>
      <w:hyperlink r:id="rId361" w:tooltip="Лопатино (Торжокский район) (страница отсутствует)" w:history="1">
        <w:r w:rsidRPr="00E539CE">
          <w:rPr>
            <w:rStyle w:val="Hyperlink"/>
            <w:rFonts w:ascii="Times New Roman" w:hAnsi="Times New Roman"/>
            <w:color w:val="auto"/>
            <w:sz w:val="28"/>
            <w:szCs w:val="28"/>
            <w:u w:val="none"/>
          </w:rPr>
          <w:t>Лопатино</w:t>
        </w:r>
      </w:hyperlink>
      <w:r w:rsidRPr="00E539CE">
        <w:rPr>
          <w:rFonts w:ascii="Times New Roman" w:hAnsi="Times New Roman" w:cs="Times New Roman"/>
          <w:sz w:val="28"/>
          <w:szCs w:val="28"/>
        </w:rPr>
        <w:t xml:space="preserve">,  дер. </w:t>
      </w:r>
      <w:hyperlink r:id="rId362" w:tooltip="Лужково (Тверская область)" w:history="1">
        <w:r w:rsidRPr="00E539CE">
          <w:rPr>
            <w:rStyle w:val="Hyperlink"/>
            <w:rFonts w:ascii="Times New Roman" w:hAnsi="Times New Roman"/>
            <w:color w:val="auto"/>
            <w:sz w:val="28"/>
            <w:szCs w:val="28"/>
            <w:u w:val="none"/>
          </w:rPr>
          <w:t>Лужково</w:t>
        </w:r>
      </w:hyperlink>
      <w:r w:rsidRPr="00E539CE">
        <w:rPr>
          <w:rFonts w:ascii="Times New Roman" w:hAnsi="Times New Roman" w:cs="Times New Roman"/>
          <w:sz w:val="28"/>
          <w:szCs w:val="28"/>
        </w:rPr>
        <w:t xml:space="preserve">, дер. </w:t>
      </w:r>
      <w:hyperlink r:id="rId363" w:tooltip="Луняково" w:history="1">
        <w:r w:rsidRPr="00E539CE">
          <w:rPr>
            <w:rStyle w:val="Hyperlink"/>
            <w:rFonts w:ascii="Times New Roman" w:hAnsi="Times New Roman"/>
            <w:color w:val="auto"/>
            <w:sz w:val="28"/>
            <w:szCs w:val="28"/>
            <w:u w:val="none"/>
          </w:rPr>
          <w:t>Луняково</w:t>
        </w:r>
      </w:hyperlink>
      <w:r w:rsidRPr="00E539CE">
        <w:rPr>
          <w:rFonts w:ascii="Times New Roman" w:hAnsi="Times New Roman" w:cs="Times New Roman"/>
          <w:sz w:val="28"/>
          <w:szCs w:val="28"/>
        </w:rPr>
        <w:t xml:space="preserve">, дер. </w:t>
      </w:r>
      <w:hyperlink r:id="rId364" w:tooltip="Лыково (Торжокский район) (страница отсутствует)" w:history="1">
        <w:r w:rsidRPr="00E539CE">
          <w:rPr>
            <w:rStyle w:val="Hyperlink"/>
            <w:rFonts w:ascii="Times New Roman" w:hAnsi="Times New Roman"/>
            <w:color w:val="auto"/>
            <w:sz w:val="28"/>
            <w:szCs w:val="28"/>
            <w:u w:val="none"/>
          </w:rPr>
          <w:t>Лыково</w:t>
        </w:r>
      </w:hyperlink>
      <w:r w:rsidRPr="00E539CE">
        <w:rPr>
          <w:rFonts w:ascii="Times New Roman" w:hAnsi="Times New Roman" w:cs="Times New Roman"/>
          <w:sz w:val="28"/>
          <w:szCs w:val="28"/>
        </w:rPr>
        <w:t xml:space="preserve">, дер. </w:t>
      </w:r>
      <w:hyperlink r:id="rId365" w:tooltip="Любини (Торжокский район) (страница отсутствует)" w:history="1">
        <w:r w:rsidRPr="00E539CE">
          <w:rPr>
            <w:rStyle w:val="Hyperlink"/>
            <w:rFonts w:ascii="Times New Roman" w:hAnsi="Times New Roman"/>
            <w:color w:val="auto"/>
            <w:sz w:val="28"/>
            <w:szCs w:val="28"/>
            <w:u w:val="none"/>
          </w:rPr>
          <w:t>Любини</w:t>
        </w:r>
      </w:hyperlink>
      <w:r w:rsidRPr="00E539CE">
        <w:rPr>
          <w:rFonts w:ascii="Times New Roman" w:hAnsi="Times New Roman" w:cs="Times New Roman"/>
          <w:sz w:val="28"/>
          <w:szCs w:val="28"/>
        </w:rPr>
        <w:t xml:space="preserve">,  дер. </w:t>
      </w:r>
      <w:hyperlink r:id="rId366" w:tooltip="Любохово (Тверская область)" w:history="1">
        <w:r w:rsidRPr="00E539CE">
          <w:rPr>
            <w:rStyle w:val="Hyperlink"/>
            <w:rFonts w:ascii="Times New Roman" w:hAnsi="Times New Roman"/>
            <w:color w:val="auto"/>
            <w:sz w:val="28"/>
            <w:szCs w:val="28"/>
            <w:u w:val="none"/>
          </w:rPr>
          <w:t>Любохово</w:t>
        </w:r>
      </w:hyperlink>
      <w:r w:rsidRPr="00E539CE">
        <w:rPr>
          <w:rFonts w:ascii="Times New Roman" w:hAnsi="Times New Roman" w:cs="Times New Roman"/>
          <w:sz w:val="28"/>
          <w:szCs w:val="28"/>
        </w:rPr>
        <w:t xml:space="preserve">,   дер. </w:t>
      </w:r>
      <w:hyperlink r:id="rId367" w:tooltip="Ляхово (Торжокский район) (страница отсутствует)" w:history="1">
        <w:r w:rsidRPr="00E539CE">
          <w:rPr>
            <w:rStyle w:val="Hyperlink"/>
            <w:rFonts w:ascii="Times New Roman" w:hAnsi="Times New Roman"/>
            <w:color w:val="auto"/>
            <w:sz w:val="28"/>
            <w:szCs w:val="28"/>
            <w:u w:val="none"/>
          </w:rPr>
          <w:t>Ляхово</w:t>
        </w:r>
      </w:hyperlink>
      <w:r w:rsidRPr="00E539CE">
        <w:rPr>
          <w:rFonts w:ascii="Times New Roman" w:hAnsi="Times New Roman" w:cs="Times New Roman"/>
          <w:sz w:val="28"/>
          <w:szCs w:val="28"/>
        </w:rPr>
        <w:t xml:space="preserve">,    дер. </w:t>
      </w:r>
      <w:hyperlink r:id="rId368" w:tooltip="Макарьино (Торжокский район) (страница отсутствует)" w:history="1">
        <w:r w:rsidRPr="00E539CE">
          <w:rPr>
            <w:rStyle w:val="Hyperlink"/>
            <w:rFonts w:ascii="Times New Roman" w:hAnsi="Times New Roman"/>
            <w:color w:val="auto"/>
            <w:sz w:val="28"/>
            <w:szCs w:val="28"/>
            <w:u w:val="none"/>
          </w:rPr>
          <w:t>Макарьино</w:t>
        </w:r>
      </w:hyperlink>
      <w:r w:rsidRPr="00E539CE">
        <w:rPr>
          <w:rFonts w:ascii="Times New Roman" w:hAnsi="Times New Roman" w:cs="Times New Roman"/>
          <w:sz w:val="28"/>
          <w:szCs w:val="28"/>
        </w:rPr>
        <w:t xml:space="preserve">, дер. </w:t>
      </w:r>
      <w:hyperlink r:id="rId369" w:tooltip="Малая Киселенка" w:history="1">
        <w:r w:rsidRPr="00E539CE">
          <w:rPr>
            <w:rStyle w:val="Hyperlink"/>
            <w:rFonts w:ascii="Times New Roman" w:hAnsi="Times New Roman"/>
            <w:color w:val="auto"/>
            <w:sz w:val="28"/>
            <w:szCs w:val="28"/>
            <w:u w:val="none"/>
          </w:rPr>
          <w:t>Малая Киселенка</w:t>
        </w:r>
      </w:hyperlink>
      <w:r w:rsidRPr="00E539CE">
        <w:rPr>
          <w:rFonts w:ascii="Times New Roman" w:hAnsi="Times New Roman" w:cs="Times New Roman"/>
          <w:sz w:val="28"/>
          <w:szCs w:val="28"/>
        </w:rPr>
        <w:t xml:space="preserve">, дер. </w:t>
      </w:r>
      <w:hyperlink r:id="rId370" w:tooltip="Малая Песочня (Тверская область) (страница отсутствует)" w:history="1">
        <w:r w:rsidRPr="00E539CE">
          <w:rPr>
            <w:rStyle w:val="Hyperlink"/>
            <w:rFonts w:ascii="Times New Roman" w:hAnsi="Times New Roman"/>
            <w:color w:val="auto"/>
            <w:sz w:val="28"/>
            <w:szCs w:val="28"/>
            <w:u w:val="none"/>
          </w:rPr>
          <w:t>Малая Песочня</w:t>
        </w:r>
      </w:hyperlink>
      <w:r w:rsidRPr="00E539CE">
        <w:rPr>
          <w:rFonts w:ascii="Times New Roman" w:hAnsi="Times New Roman" w:cs="Times New Roman"/>
          <w:sz w:val="28"/>
          <w:szCs w:val="28"/>
        </w:rPr>
        <w:t xml:space="preserve">, дер. </w:t>
      </w:r>
      <w:hyperlink r:id="rId371" w:tooltip="Малиновка (Торжокский район)" w:history="1">
        <w:r w:rsidRPr="00E539CE">
          <w:rPr>
            <w:rStyle w:val="Hyperlink"/>
            <w:rFonts w:ascii="Times New Roman" w:hAnsi="Times New Roman"/>
            <w:color w:val="auto"/>
            <w:sz w:val="28"/>
            <w:szCs w:val="28"/>
            <w:u w:val="none"/>
          </w:rPr>
          <w:t>Малиновка</w:t>
        </w:r>
      </w:hyperlink>
      <w:r w:rsidRPr="00E539CE">
        <w:rPr>
          <w:rFonts w:ascii="Times New Roman" w:hAnsi="Times New Roman" w:cs="Times New Roman"/>
          <w:sz w:val="28"/>
          <w:szCs w:val="28"/>
        </w:rPr>
        <w:t xml:space="preserve">, дер. </w:t>
      </w:r>
      <w:hyperlink r:id="rId372" w:tooltip="Малое Вишенье" w:history="1">
        <w:r w:rsidRPr="00E539CE">
          <w:rPr>
            <w:rStyle w:val="Hyperlink"/>
            <w:rFonts w:ascii="Times New Roman" w:hAnsi="Times New Roman"/>
            <w:color w:val="auto"/>
            <w:sz w:val="28"/>
            <w:szCs w:val="28"/>
            <w:u w:val="none"/>
          </w:rPr>
          <w:t>Малое Вишенье</w:t>
        </w:r>
      </w:hyperlink>
      <w:r w:rsidRPr="00E539CE">
        <w:rPr>
          <w:rFonts w:ascii="Times New Roman" w:hAnsi="Times New Roman" w:cs="Times New Roman"/>
          <w:sz w:val="28"/>
          <w:szCs w:val="28"/>
        </w:rPr>
        <w:t xml:space="preserve">,       дер. </w:t>
      </w:r>
      <w:hyperlink r:id="rId373" w:tooltip="Малое Петрово (Тверская область) (страница отсутствует)" w:history="1">
        <w:r w:rsidRPr="00E539CE">
          <w:rPr>
            <w:rStyle w:val="Hyperlink"/>
            <w:rFonts w:ascii="Times New Roman" w:hAnsi="Times New Roman"/>
            <w:color w:val="auto"/>
            <w:sz w:val="28"/>
            <w:szCs w:val="28"/>
            <w:u w:val="none"/>
          </w:rPr>
          <w:t>Малое Петрово</w:t>
        </w:r>
      </w:hyperlink>
      <w:r w:rsidRPr="00E539CE">
        <w:rPr>
          <w:rFonts w:ascii="Times New Roman" w:hAnsi="Times New Roman" w:cs="Times New Roman"/>
          <w:sz w:val="28"/>
          <w:szCs w:val="28"/>
        </w:rPr>
        <w:t xml:space="preserve">, дер. </w:t>
      </w:r>
      <w:hyperlink r:id="rId374" w:tooltip="Малое Святцово (страница отсутствует)" w:history="1">
        <w:r w:rsidRPr="00E539CE">
          <w:rPr>
            <w:rStyle w:val="Hyperlink"/>
            <w:rFonts w:ascii="Times New Roman" w:hAnsi="Times New Roman"/>
            <w:color w:val="auto"/>
            <w:sz w:val="28"/>
            <w:szCs w:val="28"/>
            <w:u w:val="none"/>
          </w:rPr>
          <w:t>Малое Святцово</w:t>
        </w:r>
      </w:hyperlink>
      <w:r w:rsidRPr="00E539CE">
        <w:rPr>
          <w:rFonts w:ascii="Times New Roman" w:hAnsi="Times New Roman" w:cs="Times New Roman"/>
          <w:sz w:val="28"/>
          <w:szCs w:val="28"/>
        </w:rPr>
        <w:t xml:space="preserve">, дер. </w:t>
      </w:r>
      <w:hyperlink r:id="rId375" w:tooltip="Малый Борок (Тверская область) (страница отсутствует)" w:history="1">
        <w:r w:rsidRPr="00E539CE">
          <w:rPr>
            <w:rStyle w:val="Hyperlink"/>
            <w:rFonts w:ascii="Times New Roman" w:hAnsi="Times New Roman"/>
            <w:color w:val="auto"/>
            <w:sz w:val="28"/>
            <w:szCs w:val="28"/>
            <w:u w:val="none"/>
          </w:rPr>
          <w:t>Малый Борок</w:t>
        </w:r>
      </w:hyperlink>
      <w:r w:rsidRPr="00E539CE">
        <w:rPr>
          <w:rFonts w:ascii="Times New Roman" w:hAnsi="Times New Roman" w:cs="Times New Roman"/>
          <w:sz w:val="28"/>
          <w:szCs w:val="28"/>
        </w:rPr>
        <w:t xml:space="preserve">,                           дер. </w:t>
      </w:r>
      <w:hyperlink r:id="rId376" w:tooltip="Мануйлово (Торжокский район) (страница отсутствует)" w:history="1">
        <w:r w:rsidRPr="00E539CE">
          <w:rPr>
            <w:rStyle w:val="Hyperlink"/>
            <w:rFonts w:ascii="Times New Roman" w:hAnsi="Times New Roman"/>
            <w:color w:val="auto"/>
            <w:sz w:val="28"/>
            <w:szCs w:val="28"/>
            <w:u w:val="none"/>
          </w:rPr>
          <w:t>Мануйлово</w:t>
        </w:r>
      </w:hyperlink>
      <w:r w:rsidRPr="00E539CE">
        <w:rPr>
          <w:rFonts w:ascii="Times New Roman" w:hAnsi="Times New Roman" w:cs="Times New Roman"/>
          <w:sz w:val="28"/>
          <w:szCs w:val="28"/>
        </w:rPr>
        <w:t xml:space="preserve">, дер. </w:t>
      </w:r>
      <w:hyperlink r:id="rId377" w:tooltip="Маркашино" w:history="1">
        <w:r w:rsidRPr="00E539CE">
          <w:rPr>
            <w:rStyle w:val="Hyperlink"/>
            <w:rFonts w:ascii="Times New Roman" w:hAnsi="Times New Roman"/>
            <w:color w:val="auto"/>
            <w:sz w:val="28"/>
            <w:szCs w:val="28"/>
            <w:u w:val="none"/>
          </w:rPr>
          <w:t>Маркашино</w:t>
        </w:r>
      </w:hyperlink>
      <w:r w:rsidRPr="00E539CE">
        <w:rPr>
          <w:rFonts w:ascii="Times New Roman" w:hAnsi="Times New Roman" w:cs="Times New Roman"/>
          <w:sz w:val="28"/>
          <w:szCs w:val="28"/>
        </w:rPr>
        <w:t xml:space="preserve">, дер. </w:t>
      </w:r>
      <w:hyperlink r:id="rId378" w:tooltip="Мартыново (Торжокский район)" w:history="1">
        <w:r w:rsidRPr="00E539CE">
          <w:rPr>
            <w:rStyle w:val="Hyperlink"/>
            <w:rFonts w:ascii="Times New Roman" w:hAnsi="Times New Roman"/>
            <w:color w:val="auto"/>
            <w:sz w:val="28"/>
            <w:szCs w:val="28"/>
            <w:u w:val="none"/>
          </w:rPr>
          <w:t>Мартыново</w:t>
        </w:r>
      </w:hyperlink>
      <w:r w:rsidRPr="00E539CE">
        <w:rPr>
          <w:rFonts w:ascii="Times New Roman" w:hAnsi="Times New Roman" w:cs="Times New Roman"/>
          <w:sz w:val="28"/>
          <w:szCs w:val="28"/>
        </w:rPr>
        <w:t xml:space="preserve">, дер. </w:t>
      </w:r>
      <w:hyperlink r:id="rId379" w:tooltip="Матюково (Торжокский район) (страница отсутствует)" w:history="1">
        <w:r w:rsidRPr="00E539CE">
          <w:rPr>
            <w:rStyle w:val="Hyperlink"/>
            <w:rFonts w:ascii="Times New Roman" w:hAnsi="Times New Roman"/>
            <w:color w:val="auto"/>
            <w:sz w:val="28"/>
            <w:szCs w:val="28"/>
            <w:u w:val="none"/>
          </w:rPr>
          <w:t>Матюково</w:t>
        </w:r>
      </w:hyperlink>
      <w:r w:rsidRPr="00E539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39CE">
        <w:rPr>
          <w:rFonts w:ascii="Times New Roman" w:hAnsi="Times New Roman" w:cs="Times New Roman"/>
          <w:sz w:val="28"/>
          <w:szCs w:val="28"/>
        </w:rPr>
        <w:t xml:space="preserve">дер. </w:t>
      </w:r>
      <w:hyperlink r:id="rId380" w:tooltip="Машкино (Тверская область) (страница отсутствует)" w:history="1">
        <w:r w:rsidRPr="00E539CE">
          <w:rPr>
            <w:rStyle w:val="Hyperlink"/>
            <w:rFonts w:ascii="Times New Roman" w:hAnsi="Times New Roman"/>
            <w:color w:val="auto"/>
            <w:sz w:val="28"/>
            <w:szCs w:val="28"/>
            <w:u w:val="none"/>
          </w:rPr>
          <w:t>Машкино</w:t>
        </w:r>
      </w:hyperlink>
      <w:r w:rsidRPr="00E539CE">
        <w:rPr>
          <w:rFonts w:ascii="Times New Roman" w:hAnsi="Times New Roman" w:cs="Times New Roman"/>
          <w:sz w:val="28"/>
          <w:szCs w:val="28"/>
        </w:rPr>
        <w:t xml:space="preserve">, дер. </w:t>
      </w:r>
      <w:hyperlink r:id="rId381" w:tooltip="Машутино (Торжокский район) (страница отсутствует)" w:history="1">
        <w:r w:rsidRPr="00E539CE">
          <w:rPr>
            <w:rStyle w:val="Hyperlink"/>
            <w:rFonts w:ascii="Times New Roman" w:hAnsi="Times New Roman"/>
            <w:color w:val="auto"/>
            <w:sz w:val="28"/>
            <w:szCs w:val="28"/>
            <w:u w:val="none"/>
          </w:rPr>
          <w:t>Машутино</w:t>
        </w:r>
      </w:hyperlink>
      <w:r w:rsidRPr="00E539CE">
        <w:rPr>
          <w:rFonts w:ascii="Times New Roman" w:hAnsi="Times New Roman" w:cs="Times New Roman"/>
          <w:sz w:val="28"/>
          <w:szCs w:val="28"/>
        </w:rPr>
        <w:t xml:space="preserve">, дер. </w:t>
      </w:r>
      <w:hyperlink r:id="rId382" w:tooltip="Медведково (Торжокский район) (страница отсутствует)" w:history="1">
        <w:r w:rsidRPr="00E539CE">
          <w:rPr>
            <w:rStyle w:val="Hyperlink"/>
            <w:rFonts w:ascii="Times New Roman" w:hAnsi="Times New Roman"/>
            <w:color w:val="auto"/>
            <w:sz w:val="28"/>
            <w:szCs w:val="28"/>
            <w:u w:val="none"/>
          </w:rPr>
          <w:t>Медведково</w:t>
        </w:r>
      </w:hyperlink>
      <w:r w:rsidRPr="00E539CE">
        <w:rPr>
          <w:rFonts w:ascii="Times New Roman" w:hAnsi="Times New Roman" w:cs="Times New Roman"/>
          <w:sz w:val="28"/>
          <w:szCs w:val="28"/>
        </w:rPr>
        <w:t xml:space="preserve">, дер. </w:t>
      </w:r>
      <w:hyperlink r:id="rId383" w:tooltip="Медухово (Тверская область) (страница отсутствует)" w:history="1">
        <w:r w:rsidRPr="00E539CE">
          <w:rPr>
            <w:rStyle w:val="Hyperlink"/>
            <w:rFonts w:ascii="Times New Roman" w:hAnsi="Times New Roman"/>
            <w:color w:val="auto"/>
            <w:sz w:val="28"/>
            <w:szCs w:val="28"/>
            <w:u w:val="none"/>
          </w:rPr>
          <w:t>Медухово</w:t>
        </w:r>
      </w:hyperlink>
      <w:r w:rsidRPr="00E539CE">
        <w:rPr>
          <w:rFonts w:ascii="Times New Roman" w:hAnsi="Times New Roman" w:cs="Times New Roman"/>
          <w:sz w:val="28"/>
          <w:szCs w:val="28"/>
        </w:rPr>
        <w:t xml:space="preserve">,                          дер. </w:t>
      </w:r>
      <w:hyperlink r:id="rId384" w:tooltip="Межострово (страница отсутствует)" w:history="1">
        <w:r w:rsidRPr="00E539CE">
          <w:rPr>
            <w:rStyle w:val="Hyperlink"/>
            <w:rFonts w:ascii="Times New Roman" w:hAnsi="Times New Roman"/>
            <w:color w:val="auto"/>
            <w:sz w:val="28"/>
            <w:szCs w:val="28"/>
            <w:u w:val="none"/>
          </w:rPr>
          <w:t>Межострово</w:t>
        </w:r>
      </w:hyperlink>
      <w:r w:rsidRPr="00E539CE">
        <w:rPr>
          <w:rFonts w:ascii="Times New Roman" w:hAnsi="Times New Roman" w:cs="Times New Roman"/>
          <w:sz w:val="28"/>
          <w:szCs w:val="28"/>
        </w:rPr>
        <w:t xml:space="preserve">, дер. </w:t>
      </w:r>
      <w:hyperlink r:id="rId385" w:tooltip="Меленки (Тверская область) (страница отсутствует)" w:history="1">
        <w:r w:rsidRPr="00E539CE">
          <w:rPr>
            <w:rStyle w:val="Hyperlink"/>
            <w:rFonts w:ascii="Times New Roman" w:hAnsi="Times New Roman"/>
            <w:color w:val="auto"/>
            <w:sz w:val="28"/>
            <w:szCs w:val="28"/>
            <w:u w:val="none"/>
          </w:rPr>
          <w:t>Меленки</w:t>
        </w:r>
      </w:hyperlink>
      <w:r w:rsidRPr="00E539CE">
        <w:rPr>
          <w:rFonts w:ascii="Times New Roman" w:hAnsi="Times New Roman" w:cs="Times New Roman"/>
          <w:sz w:val="28"/>
          <w:szCs w:val="28"/>
        </w:rPr>
        <w:t xml:space="preserve">, дер. </w:t>
      </w:r>
      <w:hyperlink r:id="rId386" w:tooltip="Мельгубово (страница отсутствует)" w:history="1">
        <w:r w:rsidRPr="00E539CE">
          <w:rPr>
            <w:rStyle w:val="Hyperlink"/>
            <w:rFonts w:ascii="Times New Roman" w:hAnsi="Times New Roman"/>
            <w:color w:val="auto"/>
            <w:sz w:val="28"/>
            <w:szCs w:val="28"/>
            <w:u w:val="none"/>
          </w:rPr>
          <w:t>Мельгубово</w:t>
        </w:r>
      </w:hyperlink>
      <w:r w:rsidRPr="00E539CE">
        <w:rPr>
          <w:rFonts w:ascii="Times New Roman" w:hAnsi="Times New Roman" w:cs="Times New Roman"/>
          <w:sz w:val="28"/>
          <w:szCs w:val="28"/>
        </w:rPr>
        <w:t xml:space="preserve">, дер. </w:t>
      </w:r>
      <w:hyperlink r:id="rId387" w:tooltip="Миронежье" w:history="1">
        <w:r w:rsidRPr="00E539CE">
          <w:rPr>
            <w:rStyle w:val="Hyperlink"/>
            <w:rFonts w:ascii="Times New Roman" w:hAnsi="Times New Roman"/>
            <w:color w:val="auto"/>
            <w:sz w:val="28"/>
            <w:szCs w:val="28"/>
            <w:u w:val="none"/>
          </w:rPr>
          <w:t>Миронежье</w:t>
        </w:r>
      </w:hyperlink>
      <w:r w:rsidRPr="00E539CE">
        <w:rPr>
          <w:rFonts w:ascii="Times New Roman" w:hAnsi="Times New Roman" w:cs="Times New Roman"/>
          <w:sz w:val="28"/>
          <w:szCs w:val="28"/>
        </w:rPr>
        <w:t xml:space="preserve">,                    дер. </w:t>
      </w:r>
      <w:hyperlink r:id="rId388" w:tooltip="Михайлово (Богатьковское сельское поселение) (страница отсутствует)" w:history="1">
        <w:r w:rsidRPr="00E539CE">
          <w:rPr>
            <w:rStyle w:val="Hyperlink"/>
            <w:rFonts w:ascii="Times New Roman" w:hAnsi="Times New Roman"/>
            <w:color w:val="auto"/>
            <w:sz w:val="28"/>
            <w:szCs w:val="28"/>
            <w:u w:val="none"/>
          </w:rPr>
          <w:t>Михайлово</w:t>
        </w:r>
      </w:hyperlink>
      <w:r w:rsidRPr="00E539CE">
        <w:rPr>
          <w:rFonts w:ascii="Times New Roman" w:hAnsi="Times New Roman" w:cs="Times New Roman"/>
          <w:sz w:val="28"/>
          <w:szCs w:val="28"/>
        </w:rPr>
        <w:t xml:space="preserve"> (Богатьковское с/п), дер. </w:t>
      </w:r>
      <w:hyperlink r:id="rId389" w:tooltip="Михайлово (Страшевичское сельское поселение) (страница отсутствует)" w:history="1">
        <w:r w:rsidRPr="00E539CE">
          <w:rPr>
            <w:rStyle w:val="Hyperlink"/>
            <w:rFonts w:ascii="Times New Roman" w:hAnsi="Times New Roman"/>
            <w:color w:val="auto"/>
            <w:sz w:val="28"/>
            <w:szCs w:val="28"/>
            <w:u w:val="none"/>
          </w:rPr>
          <w:t>Михайлово</w:t>
        </w:r>
      </w:hyperlink>
      <w:r w:rsidRPr="00E539CE">
        <w:rPr>
          <w:rFonts w:ascii="Times New Roman" w:hAnsi="Times New Roman" w:cs="Times New Roman"/>
          <w:sz w:val="28"/>
          <w:szCs w:val="28"/>
        </w:rPr>
        <w:t xml:space="preserve"> (</w:t>
      </w:r>
      <w:hyperlink r:id="rId390" w:tooltip="Страшевичское сельское поселение" w:history="1">
        <w:r w:rsidRPr="00E539CE">
          <w:rPr>
            <w:rStyle w:val="Hyperlink"/>
            <w:rFonts w:ascii="Times New Roman" w:hAnsi="Times New Roman"/>
            <w:color w:val="auto"/>
            <w:sz w:val="28"/>
            <w:szCs w:val="28"/>
            <w:u w:val="none"/>
          </w:rPr>
          <w:t>Страшевичское с/</w:t>
        </w:r>
      </w:hyperlink>
      <w:r w:rsidRPr="00E539CE">
        <w:rPr>
          <w:rFonts w:ascii="Times New Roman" w:hAnsi="Times New Roman" w:cs="Times New Roman"/>
          <w:sz w:val="28"/>
          <w:szCs w:val="28"/>
        </w:rPr>
        <w:t xml:space="preserve">п) ,   дер. </w:t>
      </w:r>
      <w:hyperlink r:id="rId391" w:tooltip="Мишково (Торжокский район) (страница отсутствует)" w:history="1">
        <w:r w:rsidRPr="00E539CE">
          <w:rPr>
            <w:rStyle w:val="Hyperlink"/>
            <w:rFonts w:ascii="Times New Roman" w:hAnsi="Times New Roman"/>
            <w:color w:val="auto"/>
            <w:sz w:val="28"/>
            <w:szCs w:val="28"/>
            <w:u w:val="none"/>
          </w:rPr>
          <w:t>Мишково</w:t>
        </w:r>
      </w:hyperlink>
      <w:r w:rsidRPr="00E539CE">
        <w:rPr>
          <w:rFonts w:ascii="Times New Roman" w:hAnsi="Times New Roman" w:cs="Times New Roman"/>
          <w:sz w:val="28"/>
          <w:szCs w:val="28"/>
        </w:rPr>
        <w:t xml:space="preserve">, дер. </w:t>
      </w:r>
      <w:hyperlink r:id="rId392" w:tooltip="Мишутино (Торжокский район) (страница отсутствует)" w:history="1">
        <w:r w:rsidRPr="00E539CE">
          <w:rPr>
            <w:rStyle w:val="Hyperlink"/>
            <w:rFonts w:ascii="Times New Roman" w:hAnsi="Times New Roman"/>
            <w:color w:val="auto"/>
            <w:sz w:val="28"/>
            <w:szCs w:val="28"/>
            <w:u w:val="none"/>
          </w:rPr>
          <w:t>Мишутино</w:t>
        </w:r>
      </w:hyperlink>
      <w:r w:rsidRPr="00E539CE">
        <w:rPr>
          <w:rFonts w:ascii="Times New Roman" w:hAnsi="Times New Roman" w:cs="Times New Roman"/>
          <w:sz w:val="28"/>
          <w:szCs w:val="28"/>
        </w:rPr>
        <w:t xml:space="preserve">,  дер. </w:t>
      </w:r>
      <w:hyperlink r:id="rId393" w:tooltip="Млевичи" w:history="1">
        <w:r w:rsidRPr="00E539CE">
          <w:rPr>
            <w:rStyle w:val="Hyperlink"/>
            <w:rFonts w:ascii="Times New Roman" w:hAnsi="Times New Roman"/>
            <w:color w:val="auto"/>
            <w:sz w:val="28"/>
            <w:szCs w:val="28"/>
            <w:u w:val="none"/>
          </w:rPr>
          <w:t>Млевичи</w:t>
        </w:r>
      </w:hyperlink>
      <w:r w:rsidRPr="00E539CE">
        <w:rPr>
          <w:rFonts w:ascii="Times New Roman" w:hAnsi="Times New Roman" w:cs="Times New Roman"/>
          <w:sz w:val="28"/>
          <w:szCs w:val="28"/>
        </w:rPr>
        <w:t xml:space="preserve">, дер. </w:t>
      </w:r>
      <w:hyperlink r:id="rId394" w:tooltip="Можайцево (страница отсутствует)" w:history="1">
        <w:r w:rsidRPr="00E539CE">
          <w:rPr>
            <w:rStyle w:val="Hyperlink"/>
            <w:rFonts w:ascii="Times New Roman" w:hAnsi="Times New Roman"/>
            <w:color w:val="auto"/>
            <w:sz w:val="28"/>
            <w:szCs w:val="28"/>
            <w:u w:val="none"/>
          </w:rPr>
          <w:t>Можайцево</w:t>
        </w:r>
      </w:hyperlink>
      <w:r w:rsidRPr="00E539CE">
        <w:rPr>
          <w:rFonts w:ascii="Times New Roman" w:hAnsi="Times New Roman" w:cs="Times New Roman"/>
          <w:sz w:val="28"/>
          <w:szCs w:val="28"/>
        </w:rPr>
        <w:t xml:space="preserve">,                 дер. </w:t>
      </w:r>
      <w:hyperlink r:id="rId395" w:tooltip="Мякинница (страница отсутствует)" w:history="1">
        <w:r w:rsidRPr="00E539CE">
          <w:rPr>
            <w:rStyle w:val="Hyperlink"/>
            <w:rFonts w:ascii="Times New Roman" w:hAnsi="Times New Roman"/>
            <w:color w:val="auto"/>
            <w:sz w:val="28"/>
            <w:szCs w:val="28"/>
            <w:u w:val="none"/>
          </w:rPr>
          <w:t>Мякинница</w:t>
        </w:r>
      </w:hyperlink>
      <w:r w:rsidRPr="00E539CE">
        <w:rPr>
          <w:rFonts w:ascii="Times New Roman" w:hAnsi="Times New Roman" w:cs="Times New Roman"/>
          <w:sz w:val="28"/>
          <w:szCs w:val="28"/>
        </w:rPr>
        <w:t xml:space="preserve">, пос. </w:t>
      </w:r>
      <w:hyperlink r:id="rId396" w:tooltip="Мякинницкий Льнозавод (страница отсутствует)" w:history="1">
        <w:r w:rsidRPr="00E539CE">
          <w:rPr>
            <w:rStyle w:val="Hyperlink"/>
            <w:rFonts w:ascii="Times New Roman" w:hAnsi="Times New Roman"/>
            <w:color w:val="auto"/>
            <w:sz w:val="28"/>
            <w:szCs w:val="28"/>
            <w:u w:val="none"/>
          </w:rPr>
          <w:t>Мякинницкий Льнозавод</w:t>
        </w:r>
      </w:hyperlink>
      <w:r w:rsidRPr="00E539CE">
        <w:rPr>
          <w:rFonts w:ascii="Times New Roman" w:hAnsi="Times New Roman" w:cs="Times New Roman"/>
          <w:sz w:val="28"/>
          <w:szCs w:val="28"/>
        </w:rPr>
        <w:t xml:space="preserve">, пос. </w:t>
      </w:r>
      <w:hyperlink r:id="rId397" w:tooltip="Набережный (Тверская область) (страница отсутствует)" w:history="1">
        <w:r w:rsidRPr="00E539CE">
          <w:rPr>
            <w:rStyle w:val="Hyperlink"/>
            <w:rFonts w:ascii="Times New Roman" w:hAnsi="Times New Roman"/>
            <w:color w:val="auto"/>
            <w:sz w:val="28"/>
            <w:szCs w:val="28"/>
            <w:u w:val="none"/>
          </w:rPr>
          <w:t>Набережный</w:t>
        </w:r>
      </w:hyperlink>
      <w:r w:rsidRPr="00E539CE">
        <w:rPr>
          <w:rFonts w:ascii="Times New Roman" w:hAnsi="Times New Roman" w:cs="Times New Roman"/>
          <w:sz w:val="28"/>
          <w:szCs w:val="28"/>
        </w:rPr>
        <w:t xml:space="preserve">,               дер. </w:t>
      </w:r>
      <w:hyperlink r:id="rId398" w:tooltip="Негоново (Тверская область) (страница отсутствует)" w:history="1">
        <w:r w:rsidRPr="00E539CE">
          <w:rPr>
            <w:rStyle w:val="Hyperlink"/>
            <w:rFonts w:ascii="Times New Roman" w:hAnsi="Times New Roman"/>
            <w:color w:val="auto"/>
            <w:sz w:val="28"/>
            <w:szCs w:val="28"/>
            <w:u w:val="none"/>
          </w:rPr>
          <w:t>Негоново</w:t>
        </w:r>
      </w:hyperlink>
      <w:r w:rsidRPr="00E539CE">
        <w:rPr>
          <w:rFonts w:ascii="Times New Roman" w:hAnsi="Times New Roman" w:cs="Times New Roman"/>
          <w:sz w:val="28"/>
          <w:szCs w:val="28"/>
        </w:rPr>
        <w:t xml:space="preserve">, дер. </w:t>
      </w:r>
      <w:hyperlink r:id="rId399" w:tooltip="Нежданово (Тверская область) (страница отсутствует)" w:history="1">
        <w:r w:rsidRPr="00E539CE">
          <w:rPr>
            <w:rStyle w:val="Hyperlink"/>
            <w:rFonts w:ascii="Times New Roman" w:hAnsi="Times New Roman"/>
            <w:color w:val="auto"/>
            <w:sz w:val="28"/>
            <w:szCs w:val="28"/>
            <w:u w:val="none"/>
          </w:rPr>
          <w:t>Нежданово</w:t>
        </w:r>
      </w:hyperlink>
      <w:r w:rsidRPr="00E539CE">
        <w:rPr>
          <w:rFonts w:ascii="Times New Roman" w:hAnsi="Times New Roman" w:cs="Times New Roman"/>
          <w:sz w:val="28"/>
          <w:szCs w:val="28"/>
        </w:rPr>
        <w:t xml:space="preserve">, дер. </w:t>
      </w:r>
      <w:hyperlink r:id="rId400" w:tooltip="Немчино (Тверская область) (страница отсутствует)" w:history="1">
        <w:r w:rsidRPr="00E539CE">
          <w:rPr>
            <w:rStyle w:val="Hyperlink"/>
            <w:rFonts w:ascii="Times New Roman" w:hAnsi="Times New Roman"/>
            <w:color w:val="auto"/>
            <w:sz w:val="28"/>
            <w:szCs w:val="28"/>
            <w:u w:val="none"/>
          </w:rPr>
          <w:t>Немчино</w:t>
        </w:r>
      </w:hyperlink>
      <w:r w:rsidRPr="00E539CE">
        <w:rPr>
          <w:rFonts w:ascii="Times New Roman" w:hAnsi="Times New Roman" w:cs="Times New Roman"/>
          <w:sz w:val="28"/>
          <w:szCs w:val="28"/>
        </w:rPr>
        <w:t xml:space="preserve">, дер. </w:t>
      </w:r>
      <w:hyperlink r:id="rId401" w:tooltip="Непорово" w:history="1">
        <w:r w:rsidRPr="00E539CE">
          <w:rPr>
            <w:rStyle w:val="Hyperlink"/>
            <w:rFonts w:ascii="Times New Roman" w:hAnsi="Times New Roman"/>
            <w:color w:val="auto"/>
            <w:sz w:val="28"/>
            <w:szCs w:val="28"/>
            <w:u w:val="none"/>
          </w:rPr>
          <w:t>Непорово</w:t>
        </w:r>
      </w:hyperlink>
      <w:r w:rsidRPr="00E539CE">
        <w:rPr>
          <w:rFonts w:ascii="Times New Roman" w:hAnsi="Times New Roman" w:cs="Times New Roman"/>
          <w:sz w:val="28"/>
          <w:szCs w:val="28"/>
        </w:rPr>
        <w:t xml:space="preserve">,                                  пос. </w:t>
      </w:r>
      <w:hyperlink r:id="rId402" w:tooltip="Нерудный" w:history="1">
        <w:r w:rsidRPr="00E539CE">
          <w:rPr>
            <w:rStyle w:val="Hyperlink"/>
            <w:rFonts w:ascii="Times New Roman" w:hAnsi="Times New Roman"/>
            <w:color w:val="auto"/>
            <w:sz w:val="28"/>
            <w:szCs w:val="28"/>
            <w:u w:val="none"/>
          </w:rPr>
          <w:t>Нерудный</w:t>
        </w:r>
      </w:hyperlink>
      <w:r w:rsidRPr="00E539CE">
        <w:rPr>
          <w:rFonts w:ascii="Times New Roman" w:hAnsi="Times New Roman" w:cs="Times New Roman"/>
          <w:sz w:val="28"/>
          <w:szCs w:val="28"/>
        </w:rPr>
        <w:t xml:space="preserve">, дер. </w:t>
      </w:r>
      <w:hyperlink r:id="rId403" w:tooltip="Нестерово (Торжокский район) (страница отсутствует)" w:history="1">
        <w:r w:rsidRPr="00E539CE">
          <w:rPr>
            <w:rStyle w:val="Hyperlink"/>
            <w:rFonts w:ascii="Times New Roman" w:hAnsi="Times New Roman"/>
            <w:color w:val="auto"/>
            <w:sz w:val="28"/>
            <w:szCs w:val="28"/>
            <w:u w:val="none"/>
          </w:rPr>
          <w:t>Нестерово</w:t>
        </w:r>
      </w:hyperlink>
      <w:r w:rsidRPr="00E539CE">
        <w:rPr>
          <w:rFonts w:ascii="Times New Roman" w:hAnsi="Times New Roman" w:cs="Times New Roman"/>
          <w:sz w:val="28"/>
          <w:szCs w:val="28"/>
        </w:rPr>
        <w:t xml:space="preserve">, дер. </w:t>
      </w:r>
      <w:hyperlink r:id="rId404" w:tooltip="Нивы (Торжокский район)" w:history="1">
        <w:r w:rsidRPr="00E539CE">
          <w:rPr>
            <w:rStyle w:val="Hyperlink"/>
            <w:rFonts w:ascii="Times New Roman" w:hAnsi="Times New Roman"/>
            <w:color w:val="auto"/>
            <w:sz w:val="28"/>
            <w:szCs w:val="28"/>
            <w:u w:val="none"/>
          </w:rPr>
          <w:t>Нивы</w:t>
        </w:r>
      </w:hyperlink>
      <w:r w:rsidRPr="00E539CE">
        <w:rPr>
          <w:rFonts w:ascii="Times New Roman" w:hAnsi="Times New Roman" w:cs="Times New Roman"/>
          <w:sz w:val="28"/>
          <w:szCs w:val="28"/>
        </w:rPr>
        <w:t xml:space="preserve">, дер. </w:t>
      </w:r>
      <w:hyperlink r:id="rId405" w:tooltip="Нижнее (Тверская область) (страница отсутствует)" w:history="1">
        <w:r w:rsidRPr="00E539CE">
          <w:rPr>
            <w:rStyle w:val="Hyperlink"/>
            <w:rFonts w:ascii="Times New Roman" w:hAnsi="Times New Roman"/>
            <w:color w:val="auto"/>
            <w:sz w:val="28"/>
            <w:szCs w:val="28"/>
            <w:u w:val="none"/>
          </w:rPr>
          <w:t>Нижнее</w:t>
        </w:r>
      </w:hyperlink>
      <w:r w:rsidRPr="00E539CE">
        <w:rPr>
          <w:rFonts w:ascii="Times New Roman" w:hAnsi="Times New Roman" w:cs="Times New Roman"/>
          <w:sz w:val="28"/>
          <w:szCs w:val="28"/>
        </w:rPr>
        <w:t xml:space="preserve">,  дер. </w:t>
      </w:r>
      <w:hyperlink r:id="rId406" w:tooltip="Никола Бор (страница отсутствует)" w:history="1">
        <w:r w:rsidRPr="00E539CE">
          <w:rPr>
            <w:rStyle w:val="Hyperlink"/>
            <w:rFonts w:ascii="Times New Roman" w:hAnsi="Times New Roman"/>
            <w:color w:val="auto"/>
            <w:sz w:val="28"/>
            <w:szCs w:val="28"/>
            <w:u w:val="none"/>
          </w:rPr>
          <w:t>Никола Бор</w:t>
        </w:r>
      </w:hyperlink>
      <w:r w:rsidRPr="00E539CE">
        <w:rPr>
          <w:rFonts w:ascii="Times New Roman" w:hAnsi="Times New Roman" w:cs="Times New Roman"/>
          <w:sz w:val="28"/>
          <w:szCs w:val="28"/>
        </w:rPr>
        <w:t xml:space="preserve">, дер. </w:t>
      </w:r>
      <w:hyperlink r:id="rId407" w:tooltip="Николаевка (Торжокский район) (страница отсутствует)" w:history="1">
        <w:r w:rsidRPr="00E539CE">
          <w:rPr>
            <w:rStyle w:val="Hyperlink"/>
            <w:rFonts w:ascii="Times New Roman" w:hAnsi="Times New Roman"/>
            <w:color w:val="auto"/>
            <w:sz w:val="28"/>
            <w:szCs w:val="28"/>
            <w:u w:val="none"/>
          </w:rPr>
          <w:t>Николаевка</w:t>
        </w:r>
      </w:hyperlink>
      <w:r w:rsidRPr="00E539CE">
        <w:rPr>
          <w:rFonts w:ascii="Times New Roman" w:hAnsi="Times New Roman" w:cs="Times New Roman"/>
          <w:sz w:val="28"/>
          <w:szCs w:val="28"/>
        </w:rPr>
        <w:t xml:space="preserve">, с. </w:t>
      </w:r>
      <w:hyperlink r:id="rId408" w:tooltip="Никольское (Торжокский район)" w:history="1">
        <w:r w:rsidRPr="00E539CE">
          <w:rPr>
            <w:rStyle w:val="Hyperlink"/>
            <w:rFonts w:ascii="Times New Roman" w:hAnsi="Times New Roman"/>
            <w:color w:val="auto"/>
            <w:sz w:val="28"/>
            <w:szCs w:val="28"/>
            <w:u w:val="none"/>
          </w:rPr>
          <w:t>Никольское</w:t>
        </w:r>
      </w:hyperlink>
      <w:r w:rsidRPr="00E539CE">
        <w:rPr>
          <w:rFonts w:ascii="Times New Roman" w:hAnsi="Times New Roman" w:cs="Times New Roman"/>
          <w:sz w:val="28"/>
          <w:szCs w:val="28"/>
        </w:rPr>
        <w:t xml:space="preserve">, дер. </w:t>
      </w:r>
      <w:hyperlink r:id="rId409" w:tooltip="Новгородское (Торжокский район) (страница отсутствует)" w:history="1">
        <w:r w:rsidRPr="00E539CE">
          <w:rPr>
            <w:rStyle w:val="Hyperlink"/>
            <w:rFonts w:ascii="Times New Roman" w:hAnsi="Times New Roman"/>
            <w:color w:val="auto"/>
            <w:sz w:val="28"/>
            <w:szCs w:val="28"/>
            <w:u w:val="none"/>
          </w:rPr>
          <w:t>Новгородское</w:t>
        </w:r>
      </w:hyperlink>
      <w:r w:rsidRPr="00E539CE">
        <w:rPr>
          <w:rFonts w:ascii="Times New Roman" w:hAnsi="Times New Roman" w:cs="Times New Roman"/>
          <w:sz w:val="28"/>
          <w:szCs w:val="28"/>
        </w:rPr>
        <w:t xml:space="preserve">, дер. </w:t>
      </w:r>
      <w:hyperlink r:id="rId410" w:tooltip="Новинки (Масловское сельское поселение) (страница отсутствует)" w:history="1">
        <w:r w:rsidRPr="00E539CE">
          <w:rPr>
            <w:rStyle w:val="Hyperlink"/>
            <w:rFonts w:ascii="Times New Roman" w:hAnsi="Times New Roman"/>
            <w:color w:val="auto"/>
            <w:sz w:val="28"/>
            <w:szCs w:val="28"/>
            <w:u w:val="none"/>
          </w:rPr>
          <w:t>Новинки</w:t>
        </w:r>
      </w:hyperlink>
      <w:r w:rsidRPr="00E539CE">
        <w:rPr>
          <w:rFonts w:ascii="Times New Roman" w:hAnsi="Times New Roman" w:cs="Times New Roman"/>
          <w:sz w:val="28"/>
          <w:szCs w:val="28"/>
        </w:rPr>
        <w:t xml:space="preserve"> (</w:t>
      </w:r>
      <w:hyperlink r:id="rId411" w:tooltip="Масловское сельское поселение (Тверская область)" w:history="1">
        <w:r w:rsidRPr="00E539CE">
          <w:rPr>
            <w:rStyle w:val="Hyperlink"/>
            <w:rFonts w:ascii="Times New Roman" w:hAnsi="Times New Roman"/>
            <w:color w:val="auto"/>
            <w:sz w:val="28"/>
            <w:szCs w:val="28"/>
            <w:u w:val="none"/>
          </w:rPr>
          <w:t>Масловское с/</w:t>
        </w:r>
      </w:hyperlink>
      <w:r w:rsidRPr="00E539CE">
        <w:rPr>
          <w:rFonts w:ascii="Times New Roman" w:hAnsi="Times New Roman" w:cs="Times New Roman"/>
          <w:sz w:val="28"/>
          <w:szCs w:val="28"/>
        </w:rPr>
        <w:t xml:space="preserve">п), дер. </w:t>
      </w:r>
      <w:hyperlink r:id="rId412" w:tooltip="Новинки (Сукромленское сельское поселение)" w:history="1">
        <w:r w:rsidRPr="00E539CE">
          <w:rPr>
            <w:rStyle w:val="Hyperlink"/>
            <w:rFonts w:ascii="Times New Roman" w:hAnsi="Times New Roman"/>
            <w:color w:val="auto"/>
            <w:sz w:val="28"/>
            <w:szCs w:val="28"/>
            <w:u w:val="none"/>
          </w:rPr>
          <w:t>Новинки</w:t>
        </w:r>
      </w:hyperlink>
      <w:r w:rsidRPr="00E539CE">
        <w:rPr>
          <w:rFonts w:ascii="Times New Roman" w:hAnsi="Times New Roman" w:cs="Times New Roman"/>
          <w:sz w:val="28"/>
          <w:szCs w:val="28"/>
        </w:rPr>
        <w:t xml:space="preserve"> (</w:t>
      </w:r>
      <w:hyperlink r:id="rId413" w:tooltip="Сукромленское сельское поселение" w:history="1">
        <w:r w:rsidRPr="00E539CE">
          <w:rPr>
            <w:rStyle w:val="Hyperlink"/>
            <w:rFonts w:ascii="Times New Roman" w:hAnsi="Times New Roman"/>
            <w:color w:val="auto"/>
            <w:sz w:val="28"/>
            <w:szCs w:val="28"/>
            <w:u w:val="none"/>
          </w:rPr>
          <w:t>Сукромленское с/п</w:t>
        </w:r>
      </w:hyperlink>
      <w:r w:rsidRPr="00E539CE">
        <w:rPr>
          <w:rFonts w:ascii="Times New Roman" w:hAnsi="Times New Roman" w:cs="Times New Roman"/>
          <w:sz w:val="28"/>
          <w:szCs w:val="28"/>
        </w:rPr>
        <w:t xml:space="preserve">), дер. </w:t>
      </w:r>
      <w:hyperlink r:id="rId414" w:tooltip="Ново-Александровка (Тверская область)" w:history="1">
        <w:r w:rsidRPr="00E539CE">
          <w:rPr>
            <w:rStyle w:val="Hyperlink"/>
            <w:rFonts w:ascii="Times New Roman" w:hAnsi="Times New Roman"/>
            <w:color w:val="auto"/>
            <w:sz w:val="28"/>
            <w:szCs w:val="28"/>
            <w:u w:val="none"/>
          </w:rPr>
          <w:t>Ново-Александровка</w:t>
        </w:r>
      </w:hyperlink>
      <w:r w:rsidRPr="00E539CE">
        <w:rPr>
          <w:rFonts w:ascii="Times New Roman" w:hAnsi="Times New Roman" w:cs="Times New Roman"/>
          <w:sz w:val="28"/>
          <w:szCs w:val="28"/>
        </w:rPr>
        <w:t xml:space="preserve">,  дер. </w:t>
      </w:r>
      <w:hyperlink r:id="rId415" w:tooltip="Ново-Глинкино (страница отсутствует)" w:history="1">
        <w:r w:rsidRPr="00E539CE">
          <w:rPr>
            <w:rStyle w:val="Hyperlink"/>
            <w:rFonts w:ascii="Times New Roman" w:hAnsi="Times New Roman"/>
            <w:color w:val="auto"/>
            <w:sz w:val="28"/>
            <w:szCs w:val="28"/>
            <w:u w:val="none"/>
          </w:rPr>
          <w:t>Ново-Глинкино</w:t>
        </w:r>
      </w:hyperlink>
      <w:r w:rsidRPr="00E539CE">
        <w:rPr>
          <w:rFonts w:ascii="Times New Roman" w:hAnsi="Times New Roman" w:cs="Times New Roman"/>
          <w:sz w:val="28"/>
          <w:szCs w:val="28"/>
        </w:rPr>
        <w:t xml:space="preserve">,  дер. </w:t>
      </w:r>
      <w:hyperlink r:id="rId416" w:tooltip="Новое (Торжокский район) (страница отсутствует)" w:history="1">
        <w:r w:rsidRPr="00E539CE">
          <w:rPr>
            <w:rStyle w:val="Hyperlink"/>
            <w:rFonts w:ascii="Times New Roman" w:hAnsi="Times New Roman"/>
            <w:color w:val="auto"/>
            <w:sz w:val="28"/>
            <w:szCs w:val="28"/>
            <w:u w:val="none"/>
          </w:rPr>
          <w:t>Новое</w:t>
        </w:r>
      </w:hyperlink>
      <w:r w:rsidRPr="00E539CE">
        <w:rPr>
          <w:rFonts w:ascii="Times New Roman" w:hAnsi="Times New Roman" w:cs="Times New Roman"/>
          <w:sz w:val="28"/>
          <w:szCs w:val="28"/>
        </w:rPr>
        <w:t xml:space="preserve">, дер. </w:t>
      </w:r>
      <w:hyperlink r:id="rId417" w:tooltip="Новое Беркаево (страница отсутствует)" w:history="1">
        <w:r w:rsidRPr="00E539CE">
          <w:rPr>
            <w:rStyle w:val="Hyperlink"/>
            <w:rFonts w:ascii="Times New Roman" w:hAnsi="Times New Roman"/>
            <w:color w:val="auto"/>
            <w:sz w:val="28"/>
            <w:szCs w:val="28"/>
            <w:u w:val="none"/>
          </w:rPr>
          <w:t>Новое Беркаево</w:t>
        </w:r>
      </w:hyperlink>
      <w:r w:rsidRPr="00E539CE">
        <w:rPr>
          <w:rFonts w:ascii="Times New Roman" w:hAnsi="Times New Roman" w:cs="Times New Roman"/>
          <w:sz w:val="28"/>
          <w:szCs w:val="28"/>
        </w:rPr>
        <w:t xml:space="preserve">,             дер. </w:t>
      </w:r>
      <w:hyperlink r:id="rId418" w:tooltip="Новое Борисцево" w:history="1">
        <w:r w:rsidRPr="00E539CE">
          <w:rPr>
            <w:rStyle w:val="Hyperlink"/>
            <w:rFonts w:ascii="Times New Roman" w:hAnsi="Times New Roman"/>
            <w:color w:val="auto"/>
            <w:sz w:val="28"/>
            <w:szCs w:val="28"/>
            <w:u w:val="none"/>
          </w:rPr>
          <w:t>Новое Борисцево</w:t>
        </w:r>
      </w:hyperlink>
      <w:r w:rsidRPr="00E539CE">
        <w:rPr>
          <w:rFonts w:ascii="Times New Roman" w:hAnsi="Times New Roman" w:cs="Times New Roman"/>
          <w:sz w:val="28"/>
          <w:szCs w:val="28"/>
        </w:rPr>
        <w:t xml:space="preserve">, дер. </w:t>
      </w:r>
      <w:hyperlink r:id="rId419" w:tooltip="Новое Вишенье (страница отсутствует)" w:history="1">
        <w:r w:rsidRPr="00E539CE">
          <w:rPr>
            <w:rStyle w:val="Hyperlink"/>
            <w:rFonts w:ascii="Times New Roman" w:hAnsi="Times New Roman"/>
            <w:color w:val="auto"/>
            <w:sz w:val="28"/>
            <w:szCs w:val="28"/>
            <w:u w:val="none"/>
          </w:rPr>
          <w:t>Новое Вишенье</w:t>
        </w:r>
      </w:hyperlink>
      <w:r w:rsidRPr="00E539CE">
        <w:rPr>
          <w:rFonts w:ascii="Times New Roman" w:hAnsi="Times New Roman" w:cs="Times New Roman"/>
          <w:sz w:val="28"/>
          <w:szCs w:val="28"/>
        </w:rPr>
        <w:t xml:space="preserve">, дер. </w:t>
      </w:r>
      <w:hyperlink r:id="rId420" w:tooltip="Новое Малиново (страница отсутствует)" w:history="1">
        <w:r w:rsidRPr="00E539CE">
          <w:rPr>
            <w:rStyle w:val="Hyperlink"/>
            <w:rFonts w:ascii="Times New Roman" w:hAnsi="Times New Roman"/>
            <w:color w:val="auto"/>
            <w:sz w:val="28"/>
            <w:szCs w:val="28"/>
            <w:u w:val="none"/>
          </w:rPr>
          <w:t>Новое Малиново</w:t>
        </w:r>
      </w:hyperlink>
      <w:r w:rsidRPr="00E539CE">
        <w:rPr>
          <w:rFonts w:ascii="Times New Roman" w:hAnsi="Times New Roman" w:cs="Times New Roman"/>
          <w:sz w:val="28"/>
          <w:szCs w:val="28"/>
        </w:rPr>
        <w:t xml:space="preserve">,                     дер. </w:t>
      </w:r>
      <w:hyperlink r:id="rId421" w:tooltip="Ново-Петровское (Тверская область) (страница отсутствует)" w:history="1">
        <w:r w:rsidRPr="00E539CE">
          <w:rPr>
            <w:rStyle w:val="Hyperlink"/>
            <w:rFonts w:ascii="Times New Roman" w:hAnsi="Times New Roman"/>
            <w:color w:val="auto"/>
            <w:sz w:val="28"/>
            <w:szCs w:val="28"/>
            <w:u w:val="none"/>
          </w:rPr>
          <w:t>Ново-Петровское</w:t>
        </w:r>
      </w:hyperlink>
      <w:r w:rsidRPr="00E539CE">
        <w:rPr>
          <w:rFonts w:ascii="Times New Roman" w:hAnsi="Times New Roman" w:cs="Times New Roman"/>
          <w:sz w:val="28"/>
          <w:szCs w:val="28"/>
        </w:rPr>
        <w:t xml:space="preserve">, дер. </w:t>
      </w:r>
      <w:hyperlink r:id="rId422" w:tooltip="Ново-Симонково (страница отсутствует)" w:history="1">
        <w:r w:rsidRPr="00E539CE">
          <w:rPr>
            <w:rStyle w:val="Hyperlink"/>
            <w:rFonts w:ascii="Times New Roman" w:hAnsi="Times New Roman"/>
            <w:color w:val="auto"/>
            <w:sz w:val="28"/>
            <w:szCs w:val="28"/>
            <w:u w:val="none"/>
          </w:rPr>
          <w:t>Ново-Симонково</w:t>
        </w:r>
      </w:hyperlink>
      <w:r w:rsidRPr="00E539CE">
        <w:rPr>
          <w:rFonts w:ascii="Times New Roman" w:hAnsi="Times New Roman" w:cs="Times New Roman"/>
          <w:sz w:val="28"/>
          <w:szCs w:val="28"/>
        </w:rPr>
        <w:t xml:space="preserve">, дер. </w:t>
      </w:r>
      <w:hyperlink r:id="rId423" w:tooltip="Обухово (Ладьинское сельское поселение) (страница отсутствует)" w:history="1">
        <w:r w:rsidRPr="00E539CE">
          <w:rPr>
            <w:rStyle w:val="Hyperlink"/>
            <w:rFonts w:ascii="Times New Roman" w:hAnsi="Times New Roman"/>
            <w:color w:val="auto"/>
            <w:sz w:val="28"/>
            <w:szCs w:val="28"/>
            <w:u w:val="none"/>
          </w:rPr>
          <w:t>Обухово</w:t>
        </w:r>
      </w:hyperlink>
      <w:r w:rsidRPr="00E539CE">
        <w:rPr>
          <w:rFonts w:ascii="Times New Roman" w:hAnsi="Times New Roman" w:cs="Times New Roman"/>
          <w:sz w:val="28"/>
          <w:szCs w:val="28"/>
        </w:rPr>
        <w:t xml:space="preserve"> (</w:t>
      </w:r>
      <w:hyperlink r:id="rId424" w:tooltip="Ладьинское сельское поселение" w:history="1">
        <w:r w:rsidRPr="00E539CE">
          <w:rPr>
            <w:rStyle w:val="Hyperlink"/>
            <w:rFonts w:ascii="Times New Roman" w:hAnsi="Times New Roman"/>
            <w:color w:val="auto"/>
            <w:sz w:val="28"/>
            <w:szCs w:val="28"/>
            <w:u w:val="none"/>
          </w:rPr>
          <w:t>Ладьинское с/п</w:t>
        </w:r>
      </w:hyperlink>
      <w:r w:rsidRPr="00E539CE">
        <w:rPr>
          <w:rFonts w:ascii="Times New Roman" w:hAnsi="Times New Roman" w:cs="Times New Roman"/>
          <w:sz w:val="28"/>
          <w:szCs w:val="28"/>
        </w:rPr>
        <w:t xml:space="preserve">), дер. </w:t>
      </w:r>
      <w:hyperlink r:id="rId425" w:tooltip="Обухово (Масловское сельское поселение)" w:history="1">
        <w:r w:rsidRPr="00E539CE">
          <w:rPr>
            <w:rStyle w:val="Hyperlink"/>
            <w:rFonts w:ascii="Times New Roman" w:hAnsi="Times New Roman"/>
            <w:color w:val="auto"/>
            <w:sz w:val="28"/>
            <w:szCs w:val="28"/>
            <w:u w:val="none"/>
          </w:rPr>
          <w:t>Обухово</w:t>
        </w:r>
      </w:hyperlink>
      <w:r w:rsidRPr="00E539CE">
        <w:rPr>
          <w:rFonts w:ascii="Times New Roman" w:hAnsi="Times New Roman" w:cs="Times New Roman"/>
          <w:sz w:val="28"/>
          <w:szCs w:val="28"/>
        </w:rPr>
        <w:t xml:space="preserve"> (</w:t>
      </w:r>
      <w:hyperlink r:id="rId426" w:tooltip="Масловское сельское поселение (Тверская область)" w:history="1">
        <w:r w:rsidRPr="00E539CE">
          <w:rPr>
            <w:rStyle w:val="Hyperlink"/>
            <w:rFonts w:ascii="Times New Roman" w:hAnsi="Times New Roman"/>
            <w:color w:val="auto"/>
            <w:sz w:val="28"/>
            <w:szCs w:val="28"/>
            <w:u w:val="none"/>
          </w:rPr>
          <w:t>Масловское с/п</w:t>
        </w:r>
      </w:hyperlink>
      <w:r w:rsidRPr="00E539CE">
        <w:rPr>
          <w:rFonts w:ascii="Times New Roman" w:hAnsi="Times New Roman" w:cs="Times New Roman"/>
          <w:sz w:val="28"/>
          <w:szCs w:val="28"/>
        </w:rPr>
        <w:t xml:space="preserve">), дер. </w:t>
      </w:r>
      <w:hyperlink r:id="rId427" w:tooltip="Орехово (Торжокский район) (страница отсутствует)" w:history="1">
        <w:r w:rsidRPr="00E539CE">
          <w:rPr>
            <w:rStyle w:val="Hyperlink"/>
            <w:rFonts w:ascii="Times New Roman" w:hAnsi="Times New Roman"/>
            <w:color w:val="auto"/>
            <w:sz w:val="28"/>
            <w:szCs w:val="28"/>
            <w:u w:val="none"/>
          </w:rPr>
          <w:t>Орехово</w:t>
        </w:r>
      </w:hyperlink>
      <w:r w:rsidRPr="00E539CE">
        <w:rPr>
          <w:rFonts w:ascii="Times New Roman" w:hAnsi="Times New Roman" w:cs="Times New Roman"/>
          <w:sz w:val="28"/>
          <w:szCs w:val="28"/>
        </w:rPr>
        <w:t xml:space="preserve">, дер. </w:t>
      </w:r>
      <w:hyperlink r:id="rId428" w:tooltip="Осипово (Страшевичское сельское поселение) (страница отсутствует)" w:history="1">
        <w:r w:rsidRPr="00E539CE">
          <w:rPr>
            <w:rStyle w:val="Hyperlink"/>
            <w:rFonts w:ascii="Times New Roman" w:hAnsi="Times New Roman"/>
            <w:color w:val="auto"/>
            <w:sz w:val="28"/>
            <w:szCs w:val="28"/>
            <w:u w:val="none"/>
          </w:rPr>
          <w:t>Осипово</w:t>
        </w:r>
      </w:hyperlink>
      <w:r w:rsidRPr="00E539CE">
        <w:rPr>
          <w:rFonts w:ascii="Times New Roman" w:hAnsi="Times New Roman" w:cs="Times New Roman"/>
          <w:sz w:val="28"/>
          <w:szCs w:val="28"/>
        </w:rPr>
        <w:t xml:space="preserve"> (</w:t>
      </w:r>
      <w:hyperlink r:id="rId429" w:tooltip="Страшевичское сельское поселение" w:history="1">
        <w:r w:rsidRPr="00E539CE">
          <w:rPr>
            <w:rFonts w:ascii="Times New Roman" w:hAnsi="Times New Roman" w:cs="Times New Roman"/>
            <w:sz w:val="28"/>
            <w:szCs w:val="28"/>
          </w:rPr>
          <w:t>Страшевичское с/</w:t>
        </w:r>
      </w:hyperlink>
      <w:r w:rsidRPr="00E539CE">
        <w:rPr>
          <w:rFonts w:ascii="Times New Roman" w:hAnsi="Times New Roman" w:cs="Times New Roman"/>
          <w:sz w:val="28"/>
          <w:szCs w:val="28"/>
        </w:rPr>
        <w:t>п), дер.</w:t>
      </w:r>
      <w:hyperlink r:id="rId430" w:tooltip="Осипово (Яконовское сельское поселение) (страница отсутствует)" w:history="1">
        <w:r w:rsidRPr="00E539CE">
          <w:rPr>
            <w:rStyle w:val="Hyperlink"/>
            <w:rFonts w:ascii="Times New Roman" w:hAnsi="Times New Roman"/>
            <w:color w:val="auto"/>
            <w:sz w:val="28"/>
            <w:szCs w:val="28"/>
            <w:u w:val="none"/>
          </w:rPr>
          <w:t>Осипово</w:t>
        </w:r>
      </w:hyperlink>
      <w:r w:rsidRPr="00E539CE">
        <w:rPr>
          <w:rFonts w:ascii="Times New Roman" w:hAnsi="Times New Roman" w:cs="Times New Roman"/>
          <w:sz w:val="28"/>
          <w:szCs w:val="28"/>
        </w:rPr>
        <w:t xml:space="preserve"> (</w:t>
      </w:r>
      <w:hyperlink r:id="rId431" w:tooltip="Яконовское сельское поселение" w:history="1">
        <w:r w:rsidRPr="00E539CE">
          <w:rPr>
            <w:rStyle w:val="Hyperlink"/>
            <w:rFonts w:ascii="Times New Roman" w:hAnsi="Times New Roman"/>
            <w:color w:val="auto"/>
            <w:sz w:val="28"/>
            <w:szCs w:val="28"/>
            <w:u w:val="none"/>
          </w:rPr>
          <w:t>Яконовское с/п</w:t>
        </w:r>
      </w:hyperlink>
      <w:r w:rsidRPr="00E539CE">
        <w:rPr>
          <w:rFonts w:ascii="Times New Roman" w:hAnsi="Times New Roman" w:cs="Times New Roman"/>
          <w:sz w:val="28"/>
          <w:szCs w:val="28"/>
        </w:rPr>
        <w:t xml:space="preserve">), дер. </w:t>
      </w:r>
      <w:hyperlink r:id="rId432" w:tooltip="Осташково (Большепетровское сельское поселение) (страница отсутствует)" w:history="1">
        <w:r w:rsidRPr="00E539CE">
          <w:rPr>
            <w:rStyle w:val="Hyperlink"/>
            <w:rFonts w:ascii="Times New Roman" w:hAnsi="Times New Roman"/>
            <w:color w:val="auto"/>
            <w:sz w:val="28"/>
            <w:szCs w:val="28"/>
            <w:u w:val="none"/>
          </w:rPr>
          <w:t>Осташково</w:t>
        </w:r>
      </w:hyperlink>
      <w:r w:rsidRPr="00E539CE">
        <w:rPr>
          <w:rFonts w:ascii="Times New Roman" w:hAnsi="Times New Roman" w:cs="Times New Roman"/>
          <w:sz w:val="28"/>
          <w:szCs w:val="28"/>
        </w:rPr>
        <w:t xml:space="preserve"> (</w:t>
      </w:r>
      <w:hyperlink r:id="rId433" w:tooltip="Большепетровское сельское поселение" w:history="1">
        <w:r w:rsidRPr="00E539CE">
          <w:rPr>
            <w:rStyle w:val="Hyperlink"/>
            <w:rFonts w:ascii="Times New Roman" w:hAnsi="Times New Roman"/>
            <w:color w:val="auto"/>
            <w:sz w:val="28"/>
            <w:szCs w:val="28"/>
            <w:u w:val="none"/>
          </w:rPr>
          <w:t>Большепетровское с/п</w:t>
        </w:r>
      </w:hyperlink>
      <w:r w:rsidRPr="00E539CE">
        <w:rPr>
          <w:rFonts w:ascii="Times New Roman" w:hAnsi="Times New Roman" w:cs="Times New Roman"/>
          <w:sz w:val="28"/>
          <w:szCs w:val="28"/>
        </w:rPr>
        <w:t xml:space="preserve">),                 дер. </w:t>
      </w:r>
      <w:hyperlink r:id="rId434" w:tooltip="Осташково (Осташковское сельское поселение)" w:history="1">
        <w:r w:rsidRPr="00E539CE">
          <w:rPr>
            <w:rStyle w:val="Hyperlink"/>
            <w:rFonts w:ascii="Times New Roman" w:hAnsi="Times New Roman"/>
            <w:color w:val="auto"/>
            <w:sz w:val="28"/>
            <w:szCs w:val="28"/>
            <w:u w:val="none"/>
          </w:rPr>
          <w:t>Осташково</w:t>
        </w:r>
      </w:hyperlink>
      <w:r w:rsidRPr="00E539CE">
        <w:rPr>
          <w:rFonts w:ascii="Times New Roman" w:hAnsi="Times New Roman" w:cs="Times New Roman"/>
          <w:sz w:val="28"/>
          <w:szCs w:val="28"/>
        </w:rPr>
        <w:t xml:space="preserve"> (</w:t>
      </w:r>
      <w:hyperlink r:id="rId435" w:tooltip="Осташковское сельское поселение" w:history="1">
        <w:r w:rsidRPr="00E539CE">
          <w:rPr>
            <w:rStyle w:val="Hyperlink"/>
            <w:rFonts w:ascii="Times New Roman" w:hAnsi="Times New Roman"/>
            <w:color w:val="auto"/>
            <w:sz w:val="28"/>
            <w:szCs w:val="28"/>
            <w:u w:val="none"/>
          </w:rPr>
          <w:t>Осташковское с/п</w:t>
        </w:r>
      </w:hyperlink>
      <w:r w:rsidRPr="00E539CE">
        <w:rPr>
          <w:rFonts w:ascii="Times New Roman" w:hAnsi="Times New Roman" w:cs="Times New Roman"/>
          <w:sz w:val="28"/>
          <w:szCs w:val="28"/>
        </w:rPr>
        <w:t xml:space="preserve">), дер. </w:t>
      </w:r>
      <w:hyperlink r:id="rId436" w:tooltip="Островок (Тверская область) (страница отсутствует)" w:history="1">
        <w:r w:rsidRPr="00E539CE">
          <w:rPr>
            <w:rStyle w:val="Hyperlink"/>
            <w:rFonts w:ascii="Times New Roman" w:hAnsi="Times New Roman"/>
            <w:color w:val="auto"/>
            <w:sz w:val="28"/>
            <w:szCs w:val="28"/>
            <w:u w:val="none"/>
          </w:rPr>
          <w:t>Островок</w:t>
        </w:r>
      </w:hyperlink>
      <w:r w:rsidRPr="00E539CE">
        <w:rPr>
          <w:rFonts w:ascii="Times New Roman" w:hAnsi="Times New Roman" w:cs="Times New Roman"/>
          <w:sz w:val="28"/>
          <w:szCs w:val="28"/>
        </w:rPr>
        <w:t xml:space="preserve">, дер. </w:t>
      </w:r>
      <w:hyperlink r:id="rId437" w:tooltip="Осуйское (Торжокский район) (страница отсутствует)" w:history="1">
        <w:r w:rsidRPr="00E539CE">
          <w:rPr>
            <w:rStyle w:val="Hyperlink"/>
            <w:rFonts w:ascii="Times New Roman" w:hAnsi="Times New Roman"/>
            <w:color w:val="auto"/>
            <w:sz w:val="28"/>
            <w:szCs w:val="28"/>
            <w:u w:val="none"/>
          </w:rPr>
          <w:t>Осуйское</w:t>
        </w:r>
      </w:hyperlink>
      <w:r w:rsidRPr="00E539CE">
        <w:rPr>
          <w:rFonts w:ascii="Times New Roman" w:hAnsi="Times New Roman" w:cs="Times New Roman"/>
          <w:sz w:val="28"/>
          <w:szCs w:val="28"/>
        </w:rPr>
        <w:t xml:space="preserve">,                дер. </w:t>
      </w:r>
      <w:hyperlink r:id="rId438" w:tooltip="Отрадное (Торжокский район)" w:history="1">
        <w:r w:rsidRPr="00E539CE">
          <w:rPr>
            <w:rStyle w:val="Hyperlink"/>
            <w:rFonts w:ascii="Times New Roman" w:hAnsi="Times New Roman"/>
            <w:color w:val="auto"/>
            <w:sz w:val="28"/>
            <w:szCs w:val="28"/>
            <w:u w:val="none"/>
          </w:rPr>
          <w:t>Отрадное</w:t>
        </w:r>
      </w:hyperlink>
      <w:r w:rsidRPr="00E539CE">
        <w:rPr>
          <w:rFonts w:ascii="Times New Roman" w:hAnsi="Times New Roman" w:cs="Times New Roman"/>
          <w:sz w:val="28"/>
          <w:szCs w:val="28"/>
        </w:rPr>
        <w:t xml:space="preserve">, дер. </w:t>
      </w:r>
      <w:hyperlink r:id="rId439" w:tooltip="Павлушкино (Торжокский район)" w:history="1">
        <w:r w:rsidRPr="00E539CE">
          <w:rPr>
            <w:rStyle w:val="Hyperlink"/>
            <w:rFonts w:ascii="Times New Roman" w:hAnsi="Times New Roman"/>
            <w:color w:val="auto"/>
            <w:sz w:val="28"/>
            <w:szCs w:val="28"/>
            <w:u w:val="none"/>
          </w:rPr>
          <w:t>Павлушкино</w:t>
        </w:r>
      </w:hyperlink>
      <w:r w:rsidRPr="00E539CE">
        <w:rPr>
          <w:rFonts w:ascii="Times New Roman" w:hAnsi="Times New Roman" w:cs="Times New Roman"/>
          <w:sz w:val="28"/>
          <w:szCs w:val="28"/>
        </w:rPr>
        <w:t xml:space="preserve">, дер. </w:t>
      </w:r>
      <w:hyperlink r:id="rId440" w:tooltip="Падерино (Тверская область) (страница отсутствует)" w:history="1">
        <w:r w:rsidRPr="00E539CE">
          <w:rPr>
            <w:rStyle w:val="Hyperlink"/>
            <w:rFonts w:ascii="Times New Roman" w:hAnsi="Times New Roman"/>
            <w:color w:val="auto"/>
            <w:sz w:val="28"/>
            <w:szCs w:val="28"/>
            <w:u w:val="none"/>
          </w:rPr>
          <w:t>Падерино</w:t>
        </w:r>
      </w:hyperlink>
      <w:r w:rsidRPr="00E539CE">
        <w:rPr>
          <w:rFonts w:ascii="Times New Roman" w:hAnsi="Times New Roman" w:cs="Times New Roman"/>
          <w:sz w:val="28"/>
          <w:szCs w:val="28"/>
        </w:rPr>
        <w:t xml:space="preserve">, дер. </w:t>
      </w:r>
      <w:hyperlink r:id="rId441" w:tooltip="Паника (Торжокский район)" w:history="1">
        <w:r w:rsidRPr="00E539CE">
          <w:rPr>
            <w:rStyle w:val="Hyperlink"/>
            <w:rFonts w:ascii="Times New Roman" w:hAnsi="Times New Roman"/>
            <w:color w:val="auto"/>
            <w:sz w:val="28"/>
            <w:szCs w:val="28"/>
            <w:u w:val="none"/>
          </w:rPr>
          <w:t>Паника</w:t>
        </w:r>
      </w:hyperlink>
      <w:r w:rsidRPr="00E539CE">
        <w:rPr>
          <w:rFonts w:ascii="Times New Roman" w:hAnsi="Times New Roman" w:cs="Times New Roman"/>
          <w:sz w:val="28"/>
          <w:szCs w:val="28"/>
        </w:rPr>
        <w:t xml:space="preserve">, дер. </w:t>
      </w:r>
      <w:hyperlink r:id="rId442" w:tooltip="Парнево (Тверская область) (страница отсутствует)" w:history="1">
        <w:r w:rsidRPr="00E539CE">
          <w:rPr>
            <w:rStyle w:val="Hyperlink"/>
            <w:rFonts w:ascii="Times New Roman" w:hAnsi="Times New Roman"/>
            <w:color w:val="auto"/>
            <w:sz w:val="28"/>
            <w:szCs w:val="28"/>
            <w:u w:val="none"/>
          </w:rPr>
          <w:t>Парнево</w:t>
        </w:r>
      </w:hyperlink>
      <w:r w:rsidRPr="00E539CE">
        <w:rPr>
          <w:rFonts w:ascii="Times New Roman" w:hAnsi="Times New Roman" w:cs="Times New Roman"/>
          <w:sz w:val="28"/>
          <w:szCs w:val="28"/>
        </w:rPr>
        <w:t xml:space="preserve">,       дер. </w:t>
      </w:r>
      <w:hyperlink r:id="rId443" w:tooltip="Патраково (Тверская область) (страница отсутствует)" w:history="1">
        <w:r w:rsidRPr="00E539CE">
          <w:rPr>
            <w:rStyle w:val="Hyperlink"/>
            <w:rFonts w:ascii="Times New Roman" w:hAnsi="Times New Roman"/>
            <w:color w:val="auto"/>
            <w:sz w:val="28"/>
            <w:szCs w:val="28"/>
            <w:u w:val="none"/>
          </w:rPr>
          <w:t>Патраково</w:t>
        </w:r>
      </w:hyperlink>
      <w:r w:rsidRPr="00E539CE">
        <w:rPr>
          <w:rFonts w:ascii="Times New Roman" w:hAnsi="Times New Roman" w:cs="Times New Roman"/>
          <w:sz w:val="28"/>
          <w:szCs w:val="28"/>
        </w:rPr>
        <w:t xml:space="preserve">,  дер. </w:t>
      </w:r>
      <w:hyperlink r:id="rId444" w:tooltip="Пашино (Торжокский район) (страница отсутствует)" w:history="1">
        <w:r w:rsidRPr="00E539CE">
          <w:rPr>
            <w:rStyle w:val="Hyperlink"/>
            <w:rFonts w:ascii="Times New Roman" w:hAnsi="Times New Roman"/>
            <w:color w:val="auto"/>
            <w:sz w:val="28"/>
            <w:szCs w:val="28"/>
            <w:u w:val="none"/>
          </w:rPr>
          <w:t>Пашино</w:t>
        </w:r>
      </w:hyperlink>
      <w:r w:rsidRPr="00E539CE">
        <w:rPr>
          <w:rFonts w:ascii="Times New Roman" w:hAnsi="Times New Roman" w:cs="Times New Roman"/>
          <w:sz w:val="28"/>
          <w:szCs w:val="28"/>
        </w:rPr>
        <w:t xml:space="preserve">,  пос. </w:t>
      </w:r>
      <w:hyperlink r:id="rId445" w:tooltip="Первое Мая (Торжокский район) (страница отсутствует)" w:history="1">
        <w:r w:rsidRPr="00E539CE">
          <w:rPr>
            <w:rStyle w:val="Hyperlink"/>
            <w:rFonts w:ascii="Times New Roman" w:hAnsi="Times New Roman"/>
            <w:color w:val="auto"/>
            <w:sz w:val="28"/>
            <w:szCs w:val="28"/>
            <w:u w:val="none"/>
          </w:rPr>
          <w:t>Первое Мая</w:t>
        </w:r>
      </w:hyperlink>
      <w:r w:rsidRPr="00E539CE">
        <w:rPr>
          <w:rFonts w:ascii="Times New Roman" w:hAnsi="Times New Roman" w:cs="Times New Roman"/>
          <w:sz w:val="28"/>
          <w:szCs w:val="28"/>
        </w:rPr>
        <w:t xml:space="preserve">, дер. </w:t>
      </w:r>
      <w:hyperlink r:id="rId446" w:tooltip="Переслегино (Тверская область)" w:history="1">
        <w:r w:rsidRPr="00E539CE">
          <w:rPr>
            <w:rStyle w:val="Hyperlink"/>
            <w:rFonts w:ascii="Times New Roman" w:hAnsi="Times New Roman"/>
            <w:color w:val="auto"/>
            <w:sz w:val="28"/>
            <w:szCs w:val="28"/>
            <w:u w:val="none"/>
          </w:rPr>
          <w:t>Переслегино</w:t>
        </w:r>
      </w:hyperlink>
      <w:r w:rsidRPr="00E539CE">
        <w:rPr>
          <w:rFonts w:ascii="Times New Roman" w:hAnsi="Times New Roman" w:cs="Times New Roman"/>
          <w:sz w:val="28"/>
          <w:szCs w:val="28"/>
        </w:rPr>
        <w:t xml:space="preserve">,                               дер. </w:t>
      </w:r>
      <w:hyperlink r:id="rId447" w:tooltip="Перцово (страница отсутствует)" w:history="1">
        <w:r w:rsidRPr="00E539CE">
          <w:rPr>
            <w:rStyle w:val="Hyperlink"/>
            <w:rFonts w:ascii="Times New Roman" w:hAnsi="Times New Roman"/>
            <w:color w:val="auto"/>
            <w:sz w:val="28"/>
            <w:szCs w:val="28"/>
            <w:u w:val="none"/>
          </w:rPr>
          <w:t>Перцово</w:t>
        </w:r>
      </w:hyperlink>
      <w:r w:rsidRPr="00E539CE">
        <w:rPr>
          <w:rFonts w:ascii="Times New Roman" w:hAnsi="Times New Roman" w:cs="Times New Roman"/>
          <w:sz w:val="28"/>
          <w:szCs w:val="28"/>
        </w:rPr>
        <w:t xml:space="preserve">, дер. </w:t>
      </w:r>
      <w:hyperlink r:id="rId448" w:tooltip="Пестово (Торжокский район) (страница отсутствует)" w:history="1">
        <w:r w:rsidRPr="00E539CE">
          <w:rPr>
            <w:rStyle w:val="Hyperlink"/>
            <w:rFonts w:ascii="Times New Roman" w:hAnsi="Times New Roman"/>
            <w:color w:val="auto"/>
            <w:sz w:val="28"/>
            <w:szCs w:val="28"/>
            <w:u w:val="none"/>
          </w:rPr>
          <w:t>Пестово</w:t>
        </w:r>
      </w:hyperlink>
      <w:r w:rsidRPr="00E539CE">
        <w:rPr>
          <w:rFonts w:ascii="Times New Roman" w:hAnsi="Times New Roman" w:cs="Times New Roman"/>
          <w:sz w:val="28"/>
          <w:szCs w:val="28"/>
        </w:rPr>
        <w:t xml:space="preserve">, дер. </w:t>
      </w:r>
      <w:hyperlink r:id="rId449" w:tooltip="Песчанки (Тверская область)" w:history="1">
        <w:r w:rsidRPr="00E539CE">
          <w:rPr>
            <w:rStyle w:val="Hyperlink"/>
            <w:rFonts w:ascii="Times New Roman" w:hAnsi="Times New Roman"/>
            <w:color w:val="auto"/>
            <w:sz w:val="28"/>
            <w:szCs w:val="28"/>
            <w:u w:val="none"/>
          </w:rPr>
          <w:t>Песчанки</w:t>
        </w:r>
      </w:hyperlink>
      <w:r w:rsidRPr="00E539CE">
        <w:rPr>
          <w:rFonts w:ascii="Times New Roman" w:hAnsi="Times New Roman" w:cs="Times New Roman"/>
          <w:sz w:val="28"/>
          <w:szCs w:val="28"/>
        </w:rPr>
        <w:t xml:space="preserve">, с. </w:t>
      </w:r>
      <w:hyperlink r:id="rId450" w:tooltip="Петропавлово (Тверская область) (страница отсутствует)" w:history="1">
        <w:r w:rsidRPr="00E539CE">
          <w:rPr>
            <w:rStyle w:val="Hyperlink"/>
            <w:rFonts w:ascii="Times New Roman" w:hAnsi="Times New Roman"/>
            <w:color w:val="auto"/>
            <w:sz w:val="28"/>
            <w:szCs w:val="28"/>
            <w:u w:val="none"/>
          </w:rPr>
          <w:t>Петропавлово</w:t>
        </w:r>
      </w:hyperlink>
      <w:r w:rsidRPr="00E539CE">
        <w:rPr>
          <w:rFonts w:ascii="Times New Roman" w:hAnsi="Times New Roman" w:cs="Times New Roman"/>
          <w:sz w:val="28"/>
          <w:szCs w:val="28"/>
        </w:rPr>
        <w:t xml:space="preserve">, дер. </w:t>
      </w:r>
      <w:hyperlink r:id="rId451" w:tooltip="Печки (Тверская область) (страница отсутствует)" w:history="1">
        <w:r w:rsidRPr="00E539CE">
          <w:rPr>
            <w:rStyle w:val="Hyperlink"/>
            <w:rFonts w:ascii="Times New Roman" w:hAnsi="Times New Roman"/>
            <w:color w:val="auto"/>
            <w:sz w:val="28"/>
            <w:szCs w:val="28"/>
            <w:u w:val="none"/>
          </w:rPr>
          <w:t>Печки</w:t>
        </w:r>
      </w:hyperlink>
      <w:r w:rsidRPr="00E539CE">
        <w:rPr>
          <w:rFonts w:ascii="Times New Roman" w:hAnsi="Times New Roman" w:cs="Times New Roman"/>
          <w:sz w:val="28"/>
          <w:szCs w:val="28"/>
        </w:rPr>
        <w:t xml:space="preserve">,              дер. </w:t>
      </w:r>
      <w:hyperlink r:id="rId452" w:tooltip="Пирогово (Торжокский район)" w:history="1">
        <w:r w:rsidRPr="00E539CE">
          <w:rPr>
            <w:rStyle w:val="Hyperlink"/>
            <w:rFonts w:ascii="Times New Roman" w:hAnsi="Times New Roman"/>
            <w:color w:val="auto"/>
            <w:sz w:val="28"/>
            <w:szCs w:val="28"/>
            <w:u w:val="none"/>
          </w:rPr>
          <w:t>Пирогово</w:t>
        </w:r>
      </w:hyperlink>
      <w:r w:rsidRPr="00E539CE">
        <w:rPr>
          <w:rFonts w:ascii="Times New Roman" w:hAnsi="Times New Roman" w:cs="Times New Roman"/>
          <w:sz w:val="28"/>
          <w:szCs w:val="28"/>
        </w:rPr>
        <w:t xml:space="preserve">, пос. </w:t>
      </w:r>
      <w:hyperlink r:id="rId453" w:tooltip="Победа (Будовское сельское поселение) (страница отсутствует)" w:history="1">
        <w:r w:rsidRPr="00E539CE">
          <w:rPr>
            <w:rStyle w:val="Hyperlink"/>
            <w:rFonts w:ascii="Times New Roman" w:hAnsi="Times New Roman"/>
            <w:color w:val="auto"/>
            <w:sz w:val="28"/>
            <w:szCs w:val="28"/>
            <w:u w:val="none"/>
          </w:rPr>
          <w:t>Победа</w:t>
        </w:r>
      </w:hyperlink>
      <w:r w:rsidRPr="00E539CE">
        <w:rPr>
          <w:rFonts w:ascii="Times New Roman" w:hAnsi="Times New Roman" w:cs="Times New Roman"/>
          <w:sz w:val="28"/>
          <w:szCs w:val="28"/>
        </w:rPr>
        <w:t xml:space="preserve"> (</w:t>
      </w:r>
      <w:hyperlink r:id="rId454" w:tooltip="Будовское сельское поселение" w:history="1">
        <w:r w:rsidRPr="00E539CE">
          <w:rPr>
            <w:rStyle w:val="Hyperlink"/>
            <w:rFonts w:ascii="Times New Roman" w:hAnsi="Times New Roman"/>
            <w:color w:val="auto"/>
            <w:sz w:val="28"/>
            <w:szCs w:val="28"/>
            <w:u w:val="none"/>
          </w:rPr>
          <w:t>Будовское с/п</w:t>
        </w:r>
      </w:hyperlink>
      <w:r w:rsidRPr="00E539CE">
        <w:rPr>
          <w:rFonts w:ascii="Times New Roman" w:hAnsi="Times New Roman" w:cs="Times New Roman"/>
          <w:sz w:val="28"/>
          <w:szCs w:val="28"/>
        </w:rPr>
        <w:t xml:space="preserve">),  пос. </w:t>
      </w:r>
      <w:hyperlink r:id="rId455" w:tooltip="Победа (Масловское сельское поселение) (страница отсутствует)" w:history="1">
        <w:r w:rsidRPr="00E539CE">
          <w:rPr>
            <w:rStyle w:val="Hyperlink"/>
            <w:rFonts w:ascii="Times New Roman" w:hAnsi="Times New Roman"/>
            <w:color w:val="auto"/>
            <w:sz w:val="28"/>
            <w:szCs w:val="28"/>
            <w:u w:val="none"/>
          </w:rPr>
          <w:t>Победа</w:t>
        </w:r>
      </w:hyperlink>
      <w:r w:rsidRPr="00E539CE">
        <w:rPr>
          <w:rFonts w:ascii="Times New Roman" w:hAnsi="Times New Roman" w:cs="Times New Roman"/>
          <w:sz w:val="28"/>
          <w:szCs w:val="28"/>
        </w:rPr>
        <w:t xml:space="preserve">   (</w:t>
      </w:r>
      <w:hyperlink r:id="rId456" w:tooltip="Масловское сельское поселение (Тверская область)" w:history="1">
        <w:r w:rsidRPr="00E539CE">
          <w:rPr>
            <w:rStyle w:val="Hyperlink"/>
            <w:rFonts w:ascii="Times New Roman" w:hAnsi="Times New Roman"/>
            <w:color w:val="auto"/>
            <w:sz w:val="28"/>
            <w:szCs w:val="28"/>
            <w:u w:val="none"/>
          </w:rPr>
          <w:t>Масловское с/п</w:t>
        </w:r>
      </w:hyperlink>
      <w:r w:rsidRPr="00E539CE">
        <w:rPr>
          <w:rFonts w:ascii="Times New Roman" w:hAnsi="Times New Roman" w:cs="Times New Roman"/>
          <w:sz w:val="28"/>
          <w:szCs w:val="28"/>
        </w:rPr>
        <w:t xml:space="preserve">),   пос. </w:t>
      </w:r>
      <w:hyperlink r:id="rId457" w:tooltip="Поведская Больница (страница отсутствует)" w:history="1">
        <w:r w:rsidRPr="00E539CE">
          <w:rPr>
            <w:rStyle w:val="Hyperlink"/>
            <w:rFonts w:ascii="Times New Roman" w:hAnsi="Times New Roman"/>
            <w:color w:val="auto"/>
            <w:sz w:val="28"/>
            <w:szCs w:val="28"/>
            <w:u w:val="none"/>
          </w:rPr>
          <w:t>Поведская Больница</w:t>
        </w:r>
      </w:hyperlink>
      <w:r w:rsidRPr="00E539CE">
        <w:rPr>
          <w:rFonts w:ascii="Times New Roman" w:hAnsi="Times New Roman" w:cs="Times New Roman"/>
          <w:sz w:val="28"/>
          <w:szCs w:val="28"/>
        </w:rPr>
        <w:t xml:space="preserve">, с. </w:t>
      </w:r>
      <w:hyperlink r:id="rId458" w:tooltip="Поведь (село)" w:history="1">
        <w:r w:rsidRPr="00E539CE">
          <w:rPr>
            <w:rStyle w:val="Hyperlink"/>
            <w:rFonts w:ascii="Times New Roman" w:hAnsi="Times New Roman"/>
            <w:color w:val="auto"/>
            <w:sz w:val="28"/>
            <w:szCs w:val="28"/>
            <w:u w:val="none"/>
          </w:rPr>
          <w:t>Поведь</w:t>
        </w:r>
      </w:hyperlink>
      <w:r w:rsidRPr="00E539CE">
        <w:rPr>
          <w:rFonts w:ascii="Times New Roman" w:hAnsi="Times New Roman" w:cs="Times New Roman"/>
          <w:sz w:val="28"/>
          <w:szCs w:val="28"/>
        </w:rPr>
        <w:t xml:space="preserve">, дер. </w:t>
      </w:r>
      <w:hyperlink r:id="rId459" w:tooltip="Погорелово (Торжокский район) (страница отсутствует)" w:history="1">
        <w:r w:rsidRPr="00E539CE">
          <w:rPr>
            <w:rStyle w:val="Hyperlink"/>
            <w:rFonts w:ascii="Times New Roman" w:hAnsi="Times New Roman"/>
            <w:color w:val="auto"/>
            <w:sz w:val="28"/>
            <w:szCs w:val="28"/>
            <w:u w:val="none"/>
          </w:rPr>
          <w:t>Погорелово</w:t>
        </w:r>
      </w:hyperlink>
      <w:r w:rsidRPr="00E539CE">
        <w:rPr>
          <w:rFonts w:ascii="Times New Roman" w:hAnsi="Times New Roman" w:cs="Times New Roman"/>
          <w:sz w:val="28"/>
          <w:szCs w:val="28"/>
        </w:rPr>
        <w:t xml:space="preserve">, дер. </w:t>
      </w:r>
      <w:hyperlink r:id="rId460" w:tooltip="Погорельцево (Тверская область) (страница отсутствует)" w:history="1">
        <w:r w:rsidRPr="00E539CE">
          <w:rPr>
            <w:rStyle w:val="Hyperlink"/>
            <w:rFonts w:ascii="Times New Roman" w:hAnsi="Times New Roman"/>
            <w:color w:val="auto"/>
            <w:sz w:val="28"/>
            <w:szCs w:val="28"/>
            <w:u w:val="none"/>
          </w:rPr>
          <w:t>Погорельцево</w:t>
        </w:r>
      </w:hyperlink>
      <w:r w:rsidRPr="00E539CE">
        <w:rPr>
          <w:rFonts w:ascii="Times New Roman" w:hAnsi="Times New Roman" w:cs="Times New Roman"/>
          <w:sz w:val="28"/>
          <w:szCs w:val="28"/>
        </w:rPr>
        <w:t xml:space="preserve">,    дер. </w:t>
      </w:r>
      <w:hyperlink r:id="rId461" w:tooltip="Поддубье (Торжокский район) (страница отсутствует)" w:history="1">
        <w:r w:rsidRPr="00E539CE">
          <w:rPr>
            <w:rStyle w:val="Hyperlink"/>
            <w:rFonts w:ascii="Times New Roman" w:hAnsi="Times New Roman"/>
            <w:color w:val="auto"/>
            <w:sz w:val="28"/>
            <w:szCs w:val="28"/>
            <w:u w:val="none"/>
          </w:rPr>
          <w:t>Поддубье</w:t>
        </w:r>
      </w:hyperlink>
      <w:r w:rsidRPr="00E539CE">
        <w:rPr>
          <w:rFonts w:ascii="Times New Roman" w:hAnsi="Times New Roman" w:cs="Times New Roman"/>
          <w:sz w:val="28"/>
          <w:szCs w:val="28"/>
        </w:rPr>
        <w:t xml:space="preserve">, дер. </w:t>
      </w:r>
      <w:hyperlink r:id="rId462" w:tooltip="Подолы (Торжокский район) (страница отсутствует)" w:history="1">
        <w:r w:rsidRPr="00E539CE">
          <w:rPr>
            <w:rStyle w:val="Hyperlink"/>
            <w:rFonts w:ascii="Times New Roman" w:hAnsi="Times New Roman"/>
            <w:color w:val="auto"/>
            <w:sz w:val="28"/>
            <w:szCs w:val="28"/>
            <w:u w:val="none"/>
          </w:rPr>
          <w:t>Подолы</w:t>
        </w:r>
      </w:hyperlink>
      <w:r w:rsidRPr="00E539CE">
        <w:rPr>
          <w:rFonts w:ascii="Times New Roman" w:hAnsi="Times New Roman" w:cs="Times New Roman"/>
          <w:sz w:val="28"/>
          <w:szCs w:val="28"/>
        </w:rPr>
        <w:t xml:space="preserve">, дер. </w:t>
      </w:r>
      <w:hyperlink r:id="rId463" w:tooltip="Подольцы (Тверская область) (страница отсутствует)" w:history="1">
        <w:r w:rsidRPr="00E539CE">
          <w:rPr>
            <w:rStyle w:val="Hyperlink"/>
            <w:rFonts w:ascii="Times New Roman" w:hAnsi="Times New Roman"/>
            <w:color w:val="auto"/>
            <w:sz w:val="28"/>
            <w:szCs w:val="28"/>
            <w:u w:val="none"/>
          </w:rPr>
          <w:t>Подольцы</w:t>
        </w:r>
      </w:hyperlink>
      <w:r w:rsidRPr="00E539CE">
        <w:rPr>
          <w:rFonts w:ascii="Times New Roman" w:hAnsi="Times New Roman" w:cs="Times New Roman"/>
          <w:sz w:val="28"/>
          <w:szCs w:val="28"/>
        </w:rPr>
        <w:t xml:space="preserve">, дер. </w:t>
      </w:r>
      <w:hyperlink r:id="rId464" w:tooltip="Подсосенье (Торжокский район) (страница отсутствует)" w:history="1">
        <w:r w:rsidRPr="00E539CE">
          <w:rPr>
            <w:rStyle w:val="Hyperlink"/>
            <w:rFonts w:ascii="Times New Roman" w:hAnsi="Times New Roman"/>
            <w:color w:val="auto"/>
            <w:sz w:val="28"/>
            <w:szCs w:val="28"/>
            <w:u w:val="none"/>
          </w:rPr>
          <w:t>Подсосенье</w:t>
        </w:r>
      </w:hyperlink>
      <w:r w:rsidRPr="00E539CE">
        <w:rPr>
          <w:rFonts w:ascii="Times New Roman" w:hAnsi="Times New Roman" w:cs="Times New Roman"/>
          <w:sz w:val="28"/>
          <w:szCs w:val="28"/>
        </w:rPr>
        <w:t xml:space="preserve">,                              дер. </w:t>
      </w:r>
      <w:hyperlink r:id="rId465" w:tooltip="Пожитово" w:history="1">
        <w:r w:rsidRPr="00E539CE">
          <w:rPr>
            <w:rStyle w:val="Hyperlink"/>
            <w:rFonts w:ascii="Times New Roman" w:hAnsi="Times New Roman"/>
            <w:color w:val="auto"/>
            <w:sz w:val="28"/>
            <w:szCs w:val="28"/>
            <w:u w:val="none"/>
          </w:rPr>
          <w:t>Пожитово</w:t>
        </w:r>
      </w:hyperlink>
      <w:r w:rsidRPr="00E539CE">
        <w:rPr>
          <w:rFonts w:ascii="Times New Roman" w:hAnsi="Times New Roman" w:cs="Times New Roman"/>
          <w:sz w:val="28"/>
          <w:szCs w:val="28"/>
        </w:rPr>
        <w:t xml:space="preserve">, дер. </w:t>
      </w:r>
      <w:hyperlink r:id="rId466" w:tooltip="Поломеницы (страница отсутствует)" w:history="1">
        <w:r w:rsidRPr="00E539CE">
          <w:rPr>
            <w:rStyle w:val="Hyperlink"/>
            <w:rFonts w:ascii="Times New Roman" w:hAnsi="Times New Roman"/>
            <w:color w:val="auto"/>
            <w:sz w:val="28"/>
            <w:szCs w:val="28"/>
            <w:u w:val="none"/>
          </w:rPr>
          <w:t>Поломеницы</w:t>
        </w:r>
      </w:hyperlink>
      <w:r w:rsidRPr="00E539CE">
        <w:rPr>
          <w:rFonts w:ascii="Times New Roman" w:hAnsi="Times New Roman" w:cs="Times New Roman"/>
          <w:sz w:val="28"/>
          <w:szCs w:val="28"/>
        </w:rPr>
        <w:t xml:space="preserve">, дер. </w:t>
      </w:r>
      <w:hyperlink r:id="rId467" w:tooltip="Помазкино (Тверская область) (страница отсутствует)" w:history="1">
        <w:r w:rsidRPr="00E539CE">
          <w:rPr>
            <w:rStyle w:val="Hyperlink"/>
            <w:rFonts w:ascii="Times New Roman" w:hAnsi="Times New Roman"/>
            <w:color w:val="auto"/>
            <w:sz w:val="28"/>
            <w:szCs w:val="28"/>
            <w:u w:val="none"/>
          </w:rPr>
          <w:t>Помазкино</w:t>
        </w:r>
      </w:hyperlink>
      <w:r w:rsidRPr="00E539CE">
        <w:rPr>
          <w:rFonts w:ascii="Times New Roman" w:hAnsi="Times New Roman" w:cs="Times New Roman"/>
          <w:sz w:val="28"/>
          <w:szCs w:val="28"/>
        </w:rPr>
        <w:t xml:space="preserve">, дер. </w:t>
      </w:r>
      <w:hyperlink r:id="rId468" w:tooltip="Понкратово (страница отсутствует)" w:history="1">
        <w:r w:rsidRPr="00E539CE">
          <w:rPr>
            <w:rStyle w:val="Hyperlink"/>
            <w:rFonts w:ascii="Times New Roman" w:hAnsi="Times New Roman"/>
            <w:color w:val="auto"/>
            <w:sz w:val="28"/>
            <w:szCs w:val="28"/>
            <w:u w:val="none"/>
          </w:rPr>
          <w:t>Понкратово</w:t>
        </w:r>
      </w:hyperlink>
      <w:r w:rsidRPr="00E539CE">
        <w:rPr>
          <w:rFonts w:ascii="Times New Roman" w:hAnsi="Times New Roman" w:cs="Times New Roman"/>
          <w:sz w:val="28"/>
          <w:szCs w:val="28"/>
        </w:rPr>
        <w:t xml:space="preserve">,                      дер. </w:t>
      </w:r>
      <w:hyperlink r:id="rId469" w:tooltip="Попово (Торжокский район) (страница отсутствует)" w:history="1">
        <w:r w:rsidRPr="00E539CE">
          <w:rPr>
            <w:rStyle w:val="Hyperlink"/>
            <w:rFonts w:ascii="Times New Roman" w:hAnsi="Times New Roman"/>
            <w:color w:val="auto"/>
            <w:sz w:val="28"/>
            <w:szCs w:val="28"/>
            <w:u w:val="none"/>
          </w:rPr>
          <w:t>Попово</w:t>
        </w:r>
      </w:hyperlink>
      <w:r w:rsidRPr="00E539CE">
        <w:rPr>
          <w:rFonts w:ascii="Times New Roman" w:hAnsi="Times New Roman" w:cs="Times New Roman"/>
          <w:sz w:val="28"/>
          <w:szCs w:val="28"/>
        </w:rPr>
        <w:t xml:space="preserve">,  дер. </w:t>
      </w:r>
      <w:hyperlink r:id="rId470" w:tooltip="Поречье (Торжокский район) (страница отсутствует)" w:history="1">
        <w:r w:rsidRPr="00E539CE">
          <w:rPr>
            <w:rStyle w:val="Hyperlink"/>
            <w:rFonts w:ascii="Times New Roman" w:hAnsi="Times New Roman"/>
            <w:color w:val="auto"/>
            <w:sz w:val="28"/>
            <w:szCs w:val="28"/>
            <w:u w:val="none"/>
          </w:rPr>
          <w:t>Поречье</w:t>
        </w:r>
      </w:hyperlink>
      <w:r w:rsidRPr="00E539CE">
        <w:rPr>
          <w:rFonts w:ascii="Times New Roman" w:hAnsi="Times New Roman" w:cs="Times New Roman"/>
          <w:sz w:val="28"/>
          <w:szCs w:val="28"/>
        </w:rPr>
        <w:t xml:space="preserve">,  дер. </w:t>
      </w:r>
      <w:hyperlink r:id="rId471" w:tooltip="Прусово (Торжокский район) (страница отсутствует)" w:history="1">
        <w:r w:rsidRPr="00E539CE">
          <w:rPr>
            <w:rStyle w:val="Hyperlink"/>
            <w:rFonts w:ascii="Times New Roman" w:hAnsi="Times New Roman"/>
            <w:color w:val="auto"/>
            <w:sz w:val="28"/>
            <w:szCs w:val="28"/>
            <w:u w:val="none"/>
          </w:rPr>
          <w:t>Прусово</w:t>
        </w:r>
      </w:hyperlink>
      <w:r w:rsidRPr="00E539CE">
        <w:rPr>
          <w:rFonts w:ascii="Times New Roman" w:hAnsi="Times New Roman" w:cs="Times New Roman"/>
          <w:sz w:val="28"/>
          <w:szCs w:val="28"/>
        </w:rPr>
        <w:t xml:space="preserve">, дер. </w:t>
      </w:r>
      <w:hyperlink r:id="rId472" w:tooltip="Прутенка (страница отсутствует)" w:history="1">
        <w:r w:rsidRPr="00E539CE">
          <w:rPr>
            <w:rStyle w:val="Hyperlink"/>
            <w:rFonts w:ascii="Times New Roman" w:hAnsi="Times New Roman"/>
            <w:color w:val="auto"/>
            <w:sz w:val="28"/>
            <w:szCs w:val="28"/>
            <w:u w:val="none"/>
          </w:rPr>
          <w:t>Прутенка</w:t>
        </w:r>
      </w:hyperlink>
      <w:r w:rsidRPr="00E539CE">
        <w:rPr>
          <w:rFonts w:ascii="Times New Roman" w:hAnsi="Times New Roman" w:cs="Times New Roman"/>
          <w:sz w:val="28"/>
          <w:szCs w:val="28"/>
        </w:rPr>
        <w:t xml:space="preserve">, дер. </w:t>
      </w:r>
      <w:hyperlink r:id="rId473" w:tooltip="Прутня" w:history="1">
        <w:r w:rsidRPr="00E539CE">
          <w:rPr>
            <w:rStyle w:val="Hyperlink"/>
            <w:rFonts w:ascii="Times New Roman" w:hAnsi="Times New Roman"/>
            <w:color w:val="auto"/>
            <w:sz w:val="28"/>
            <w:szCs w:val="28"/>
            <w:u w:val="none"/>
          </w:rPr>
          <w:t>Прутня</w:t>
        </w:r>
      </w:hyperlink>
      <w:r w:rsidRPr="00E539CE">
        <w:rPr>
          <w:rFonts w:ascii="Times New Roman" w:hAnsi="Times New Roman" w:cs="Times New Roman"/>
          <w:sz w:val="28"/>
          <w:szCs w:val="28"/>
        </w:rPr>
        <w:t xml:space="preserve">,                 дер. </w:t>
      </w:r>
      <w:hyperlink r:id="rId474" w:tooltip="Пудышево (страница отсутствует)" w:history="1">
        <w:r w:rsidRPr="00E539CE">
          <w:rPr>
            <w:rStyle w:val="Hyperlink"/>
            <w:rFonts w:ascii="Times New Roman" w:hAnsi="Times New Roman"/>
            <w:color w:val="auto"/>
            <w:sz w:val="28"/>
            <w:szCs w:val="28"/>
            <w:u w:val="none"/>
          </w:rPr>
          <w:t>Пудышево</w:t>
        </w:r>
      </w:hyperlink>
      <w:r w:rsidRPr="00E539CE">
        <w:rPr>
          <w:rFonts w:ascii="Times New Roman" w:hAnsi="Times New Roman" w:cs="Times New Roman"/>
          <w:sz w:val="28"/>
          <w:szCs w:val="28"/>
        </w:rPr>
        <w:t xml:space="preserve">, дер. </w:t>
      </w:r>
      <w:hyperlink r:id="rId475" w:tooltip="Пышково (Торжокский район) (страница отсутствует)" w:history="1">
        <w:r w:rsidRPr="00E539CE">
          <w:rPr>
            <w:rStyle w:val="Hyperlink"/>
            <w:rFonts w:ascii="Times New Roman" w:hAnsi="Times New Roman"/>
            <w:color w:val="auto"/>
            <w:sz w:val="28"/>
            <w:szCs w:val="28"/>
            <w:u w:val="none"/>
          </w:rPr>
          <w:t>Пышково</w:t>
        </w:r>
      </w:hyperlink>
      <w:r w:rsidRPr="00E539CE">
        <w:rPr>
          <w:rFonts w:ascii="Times New Roman" w:hAnsi="Times New Roman" w:cs="Times New Roman"/>
          <w:sz w:val="28"/>
          <w:szCs w:val="28"/>
        </w:rPr>
        <w:t xml:space="preserve">, с. </w:t>
      </w:r>
      <w:hyperlink r:id="rId476" w:tooltip="Пятница Плот (страница отсутствует)" w:history="1">
        <w:r w:rsidRPr="00E539CE">
          <w:rPr>
            <w:rStyle w:val="Hyperlink"/>
            <w:rFonts w:ascii="Times New Roman" w:hAnsi="Times New Roman"/>
            <w:color w:val="auto"/>
            <w:sz w:val="28"/>
            <w:szCs w:val="28"/>
            <w:u w:val="none"/>
          </w:rPr>
          <w:t>Пятница Плот</w:t>
        </w:r>
      </w:hyperlink>
      <w:r w:rsidRPr="00E539CE">
        <w:rPr>
          <w:rFonts w:ascii="Times New Roman" w:hAnsi="Times New Roman" w:cs="Times New Roman"/>
          <w:sz w:val="28"/>
          <w:szCs w:val="28"/>
        </w:rPr>
        <w:t xml:space="preserve">, дер. </w:t>
      </w:r>
      <w:hyperlink r:id="rId477" w:tooltip="Радилово (Торжокский район) (страница отсутствует)" w:history="1">
        <w:r w:rsidRPr="00E539CE">
          <w:rPr>
            <w:rStyle w:val="Hyperlink"/>
            <w:rFonts w:ascii="Times New Roman" w:hAnsi="Times New Roman"/>
            <w:color w:val="auto"/>
            <w:sz w:val="28"/>
            <w:szCs w:val="28"/>
            <w:u w:val="none"/>
          </w:rPr>
          <w:t>Радилово</w:t>
        </w:r>
      </w:hyperlink>
      <w:r w:rsidRPr="00E539CE">
        <w:rPr>
          <w:rFonts w:ascii="Times New Roman" w:hAnsi="Times New Roman" w:cs="Times New Roman"/>
          <w:sz w:val="28"/>
          <w:szCs w:val="28"/>
        </w:rPr>
        <w:t xml:space="preserve">, пос. </w:t>
      </w:r>
      <w:hyperlink r:id="rId478" w:tooltip="Раёк (Тверская область)" w:history="1">
        <w:r w:rsidRPr="00E539CE">
          <w:rPr>
            <w:rStyle w:val="Hyperlink"/>
            <w:rFonts w:ascii="Times New Roman" w:hAnsi="Times New Roman"/>
            <w:color w:val="auto"/>
            <w:sz w:val="28"/>
            <w:szCs w:val="28"/>
            <w:u w:val="none"/>
          </w:rPr>
          <w:t>Раек</w:t>
        </w:r>
      </w:hyperlink>
      <w:r w:rsidRPr="00E539CE">
        <w:rPr>
          <w:rFonts w:ascii="Times New Roman" w:hAnsi="Times New Roman" w:cs="Times New Roman"/>
          <w:sz w:val="28"/>
          <w:szCs w:val="28"/>
        </w:rPr>
        <w:t xml:space="preserve">, дер. </w:t>
      </w:r>
      <w:hyperlink r:id="rId479" w:tooltip="Раменки (Тверская область) (страница отсутствует)" w:history="1">
        <w:r w:rsidRPr="00E539CE">
          <w:rPr>
            <w:rStyle w:val="Hyperlink"/>
            <w:rFonts w:ascii="Times New Roman" w:hAnsi="Times New Roman"/>
            <w:color w:val="auto"/>
            <w:sz w:val="28"/>
            <w:szCs w:val="28"/>
            <w:u w:val="none"/>
          </w:rPr>
          <w:t>Раменки</w:t>
        </w:r>
      </w:hyperlink>
      <w:r w:rsidRPr="00E539CE">
        <w:rPr>
          <w:rFonts w:ascii="Times New Roman" w:hAnsi="Times New Roman" w:cs="Times New Roman"/>
          <w:sz w:val="28"/>
          <w:szCs w:val="28"/>
        </w:rPr>
        <w:t xml:space="preserve">, дер. </w:t>
      </w:r>
      <w:hyperlink r:id="rId480" w:tooltip="Раменье (Торжокский район) (страница отсутствует)" w:history="1">
        <w:r w:rsidRPr="00E539CE">
          <w:rPr>
            <w:rStyle w:val="Hyperlink"/>
            <w:rFonts w:ascii="Times New Roman" w:hAnsi="Times New Roman"/>
            <w:color w:val="auto"/>
            <w:sz w:val="28"/>
            <w:szCs w:val="28"/>
            <w:u w:val="none"/>
          </w:rPr>
          <w:t>Раменье</w:t>
        </w:r>
      </w:hyperlink>
      <w:r w:rsidRPr="00E539CE">
        <w:rPr>
          <w:rFonts w:ascii="Times New Roman" w:hAnsi="Times New Roman" w:cs="Times New Roman"/>
          <w:sz w:val="28"/>
          <w:szCs w:val="28"/>
        </w:rPr>
        <w:t xml:space="preserve">,  дер. </w:t>
      </w:r>
      <w:hyperlink r:id="rId481" w:tooltip="Рамушки (Тверская область) (страница отсутствует)" w:history="1">
        <w:r w:rsidRPr="00E539CE">
          <w:rPr>
            <w:rStyle w:val="Hyperlink"/>
            <w:rFonts w:ascii="Times New Roman" w:hAnsi="Times New Roman"/>
            <w:color w:val="auto"/>
            <w:sz w:val="28"/>
            <w:szCs w:val="28"/>
            <w:u w:val="none"/>
          </w:rPr>
          <w:t>Рамушки</w:t>
        </w:r>
      </w:hyperlink>
      <w:r w:rsidRPr="00E539CE">
        <w:rPr>
          <w:rFonts w:ascii="Times New Roman" w:hAnsi="Times New Roman" w:cs="Times New Roman"/>
          <w:sz w:val="28"/>
          <w:szCs w:val="28"/>
        </w:rPr>
        <w:t xml:space="preserve">,  с. </w:t>
      </w:r>
      <w:hyperlink r:id="rId482" w:tooltip="Рашкино" w:history="1">
        <w:r w:rsidRPr="00E539CE">
          <w:rPr>
            <w:rStyle w:val="Hyperlink"/>
            <w:rFonts w:ascii="Times New Roman" w:hAnsi="Times New Roman"/>
            <w:color w:val="auto"/>
            <w:sz w:val="28"/>
            <w:szCs w:val="28"/>
            <w:u w:val="none"/>
          </w:rPr>
          <w:t>Рашкино</w:t>
        </w:r>
      </w:hyperlink>
      <w:r w:rsidRPr="00E539CE">
        <w:rPr>
          <w:rFonts w:ascii="Times New Roman" w:hAnsi="Times New Roman" w:cs="Times New Roman"/>
          <w:sz w:val="28"/>
          <w:szCs w:val="28"/>
        </w:rPr>
        <w:t xml:space="preserve">, дер. </w:t>
      </w:r>
      <w:hyperlink r:id="rId483" w:tooltip="Редькино (Торжокский район) (страница отсутствует)" w:history="1">
        <w:r w:rsidRPr="00E539CE">
          <w:rPr>
            <w:rStyle w:val="Hyperlink"/>
            <w:rFonts w:ascii="Times New Roman" w:hAnsi="Times New Roman"/>
            <w:color w:val="auto"/>
            <w:sz w:val="28"/>
            <w:szCs w:val="28"/>
            <w:u w:val="none"/>
          </w:rPr>
          <w:t>Редькино</w:t>
        </w:r>
      </w:hyperlink>
      <w:r w:rsidRPr="00E539CE">
        <w:rPr>
          <w:rFonts w:ascii="Times New Roman" w:hAnsi="Times New Roman" w:cs="Times New Roman"/>
          <w:sz w:val="28"/>
          <w:szCs w:val="28"/>
        </w:rPr>
        <w:t xml:space="preserve">,                дер. </w:t>
      </w:r>
      <w:hyperlink r:id="rId484" w:tooltip="Ременево (Тверская область)" w:history="1">
        <w:r w:rsidRPr="00E539CE">
          <w:rPr>
            <w:rStyle w:val="Hyperlink"/>
            <w:rFonts w:ascii="Times New Roman" w:hAnsi="Times New Roman"/>
            <w:color w:val="auto"/>
            <w:sz w:val="28"/>
            <w:szCs w:val="28"/>
            <w:u w:val="none"/>
          </w:rPr>
          <w:t>Ременево</w:t>
        </w:r>
      </w:hyperlink>
      <w:r w:rsidRPr="00E539CE">
        <w:rPr>
          <w:rFonts w:ascii="Times New Roman" w:hAnsi="Times New Roman" w:cs="Times New Roman"/>
          <w:sz w:val="28"/>
          <w:szCs w:val="28"/>
        </w:rPr>
        <w:t xml:space="preserve">, дер. </w:t>
      </w:r>
      <w:hyperlink r:id="rId485" w:tooltip="Рожново (Торжокский район)" w:history="1">
        <w:r w:rsidRPr="00E539CE">
          <w:rPr>
            <w:rStyle w:val="Hyperlink"/>
            <w:rFonts w:ascii="Times New Roman" w:hAnsi="Times New Roman"/>
            <w:color w:val="auto"/>
            <w:sz w:val="28"/>
            <w:szCs w:val="28"/>
            <w:u w:val="none"/>
          </w:rPr>
          <w:t>Рожново</w:t>
        </w:r>
      </w:hyperlink>
      <w:r w:rsidRPr="00E539CE">
        <w:rPr>
          <w:rFonts w:ascii="Times New Roman" w:hAnsi="Times New Roman" w:cs="Times New Roman"/>
          <w:sz w:val="28"/>
          <w:szCs w:val="28"/>
        </w:rPr>
        <w:t xml:space="preserve">, дер. </w:t>
      </w:r>
      <w:hyperlink r:id="rId486" w:tooltip="Рудниково (Тверская область)" w:history="1">
        <w:r w:rsidRPr="00E539CE">
          <w:rPr>
            <w:rStyle w:val="Hyperlink"/>
            <w:rFonts w:ascii="Times New Roman" w:hAnsi="Times New Roman"/>
            <w:color w:val="auto"/>
            <w:sz w:val="28"/>
            <w:szCs w:val="28"/>
            <w:u w:val="none"/>
          </w:rPr>
          <w:t>Рудниково</w:t>
        </w:r>
      </w:hyperlink>
      <w:r w:rsidRPr="00E539CE">
        <w:rPr>
          <w:rFonts w:ascii="Times New Roman" w:hAnsi="Times New Roman" w:cs="Times New Roman"/>
          <w:sz w:val="28"/>
          <w:szCs w:val="28"/>
        </w:rPr>
        <w:t xml:space="preserve">,  дер. </w:t>
      </w:r>
      <w:hyperlink r:id="rId487" w:tooltip="Русино (Торжокский район)" w:history="1">
        <w:r w:rsidRPr="00E539CE">
          <w:rPr>
            <w:rStyle w:val="Hyperlink"/>
            <w:rFonts w:ascii="Times New Roman" w:hAnsi="Times New Roman"/>
            <w:color w:val="auto"/>
            <w:sz w:val="28"/>
            <w:szCs w:val="28"/>
            <w:u w:val="none"/>
          </w:rPr>
          <w:t>Русино</w:t>
        </w:r>
      </w:hyperlink>
      <w:r w:rsidRPr="00E539CE">
        <w:rPr>
          <w:rFonts w:ascii="Times New Roman" w:hAnsi="Times New Roman" w:cs="Times New Roman"/>
          <w:sz w:val="28"/>
          <w:szCs w:val="28"/>
        </w:rPr>
        <w:t xml:space="preserve">,  дер. </w:t>
      </w:r>
      <w:hyperlink r:id="rId488" w:tooltip="Рылово (Торжокский район) (страница отсутствует)" w:history="1">
        <w:r w:rsidRPr="00E539CE">
          <w:rPr>
            <w:rStyle w:val="Hyperlink"/>
            <w:rFonts w:ascii="Times New Roman" w:hAnsi="Times New Roman"/>
            <w:color w:val="auto"/>
            <w:sz w:val="28"/>
            <w:szCs w:val="28"/>
            <w:u w:val="none"/>
          </w:rPr>
          <w:t>Рылово</w:t>
        </w:r>
      </w:hyperlink>
      <w:r w:rsidRPr="00E539CE">
        <w:rPr>
          <w:rFonts w:ascii="Times New Roman" w:hAnsi="Times New Roman" w:cs="Times New Roman"/>
          <w:sz w:val="28"/>
          <w:szCs w:val="28"/>
        </w:rPr>
        <w:t xml:space="preserve">,    дер. </w:t>
      </w:r>
      <w:hyperlink r:id="rId489" w:tooltip="Рюмино (Тверская область) (страница отсутствует)" w:history="1">
        <w:r w:rsidRPr="00E539CE">
          <w:rPr>
            <w:rStyle w:val="Hyperlink"/>
            <w:rFonts w:ascii="Times New Roman" w:hAnsi="Times New Roman"/>
            <w:color w:val="auto"/>
            <w:sz w:val="28"/>
            <w:szCs w:val="28"/>
            <w:u w:val="none"/>
          </w:rPr>
          <w:t>Рюмино</w:t>
        </w:r>
      </w:hyperlink>
      <w:r w:rsidRPr="00E539CE">
        <w:rPr>
          <w:rFonts w:ascii="Times New Roman" w:hAnsi="Times New Roman" w:cs="Times New Roman"/>
          <w:sz w:val="28"/>
          <w:szCs w:val="28"/>
        </w:rPr>
        <w:t xml:space="preserve">, дер. </w:t>
      </w:r>
      <w:hyperlink r:id="rId490" w:tooltip="Рябиниха (Торжокский район) (страница отсутствует)" w:history="1">
        <w:r w:rsidRPr="00E539CE">
          <w:rPr>
            <w:rStyle w:val="Hyperlink"/>
            <w:rFonts w:ascii="Times New Roman" w:hAnsi="Times New Roman"/>
            <w:color w:val="auto"/>
            <w:sz w:val="28"/>
            <w:szCs w:val="28"/>
            <w:u w:val="none"/>
          </w:rPr>
          <w:t>Рябиниха</w:t>
        </w:r>
      </w:hyperlink>
      <w:r w:rsidRPr="00E539CE">
        <w:rPr>
          <w:rFonts w:ascii="Times New Roman" w:hAnsi="Times New Roman" w:cs="Times New Roman"/>
          <w:sz w:val="28"/>
          <w:szCs w:val="28"/>
        </w:rPr>
        <w:t xml:space="preserve">, дер. </w:t>
      </w:r>
      <w:hyperlink r:id="rId491" w:tooltip="Рязаново (Торжокский район)" w:history="1">
        <w:r w:rsidRPr="00E539CE">
          <w:rPr>
            <w:rStyle w:val="Hyperlink"/>
            <w:rFonts w:ascii="Times New Roman" w:hAnsi="Times New Roman"/>
            <w:color w:val="auto"/>
            <w:sz w:val="28"/>
            <w:szCs w:val="28"/>
            <w:u w:val="none"/>
          </w:rPr>
          <w:t>Рязаново</w:t>
        </w:r>
      </w:hyperlink>
      <w:r w:rsidRPr="00E539CE">
        <w:rPr>
          <w:rFonts w:ascii="Times New Roman" w:hAnsi="Times New Roman" w:cs="Times New Roman"/>
          <w:sz w:val="28"/>
          <w:szCs w:val="28"/>
        </w:rPr>
        <w:t xml:space="preserve">, дер. </w:t>
      </w:r>
      <w:hyperlink r:id="rId492" w:tooltip="Ряхово (Тверская область) (страница отсутствует)" w:history="1">
        <w:r w:rsidRPr="00E539CE">
          <w:rPr>
            <w:rStyle w:val="Hyperlink"/>
            <w:rFonts w:ascii="Times New Roman" w:hAnsi="Times New Roman"/>
            <w:color w:val="auto"/>
            <w:sz w:val="28"/>
            <w:szCs w:val="28"/>
            <w:u w:val="none"/>
          </w:rPr>
          <w:t>Ряхово</w:t>
        </w:r>
      </w:hyperlink>
      <w:r w:rsidRPr="00E539CE">
        <w:rPr>
          <w:rFonts w:ascii="Times New Roman" w:hAnsi="Times New Roman" w:cs="Times New Roman"/>
          <w:sz w:val="28"/>
          <w:szCs w:val="28"/>
        </w:rPr>
        <w:t xml:space="preserve">,  дер. </w:t>
      </w:r>
      <w:hyperlink r:id="rId493" w:tooltip="Савинские Горки (страница отсутствует)" w:history="1">
        <w:r w:rsidRPr="00E539CE">
          <w:rPr>
            <w:rStyle w:val="Hyperlink"/>
            <w:rFonts w:ascii="Times New Roman" w:hAnsi="Times New Roman"/>
            <w:color w:val="auto"/>
            <w:sz w:val="28"/>
            <w:szCs w:val="28"/>
            <w:u w:val="none"/>
          </w:rPr>
          <w:t>Савинские Горки</w:t>
        </w:r>
      </w:hyperlink>
      <w:r w:rsidRPr="00E539CE">
        <w:rPr>
          <w:rFonts w:ascii="Times New Roman" w:hAnsi="Times New Roman" w:cs="Times New Roman"/>
          <w:sz w:val="28"/>
          <w:szCs w:val="28"/>
        </w:rPr>
        <w:t xml:space="preserve">, дер. </w:t>
      </w:r>
      <w:hyperlink r:id="rId494" w:tooltip="Савинское (Тверская область) (страница отсутствует)" w:history="1">
        <w:r w:rsidRPr="00E539CE">
          <w:rPr>
            <w:rStyle w:val="Hyperlink"/>
            <w:rFonts w:ascii="Times New Roman" w:hAnsi="Times New Roman"/>
            <w:color w:val="auto"/>
            <w:sz w:val="28"/>
            <w:szCs w:val="28"/>
            <w:u w:val="none"/>
          </w:rPr>
          <w:t>Савинское</w:t>
        </w:r>
      </w:hyperlink>
      <w:r w:rsidRPr="00E539CE">
        <w:rPr>
          <w:rFonts w:ascii="Times New Roman" w:hAnsi="Times New Roman" w:cs="Times New Roman"/>
          <w:sz w:val="28"/>
          <w:szCs w:val="28"/>
        </w:rPr>
        <w:t xml:space="preserve">,  пос. </w:t>
      </w:r>
      <w:hyperlink r:id="rId495" w:tooltip="Садок (Тверская область) (страница отсутствует)" w:history="1">
        <w:r w:rsidRPr="00E539CE">
          <w:rPr>
            <w:rStyle w:val="Hyperlink"/>
            <w:rFonts w:ascii="Times New Roman" w:hAnsi="Times New Roman"/>
            <w:color w:val="auto"/>
            <w:sz w:val="28"/>
            <w:szCs w:val="28"/>
            <w:u w:val="none"/>
          </w:rPr>
          <w:t>Садок</w:t>
        </w:r>
      </w:hyperlink>
      <w:r w:rsidRPr="00E539CE">
        <w:rPr>
          <w:rFonts w:ascii="Times New Roman" w:hAnsi="Times New Roman" w:cs="Times New Roman"/>
          <w:sz w:val="28"/>
          <w:szCs w:val="28"/>
        </w:rPr>
        <w:t xml:space="preserve">,  дер. </w:t>
      </w:r>
      <w:hyperlink r:id="rId496" w:tooltip="Самотелки" w:history="1">
        <w:r w:rsidRPr="00E539CE">
          <w:rPr>
            <w:rStyle w:val="Hyperlink"/>
            <w:rFonts w:ascii="Times New Roman" w:hAnsi="Times New Roman"/>
            <w:color w:val="auto"/>
            <w:sz w:val="28"/>
            <w:szCs w:val="28"/>
            <w:u w:val="none"/>
          </w:rPr>
          <w:t>Самотелки</w:t>
        </w:r>
      </w:hyperlink>
      <w:r w:rsidRPr="00E539CE">
        <w:rPr>
          <w:rFonts w:ascii="Times New Roman" w:hAnsi="Times New Roman" w:cs="Times New Roman"/>
          <w:sz w:val="28"/>
          <w:szCs w:val="28"/>
        </w:rPr>
        <w:t xml:space="preserve">, дер.  </w:t>
      </w:r>
      <w:hyperlink r:id="rId497" w:tooltip="Саполово (страница отсутствует)" w:history="1">
        <w:r w:rsidRPr="00E539CE">
          <w:rPr>
            <w:rStyle w:val="Hyperlink"/>
            <w:rFonts w:ascii="Times New Roman" w:hAnsi="Times New Roman"/>
            <w:color w:val="auto"/>
            <w:sz w:val="28"/>
            <w:szCs w:val="28"/>
            <w:u w:val="none"/>
          </w:rPr>
          <w:t>Саполово</w:t>
        </w:r>
      </w:hyperlink>
      <w:r w:rsidRPr="00E539CE">
        <w:rPr>
          <w:rFonts w:ascii="Times New Roman" w:hAnsi="Times New Roman" w:cs="Times New Roman"/>
          <w:sz w:val="28"/>
          <w:szCs w:val="28"/>
        </w:rPr>
        <w:t xml:space="preserve">,                    дер. </w:t>
      </w:r>
      <w:hyperlink r:id="rId498" w:tooltip="Сафониха (Тверская область) (страница отсутствует)" w:history="1">
        <w:r w:rsidRPr="00E539CE">
          <w:rPr>
            <w:rStyle w:val="Hyperlink"/>
            <w:rFonts w:ascii="Times New Roman" w:hAnsi="Times New Roman"/>
            <w:color w:val="auto"/>
            <w:sz w:val="28"/>
            <w:szCs w:val="28"/>
            <w:u w:val="none"/>
          </w:rPr>
          <w:t>Сафониха</w:t>
        </w:r>
      </w:hyperlink>
      <w:r w:rsidRPr="00E539CE">
        <w:rPr>
          <w:rFonts w:ascii="Times New Roman" w:hAnsi="Times New Roman" w:cs="Times New Roman"/>
          <w:sz w:val="28"/>
          <w:szCs w:val="28"/>
        </w:rPr>
        <w:t xml:space="preserve">, дер. </w:t>
      </w:r>
      <w:hyperlink r:id="rId499" w:tooltip="Сахариха (страница отсутствует)" w:history="1">
        <w:r w:rsidRPr="00E539CE">
          <w:rPr>
            <w:rStyle w:val="Hyperlink"/>
            <w:rFonts w:ascii="Times New Roman" w:hAnsi="Times New Roman"/>
            <w:color w:val="auto"/>
            <w:sz w:val="28"/>
            <w:szCs w:val="28"/>
            <w:u w:val="none"/>
          </w:rPr>
          <w:t>Сахариха</w:t>
        </w:r>
      </w:hyperlink>
      <w:r w:rsidRPr="00E539CE">
        <w:rPr>
          <w:rFonts w:ascii="Times New Roman" w:hAnsi="Times New Roman" w:cs="Times New Roman"/>
          <w:sz w:val="28"/>
          <w:szCs w:val="28"/>
        </w:rPr>
        <w:t xml:space="preserve">, дер. </w:t>
      </w:r>
      <w:hyperlink r:id="rId500" w:tooltip="Сверчково (Торжокский район) (страница отсутствует)" w:history="1">
        <w:r w:rsidRPr="00E539CE">
          <w:rPr>
            <w:rStyle w:val="Hyperlink"/>
            <w:rFonts w:ascii="Times New Roman" w:hAnsi="Times New Roman"/>
            <w:color w:val="auto"/>
            <w:sz w:val="28"/>
            <w:szCs w:val="28"/>
            <w:u w:val="none"/>
          </w:rPr>
          <w:t>Сверчково</w:t>
        </w:r>
      </w:hyperlink>
      <w:r w:rsidRPr="00E539CE">
        <w:rPr>
          <w:rFonts w:ascii="Times New Roman" w:hAnsi="Times New Roman" w:cs="Times New Roman"/>
          <w:sz w:val="28"/>
          <w:szCs w:val="28"/>
        </w:rPr>
        <w:t xml:space="preserve">, дер. </w:t>
      </w:r>
      <w:hyperlink r:id="rId501" w:tooltip="Свищево (Торжокский район)" w:history="1">
        <w:r w:rsidRPr="00E539CE">
          <w:rPr>
            <w:rStyle w:val="Hyperlink"/>
            <w:rFonts w:ascii="Times New Roman" w:hAnsi="Times New Roman"/>
            <w:color w:val="auto"/>
            <w:sz w:val="28"/>
            <w:szCs w:val="28"/>
            <w:u w:val="none"/>
          </w:rPr>
          <w:t>Свищево</w:t>
        </w:r>
      </w:hyperlink>
      <w:r w:rsidRPr="00E539CE">
        <w:rPr>
          <w:rFonts w:ascii="Times New Roman" w:hAnsi="Times New Roman" w:cs="Times New Roman"/>
          <w:sz w:val="28"/>
          <w:szCs w:val="28"/>
        </w:rPr>
        <w:t xml:space="preserve">,                               дер. </w:t>
      </w:r>
      <w:hyperlink r:id="rId502" w:tooltip="Селестрово (страница отсутствует)" w:history="1">
        <w:r w:rsidRPr="00E539CE">
          <w:rPr>
            <w:rStyle w:val="Hyperlink"/>
            <w:rFonts w:ascii="Times New Roman" w:hAnsi="Times New Roman"/>
            <w:color w:val="auto"/>
            <w:sz w:val="28"/>
            <w:szCs w:val="28"/>
            <w:u w:val="none"/>
          </w:rPr>
          <w:t>Селестрово</w:t>
        </w:r>
      </w:hyperlink>
      <w:r w:rsidRPr="00E539CE">
        <w:rPr>
          <w:rFonts w:ascii="Times New Roman" w:hAnsi="Times New Roman" w:cs="Times New Roman"/>
          <w:sz w:val="28"/>
          <w:szCs w:val="28"/>
        </w:rPr>
        <w:t xml:space="preserve">,   дер. </w:t>
      </w:r>
      <w:hyperlink r:id="rId503" w:tooltip="Селихово (Клоковское сельское поселение) (страница отсутствует)" w:history="1">
        <w:r w:rsidRPr="00E539CE">
          <w:rPr>
            <w:rStyle w:val="Hyperlink"/>
            <w:rFonts w:ascii="Times New Roman" w:hAnsi="Times New Roman"/>
            <w:color w:val="auto"/>
            <w:sz w:val="28"/>
            <w:szCs w:val="28"/>
            <w:u w:val="none"/>
          </w:rPr>
          <w:t>Селихово</w:t>
        </w:r>
      </w:hyperlink>
      <w:r w:rsidRPr="00E539CE">
        <w:rPr>
          <w:rFonts w:ascii="Times New Roman" w:hAnsi="Times New Roman" w:cs="Times New Roman"/>
          <w:sz w:val="28"/>
          <w:szCs w:val="28"/>
        </w:rPr>
        <w:t xml:space="preserve"> (Клоковское с/п),   дер. </w:t>
      </w:r>
      <w:hyperlink r:id="rId504" w:tooltip="Сельцо (Марьинское сельское поселение)" w:history="1">
        <w:r w:rsidRPr="00E539CE">
          <w:rPr>
            <w:rStyle w:val="Hyperlink"/>
            <w:rFonts w:ascii="Times New Roman" w:hAnsi="Times New Roman"/>
            <w:color w:val="auto"/>
            <w:sz w:val="28"/>
            <w:szCs w:val="28"/>
            <w:u w:val="none"/>
          </w:rPr>
          <w:t>Сельцо</w:t>
        </w:r>
      </w:hyperlink>
      <w:r w:rsidRPr="00E539CE">
        <w:rPr>
          <w:rFonts w:ascii="Times New Roman" w:hAnsi="Times New Roman" w:cs="Times New Roman"/>
          <w:sz w:val="28"/>
          <w:szCs w:val="28"/>
        </w:rPr>
        <w:t xml:space="preserve"> (Марьинское с/п),  дер. </w:t>
      </w:r>
      <w:hyperlink r:id="rId505" w:tooltip="Сельцо (Осташковское сельское поселение) (страница отсутствует)" w:history="1">
        <w:r w:rsidRPr="00E539CE">
          <w:rPr>
            <w:rStyle w:val="Hyperlink"/>
            <w:rFonts w:ascii="Times New Roman" w:hAnsi="Times New Roman"/>
            <w:color w:val="auto"/>
            <w:sz w:val="28"/>
            <w:szCs w:val="28"/>
            <w:u w:val="none"/>
          </w:rPr>
          <w:t>Сельцо</w:t>
        </w:r>
      </w:hyperlink>
      <w:r w:rsidRPr="00E539CE">
        <w:rPr>
          <w:rFonts w:ascii="Times New Roman" w:hAnsi="Times New Roman" w:cs="Times New Roman"/>
          <w:sz w:val="28"/>
          <w:szCs w:val="28"/>
        </w:rPr>
        <w:t xml:space="preserve"> (Осташковское с/п),  дер. </w:t>
      </w:r>
      <w:hyperlink r:id="rId506" w:tooltip="Семенково (Торжокский район) (страница отсутствует)" w:history="1">
        <w:r w:rsidRPr="00E539CE">
          <w:rPr>
            <w:rStyle w:val="Hyperlink"/>
            <w:rFonts w:ascii="Times New Roman" w:hAnsi="Times New Roman"/>
            <w:color w:val="auto"/>
            <w:sz w:val="28"/>
            <w:szCs w:val="28"/>
            <w:u w:val="none"/>
          </w:rPr>
          <w:t>Семенково</w:t>
        </w:r>
      </w:hyperlink>
      <w:r w:rsidRPr="00E539CE">
        <w:rPr>
          <w:rFonts w:ascii="Times New Roman" w:hAnsi="Times New Roman" w:cs="Times New Roman"/>
          <w:sz w:val="28"/>
          <w:szCs w:val="28"/>
        </w:rPr>
        <w:t xml:space="preserve">, дер. </w:t>
      </w:r>
      <w:hyperlink r:id="rId507" w:tooltip="Симонково (Торжокский район) (страница отсутствует)" w:history="1">
        <w:r w:rsidRPr="00E539CE">
          <w:rPr>
            <w:rStyle w:val="Hyperlink"/>
            <w:rFonts w:ascii="Times New Roman" w:hAnsi="Times New Roman"/>
            <w:color w:val="auto"/>
            <w:sz w:val="28"/>
            <w:szCs w:val="28"/>
            <w:u w:val="none"/>
          </w:rPr>
          <w:t>Симонково</w:t>
        </w:r>
      </w:hyperlink>
      <w:r w:rsidRPr="00E539CE">
        <w:rPr>
          <w:rFonts w:ascii="Times New Roman" w:hAnsi="Times New Roman" w:cs="Times New Roman"/>
          <w:sz w:val="28"/>
          <w:szCs w:val="28"/>
        </w:rPr>
        <w:t xml:space="preserve">,             дер. </w:t>
      </w:r>
      <w:hyperlink r:id="rId508" w:tooltip="Симоново (Торжокский район)" w:history="1">
        <w:r w:rsidRPr="00E539CE">
          <w:rPr>
            <w:rStyle w:val="Hyperlink"/>
            <w:rFonts w:ascii="Times New Roman" w:hAnsi="Times New Roman"/>
            <w:color w:val="auto"/>
            <w:sz w:val="28"/>
            <w:szCs w:val="28"/>
            <w:u w:val="none"/>
          </w:rPr>
          <w:t>Симоново</w:t>
        </w:r>
      </w:hyperlink>
      <w:r w:rsidRPr="00E539CE">
        <w:rPr>
          <w:rFonts w:ascii="Times New Roman" w:hAnsi="Times New Roman" w:cs="Times New Roman"/>
          <w:sz w:val="28"/>
          <w:szCs w:val="28"/>
        </w:rPr>
        <w:t xml:space="preserve">, дер. </w:t>
      </w:r>
      <w:hyperlink r:id="rId509" w:tooltip="Синцово (Торжокский район) (страница отсутствует)" w:history="1">
        <w:r w:rsidRPr="00E539CE">
          <w:rPr>
            <w:rStyle w:val="Hyperlink"/>
            <w:rFonts w:ascii="Times New Roman" w:hAnsi="Times New Roman"/>
            <w:color w:val="auto"/>
            <w:sz w:val="28"/>
            <w:szCs w:val="28"/>
            <w:u w:val="none"/>
          </w:rPr>
          <w:t>Синцово</w:t>
        </w:r>
      </w:hyperlink>
      <w:r w:rsidRPr="00E539CE">
        <w:rPr>
          <w:rFonts w:ascii="Times New Roman" w:hAnsi="Times New Roman" w:cs="Times New Roman"/>
          <w:sz w:val="28"/>
          <w:szCs w:val="28"/>
        </w:rPr>
        <w:t xml:space="preserve">, дер. </w:t>
      </w:r>
      <w:hyperlink r:id="rId510" w:tooltip="Скоморохово (Торжокский район)" w:history="1">
        <w:r w:rsidRPr="00E539CE">
          <w:rPr>
            <w:rStyle w:val="Hyperlink"/>
            <w:rFonts w:ascii="Times New Roman" w:hAnsi="Times New Roman"/>
            <w:color w:val="auto"/>
            <w:sz w:val="28"/>
            <w:szCs w:val="28"/>
            <w:u w:val="none"/>
          </w:rPr>
          <w:t>Скоморохово</w:t>
        </w:r>
      </w:hyperlink>
      <w:r w:rsidRPr="00E539CE">
        <w:rPr>
          <w:rFonts w:ascii="Times New Roman" w:hAnsi="Times New Roman" w:cs="Times New Roman"/>
          <w:sz w:val="28"/>
          <w:szCs w:val="28"/>
        </w:rPr>
        <w:t xml:space="preserve">, пос. </w:t>
      </w:r>
      <w:hyperlink r:id="rId511" w:tooltip="Скрипково (Тверская область) (страница отсутствует)" w:history="1">
        <w:r w:rsidRPr="00E539CE">
          <w:rPr>
            <w:rStyle w:val="Hyperlink"/>
            <w:rFonts w:ascii="Times New Roman" w:hAnsi="Times New Roman"/>
            <w:color w:val="auto"/>
            <w:sz w:val="28"/>
            <w:szCs w:val="28"/>
            <w:u w:val="none"/>
          </w:rPr>
          <w:t>Скрипково</w:t>
        </w:r>
      </w:hyperlink>
      <w:r w:rsidRPr="00E539CE">
        <w:rPr>
          <w:rFonts w:ascii="Times New Roman" w:hAnsi="Times New Roman" w:cs="Times New Roman"/>
          <w:sz w:val="28"/>
          <w:szCs w:val="28"/>
        </w:rPr>
        <w:t xml:space="preserve">,                       дер. </w:t>
      </w:r>
      <w:hyperlink r:id="rId512" w:tooltip="Скрылево (Страшевичское сельское поселение) (страница отсутствует)" w:history="1">
        <w:r w:rsidRPr="00E539CE">
          <w:rPr>
            <w:rStyle w:val="Hyperlink"/>
            <w:rFonts w:ascii="Times New Roman" w:hAnsi="Times New Roman"/>
            <w:color w:val="auto"/>
            <w:sz w:val="28"/>
            <w:szCs w:val="28"/>
            <w:u w:val="none"/>
          </w:rPr>
          <w:t>Скрылево</w:t>
        </w:r>
      </w:hyperlink>
      <w:r w:rsidRPr="00E539CE">
        <w:rPr>
          <w:rFonts w:ascii="Times New Roman" w:hAnsi="Times New Roman" w:cs="Times New Roman"/>
          <w:sz w:val="28"/>
          <w:szCs w:val="28"/>
        </w:rPr>
        <w:t xml:space="preserve"> (</w:t>
      </w:r>
      <w:hyperlink r:id="rId513" w:tooltip="Страшевичское сельское поселение" w:history="1">
        <w:r w:rsidRPr="00E539CE">
          <w:rPr>
            <w:rStyle w:val="Hyperlink"/>
            <w:rFonts w:ascii="Times New Roman" w:hAnsi="Times New Roman"/>
            <w:color w:val="auto"/>
            <w:sz w:val="28"/>
            <w:szCs w:val="28"/>
            <w:u w:val="none"/>
          </w:rPr>
          <w:t>Страшевичское с/п</w:t>
        </w:r>
      </w:hyperlink>
      <w:r w:rsidRPr="00E539CE">
        <w:rPr>
          <w:rFonts w:ascii="Times New Roman" w:hAnsi="Times New Roman" w:cs="Times New Roman"/>
          <w:sz w:val="28"/>
          <w:szCs w:val="28"/>
        </w:rPr>
        <w:t xml:space="preserve">),  дер. </w:t>
      </w:r>
      <w:hyperlink r:id="rId514" w:tooltip="Скрылево (Тверецкое сельское поселение) (страница отсутствует)" w:history="1">
        <w:r w:rsidRPr="00E539CE">
          <w:rPr>
            <w:rStyle w:val="Hyperlink"/>
            <w:rFonts w:ascii="Times New Roman" w:hAnsi="Times New Roman"/>
            <w:color w:val="auto"/>
            <w:sz w:val="28"/>
            <w:szCs w:val="28"/>
            <w:u w:val="none"/>
          </w:rPr>
          <w:t>Скрылево</w:t>
        </w:r>
      </w:hyperlink>
      <w:r w:rsidRPr="00E539CE">
        <w:rPr>
          <w:rFonts w:ascii="Times New Roman" w:hAnsi="Times New Roman" w:cs="Times New Roman"/>
          <w:sz w:val="28"/>
          <w:szCs w:val="28"/>
        </w:rPr>
        <w:t xml:space="preserve"> (</w:t>
      </w:r>
      <w:hyperlink r:id="rId515" w:tooltip="Тверецкое сельское поселение" w:history="1">
        <w:r w:rsidRPr="00E539CE">
          <w:rPr>
            <w:rStyle w:val="Hyperlink"/>
            <w:rFonts w:ascii="Times New Roman" w:hAnsi="Times New Roman"/>
            <w:color w:val="auto"/>
            <w:sz w:val="28"/>
            <w:szCs w:val="28"/>
            <w:u w:val="none"/>
          </w:rPr>
          <w:t>Тверецкое с/п</w:t>
        </w:r>
      </w:hyperlink>
      <w:r w:rsidRPr="00E539CE">
        <w:rPr>
          <w:rFonts w:ascii="Times New Roman" w:hAnsi="Times New Roman" w:cs="Times New Roman"/>
          <w:sz w:val="28"/>
          <w:szCs w:val="28"/>
        </w:rPr>
        <w:t xml:space="preserve">),                   дер. </w:t>
      </w:r>
      <w:hyperlink r:id="rId516" w:tooltip="Скрябино (Торжокский район) (страница отсутствует)" w:history="1">
        <w:r w:rsidRPr="00E539CE">
          <w:rPr>
            <w:rStyle w:val="Hyperlink"/>
            <w:rFonts w:ascii="Times New Roman" w:hAnsi="Times New Roman"/>
            <w:color w:val="auto"/>
            <w:sz w:val="28"/>
            <w:szCs w:val="28"/>
            <w:u w:val="none"/>
          </w:rPr>
          <w:t>Скрябино</w:t>
        </w:r>
      </w:hyperlink>
      <w:r w:rsidRPr="00E539CE">
        <w:rPr>
          <w:rFonts w:ascii="Times New Roman" w:hAnsi="Times New Roman" w:cs="Times New Roman"/>
          <w:sz w:val="28"/>
          <w:szCs w:val="28"/>
        </w:rPr>
        <w:t xml:space="preserve">,   дер. </w:t>
      </w:r>
      <w:hyperlink r:id="rId517" w:tooltip="Слепетово (страница отсутствует)" w:history="1">
        <w:r w:rsidRPr="00E539CE">
          <w:rPr>
            <w:rStyle w:val="Hyperlink"/>
            <w:rFonts w:ascii="Times New Roman" w:hAnsi="Times New Roman"/>
            <w:color w:val="auto"/>
            <w:sz w:val="28"/>
            <w:szCs w:val="28"/>
            <w:u w:val="none"/>
          </w:rPr>
          <w:t>Слепетово</w:t>
        </w:r>
      </w:hyperlink>
      <w:r w:rsidRPr="00E539CE">
        <w:rPr>
          <w:rFonts w:ascii="Times New Roman" w:hAnsi="Times New Roman" w:cs="Times New Roman"/>
          <w:sz w:val="28"/>
          <w:szCs w:val="28"/>
        </w:rPr>
        <w:t xml:space="preserve">, дер. </w:t>
      </w:r>
      <w:hyperlink r:id="rId518" w:tooltip="Слоново (Тверская область)" w:history="1">
        <w:r w:rsidRPr="00E539CE">
          <w:rPr>
            <w:rStyle w:val="Hyperlink"/>
            <w:rFonts w:ascii="Times New Roman" w:hAnsi="Times New Roman"/>
            <w:color w:val="auto"/>
            <w:sz w:val="28"/>
            <w:szCs w:val="28"/>
            <w:u w:val="none"/>
          </w:rPr>
          <w:t>Слоново</w:t>
        </w:r>
      </w:hyperlink>
      <w:r w:rsidRPr="00E539CE">
        <w:rPr>
          <w:rFonts w:ascii="Times New Roman" w:hAnsi="Times New Roman" w:cs="Times New Roman"/>
          <w:sz w:val="28"/>
          <w:szCs w:val="28"/>
        </w:rPr>
        <w:t xml:space="preserve">, дер. </w:t>
      </w:r>
      <w:hyperlink r:id="rId519" w:tooltip="Смердово (Торжокский район) (страница отсутствует)" w:history="1">
        <w:r w:rsidRPr="00E539CE">
          <w:rPr>
            <w:rStyle w:val="Hyperlink"/>
            <w:rFonts w:ascii="Times New Roman" w:hAnsi="Times New Roman"/>
            <w:color w:val="auto"/>
            <w:sz w:val="28"/>
            <w:szCs w:val="28"/>
            <w:u w:val="none"/>
          </w:rPr>
          <w:t>Смердово</w:t>
        </w:r>
      </w:hyperlink>
      <w:r w:rsidRPr="00E539CE">
        <w:rPr>
          <w:rFonts w:ascii="Times New Roman" w:hAnsi="Times New Roman" w:cs="Times New Roman"/>
          <w:sz w:val="28"/>
          <w:szCs w:val="28"/>
        </w:rPr>
        <w:t xml:space="preserve">, дер. </w:t>
      </w:r>
      <w:hyperlink r:id="rId520" w:tooltip="Смыково (Тверская область) (страница отсутствует)" w:history="1">
        <w:r w:rsidRPr="00E539CE">
          <w:rPr>
            <w:rStyle w:val="Hyperlink"/>
            <w:rFonts w:ascii="Times New Roman" w:hAnsi="Times New Roman"/>
            <w:color w:val="auto"/>
            <w:sz w:val="28"/>
            <w:szCs w:val="28"/>
            <w:u w:val="none"/>
          </w:rPr>
          <w:t>Смыково</w:t>
        </w:r>
      </w:hyperlink>
      <w:r w:rsidRPr="00E539CE">
        <w:rPr>
          <w:rFonts w:ascii="Times New Roman" w:hAnsi="Times New Roman" w:cs="Times New Roman"/>
          <w:sz w:val="28"/>
          <w:szCs w:val="28"/>
        </w:rPr>
        <w:t xml:space="preserve">, дер. </w:t>
      </w:r>
      <w:hyperlink r:id="rId521" w:tooltip="Снегирево (Тверская область)" w:history="1">
        <w:r w:rsidRPr="00E539CE">
          <w:rPr>
            <w:rStyle w:val="Hyperlink"/>
            <w:rFonts w:ascii="Times New Roman" w:hAnsi="Times New Roman"/>
            <w:color w:val="auto"/>
            <w:sz w:val="28"/>
            <w:szCs w:val="28"/>
            <w:u w:val="none"/>
          </w:rPr>
          <w:t>Снегирево</w:t>
        </w:r>
      </w:hyperlink>
      <w:r w:rsidRPr="00E539CE">
        <w:rPr>
          <w:rFonts w:ascii="Times New Roman" w:hAnsi="Times New Roman" w:cs="Times New Roman"/>
          <w:sz w:val="28"/>
          <w:szCs w:val="28"/>
        </w:rPr>
        <w:t xml:space="preserve">,  дер. </w:t>
      </w:r>
      <w:hyperlink r:id="rId522" w:tooltip="Соколино (Тверская область) (страница отсутствует)" w:history="1">
        <w:r w:rsidRPr="00E539CE">
          <w:rPr>
            <w:rStyle w:val="Hyperlink"/>
            <w:rFonts w:ascii="Times New Roman" w:hAnsi="Times New Roman"/>
            <w:color w:val="auto"/>
            <w:sz w:val="28"/>
            <w:szCs w:val="28"/>
            <w:u w:val="none"/>
          </w:rPr>
          <w:t>Соколино</w:t>
        </w:r>
      </w:hyperlink>
      <w:r w:rsidRPr="00E539CE">
        <w:rPr>
          <w:rFonts w:ascii="Times New Roman" w:hAnsi="Times New Roman" w:cs="Times New Roman"/>
          <w:sz w:val="28"/>
          <w:szCs w:val="28"/>
        </w:rPr>
        <w:t xml:space="preserve">, дер. </w:t>
      </w:r>
      <w:hyperlink r:id="rId523" w:tooltip="Соколово (Торжокский район) (страница отсутствует)" w:history="1">
        <w:r w:rsidRPr="00E539CE">
          <w:rPr>
            <w:rStyle w:val="Hyperlink"/>
            <w:rFonts w:ascii="Times New Roman" w:hAnsi="Times New Roman"/>
            <w:color w:val="auto"/>
            <w:sz w:val="28"/>
            <w:szCs w:val="28"/>
            <w:u w:val="none"/>
          </w:rPr>
          <w:t>Соколово</w:t>
        </w:r>
      </w:hyperlink>
      <w:r w:rsidRPr="00E539CE">
        <w:rPr>
          <w:rFonts w:ascii="Times New Roman" w:hAnsi="Times New Roman" w:cs="Times New Roman"/>
          <w:sz w:val="28"/>
          <w:szCs w:val="28"/>
        </w:rPr>
        <w:t xml:space="preserve">, дер. </w:t>
      </w:r>
      <w:hyperlink r:id="rId524" w:tooltip="Сосенка (Тверская область) (страница отсутствует)" w:history="1">
        <w:r w:rsidRPr="00E539CE">
          <w:rPr>
            <w:rStyle w:val="Hyperlink"/>
            <w:rFonts w:ascii="Times New Roman" w:hAnsi="Times New Roman"/>
            <w:color w:val="auto"/>
            <w:sz w:val="28"/>
            <w:szCs w:val="28"/>
            <w:u w:val="none"/>
          </w:rPr>
          <w:t>Сосенка</w:t>
        </w:r>
      </w:hyperlink>
      <w:r w:rsidRPr="00E539CE">
        <w:rPr>
          <w:rFonts w:ascii="Times New Roman" w:hAnsi="Times New Roman" w:cs="Times New Roman"/>
          <w:sz w:val="28"/>
          <w:szCs w:val="28"/>
        </w:rPr>
        <w:t xml:space="preserve">, дер. </w:t>
      </w:r>
      <w:hyperlink r:id="rId525" w:tooltip="Сосновка (Торжокский район)" w:history="1">
        <w:r w:rsidRPr="00E539CE">
          <w:rPr>
            <w:rStyle w:val="Hyperlink"/>
            <w:rFonts w:ascii="Times New Roman" w:hAnsi="Times New Roman"/>
            <w:color w:val="auto"/>
            <w:sz w:val="28"/>
            <w:szCs w:val="28"/>
            <w:u w:val="none"/>
          </w:rPr>
          <w:t>Сосновка</w:t>
        </w:r>
      </w:hyperlink>
      <w:r w:rsidRPr="00E539CE">
        <w:rPr>
          <w:rFonts w:ascii="Times New Roman" w:hAnsi="Times New Roman" w:cs="Times New Roman"/>
          <w:sz w:val="28"/>
          <w:szCs w:val="28"/>
        </w:rPr>
        <w:t xml:space="preserve">, дер. </w:t>
      </w:r>
      <w:hyperlink r:id="rId526" w:tooltip="Сотино (Тверская область) (страница отсутствует)" w:history="1">
        <w:r w:rsidRPr="00E539CE">
          <w:rPr>
            <w:rStyle w:val="Hyperlink"/>
            <w:rFonts w:ascii="Times New Roman" w:hAnsi="Times New Roman"/>
            <w:color w:val="auto"/>
            <w:sz w:val="28"/>
            <w:szCs w:val="28"/>
            <w:u w:val="none"/>
          </w:rPr>
          <w:t>Сотино</w:t>
        </w:r>
      </w:hyperlink>
      <w:r w:rsidRPr="00E539CE">
        <w:rPr>
          <w:rFonts w:ascii="Times New Roman" w:hAnsi="Times New Roman" w:cs="Times New Roman"/>
          <w:sz w:val="28"/>
          <w:szCs w:val="28"/>
        </w:rPr>
        <w:t xml:space="preserve">,   дер. </w:t>
      </w:r>
      <w:hyperlink r:id="rId527" w:tooltip="Спасс (Торжокский район) (страница отсутствует)" w:history="1">
        <w:r w:rsidRPr="00E539CE">
          <w:rPr>
            <w:rStyle w:val="Hyperlink"/>
            <w:rFonts w:ascii="Times New Roman" w:hAnsi="Times New Roman"/>
            <w:color w:val="auto"/>
            <w:sz w:val="28"/>
            <w:szCs w:val="28"/>
            <w:u w:val="none"/>
          </w:rPr>
          <w:t>Спасс</w:t>
        </w:r>
      </w:hyperlink>
      <w:r w:rsidRPr="00E539CE">
        <w:rPr>
          <w:rFonts w:ascii="Times New Roman" w:hAnsi="Times New Roman" w:cs="Times New Roman"/>
          <w:sz w:val="28"/>
          <w:szCs w:val="28"/>
        </w:rPr>
        <w:t xml:space="preserve">, дер. </w:t>
      </w:r>
      <w:hyperlink r:id="rId528" w:tooltip="Спирово (Торжокский район) (страница отсутствует)" w:history="1">
        <w:r w:rsidRPr="00E539CE">
          <w:rPr>
            <w:rStyle w:val="Hyperlink"/>
            <w:rFonts w:ascii="Times New Roman" w:hAnsi="Times New Roman"/>
            <w:color w:val="auto"/>
            <w:sz w:val="28"/>
            <w:szCs w:val="28"/>
            <w:u w:val="none"/>
          </w:rPr>
          <w:t>Спирово</w:t>
        </w:r>
      </w:hyperlink>
      <w:r w:rsidRPr="00E539CE">
        <w:rPr>
          <w:rFonts w:ascii="Times New Roman" w:hAnsi="Times New Roman" w:cs="Times New Roman"/>
          <w:sz w:val="28"/>
          <w:szCs w:val="28"/>
        </w:rPr>
        <w:t xml:space="preserve">, дер. </w:t>
      </w:r>
      <w:hyperlink r:id="rId529" w:tooltip="Старое (Торжокский район) (страница отсутствует)" w:history="1">
        <w:r w:rsidRPr="00E539CE">
          <w:rPr>
            <w:rStyle w:val="Hyperlink"/>
            <w:rFonts w:ascii="Times New Roman" w:hAnsi="Times New Roman"/>
            <w:color w:val="auto"/>
            <w:sz w:val="28"/>
            <w:szCs w:val="28"/>
            <w:u w:val="none"/>
          </w:rPr>
          <w:t>Старое</w:t>
        </w:r>
      </w:hyperlink>
      <w:r w:rsidRPr="00E539CE">
        <w:rPr>
          <w:rFonts w:ascii="Times New Roman" w:hAnsi="Times New Roman" w:cs="Times New Roman"/>
          <w:sz w:val="28"/>
          <w:szCs w:val="28"/>
        </w:rPr>
        <w:t xml:space="preserve">, дер. </w:t>
      </w:r>
      <w:hyperlink r:id="rId530" w:tooltip="Старое Беркаево (страница отсутствует)" w:history="1">
        <w:r w:rsidRPr="00E539CE">
          <w:rPr>
            <w:rStyle w:val="Hyperlink"/>
            <w:rFonts w:ascii="Times New Roman" w:hAnsi="Times New Roman"/>
            <w:color w:val="auto"/>
            <w:sz w:val="28"/>
            <w:szCs w:val="28"/>
            <w:u w:val="none"/>
          </w:rPr>
          <w:t>Старое Беркаево</w:t>
        </w:r>
      </w:hyperlink>
      <w:r w:rsidRPr="00E539CE">
        <w:rPr>
          <w:rFonts w:ascii="Times New Roman" w:hAnsi="Times New Roman" w:cs="Times New Roman"/>
          <w:sz w:val="28"/>
          <w:szCs w:val="28"/>
        </w:rPr>
        <w:t xml:space="preserve">, дер. </w:t>
      </w:r>
      <w:hyperlink r:id="rId531" w:tooltip="Старое Китово (страница отсутствует)" w:history="1">
        <w:r w:rsidRPr="00E539CE">
          <w:rPr>
            <w:rStyle w:val="Hyperlink"/>
            <w:rFonts w:ascii="Times New Roman" w:hAnsi="Times New Roman"/>
            <w:color w:val="auto"/>
            <w:sz w:val="28"/>
            <w:szCs w:val="28"/>
            <w:u w:val="none"/>
          </w:rPr>
          <w:t>Старое Китово</w:t>
        </w:r>
      </w:hyperlink>
      <w:r w:rsidRPr="00E539CE">
        <w:rPr>
          <w:rFonts w:ascii="Times New Roman" w:hAnsi="Times New Roman" w:cs="Times New Roman"/>
          <w:sz w:val="28"/>
          <w:szCs w:val="28"/>
        </w:rPr>
        <w:t xml:space="preserve">, дер. </w:t>
      </w:r>
      <w:hyperlink r:id="rId532" w:tooltip="Старое Малиново (страница отсутствует)" w:history="1">
        <w:r w:rsidRPr="00E539CE">
          <w:rPr>
            <w:rStyle w:val="Hyperlink"/>
            <w:rFonts w:ascii="Times New Roman" w:hAnsi="Times New Roman"/>
            <w:color w:val="auto"/>
            <w:sz w:val="28"/>
            <w:szCs w:val="28"/>
            <w:u w:val="none"/>
          </w:rPr>
          <w:t>Старое Малиново</w:t>
        </w:r>
      </w:hyperlink>
      <w:r w:rsidRPr="00E539CE">
        <w:rPr>
          <w:rFonts w:ascii="Times New Roman" w:hAnsi="Times New Roman" w:cs="Times New Roman"/>
          <w:sz w:val="28"/>
          <w:szCs w:val="28"/>
        </w:rPr>
        <w:t xml:space="preserve">,  дер. </w:t>
      </w:r>
      <w:hyperlink r:id="rId533" w:tooltip="Старо-Симонково (страница отсутствует)" w:history="1">
        <w:r w:rsidRPr="00E539CE">
          <w:rPr>
            <w:rStyle w:val="Hyperlink"/>
            <w:rFonts w:ascii="Times New Roman" w:hAnsi="Times New Roman"/>
            <w:color w:val="auto"/>
            <w:sz w:val="28"/>
            <w:szCs w:val="28"/>
            <w:u w:val="none"/>
          </w:rPr>
          <w:t>Старо-Симонково</w:t>
        </w:r>
      </w:hyperlink>
      <w:r w:rsidRPr="00E539CE">
        <w:rPr>
          <w:rFonts w:ascii="Times New Roman" w:hAnsi="Times New Roman" w:cs="Times New Roman"/>
          <w:sz w:val="28"/>
          <w:szCs w:val="28"/>
        </w:rPr>
        <w:t xml:space="preserve">,                    дер. </w:t>
      </w:r>
      <w:hyperlink r:id="rId534" w:tooltip="Степанково (Торжокский район) (страница отсутствует)" w:history="1">
        <w:r w:rsidRPr="00E539CE">
          <w:rPr>
            <w:rStyle w:val="Hyperlink"/>
            <w:rFonts w:ascii="Times New Roman" w:hAnsi="Times New Roman"/>
            <w:color w:val="auto"/>
            <w:sz w:val="28"/>
            <w:szCs w:val="28"/>
            <w:u w:val="none"/>
          </w:rPr>
          <w:t>Степанково</w:t>
        </w:r>
      </w:hyperlink>
      <w:r w:rsidRPr="00E539CE">
        <w:rPr>
          <w:rFonts w:ascii="Times New Roman" w:hAnsi="Times New Roman" w:cs="Times New Roman"/>
          <w:sz w:val="28"/>
          <w:szCs w:val="28"/>
        </w:rPr>
        <w:t xml:space="preserve">, дер. </w:t>
      </w:r>
      <w:hyperlink r:id="rId535" w:tooltip="Степурино (Торжокский район) (страница отсутствует)" w:history="1">
        <w:r w:rsidRPr="00E539CE">
          <w:rPr>
            <w:rStyle w:val="Hyperlink"/>
            <w:rFonts w:ascii="Times New Roman" w:hAnsi="Times New Roman"/>
            <w:color w:val="auto"/>
            <w:sz w:val="28"/>
            <w:szCs w:val="28"/>
            <w:u w:val="none"/>
          </w:rPr>
          <w:t>Степурино</w:t>
        </w:r>
      </w:hyperlink>
      <w:r w:rsidRPr="00E539CE">
        <w:rPr>
          <w:rFonts w:ascii="Times New Roman" w:hAnsi="Times New Roman" w:cs="Times New Roman"/>
          <w:sz w:val="28"/>
          <w:szCs w:val="28"/>
        </w:rPr>
        <w:t xml:space="preserve">, дер. </w:t>
      </w:r>
      <w:hyperlink r:id="rId536" w:tooltip="Стояново (Торжокский район) (страница отсутствует)" w:history="1">
        <w:r w:rsidRPr="00E539CE">
          <w:rPr>
            <w:rStyle w:val="Hyperlink"/>
            <w:rFonts w:ascii="Times New Roman" w:hAnsi="Times New Roman"/>
            <w:color w:val="auto"/>
            <w:sz w:val="28"/>
            <w:szCs w:val="28"/>
            <w:u w:val="none"/>
          </w:rPr>
          <w:t>Стояново</w:t>
        </w:r>
      </w:hyperlink>
      <w:r w:rsidRPr="00E539CE">
        <w:rPr>
          <w:rFonts w:ascii="Times New Roman" w:hAnsi="Times New Roman" w:cs="Times New Roman"/>
          <w:sz w:val="28"/>
          <w:szCs w:val="28"/>
        </w:rPr>
        <w:t xml:space="preserve">, с. </w:t>
      </w:r>
      <w:hyperlink r:id="rId537" w:tooltip="Страшевичи (Тверская область)" w:history="1">
        <w:r w:rsidRPr="00E539CE">
          <w:rPr>
            <w:rStyle w:val="Hyperlink"/>
            <w:rFonts w:ascii="Times New Roman" w:hAnsi="Times New Roman"/>
            <w:color w:val="auto"/>
            <w:sz w:val="28"/>
            <w:szCs w:val="28"/>
            <w:u w:val="none"/>
          </w:rPr>
          <w:t>Страшевичи</w:t>
        </w:r>
      </w:hyperlink>
      <w:r w:rsidRPr="00E539CE">
        <w:rPr>
          <w:rFonts w:ascii="Times New Roman" w:hAnsi="Times New Roman" w:cs="Times New Roman"/>
          <w:sz w:val="28"/>
          <w:szCs w:val="28"/>
        </w:rPr>
        <w:t xml:space="preserve">,                  дер. </w:t>
      </w:r>
      <w:hyperlink r:id="rId538" w:tooltip="Строевичи" w:history="1">
        <w:r w:rsidRPr="00E539CE">
          <w:rPr>
            <w:rStyle w:val="Hyperlink"/>
            <w:rFonts w:ascii="Times New Roman" w:hAnsi="Times New Roman"/>
            <w:color w:val="auto"/>
            <w:sz w:val="28"/>
            <w:szCs w:val="28"/>
            <w:u w:val="none"/>
          </w:rPr>
          <w:t>Строевичи</w:t>
        </w:r>
      </w:hyperlink>
      <w:r w:rsidRPr="00E539CE">
        <w:rPr>
          <w:rFonts w:ascii="Times New Roman" w:hAnsi="Times New Roman" w:cs="Times New Roman"/>
          <w:sz w:val="28"/>
          <w:szCs w:val="28"/>
        </w:rPr>
        <w:t xml:space="preserve">,  дер. </w:t>
      </w:r>
      <w:hyperlink r:id="rId539" w:tooltip="Струбище (страница отсутствует)" w:history="1">
        <w:r w:rsidRPr="00E539CE">
          <w:rPr>
            <w:rStyle w:val="Hyperlink"/>
            <w:rFonts w:ascii="Times New Roman" w:hAnsi="Times New Roman"/>
            <w:color w:val="auto"/>
            <w:sz w:val="28"/>
            <w:szCs w:val="28"/>
            <w:u w:val="none"/>
          </w:rPr>
          <w:t>Струбище</w:t>
        </w:r>
      </w:hyperlink>
      <w:r w:rsidRPr="00E539CE">
        <w:rPr>
          <w:rFonts w:ascii="Times New Roman" w:hAnsi="Times New Roman" w:cs="Times New Roman"/>
          <w:sz w:val="28"/>
          <w:szCs w:val="28"/>
        </w:rPr>
        <w:t xml:space="preserve">,  дер. </w:t>
      </w:r>
      <w:hyperlink r:id="rId540" w:tooltip="Стукшино (страница отсутствует)" w:history="1">
        <w:r w:rsidRPr="00E539CE">
          <w:rPr>
            <w:rStyle w:val="Hyperlink"/>
            <w:rFonts w:ascii="Times New Roman" w:hAnsi="Times New Roman"/>
            <w:color w:val="auto"/>
            <w:sz w:val="28"/>
            <w:szCs w:val="28"/>
            <w:u w:val="none"/>
          </w:rPr>
          <w:t>Стукшино</w:t>
        </w:r>
      </w:hyperlink>
      <w:r w:rsidRPr="00E539CE">
        <w:rPr>
          <w:rFonts w:ascii="Times New Roman" w:hAnsi="Times New Roman" w:cs="Times New Roman"/>
          <w:sz w:val="28"/>
          <w:szCs w:val="28"/>
        </w:rPr>
        <w:t xml:space="preserve">, дер. </w:t>
      </w:r>
      <w:hyperlink r:id="rId541" w:tooltip="Ступнево (страница отсутствует)" w:history="1">
        <w:r w:rsidRPr="00E539CE">
          <w:rPr>
            <w:rStyle w:val="Hyperlink"/>
            <w:rFonts w:ascii="Times New Roman" w:hAnsi="Times New Roman"/>
            <w:color w:val="auto"/>
            <w:sz w:val="28"/>
            <w:szCs w:val="28"/>
            <w:u w:val="none"/>
          </w:rPr>
          <w:t>Ступнево</w:t>
        </w:r>
      </w:hyperlink>
      <w:r w:rsidRPr="00E539CE">
        <w:rPr>
          <w:rFonts w:ascii="Times New Roman" w:hAnsi="Times New Roman" w:cs="Times New Roman"/>
          <w:sz w:val="28"/>
          <w:szCs w:val="28"/>
        </w:rPr>
        <w:t xml:space="preserve">, с. </w:t>
      </w:r>
      <w:hyperlink r:id="rId542" w:tooltip="Сукромля (Тверская область)" w:history="1">
        <w:r w:rsidRPr="00E539CE">
          <w:rPr>
            <w:rStyle w:val="Hyperlink"/>
            <w:rFonts w:ascii="Times New Roman" w:hAnsi="Times New Roman"/>
            <w:color w:val="auto"/>
            <w:sz w:val="28"/>
            <w:szCs w:val="28"/>
            <w:u w:val="none"/>
          </w:rPr>
          <w:t>Сукромля</w:t>
        </w:r>
      </w:hyperlink>
      <w:r w:rsidRPr="00E539CE">
        <w:rPr>
          <w:rFonts w:ascii="Times New Roman" w:hAnsi="Times New Roman" w:cs="Times New Roman"/>
          <w:sz w:val="28"/>
          <w:szCs w:val="28"/>
        </w:rPr>
        <w:t xml:space="preserve">,                                    дер. </w:t>
      </w:r>
      <w:hyperlink r:id="rId543" w:tooltip="Сывороткино (Торжокский район) (страница отсутствует)" w:history="1">
        <w:r w:rsidRPr="00E539CE">
          <w:rPr>
            <w:rStyle w:val="Hyperlink"/>
            <w:rFonts w:ascii="Times New Roman" w:hAnsi="Times New Roman"/>
            <w:color w:val="auto"/>
            <w:sz w:val="28"/>
            <w:szCs w:val="28"/>
            <w:u w:val="none"/>
          </w:rPr>
          <w:t>Сывороткино</w:t>
        </w:r>
      </w:hyperlink>
      <w:r w:rsidRPr="00E539CE">
        <w:rPr>
          <w:rFonts w:ascii="Times New Roman" w:hAnsi="Times New Roman" w:cs="Times New Roman"/>
          <w:sz w:val="28"/>
          <w:szCs w:val="28"/>
        </w:rPr>
        <w:t xml:space="preserve">, дер. </w:t>
      </w:r>
      <w:hyperlink r:id="rId544" w:tooltip="Таложня" w:history="1">
        <w:r w:rsidRPr="00E539CE">
          <w:rPr>
            <w:rStyle w:val="Hyperlink"/>
            <w:rFonts w:ascii="Times New Roman" w:hAnsi="Times New Roman"/>
            <w:color w:val="auto"/>
            <w:sz w:val="28"/>
            <w:szCs w:val="28"/>
            <w:u w:val="none"/>
          </w:rPr>
          <w:t>Таложня</w:t>
        </w:r>
      </w:hyperlink>
      <w:r w:rsidRPr="00E539CE">
        <w:rPr>
          <w:rFonts w:ascii="Times New Roman" w:hAnsi="Times New Roman" w:cs="Times New Roman"/>
          <w:sz w:val="28"/>
          <w:szCs w:val="28"/>
        </w:rPr>
        <w:t xml:space="preserve">, дер. </w:t>
      </w:r>
      <w:hyperlink r:id="rId545" w:tooltip="Телицино (Торжокский район) (страница отсутствует)" w:history="1">
        <w:r w:rsidRPr="00E539CE">
          <w:rPr>
            <w:rStyle w:val="Hyperlink"/>
            <w:rFonts w:ascii="Times New Roman" w:hAnsi="Times New Roman"/>
            <w:color w:val="auto"/>
            <w:sz w:val="28"/>
            <w:szCs w:val="28"/>
            <w:u w:val="none"/>
          </w:rPr>
          <w:t>Телицино</w:t>
        </w:r>
      </w:hyperlink>
      <w:r w:rsidRPr="00E539CE">
        <w:rPr>
          <w:rFonts w:ascii="Times New Roman" w:hAnsi="Times New Roman" w:cs="Times New Roman"/>
          <w:sz w:val="28"/>
          <w:szCs w:val="28"/>
        </w:rPr>
        <w:t xml:space="preserve">, дер. </w:t>
      </w:r>
      <w:hyperlink r:id="rId546" w:tooltip="Терешкино (28654438171) (страница отсутствует)" w:history="1">
        <w:r w:rsidRPr="00E539CE">
          <w:rPr>
            <w:rStyle w:val="Hyperlink"/>
            <w:rFonts w:ascii="Times New Roman" w:hAnsi="Times New Roman"/>
            <w:color w:val="auto"/>
            <w:sz w:val="28"/>
            <w:szCs w:val="28"/>
            <w:u w:val="none"/>
          </w:rPr>
          <w:t>Терешкино</w:t>
        </w:r>
      </w:hyperlink>
      <w:r w:rsidRPr="00E539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39CE">
        <w:rPr>
          <w:rFonts w:ascii="Times New Roman" w:hAnsi="Times New Roman" w:cs="Times New Roman"/>
          <w:sz w:val="28"/>
          <w:szCs w:val="28"/>
        </w:rPr>
        <w:t xml:space="preserve">ж.-д. ст. </w:t>
      </w:r>
      <w:hyperlink r:id="rId547" w:tooltip="Терешкино (28654438176) (страница отсутствует)" w:history="1">
        <w:r w:rsidRPr="00E539CE">
          <w:rPr>
            <w:rStyle w:val="Hyperlink"/>
            <w:rFonts w:ascii="Times New Roman" w:hAnsi="Times New Roman"/>
            <w:color w:val="auto"/>
            <w:sz w:val="28"/>
            <w:szCs w:val="28"/>
            <w:u w:val="none"/>
          </w:rPr>
          <w:t>Терешкино</w:t>
        </w:r>
      </w:hyperlink>
      <w:r w:rsidRPr="00E539CE">
        <w:rPr>
          <w:rFonts w:ascii="Times New Roman" w:hAnsi="Times New Roman" w:cs="Times New Roman"/>
          <w:sz w:val="28"/>
          <w:szCs w:val="28"/>
        </w:rPr>
        <w:t xml:space="preserve">,  дер. </w:t>
      </w:r>
      <w:hyperlink r:id="rId548" w:tooltip="Тетерлево" w:history="1">
        <w:r w:rsidRPr="00E539CE">
          <w:rPr>
            <w:rStyle w:val="Hyperlink"/>
            <w:rFonts w:ascii="Times New Roman" w:hAnsi="Times New Roman"/>
            <w:color w:val="auto"/>
            <w:sz w:val="28"/>
            <w:szCs w:val="28"/>
            <w:u w:val="none"/>
          </w:rPr>
          <w:t>Тетерлево</w:t>
        </w:r>
      </w:hyperlink>
      <w:r w:rsidRPr="00E539CE">
        <w:rPr>
          <w:rFonts w:ascii="Times New Roman" w:hAnsi="Times New Roman" w:cs="Times New Roman"/>
          <w:sz w:val="28"/>
          <w:szCs w:val="28"/>
        </w:rPr>
        <w:t xml:space="preserve">, дер. </w:t>
      </w:r>
      <w:hyperlink r:id="rId549" w:tooltip="Теткино (Тверская область) (страница отсутствует)" w:history="1">
        <w:r w:rsidRPr="00E539CE">
          <w:rPr>
            <w:rStyle w:val="Hyperlink"/>
            <w:rFonts w:ascii="Times New Roman" w:hAnsi="Times New Roman"/>
            <w:color w:val="auto"/>
            <w:sz w:val="28"/>
            <w:szCs w:val="28"/>
            <w:u w:val="none"/>
          </w:rPr>
          <w:t>Теткино</w:t>
        </w:r>
      </w:hyperlink>
      <w:r w:rsidRPr="00E539CE">
        <w:rPr>
          <w:rFonts w:ascii="Times New Roman" w:hAnsi="Times New Roman" w:cs="Times New Roman"/>
          <w:sz w:val="28"/>
          <w:szCs w:val="28"/>
        </w:rPr>
        <w:t xml:space="preserve">,  дер. </w:t>
      </w:r>
      <w:hyperlink r:id="rId550" w:tooltip="Тимонино (Торжокский район) (страница отсутствует)" w:history="1">
        <w:r w:rsidRPr="00E539CE">
          <w:rPr>
            <w:rStyle w:val="Hyperlink"/>
            <w:rFonts w:ascii="Times New Roman" w:hAnsi="Times New Roman"/>
            <w:color w:val="auto"/>
            <w:sz w:val="28"/>
            <w:szCs w:val="28"/>
            <w:u w:val="none"/>
          </w:rPr>
          <w:t>Тимонино</w:t>
        </w:r>
      </w:hyperlink>
      <w:r w:rsidRPr="00E539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39CE">
        <w:rPr>
          <w:rFonts w:ascii="Times New Roman" w:hAnsi="Times New Roman" w:cs="Times New Roman"/>
          <w:sz w:val="28"/>
          <w:szCs w:val="28"/>
        </w:rPr>
        <w:t xml:space="preserve">дер. </w:t>
      </w:r>
      <w:hyperlink r:id="rId551" w:tooltip="Тимонцево (страница отсутствует)" w:history="1">
        <w:r w:rsidRPr="00E539CE">
          <w:rPr>
            <w:rStyle w:val="Hyperlink"/>
            <w:rFonts w:ascii="Times New Roman" w:hAnsi="Times New Roman"/>
            <w:color w:val="auto"/>
            <w:sz w:val="28"/>
            <w:szCs w:val="28"/>
            <w:u w:val="none"/>
          </w:rPr>
          <w:t>Тимонцево</w:t>
        </w:r>
      </w:hyperlink>
      <w:r w:rsidRPr="00E539CE">
        <w:rPr>
          <w:rFonts w:ascii="Times New Roman" w:hAnsi="Times New Roman" w:cs="Times New Roman"/>
          <w:sz w:val="28"/>
          <w:szCs w:val="28"/>
        </w:rPr>
        <w:t xml:space="preserve">, дер. </w:t>
      </w:r>
      <w:hyperlink r:id="rId552" w:tooltip="Тимофеево (Торжокский район) (страница отсутствует)" w:history="1">
        <w:r w:rsidRPr="00E539CE">
          <w:rPr>
            <w:rStyle w:val="Hyperlink"/>
            <w:rFonts w:ascii="Times New Roman" w:hAnsi="Times New Roman"/>
            <w:color w:val="auto"/>
            <w:sz w:val="28"/>
            <w:szCs w:val="28"/>
            <w:u w:val="none"/>
          </w:rPr>
          <w:t>Тимофеево</w:t>
        </w:r>
      </w:hyperlink>
      <w:r w:rsidRPr="00E539CE">
        <w:rPr>
          <w:rFonts w:ascii="Times New Roman" w:hAnsi="Times New Roman" w:cs="Times New Roman"/>
          <w:sz w:val="28"/>
          <w:szCs w:val="28"/>
        </w:rPr>
        <w:t xml:space="preserve">, дер. </w:t>
      </w:r>
      <w:hyperlink r:id="rId553" w:tooltip="Тимошкино (Торжокский район) (страница отсутствует)" w:history="1">
        <w:r w:rsidRPr="00E539CE">
          <w:rPr>
            <w:rStyle w:val="Hyperlink"/>
            <w:rFonts w:ascii="Times New Roman" w:hAnsi="Times New Roman"/>
            <w:color w:val="auto"/>
            <w:sz w:val="28"/>
            <w:szCs w:val="28"/>
            <w:u w:val="none"/>
          </w:rPr>
          <w:t>Тимошкино</w:t>
        </w:r>
      </w:hyperlink>
      <w:r w:rsidRPr="00E539CE">
        <w:rPr>
          <w:rFonts w:ascii="Times New Roman" w:hAnsi="Times New Roman" w:cs="Times New Roman"/>
          <w:sz w:val="28"/>
          <w:szCs w:val="28"/>
        </w:rPr>
        <w:t xml:space="preserve">, дер. </w:t>
      </w:r>
      <w:hyperlink r:id="rId554" w:tooltip="Толстиково (Торжокский район) (страница отсутствует)" w:history="1">
        <w:r w:rsidRPr="00E539CE">
          <w:rPr>
            <w:rStyle w:val="Hyperlink"/>
            <w:rFonts w:ascii="Times New Roman" w:hAnsi="Times New Roman"/>
            <w:color w:val="auto"/>
            <w:sz w:val="28"/>
            <w:szCs w:val="28"/>
            <w:u w:val="none"/>
          </w:rPr>
          <w:t>Толстиково</w:t>
        </w:r>
      </w:hyperlink>
      <w:r w:rsidRPr="00E539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39CE">
        <w:rPr>
          <w:rFonts w:ascii="Times New Roman" w:hAnsi="Times New Roman" w:cs="Times New Roman"/>
          <w:sz w:val="28"/>
          <w:szCs w:val="28"/>
        </w:rPr>
        <w:t xml:space="preserve">дер. </w:t>
      </w:r>
      <w:hyperlink r:id="rId555" w:tooltip="Тредубье" w:history="1">
        <w:r w:rsidRPr="00E539CE">
          <w:rPr>
            <w:rStyle w:val="Hyperlink"/>
            <w:rFonts w:ascii="Times New Roman" w:hAnsi="Times New Roman"/>
            <w:color w:val="auto"/>
            <w:sz w:val="28"/>
            <w:szCs w:val="28"/>
            <w:u w:val="none"/>
          </w:rPr>
          <w:t>Тредубье</w:t>
        </w:r>
      </w:hyperlink>
      <w:r w:rsidRPr="00E539CE">
        <w:rPr>
          <w:rFonts w:ascii="Times New Roman" w:hAnsi="Times New Roman" w:cs="Times New Roman"/>
          <w:sz w:val="28"/>
          <w:szCs w:val="28"/>
        </w:rPr>
        <w:t xml:space="preserve">, дер. </w:t>
      </w:r>
      <w:hyperlink r:id="rId556" w:tooltip="Троицкое (Торжокский район) (страница отсутствует)" w:history="1">
        <w:r w:rsidRPr="00E539CE">
          <w:rPr>
            <w:rStyle w:val="Hyperlink"/>
            <w:rFonts w:ascii="Times New Roman" w:hAnsi="Times New Roman"/>
            <w:color w:val="auto"/>
            <w:sz w:val="28"/>
            <w:szCs w:val="28"/>
            <w:u w:val="none"/>
          </w:rPr>
          <w:t>Троицкое</w:t>
        </w:r>
      </w:hyperlink>
      <w:r w:rsidRPr="00E539CE">
        <w:rPr>
          <w:rFonts w:ascii="Times New Roman" w:hAnsi="Times New Roman" w:cs="Times New Roman"/>
          <w:sz w:val="28"/>
          <w:szCs w:val="28"/>
        </w:rPr>
        <w:t xml:space="preserve">, дер. </w:t>
      </w:r>
      <w:hyperlink r:id="rId557" w:tooltip="Трубино (Торжокский район) (страница отсутствует)" w:history="1">
        <w:r w:rsidRPr="00E539CE">
          <w:rPr>
            <w:rStyle w:val="Hyperlink"/>
            <w:rFonts w:ascii="Times New Roman" w:hAnsi="Times New Roman"/>
            <w:color w:val="auto"/>
            <w:sz w:val="28"/>
            <w:szCs w:val="28"/>
            <w:u w:val="none"/>
          </w:rPr>
          <w:t>Трубино</w:t>
        </w:r>
      </w:hyperlink>
      <w:r w:rsidRPr="00E539CE">
        <w:rPr>
          <w:rFonts w:ascii="Times New Roman" w:hAnsi="Times New Roman" w:cs="Times New Roman"/>
          <w:sz w:val="28"/>
          <w:szCs w:val="28"/>
        </w:rPr>
        <w:t xml:space="preserve">, дер. </w:t>
      </w:r>
      <w:hyperlink r:id="rId558" w:tooltip="Трясенка (страница отсутствует)" w:history="1">
        <w:r w:rsidRPr="00E539CE">
          <w:rPr>
            <w:rStyle w:val="Hyperlink"/>
            <w:rFonts w:ascii="Times New Roman" w:hAnsi="Times New Roman"/>
            <w:color w:val="auto"/>
            <w:sz w:val="28"/>
            <w:szCs w:val="28"/>
            <w:u w:val="none"/>
          </w:rPr>
          <w:t>Трясенка</w:t>
        </w:r>
      </w:hyperlink>
      <w:r w:rsidRPr="00E539CE">
        <w:rPr>
          <w:rFonts w:ascii="Times New Roman" w:hAnsi="Times New Roman" w:cs="Times New Roman"/>
          <w:sz w:val="28"/>
          <w:szCs w:val="28"/>
        </w:rPr>
        <w:t xml:space="preserve">,  дер. </w:t>
      </w:r>
      <w:hyperlink r:id="rId559" w:tooltip="Тупиково (Тверская область)" w:history="1">
        <w:r w:rsidRPr="00E539CE">
          <w:rPr>
            <w:rStyle w:val="Hyperlink"/>
            <w:rFonts w:ascii="Times New Roman" w:hAnsi="Times New Roman"/>
            <w:color w:val="auto"/>
            <w:sz w:val="28"/>
            <w:szCs w:val="28"/>
            <w:u w:val="none"/>
          </w:rPr>
          <w:t>Тупиково</w:t>
        </w:r>
      </w:hyperlink>
      <w:r w:rsidRPr="00E539CE">
        <w:rPr>
          <w:rFonts w:ascii="Times New Roman" w:hAnsi="Times New Roman" w:cs="Times New Roman"/>
          <w:sz w:val="28"/>
          <w:szCs w:val="28"/>
        </w:rPr>
        <w:t xml:space="preserve">, дер. </w:t>
      </w:r>
      <w:hyperlink r:id="rId560" w:tooltip="Удальцово (Тверская область) (страница отсутствует)" w:history="1">
        <w:r w:rsidRPr="00E539CE">
          <w:rPr>
            <w:rStyle w:val="Hyperlink"/>
            <w:rFonts w:ascii="Times New Roman" w:hAnsi="Times New Roman"/>
            <w:color w:val="auto"/>
            <w:sz w:val="28"/>
            <w:szCs w:val="28"/>
            <w:u w:val="none"/>
          </w:rPr>
          <w:t>Удальцово</w:t>
        </w:r>
      </w:hyperlink>
      <w:r w:rsidRPr="00E539CE">
        <w:rPr>
          <w:rFonts w:ascii="Times New Roman" w:hAnsi="Times New Roman" w:cs="Times New Roman"/>
          <w:sz w:val="28"/>
          <w:szCs w:val="28"/>
        </w:rPr>
        <w:t xml:space="preserve">, дер. </w:t>
      </w:r>
      <w:hyperlink r:id="rId561" w:tooltip="Упирвичи" w:history="1">
        <w:r w:rsidRPr="00E539CE">
          <w:rPr>
            <w:rStyle w:val="Hyperlink"/>
            <w:rFonts w:ascii="Times New Roman" w:hAnsi="Times New Roman"/>
            <w:color w:val="auto"/>
            <w:sz w:val="28"/>
            <w:szCs w:val="28"/>
            <w:u w:val="none"/>
          </w:rPr>
          <w:t>Упирвичи</w:t>
        </w:r>
      </w:hyperlink>
      <w:r w:rsidRPr="00E539CE">
        <w:rPr>
          <w:rFonts w:ascii="Times New Roman" w:hAnsi="Times New Roman" w:cs="Times New Roman"/>
          <w:sz w:val="28"/>
          <w:szCs w:val="28"/>
        </w:rPr>
        <w:t xml:space="preserve">, дер. </w:t>
      </w:r>
      <w:hyperlink r:id="rId562" w:tooltip="Упрышкино (страница отсутствует)" w:history="1">
        <w:r w:rsidRPr="00E539CE">
          <w:rPr>
            <w:rStyle w:val="Hyperlink"/>
            <w:rFonts w:ascii="Times New Roman" w:hAnsi="Times New Roman"/>
            <w:color w:val="auto"/>
            <w:sz w:val="28"/>
            <w:szCs w:val="28"/>
            <w:u w:val="none"/>
          </w:rPr>
          <w:t>Упрышкино</w:t>
        </w:r>
      </w:hyperlink>
      <w:r w:rsidRPr="00E539CE">
        <w:rPr>
          <w:rFonts w:ascii="Times New Roman" w:hAnsi="Times New Roman" w:cs="Times New Roman"/>
          <w:sz w:val="28"/>
          <w:szCs w:val="28"/>
        </w:rPr>
        <w:t xml:space="preserve">, дер. </w:t>
      </w:r>
      <w:hyperlink r:id="rId563" w:tooltip="Ушаково (Торжокский район) (страница отсутствует)" w:history="1">
        <w:r w:rsidRPr="00E539CE">
          <w:rPr>
            <w:rStyle w:val="Hyperlink"/>
            <w:rFonts w:ascii="Times New Roman" w:hAnsi="Times New Roman"/>
            <w:color w:val="auto"/>
            <w:sz w:val="28"/>
            <w:szCs w:val="28"/>
            <w:u w:val="none"/>
          </w:rPr>
          <w:t>Ушаково</w:t>
        </w:r>
      </w:hyperlink>
      <w:r w:rsidRPr="00E539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39CE">
        <w:rPr>
          <w:rFonts w:ascii="Times New Roman" w:hAnsi="Times New Roman" w:cs="Times New Roman"/>
          <w:sz w:val="28"/>
          <w:szCs w:val="28"/>
        </w:rPr>
        <w:t xml:space="preserve">дер. </w:t>
      </w:r>
      <w:hyperlink r:id="rId564" w:tooltip="Филитово (Торжокский район)" w:history="1">
        <w:r w:rsidRPr="00E539CE">
          <w:rPr>
            <w:rStyle w:val="Hyperlink"/>
            <w:rFonts w:ascii="Times New Roman" w:hAnsi="Times New Roman"/>
            <w:color w:val="auto"/>
            <w:sz w:val="28"/>
            <w:szCs w:val="28"/>
            <w:u w:val="none"/>
          </w:rPr>
          <w:t>Филитово</w:t>
        </w:r>
      </w:hyperlink>
      <w:r w:rsidRPr="00E539CE">
        <w:rPr>
          <w:rFonts w:ascii="Times New Roman" w:hAnsi="Times New Roman" w:cs="Times New Roman"/>
          <w:sz w:val="28"/>
          <w:szCs w:val="28"/>
        </w:rPr>
        <w:t>,</w:t>
      </w:r>
      <w:r>
        <w:rPr>
          <w:rFonts w:ascii="Times New Roman" w:hAnsi="Times New Roman" w:cs="Times New Roman"/>
          <w:sz w:val="28"/>
          <w:szCs w:val="28"/>
        </w:rPr>
        <w:t xml:space="preserve"> </w:t>
      </w:r>
      <w:r w:rsidRPr="00E539CE">
        <w:rPr>
          <w:rFonts w:ascii="Times New Roman" w:hAnsi="Times New Roman" w:cs="Times New Roman"/>
          <w:sz w:val="28"/>
          <w:szCs w:val="28"/>
        </w:rPr>
        <w:t xml:space="preserve">дер. </w:t>
      </w:r>
      <w:hyperlink r:id="rId565" w:tooltip="Фомино (Рудниковское сельское поселение) (страница отсутствует)" w:history="1">
        <w:r w:rsidRPr="00E539CE">
          <w:rPr>
            <w:rStyle w:val="Hyperlink"/>
            <w:rFonts w:ascii="Times New Roman" w:hAnsi="Times New Roman"/>
            <w:color w:val="auto"/>
            <w:sz w:val="28"/>
            <w:szCs w:val="28"/>
            <w:u w:val="none"/>
          </w:rPr>
          <w:t>Фомино</w:t>
        </w:r>
      </w:hyperlink>
      <w:r w:rsidRPr="00E539CE">
        <w:rPr>
          <w:rFonts w:ascii="Times New Roman" w:hAnsi="Times New Roman" w:cs="Times New Roman"/>
          <w:sz w:val="28"/>
          <w:szCs w:val="28"/>
        </w:rPr>
        <w:t xml:space="preserve"> (</w:t>
      </w:r>
      <w:hyperlink r:id="rId566" w:tooltip="Рудниковское сельское поселение" w:history="1">
        <w:r w:rsidRPr="00E539CE">
          <w:rPr>
            <w:rStyle w:val="Hyperlink"/>
            <w:rFonts w:ascii="Times New Roman" w:hAnsi="Times New Roman"/>
            <w:color w:val="auto"/>
            <w:sz w:val="28"/>
            <w:szCs w:val="28"/>
            <w:u w:val="none"/>
          </w:rPr>
          <w:t>Рудниковское с/п)</w:t>
        </w:r>
      </w:hyperlink>
      <w:r w:rsidRPr="00E539CE">
        <w:rPr>
          <w:rFonts w:ascii="Times New Roman" w:hAnsi="Times New Roman" w:cs="Times New Roman"/>
          <w:sz w:val="28"/>
          <w:szCs w:val="28"/>
        </w:rPr>
        <w:t xml:space="preserve">, дер. </w:t>
      </w:r>
      <w:hyperlink r:id="rId567" w:tooltip="Фомино (Страшевичское сельское поселение) (страница отсутствует)" w:history="1">
        <w:r w:rsidRPr="00E539CE">
          <w:rPr>
            <w:rStyle w:val="Hyperlink"/>
            <w:rFonts w:ascii="Times New Roman" w:hAnsi="Times New Roman"/>
            <w:color w:val="auto"/>
            <w:sz w:val="28"/>
            <w:szCs w:val="28"/>
            <w:u w:val="none"/>
          </w:rPr>
          <w:t>Фомино</w:t>
        </w:r>
      </w:hyperlink>
      <w:r w:rsidRPr="00E539CE">
        <w:rPr>
          <w:rFonts w:ascii="Times New Roman" w:hAnsi="Times New Roman" w:cs="Times New Roman"/>
          <w:sz w:val="28"/>
          <w:szCs w:val="28"/>
        </w:rPr>
        <w:t xml:space="preserve">  (</w:t>
      </w:r>
      <w:hyperlink r:id="rId568" w:tooltip="Страшевичское сельское поселение" w:history="1">
        <w:r w:rsidRPr="00E539CE">
          <w:rPr>
            <w:rStyle w:val="Hyperlink"/>
            <w:rFonts w:ascii="Times New Roman" w:hAnsi="Times New Roman"/>
            <w:color w:val="auto"/>
            <w:sz w:val="28"/>
            <w:szCs w:val="28"/>
            <w:u w:val="none"/>
          </w:rPr>
          <w:t>Страшевичское с/п)</w:t>
        </w:r>
      </w:hyperlink>
      <w:r w:rsidRPr="00E539CE">
        <w:rPr>
          <w:rFonts w:ascii="Times New Roman" w:hAnsi="Times New Roman" w:cs="Times New Roman"/>
          <w:sz w:val="28"/>
          <w:szCs w:val="28"/>
        </w:rPr>
        <w:t xml:space="preserve">,  дер. </w:t>
      </w:r>
      <w:hyperlink r:id="rId569" w:tooltip="Фомишиха (страница отсутствует)" w:history="1">
        <w:r w:rsidRPr="00E539CE">
          <w:rPr>
            <w:rStyle w:val="Hyperlink"/>
            <w:rFonts w:ascii="Times New Roman" w:hAnsi="Times New Roman"/>
            <w:color w:val="auto"/>
            <w:sz w:val="28"/>
            <w:szCs w:val="28"/>
            <w:u w:val="none"/>
          </w:rPr>
          <w:t>Фомишиха</w:t>
        </w:r>
      </w:hyperlink>
      <w:r w:rsidRPr="00E539CE">
        <w:rPr>
          <w:rFonts w:ascii="Times New Roman" w:hAnsi="Times New Roman" w:cs="Times New Roman"/>
          <w:sz w:val="28"/>
          <w:szCs w:val="28"/>
        </w:rPr>
        <w:t xml:space="preserve">, дер. </w:t>
      </w:r>
      <w:hyperlink r:id="rId570" w:tooltip="Хлыщево (страница отсутствует)" w:history="1">
        <w:r w:rsidRPr="00E539CE">
          <w:rPr>
            <w:rStyle w:val="Hyperlink"/>
            <w:rFonts w:ascii="Times New Roman" w:hAnsi="Times New Roman"/>
            <w:color w:val="auto"/>
            <w:sz w:val="28"/>
            <w:szCs w:val="28"/>
            <w:u w:val="none"/>
          </w:rPr>
          <w:t>Хлыщево</w:t>
        </w:r>
      </w:hyperlink>
      <w:r w:rsidRPr="00E539CE">
        <w:rPr>
          <w:rFonts w:ascii="Times New Roman" w:hAnsi="Times New Roman" w:cs="Times New Roman"/>
          <w:sz w:val="28"/>
          <w:szCs w:val="28"/>
        </w:rPr>
        <w:t xml:space="preserve">, дер. </w:t>
      </w:r>
      <w:hyperlink r:id="rId571" w:tooltip="Хотиново (Тверская область) (страница отсутствует)" w:history="1">
        <w:r w:rsidRPr="00E539CE">
          <w:rPr>
            <w:rStyle w:val="Hyperlink"/>
            <w:rFonts w:ascii="Times New Roman" w:hAnsi="Times New Roman"/>
            <w:color w:val="auto"/>
            <w:sz w:val="28"/>
            <w:szCs w:val="28"/>
            <w:u w:val="none"/>
          </w:rPr>
          <w:t>Хотиново</w:t>
        </w:r>
      </w:hyperlink>
      <w:r w:rsidRPr="00E539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39CE">
        <w:rPr>
          <w:rFonts w:ascii="Times New Roman" w:hAnsi="Times New Roman" w:cs="Times New Roman"/>
          <w:sz w:val="28"/>
          <w:szCs w:val="28"/>
        </w:rPr>
        <w:t xml:space="preserve">дер. </w:t>
      </w:r>
      <w:hyperlink r:id="rId572" w:tooltip="Хребтово (Торжокский район) (страница отсутствует)" w:history="1">
        <w:r w:rsidRPr="00E539CE">
          <w:rPr>
            <w:rStyle w:val="Hyperlink"/>
            <w:rFonts w:ascii="Times New Roman" w:hAnsi="Times New Roman"/>
            <w:color w:val="auto"/>
            <w:sz w:val="28"/>
            <w:szCs w:val="28"/>
            <w:u w:val="none"/>
          </w:rPr>
          <w:t>Хребтово</w:t>
        </w:r>
      </w:hyperlink>
      <w:r w:rsidRPr="00E539CE">
        <w:rPr>
          <w:rFonts w:ascii="Times New Roman" w:hAnsi="Times New Roman" w:cs="Times New Roman"/>
          <w:sz w:val="28"/>
          <w:szCs w:val="28"/>
        </w:rPr>
        <w:t xml:space="preserve">, дер. </w:t>
      </w:r>
      <w:hyperlink r:id="rId573" w:tooltip="Худяково (Тверская область) (страница отсутствует)" w:history="1">
        <w:r w:rsidRPr="00E539CE">
          <w:rPr>
            <w:rStyle w:val="Hyperlink"/>
            <w:rFonts w:ascii="Times New Roman" w:hAnsi="Times New Roman"/>
            <w:color w:val="auto"/>
            <w:sz w:val="28"/>
            <w:szCs w:val="28"/>
            <w:u w:val="none"/>
          </w:rPr>
          <w:t>Худяково</w:t>
        </w:r>
      </w:hyperlink>
      <w:r w:rsidRPr="00E539CE">
        <w:rPr>
          <w:rFonts w:ascii="Times New Roman" w:hAnsi="Times New Roman" w:cs="Times New Roman"/>
          <w:sz w:val="28"/>
          <w:szCs w:val="28"/>
        </w:rPr>
        <w:t xml:space="preserve">,  дер. </w:t>
      </w:r>
      <w:hyperlink r:id="rId574" w:tooltip="Цапушево (страница отсутствует)" w:history="1">
        <w:r w:rsidRPr="00E539CE">
          <w:rPr>
            <w:rStyle w:val="Hyperlink"/>
            <w:rFonts w:ascii="Times New Roman" w:hAnsi="Times New Roman"/>
            <w:color w:val="auto"/>
            <w:sz w:val="28"/>
            <w:szCs w:val="28"/>
            <w:u w:val="none"/>
          </w:rPr>
          <w:t>Цапушево</w:t>
        </w:r>
      </w:hyperlink>
      <w:r w:rsidRPr="00E539CE">
        <w:rPr>
          <w:rFonts w:ascii="Times New Roman" w:hAnsi="Times New Roman" w:cs="Times New Roman"/>
          <w:sz w:val="28"/>
          <w:szCs w:val="28"/>
        </w:rPr>
        <w:t xml:space="preserve">, дер. </w:t>
      </w:r>
      <w:hyperlink r:id="rId575" w:tooltip="Чайкино (Тверская область) (страница отсутствует)" w:history="1">
        <w:r w:rsidRPr="00E539CE">
          <w:rPr>
            <w:rStyle w:val="Hyperlink"/>
            <w:rFonts w:ascii="Times New Roman" w:hAnsi="Times New Roman"/>
            <w:color w:val="auto"/>
            <w:sz w:val="28"/>
            <w:szCs w:val="28"/>
            <w:u w:val="none"/>
          </w:rPr>
          <w:t>Чайкино</w:t>
        </w:r>
      </w:hyperlink>
      <w:r w:rsidRPr="00E539CE">
        <w:rPr>
          <w:rFonts w:ascii="Times New Roman" w:hAnsi="Times New Roman" w:cs="Times New Roman"/>
          <w:sz w:val="28"/>
          <w:szCs w:val="28"/>
        </w:rPr>
        <w:t xml:space="preserve">, дер. </w:t>
      </w:r>
      <w:hyperlink r:id="rId576" w:tooltip="Чевакино (Тверская область)" w:history="1">
        <w:r w:rsidRPr="00E539CE">
          <w:rPr>
            <w:rStyle w:val="Hyperlink"/>
            <w:rFonts w:ascii="Times New Roman" w:hAnsi="Times New Roman"/>
            <w:color w:val="auto"/>
            <w:sz w:val="28"/>
            <w:szCs w:val="28"/>
            <w:u w:val="none"/>
          </w:rPr>
          <w:t>Чевакино</w:t>
        </w:r>
      </w:hyperlink>
      <w:r w:rsidRPr="00E539CE">
        <w:rPr>
          <w:rFonts w:ascii="Times New Roman" w:hAnsi="Times New Roman" w:cs="Times New Roman"/>
          <w:sz w:val="28"/>
          <w:szCs w:val="28"/>
        </w:rPr>
        <w:t xml:space="preserve">, дер. </w:t>
      </w:r>
      <w:hyperlink r:id="rId577" w:tooltip="Чеграево (страница отсутствует)" w:history="1">
        <w:r w:rsidRPr="00E539CE">
          <w:rPr>
            <w:rStyle w:val="Hyperlink"/>
            <w:rFonts w:ascii="Times New Roman" w:hAnsi="Times New Roman"/>
            <w:color w:val="auto"/>
            <w:sz w:val="28"/>
            <w:szCs w:val="28"/>
            <w:u w:val="none"/>
          </w:rPr>
          <w:t>Чеграево</w:t>
        </w:r>
      </w:hyperlink>
      <w:r w:rsidRPr="00E539CE">
        <w:rPr>
          <w:rFonts w:ascii="Times New Roman" w:hAnsi="Times New Roman" w:cs="Times New Roman"/>
          <w:sz w:val="28"/>
          <w:szCs w:val="28"/>
        </w:rPr>
        <w:t xml:space="preserve">, дер. </w:t>
      </w:r>
      <w:hyperlink r:id="rId578" w:tooltip="Челядино (страница отсутствует)" w:history="1">
        <w:r w:rsidRPr="00E539CE">
          <w:rPr>
            <w:rStyle w:val="Hyperlink"/>
            <w:rFonts w:ascii="Times New Roman" w:hAnsi="Times New Roman"/>
            <w:color w:val="auto"/>
            <w:sz w:val="28"/>
            <w:szCs w:val="28"/>
            <w:u w:val="none"/>
          </w:rPr>
          <w:t>Челядино</w:t>
        </w:r>
      </w:hyperlink>
      <w:r w:rsidRPr="00E539CE">
        <w:rPr>
          <w:rFonts w:ascii="Times New Roman" w:hAnsi="Times New Roman" w:cs="Times New Roman"/>
          <w:sz w:val="28"/>
          <w:szCs w:val="28"/>
        </w:rPr>
        <w:t xml:space="preserve">,  дер. </w:t>
      </w:r>
      <w:hyperlink r:id="rId579" w:tooltip="Чернавы (страница отсутствует)" w:history="1">
        <w:r w:rsidRPr="00E539CE">
          <w:rPr>
            <w:rStyle w:val="Hyperlink"/>
            <w:rFonts w:ascii="Times New Roman" w:hAnsi="Times New Roman"/>
            <w:color w:val="auto"/>
            <w:sz w:val="28"/>
            <w:szCs w:val="28"/>
            <w:u w:val="none"/>
          </w:rPr>
          <w:t>Чернавы</w:t>
        </w:r>
      </w:hyperlink>
      <w:r w:rsidRPr="00E539CE">
        <w:rPr>
          <w:rFonts w:ascii="Times New Roman" w:hAnsi="Times New Roman" w:cs="Times New Roman"/>
          <w:sz w:val="28"/>
          <w:szCs w:val="28"/>
        </w:rPr>
        <w:t xml:space="preserve">, дер. </w:t>
      </w:r>
      <w:hyperlink r:id="rId580" w:tooltip="Чернево (Торжокский район) (страница отсутствует)" w:history="1">
        <w:r w:rsidRPr="00E539CE">
          <w:rPr>
            <w:rStyle w:val="Hyperlink"/>
            <w:rFonts w:ascii="Times New Roman" w:hAnsi="Times New Roman"/>
            <w:color w:val="auto"/>
            <w:sz w:val="28"/>
            <w:szCs w:val="28"/>
            <w:u w:val="none"/>
          </w:rPr>
          <w:t>Чернево</w:t>
        </w:r>
      </w:hyperlink>
      <w:r w:rsidRPr="00E539CE">
        <w:rPr>
          <w:rFonts w:ascii="Times New Roman" w:hAnsi="Times New Roman" w:cs="Times New Roman"/>
          <w:sz w:val="28"/>
          <w:szCs w:val="28"/>
        </w:rPr>
        <w:t xml:space="preserve">, дер. </w:t>
      </w:r>
      <w:hyperlink r:id="rId581" w:tooltip="Чернигово (Тверская область) (страница отсутствует)" w:history="1">
        <w:r w:rsidRPr="00E539CE">
          <w:rPr>
            <w:rStyle w:val="Hyperlink"/>
            <w:rFonts w:ascii="Times New Roman" w:hAnsi="Times New Roman"/>
            <w:color w:val="auto"/>
            <w:sz w:val="28"/>
            <w:szCs w:val="28"/>
            <w:u w:val="none"/>
          </w:rPr>
          <w:t>Чернигово</w:t>
        </w:r>
      </w:hyperlink>
      <w:r w:rsidRPr="00E539CE">
        <w:rPr>
          <w:rFonts w:ascii="Times New Roman" w:hAnsi="Times New Roman" w:cs="Times New Roman"/>
          <w:sz w:val="28"/>
          <w:szCs w:val="28"/>
        </w:rPr>
        <w:t xml:space="preserve">, дер. </w:t>
      </w:r>
      <w:hyperlink r:id="rId582" w:tooltip="Чигариха (страница отсутствует)" w:history="1">
        <w:r w:rsidRPr="00E539CE">
          <w:rPr>
            <w:rStyle w:val="Hyperlink"/>
            <w:rFonts w:ascii="Times New Roman" w:hAnsi="Times New Roman"/>
            <w:color w:val="auto"/>
            <w:sz w:val="28"/>
            <w:szCs w:val="28"/>
            <w:u w:val="none"/>
          </w:rPr>
          <w:t>Чигариха</w:t>
        </w:r>
      </w:hyperlink>
      <w:r w:rsidRPr="00E539CE">
        <w:rPr>
          <w:rFonts w:ascii="Times New Roman" w:hAnsi="Times New Roman" w:cs="Times New Roman"/>
          <w:sz w:val="28"/>
          <w:szCs w:val="28"/>
        </w:rPr>
        <w:t xml:space="preserve">, дер. </w:t>
      </w:r>
      <w:hyperlink r:id="rId583" w:tooltip="Чудины (Торжокский район) (страница отсутствует)" w:history="1">
        <w:r w:rsidRPr="00E539CE">
          <w:rPr>
            <w:rStyle w:val="Hyperlink"/>
            <w:rFonts w:ascii="Times New Roman" w:hAnsi="Times New Roman"/>
            <w:color w:val="auto"/>
            <w:sz w:val="28"/>
            <w:szCs w:val="28"/>
            <w:u w:val="none"/>
          </w:rPr>
          <w:t>Чудины</w:t>
        </w:r>
      </w:hyperlink>
      <w:r w:rsidRPr="00E539CE">
        <w:rPr>
          <w:rFonts w:ascii="Times New Roman" w:hAnsi="Times New Roman" w:cs="Times New Roman"/>
          <w:sz w:val="28"/>
          <w:szCs w:val="28"/>
        </w:rPr>
        <w:t xml:space="preserve">, дер. </w:t>
      </w:r>
      <w:hyperlink r:id="rId584" w:tooltip="Чупрово (Торжокский район)" w:history="1">
        <w:r w:rsidRPr="00E539CE">
          <w:rPr>
            <w:rStyle w:val="Hyperlink"/>
            <w:rFonts w:ascii="Times New Roman" w:hAnsi="Times New Roman"/>
            <w:color w:val="auto"/>
            <w:sz w:val="28"/>
            <w:szCs w:val="28"/>
            <w:u w:val="none"/>
          </w:rPr>
          <w:t>Чупрово</w:t>
        </w:r>
      </w:hyperlink>
      <w:r w:rsidRPr="00E539CE">
        <w:rPr>
          <w:rFonts w:ascii="Times New Roman" w:hAnsi="Times New Roman" w:cs="Times New Roman"/>
          <w:sz w:val="28"/>
          <w:szCs w:val="28"/>
        </w:rPr>
        <w:t xml:space="preserve">, дер. </w:t>
      </w:r>
      <w:hyperlink r:id="rId585" w:tooltip="Чуриково (Большесвятцовское сельское поселение)" w:history="1">
        <w:r w:rsidRPr="00E539CE">
          <w:rPr>
            <w:rStyle w:val="Hyperlink"/>
            <w:rFonts w:ascii="Times New Roman" w:hAnsi="Times New Roman"/>
            <w:color w:val="auto"/>
            <w:sz w:val="28"/>
            <w:szCs w:val="28"/>
            <w:u w:val="none"/>
          </w:rPr>
          <w:t>Чуриково</w:t>
        </w:r>
      </w:hyperlink>
      <w:r w:rsidRPr="00E539CE">
        <w:rPr>
          <w:rFonts w:ascii="Times New Roman" w:hAnsi="Times New Roman" w:cs="Times New Roman"/>
          <w:sz w:val="28"/>
          <w:szCs w:val="28"/>
        </w:rPr>
        <w:t xml:space="preserve"> (</w:t>
      </w:r>
      <w:hyperlink r:id="rId586" w:tooltip="Большесвятцовское сельское поселение" w:history="1">
        <w:r w:rsidRPr="00E539CE">
          <w:rPr>
            <w:rStyle w:val="Hyperlink"/>
            <w:rFonts w:ascii="Times New Roman" w:hAnsi="Times New Roman"/>
            <w:color w:val="auto"/>
            <w:sz w:val="28"/>
            <w:szCs w:val="28"/>
            <w:u w:val="none"/>
          </w:rPr>
          <w:t>Большесвятцовское с/п)</w:t>
        </w:r>
      </w:hyperlink>
      <w:r w:rsidRPr="00E539CE">
        <w:rPr>
          <w:rFonts w:ascii="Times New Roman" w:hAnsi="Times New Roman" w:cs="Times New Roman"/>
          <w:sz w:val="28"/>
          <w:szCs w:val="28"/>
        </w:rPr>
        <w:t xml:space="preserve">, дер. </w:t>
      </w:r>
      <w:hyperlink r:id="rId587" w:tooltip="Чуриково (Мошковское сельское поселение)" w:history="1">
        <w:r w:rsidRPr="00E539CE">
          <w:rPr>
            <w:rStyle w:val="Hyperlink"/>
            <w:rFonts w:ascii="Times New Roman" w:hAnsi="Times New Roman"/>
            <w:color w:val="auto"/>
            <w:sz w:val="28"/>
            <w:szCs w:val="28"/>
            <w:u w:val="none"/>
          </w:rPr>
          <w:t>Чуриково</w:t>
        </w:r>
      </w:hyperlink>
      <w:r w:rsidRPr="00E539CE">
        <w:rPr>
          <w:rFonts w:ascii="Times New Roman" w:hAnsi="Times New Roman" w:cs="Times New Roman"/>
          <w:sz w:val="28"/>
          <w:szCs w:val="28"/>
        </w:rPr>
        <w:t xml:space="preserve"> (</w:t>
      </w:r>
      <w:hyperlink r:id="rId588" w:tooltip="Мошковское сельское поселение (Тверская область)" w:history="1">
        <w:r w:rsidRPr="00E539CE">
          <w:rPr>
            <w:rStyle w:val="Hyperlink"/>
            <w:rFonts w:ascii="Times New Roman" w:hAnsi="Times New Roman"/>
            <w:color w:val="auto"/>
            <w:sz w:val="28"/>
            <w:szCs w:val="28"/>
            <w:u w:val="none"/>
          </w:rPr>
          <w:t>Мошковское с/п)</w:t>
        </w:r>
      </w:hyperlink>
      <w:r w:rsidRPr="00E539CE">
        <w:rPr>
          <w:rFonts w:ascii="Times New Roman" w:hAnsi="Times New Roman" w:cs="Times New Roman"/>
          <w:sz w:val="28"/>
          <w:szCs w:val="28"/>
        </w:rPr>
        <w:t xml:space="preserve">, дер. </w:t>
      </w:r>
      <w:hyperlink r:id="rId589" w:tooltip="Чуриково (Пироговское сельское поселение)" w:history="1">
        <w:r w:rsidRPr="00E539CE">
          <w:rPr>
            <w:rStyle w:val="Hyperlink"/>
            <w:rFonts w:ascii="Times New Roman" w:hAnsi="Times New Roman"/>
            <w:color w:val="auto"/>
            <w:sz w:val="28"/>
            <w:szCs w:val="28"/>
            <w:u w:val="none"/>
          </w:rPr>
          <w:t>Чуриково</w:t>
        </w:r>
      </w:hyperlink>
      <w:r w:rsidRPr="00E539CE">
        <w:rPr>
          <w:rFonts w:ascii="Times New Roman" w:hAnsi="Times New Roman" w:cs="Times New Roman"/>
          <w:sz w:val="28"/>
          <w:szCs w:val="28"/>
        </w:rPr>
        <w:t xml:space="preserve"> (</w:t>
      </w:r>
      <w:hyperlink r:id="rId590" w:tooltip="Пироговское сельское поселение (Тверская область)" w:history="1">
        <w:r w:rsidRPr="00E539CE">
          <w:rPr>
            <w:rStyle w:val="Hyperlink"/>
            <w:rFonts w:ascii="Times New Roman" w:hAnsi="Times New Roman"/>
            <w:color w:val="auto"/>
            <w:sz w:val="28"/>
            <w:szCs w:val="28"/>
            <w:u w:val="none"/>
          </w:rPr>
          <w:t>Пироговское с/п</w:t>
        </w:r>
      </w:hyperlink>
      <w:r w:rsidRPr="00E539CE">
        <w:rPr>
          <w:rFonts w:ascii="Times New Roman" w:hAnsi="Times New Roman" w:cs="Times New Roman"/>
          <w:sz w:val="28"/>
          <w:szCs w:val="28"/>
        </w:rPr>
        <w:t xml:space="preserve">), дер. </w:t>
      </w:r>
      <w:hyperlink r:id="rId591" w:tooltip="Шевелино (Тверская область) (страница отсутствует)" w:history="1">
        <w:r w:rsidRPr="00E539CE">
          <w:rPr>
            <w:rStyle w:val="Hyperlink"/>
            <w:rFonts w:ascii="Times New Roman" w:hAnsi="Times New Roman"/>
            <w:color w:val="auto"/>
            <w:sz w:val="28"/>
            <w:szCs w:val="28"/>
            <w:u w:val="none"/>
          </w:rPr>
          <w:t>Шевелино</w:t>
        </w:r>
      </w:hyperlink>
      <w:r w:rsidRPr="00E539CE">
        <w:rPr>
          <w:rFonts w:ascii="Times New Roman" w:hAnsi="Times New Roman" w:cs="Times New Roman"/>
          <w:sz w:val="28"/>
          <w:szCs w:val="28"/>
        </w:rPr>
        <w:t xml:space="preserve">, дер. </w:t>
      </w:r>
      <w:hyperlink r:id="rId592" w:tooltip="Шеметово (Тверская область) (страница отсутствует)" w:history="1">
        <w:r w:rsidRPr="00E539CE">
          <w:rPr>
            <w:rStyle w:val="Hyperlink"/>
            <w:rFonts w:ascii="Times New Roman" w:hAnsi="Times New Roman"/>
            <w:color w:val="auto"/>
            <w:sz w:val="28"/>
            <w:szCs w:val="28"/>
            <w:u w:val="none"/>
          </w:rPr>
          <w:t>Шеметово</w:t>
        </w:r>
      </w:hyperlink>
      <w:r w:rsidRPr="00E539CE">
        <w:rPr>
          <w:rFonts w:ascii="Times New Roman" w:hAnsi="Times New Roman" w:cs="Times New Roman"/>
          <w:sz w:val="28"/>
          <w:szCs w:val="28"/>
        </w:rPr>
        <w:t xml:space="preserve">, дер. </w:t>
      </w:r>
      <w:hyperlink r:id="rId593" w:tooltip="Шепетово (Тверская область) (страница отсутствует)" w:history="1">
        <w:r w:rsidRPr="00E539CE">
          <w:rPr>
            <w:rStyle w:val="Hyperlink"/>
            <w:rFonts w:ascii="Times New Roman" w:hAnsi="Times New Roman"/>
            <w:color w:val="auto"/>
            <w:sz w:val="28"/>
            <w:szCs w:val="28"/>
            <w:u w:val="none"/>
          </w:rPr>
          <w:t>Шепетово</w:t>
        </w:r>
      </w:hyperlink>
      <w:r w:rsidRPr="00E539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39CE">
        <w:rPr>
          <w:rFonts w:ascii="Times New Roman" w:hAnsi="Times New Roman" w:cs="Times New Roman"/>
          <w:sz w:val="28"/>
          <w:szCs w:val="28"/>
        </w:rPr>
        <w:t xml:space="preserve">дер. </w:t>
      </w:r>
      <w:hyperlink r:id="rId594" w:tooltip="Шубино (Торжокский район) (страница отсутствует)" w:history="1">
        <w:r w:rsidRPr="00E539CE">
          <w:rPr>
            <w:rStyle w:val="Hyperlink"/>
            <w:rFonts w:ascii="Times New Roman" w:hAnsi="Times New Roman"/>
            <w:color w:val="auto"/>
            <w:sz w:val="28"/>
            <w:szCs w:val="28"/>
            <w:u w:val="none"/>
          </w:rPr>
          <w:t>Шубино</w:t>
        </w:r>
      </w:hyperlink>
      <w:r w:rsidRPr="00E539CE">
        <w:rPr>
          <w:rFonts w:ascii="Times New Roman" w:hAnsi="Times New Roman" w:cs="Times New Roman"/>
          <w:sz w:val="28"/>
          <w:szCs w:val="28"/>
        </w:rPr>
        <w:t xml:space="preserve">, дер. </w:t>
      </w:r>
      <w:hyperlink r:id="rId595" w:tooltip="Шуколово (Тверская область) (страница отсутствует)" w:history="1">
        <w:r w:rsidRPr="00E539CE">
          <w:rPr>
            <w:rStyle w:val="Hyperlink"/>
            <w:rFonts w:ascii="Times New Roman" w:hAnsi="Times New Roman"/>
            <w:color w:val="auto"/>
            <w:sz w:val="28"/>
            <w:szCs w:val="28"/>
            <w:u w:val="none"/>
          </w:rPr>
          <w:t>Шуколово</w:t>
        </w:r>
      </w:hyperlink>
      <w:r w:rsidRPr="00E539CE">
        <w:rPr>
          <w:rFonts w:ascii="Times New Roman" w:hAnsi="Times New Roman" w:cs="Times New Roman"/>
          <w:sz w:val="28"/>
          <w:szCs w:val="28"/>
        </w:rPr>
        <w:t xml:space="preserve">, дер. </w:t>
      </w:r>
      <w:hyperlink r:id="rId596" w:tooltip="Шумчино (страница отсутствует)" w:history="1">
        <w:r w:rsidRPr="00E539CE">
          <w:rPr>
            <w:rStyle w:val="Hyperlink"/>
            <w:rFonts w:ascii="Times New Roman" w:hAnsi="Times New Roman"/>
            <w:color w:val="auto"/>
            <w:sz w:val="28"/>
            <w:szCs w:val="28"/>
            <w:u w:val="none"/>
          </w:rPr>
          <w:t>Шумчино</w:t>
        </w:r>
      </w:hyperlink>
      <w:r w:rsidRPr="00E539CE">
        <w:rPr>
          <w:rFonts w:ascii="Times New Roman" w:hAnsi="Times New Roman" w:cs="Times New Roman"/>
          <w:sz w:val="28"/>
          <w:szCs w:val="28"/>
        </w:rPr>
        <w:t xml:space="preserve">,  дер. </w:t>
      </w:r>
      <w:hyperlink r:id="rId597" w:tooltip="Щёкино (Торжокский район)" w:history="1">
        <w:r w:rsidRPr="00E539CE">
          <w:rPr>
            <w:rStyle w:val="Hyperlink"/>
            <w:rFonts w:ascii="Times New Roman" w:hAnsi="Times New Roman"/>
            <w:color w:val="auto"/>
            <w:sz w:val="28"/>
            <w:szCs w:val="28"/>
            <w:u w:val="none"/>
          </w:rPr>
          <w:t>Щекино</w:t>
        </w:r>
      </w:hyperlink>
      <w:r w:rsidRPr="00E539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39CE">
        <w:rPr>
          <w:rFonts w:ascii="Times New Roman" w:hAnsi="Times New Roman" w:cs="Times New Roman"/>
          <w:sz w:val="28"/>
          <w:szCs w:val="28"/>
        </w:rPr>
        <w:t xml:space="preserve">дер. </w:t>
      </w:r>
      <w:hyperlink r:id="rId598" w:tooltip="Щемелинино" w:history="1">
        <w:r w:rsidRPr="00E539CE">
          <w:rPr>
            <w:rStyle w:val="Hyperlink"/>
            <w:rFonts w:ascii="Times New Roman" w:hAnsi="Times New Roman"/>
            <w:color w:val="auto"/>
            <w:sz w:val="28"/>
            <w:szCs w:val="28"/>
            <w:u w:val="none"/>
          </w:rPr>
          <w:t>Щемелинино</w:t>
        </w:r>
      </w:hyperlink>
      <w:r w:rsidRPr="00E539CE">
        <w:rPr>
          <w:rFonts w:ascii="Times New Roman" w:hAnsi="Times New Roman" w:cs="Times New Roman"/>
          <w:sz w:val="28"/>
          <w:szCs w:val="28"/>
        </w:rPr>
        <w:t xml:space="preserve">, дер. </w:t>
      </w:r>
      <w:hyperlink r:id="rId599" w:tooltip="Щербово (Торжокский район)" w:history="1">
        <w:r w:rsidRPr="00E539CE">
          <w:rPr>
            <w:rStyle w:val="Hyperlink"/>
            <w:rFonts w:ascii="Times New Roman" w:hAnsi="Times New Roman"/>
            <w:color w:val="auto"/>
            <w:sz w:val="28"/>
            <w:szCs w:val="28"/>
            <w:u w:val="none"/>
          </w:rPr>
          <w:t>Щербово</w:t>
        </w:r>
      </w:hyperlink>
      <w:r w:rsidRPr="00E539CE">
        <w:rPr>
          <w:rFonts w:ascii="Times New Roman" w:hAnsi="Times New Roman" w:cs="Times New Roman"/>
          <w:sz w:val="28"/>
          <w:szCs w:val="28"/>
        </w:rPr>
        <w:t xml:space="preserve">, дер. </w:t>
      </w:r>
      <w:hyperlink r:id="rId600" w:tooltip="Щилово (страница отсутствует)" w:history="1">
        <w:r w:rsidRPr="00E539CE">
          <w:rPr>
            <w:rStyle w:val="Hyperlink"/>
            <w:rFonts w:ascii="Times New Roman" w:hAnsi="Times New Roman"/>
            <w:color w:val="auto"/>
            <w:sz w:val="28"/>
            <w:szCs w:val="28"/>
            <w:u w:val="none"/>
          </w:rPr>
          <w:t>Щилово</w:t>
        </w:r>
      </w:hyperlink>
      <w:r w:rsidRPr="00E539CE">
        <w:rPr>
          <w:rFonts w:ascii="Times New Roman" w:hAnsi="Times New Roman" w:cs="Times New Roman"/>
          <w:sz w:val="28"/>
          <w:szCs w:val="28"/>
        </w:rPr>
        <w:t xml:space="preserve">, дер. </w:t>
      </w:r>
      <w:hyperlink r:id="rId601" w:tooltip="Юрьево (Торжокский район) (страница отсутствует)" w:history="1">
        <w:r w:rsidRPr="00E539CE">
          <w:rPr>
            <w:rStyle w:val="Hyperlink"/>
            <w:rFonts w:ascii="Times New Roman" w:hAnsi="Times New Roman"/>
            <w:color w:val="auto"/>
            <w:sz w:val="28"/>
            <w:szCs w:val="28"/>
            <w:u w:val="none"/>
          </w:rPr>
          <w:t>Юрьево</w:t>
        </w:r>
      </w:hyperlink>
      <w:r w:rsidRPr="00E539CE">
        <w:rPr>
          <w:rFonts w:ascii="Times New Roman" w:hAnsi="Times New Roman" w:cs="Times New Roman"/>
          <w:sz w:val="28"/>
          <w:szCs w:val="28"/>
        </w:rPr>
        <w:t xml:space="preserve">, дер. </w:t>
      </w:r>
      <w:hyperlink r:id="rId602" w:tooltip="Юрьицево (страница отсутствует)" w:history="1">
        <w:r w:rsidRPr="00E539CE">
          <w:rPr>
            <w:rStyle w:val="Hyperlink"/>
            <w:rFonts w:ascii="Times New Roman" w:hAnsi="Times New Roman"/>
            <w:color w:val="auto"/>
            <w:sz w:val="28"/>
            <w:szCs w:val="28"/>
            <w:u w:val="none"/>
          </w:rPr>
          <w:t>Юрьицево</w:t>
        </w:r>
      </w:hyperlink>
      <w:r w:rsidRPr="00E539CE">
        <w:rPr>
          <w:rFonts w:ascii="Times New Roman" w:hAnsi="Times New Roman" w:cs="Times New Roman"/>
          <w:sz w:val="28"/>
          <w:szCs w:val="28"/>
        </w:rPr>
        <w:t xml:space="preserve">, дер. </w:t>
      </w:r>
      <w:hyperlink r:id="rId603" w:tooltip="Явидово (страница отсутствует)" w:history="1">
        <w:r w:rsidRPr="00E539CE">
          <w:rPr>
            <w:rStyle w:val="Hyperlink"/>
            <w:rFonts w:ascii="Times New Roman" w:hAnsi="Times New Roman"/>
            <w:color w:val="auto"/>
            <w:sz w:val="28"/>
            <w:szCs w:val="28"/>
            <w:u w:val="none"/>
          </w:rPr>
          <w:t>Явидово</w:t>
        </w:r>
      </w:hyperlink>
      <w:r w:rsidRPr="00E539CE">
        <w:rPr>
          <w:rFonts w:ascii="Times New Roman" w:hAnsi="Times New Roman" w:cs="Times New Roman"/>
          <w:sz w:val="28"/>
          <w:szCs w:val="28"/>
        </w:rPr>
        <w:t xml:space="preserve">, дер. </w:t>
      </w:r>
      <w:hyperlink r:id="rId604" w:tooltip="Ягодкино (Тверская область) (страница отсутствует)" w:history="1">
        <w:r w:rsidRPr="00E539CE">
          <w:rPr>
            <w:rStyle w:val="Hyperlink"/>
            <w:rFonts w:ascii="Times New Roman" w:hAnsi="Times New Roman"/>
            <w:color w:val="auto"/>
            <w:sz w:val="28"/>
            <w:szCs w:val="28"/>
            <w:u w:val="none"/>
          </w:rPr>
          <w:t>Ягодкино</w:t>
        </w:r>
      </w:hyperlink>
      <w:r w:rsidRPr="00E539CE">
        <w:rPr>
          <w:rFonts w:ascii="Times New Roman" w:hAnsi="Times New Roman" w:cs="Times New Roman"/>
          <w:sz w:val="28"/>
          <w:szCs w:val="28"/>
        </w:rPr>
        <w:t xml:space="preserve">, дер. </w:t>
      </w:r>
      <w:hyperlink r:id="rId605" w:tooltip="Якимово (Торжокский район) (страница отсутствует)" w:history="1">
        <w:r w:rsidRPr="00E539CE">
          <w:rPr>
            <w:rStyle w:val="Hyperlink"/>
            <w:rFonts w:ascii="Times New Roman" w:hAnsi="Times New Roman"/>
            <w:color w:val="auto"/>
            <w:sz w:val="28"/>
            <w:szCs w:val="28"/>
            <w:u w:val="none"/>
          </w:rPr>
          <w:t>Якимово</w:t>
        </w:r>
      </w:hyperlink>
      <w:r w:rsidRPr="00E539CE">
        <w:rPr>
          <w:rFonts w:ascii="Times New Roman" w:hAnsi="Times New Roman" w:cs="Times New Roman"/>
          <w:sz w:val="28"/>
          <w:szCs w:val="28"/>
        </w:rPr>
        <w:t xml:space="preserve">, дер. </w:t>
      </w:r>
      <w:hyperlink r:id="rId606" w:tooltip="Яковлевское (Торжокский район) (страница отсутствует)" w:history="1">
        <w:r w:rsidRPr="00E539CE">
          <w:rPr>
            <w:rStyle w:val="Hyperlink"/>
            <w:rFonts w:ascii="Times New Roman" w:hAnsi="Times New Roman"/>
            <w:color w:val="auto"/>
            <w:sz w:val="28"/>
            <w:szCs w:val="28"/>
            <w:u w:val="none"/>
          </w:rPr>
          <w:t>Яковлевское</w:t>
        </w:r>
      </w:hyperlink>
      <w:r w:rsidRPr="00E539CE">
        <w:rPr>
          <w:rFonts w:ascii="Times New Roman" w:hAnsi="Times New Roman" w:cs="Times New Roman"/>
          <w:sz w:val="28"/>
          <w:szCs w:val="28"/>
        </w:rPr>
        <w:t xml:space="preserve">, с. </w:t>
      </w:r>
      <w:hyperlink r:id="rId607" w:tooltip="Яконово (Тверская область)" w:history="1">
        <w:r w:rsidRPr="00E539CE">
          <w:rPr>
            <w:rStyle w:val="Hyperlink"/>
            <w:rFonts w:ascii="Times New Roman" w:hAnsi="Times New Roman"/>
            <w:color w:val="auto"/>
            <w:sz w:val="28"/>
            <w:szCs w:val="28"/>
            <w:u w:val="none"/>
          </w:rPr>
          <w:t>Яконово</w:t>
        </w:r>
      </w:hyperlink>
      <w:r w:rsidRPr="00E539CE">
        <w:rPr>
          <w:rFonts w:ascii="Times New Roman" w:hAnsi="Times New Roman" w:cs="Times New Roman"/>
          <w:sz w:val="28"/>
          <w:szCs w:val="28"/>
        </w:rPr>
        <w:t xml:space="preserve">, дер. </w:t>
      </w:r>
      <w:hyperlink r:id="rId608" w:tooltip="Якутино (Торжокский район)" w:history="1">
        <w:r w:rsidRPr="00E539CE">
          <w:rPr>
            <w:rStyle w:val="Hyperlink"/>
            <w:rFonts w:ascii="Times New Roman" w:hAnsi="Times New Roman"/>
            <w:color w:val="auto"/>
            <w:sz w:val="28"/>
            <w:szCs w:val="28"/>
            <w:u w:val="none"/>
          </w:rPr>
          <w:t>Якутино</w:t>
        </w:r>
      </w:hyperlink>
      <w:r w:rsidRPr="00E539CE">
        <w:rPr>
          <w:rFonts w:ascii="Times New Roman" w:hAnsi="Times New Roman" w:cs="Times New Roman"/>
          <w:sz w:val="28"/>
          <w:szCs w:val="28"/>
        </w:rPr>
        <w:t xml:space="preserve">, дер. </w:t>
      </w:r>
      <w:hyperlink r:id="rId609" w:tooltip="Якшино (Торжокский район) (страница отсутствует)" w:history="1">
        <w:r w:rsidRPr="00E539CE">
          <w:rPr>
            <w:rStyle w:val="Hyperlink"/>
            <w:rFonts w:ascii="Times New Roman" w:hAnsi="Times New Roman"/>
            <w:color w:val="auto"/>
            <w:sz w:val="28"/>
            <w:szCs w:val="28"/>
            <w:u w:val="none"/>
          </w:rPr>
          <w:t>Якшино</w:t>
        </w:r>
      </w:hyperlink>
      <w:r w:rsidRPr="00E539CE">
        <w:rPr>
          <w:rFonts w:ascii="Times New Roman" w:hAnsi="Times New Roman" w:cs="Times New Roman"/>
          <w:sz w:val="28"/>
          <w:szCs w:val="28"/>
        </w:rPr>
        <w:t xml:space="preserve">, дер. </w:t>
      </w:r>
      <w:hyperlink r:id="rId610" w:tooltip="Ям (Торжокский район) (страница отсутствует)" w:history="1">
        <w:r w:rsidRPr="00E539CE">
          <w:rPr>
            <w:rStyle w:val="Hyperlink"/>
            <w:rFonts w:ascii="Times New Roman" w:hAnsi="Times New Roman"/>
            <w:color w:val="auto"/>
            <w:sz w:val="28"/>
            <w:szCs w:val="28"/>
            <w:u w:val="none"/>
          </w:rPr>
          <w:t>Ям</w:t>
        </w:r>
      </w:hyperlink>
      <w:r w:rsidRPr="00E539CE">
        <w:rPr>
          <w:rFonts w:ascii="Times New Roman" w:hAnsi="Times New Roman" w:cs="Times New Roman"/>
          <w:sz w:val="28"/>
          <w:szCs w:val="28"/>
        </w:rPr>
        <w:t>.</w:t>
      </w:r>
    </w:p>
    <w:p w:rsidR="00AA5D1D" w:rsidRPr="00E539CE" w:rsidRDefault="00AA5D1D" w:rsidP="00E539CE">
      <w:pPr>
        <w:rPr>
          <w:rFonts w:ascii="Times New Roman" w:hAnsi="Times New Roman" w:cs="Times New Roman"/>
          <w:sz w:val="28"/>
          <w:szCs w:val="28"/>
        </w:rPr>
      </w:pPr>
    </w:p>
    <w:p w:rsidR="00AA5D1D" w:rsidRPr="00E539CE" w:rsidRDefault="00AA5D1D" w:rsidP="00374D6B">
      <w:pPr>
        <w:rPr>
          <w:rStyle w:val="a"/>
          <w:rFonts w:ascii="Times New Roman" w:hAnsi="Times New Roman" w:cs="Times New Roman"/>
          <w:b w:val="0"/>
          <w:bCs/>
          <w:color w:val="auto"/>
          <w:sz w:val="28"/>
          <w:szCs w:val="28"/>
        </w:rPr>
      </w:pPr>
      <w:r w:rsidRPr="00E539CE">
        <w:rPr>
          <w:rStyle w:val="a"/>
          <w:rFonts w:ascii="Times New Roman" w:hAnsi="Times New Roman" w:cs="Times New Roman"/>
          <w:b w:val="0"/>
          <w:bCs/>
          <w:color w:val="auto"/>
          <w:sz w:val="28"/>
          <w:szCs w:val="28"/>
        </w:rPr>
        <w:t>34. Торопецкий район</w:t>
      </w:r>
    </w:p>
    <w:p w:rsidR="00AA5D1D" w:rsidRPr="00E539CE" w:rsidRDefault="00AA5D1D" w:rsidP="00374D6B">
      <w:pPr>
        <w:rPr>
          <w:rFonts w:ascii="Times New Roman" w:hAnsi="Times New Roman" w:cs="Times New Roman"/>
          <w:sz w:val="28"/>
          <w:szCs w:val="28"/>
        </w:rPr>
      </w:pPr>
      <w:r w:rsidRPr="00E539CE">
        <w:rPr>
          <w:rFonts w:ascii="Times New Roman" w:hAnsi="Times New Roman" w:cs="Times New Roman"/>
          <w:sz w:val="28"/>
          <w:szCs w:val="28"/>
        </w:rPr>
        <w:t xml:space="preserve">Дер. Ананино, дер. Ахромово, дер. Бабаево, дер. Бабино, дер. Бабкино,  дер. Балаши, дер.  Барлово, дер. Беденки, дер. Белоглазово, дер. Бельково, дер. Беляево (Кудрявцевское с/п), дер. Беляево (Скворцовское с/п),                        дер. Билово, дер. Блазново, дер. Большие Изори, дер. Большое Кислово,               дер. Бончарово, дер. Бор, дер. Борисы, дер. Борок, дер. Бридино,                                дер. Бубоницы, дер. Бучено,  дер. Валаево,  дер. Василево (Василевское с/п), дер. Василево (Кудрявцевское с/п), дер. Васьково (Плоскошское с//п),                  дер. Васьково, (Понизовское с/п), дер. Ватолиха, дер. Водос,                                       дер. Волковская,  дер. Волок,   дер. Воронцово, дер. Вошурово, дер.  Врево, дер. Выдры, дер. Вязы,  дер. Гаврилово, дер. Галибицы,   дер. Голаново,             дер. Головково, дер. Голостьяново, дер. Голубево, дер. Гольяново,               дер. Горка, дер. Городок (Подгородненское с/п), дер. Городок (Скворцовское с/п),   дер. Грибаново, дер. Грядцы, дер. Гуляево, дер. Гущино, дер. Дашково, дер. Дергачи, дер. Дергино, дер. Дроздово, дер. Дуброво,  дер. Евстигнеенки, дер. Ермаки, дер. Ермишенки, дер. Ершово, дер. Жарихино,                                   дер. Жидулино, дер. Заборье (Кудрявцевское с/п), дер. Заборье (Плоскошское с/п), дер. Зайцево, дер. Закрючье, дер. Заречье (Василевское с/п),                          дер. Заречье (Плоскошское с/п), дер. Затрубье, дер. Захарихино,                          дер. Захаркино, дер.  Захоломье, дер. Звонки, дер. Зеленый Бор,  дер. Зимцы, дер. Знаменское, дер. Золотилово, дер. Зуево, дер. Ивахново (Понизовское с/п), дер. Ивахново (Скворцовское с/п), дер. Каменка, дер. Киевичи,                      дер. Кленец,   дер. Клыпино, дер. Княжево,   дер. Козлово, дер. Колдино,       дер. Конищево, дер. Корнилово, дер. Косилово,   дер. Костино,   дер. Кочута,  дер. Краснодубье,  дер. Краснополец, дер. Красноселье, дер. Крест  (Речанское с/п), дер. Крест (Пожинское с/п), дер. Кубаниха, дер. Кудино,       дер. Кузнецово, (Плоскошское с/п), дер. Кузнецово, (Пожинское с/п),             дер. Лахны, дер. Лебедево, дер. Лесная, дер. Липки, дер. Лоховка,                       дер. Лохово,  дер. Лудилово, дер. Лужане, дер. Лука,  дер. Лукьяново,                  дер. Лучка, дер. Любаково, дер. Ляпуново, дер. Маковеевское,                            дер. Максименки, дер. Малахи, дер. Малаши, дер. Малое Кислово,                      дер.  Малиновка,  дер. Малые Изори,  дер. Мандусово, дер. Манушкино,   дер. Мартисово, дер. Мартюхи, дер. Маслово,  дер. Маслово, дер. Медведево, дер. Меньшово, дер. Мерелево, дер. Метлино, дер. Мещеки,                            дер. Мигачево, дер. Митрохино, дер. Михайловское,  дер. Мишково, (Кудрявцевское с/п), дер. Мишково, (Понизовское с/п), дер. Монастырево,  дер. Наговье, дер. Наумовское,  дер. Некрашово,  дер. Николаевское,                   дер. Никольское, дер. Никулино,  дер. Нишевицы, дер. Ново – Троицкое,             дер. Новое, пос. Новый, дер. Новые Мартюхи, дер. Носово, дер. Озерец,               дер. Озеречно, дер. Ольховка,  дер. Орешенки, дер. Остров, дер. Оськино, дер. Оськино, дер. Паршино,  дер. Пестряково,   дер. Песчанка, дер. Песчаха, дер. Плицино, пос. Плоскошь, дер. Плотично,  дер. Плуженицы,                          дер. Подсосонье,  дер. Покровское (Понизовское с/п), дер. Покровское (Скворцовское с/п),  дер. Полибино (Плоскошское с/п), дер. Полибино (Скворцовское с/п), дер. Полуяново,  дер. Понизовье (Плоскошское с/п),                       дер. Понизовье (Понизовское с/п), дер. Поташово, дер. Потекаево,                         дер. Почеп, дер. Прилук,  дер. Прошково, дер. Пчелино, дер. Речане,                     дер. Рогаткино, дер. Рогозино,   дер. Рожново,  дер. Рокотово, дер. Рокочево, дер. Романово,   дер. Руново, дер. Русаново, дер. Савино, дер. Самсоново, дер. Селище, дер. Сельково,   дер. Семивье,  дер. Сенецкое, дер. Сергеевское, дер. Серово, дер. Сидоровское, дер. Симаново, дер. Слепнево, дер. Снопово, дер. Соколихино, дер. Сосонье, дер. Старинка, дер. Старое, дер. Степаши, дер. Стрежено, дер. Суслово,    дер. Суходол, дер. Сушино,   дер. Талица,  дер. Тереховка, дер. Уварово,     дер. Фатеево, дер. Федотово,  дер. Федьково,  дер. Федюково, дер. Финево, дер. Хворостьево, дер. Худобино,  дер. Царево, дер. Цветки,  дер. Цикарево, дер. Чернышово, дер. Чистое, дер. Чихачи,             дер. Чурилово, дер. Шапкино,  дер. Шарапово, дер. Шатры, дер. Шейкино,  дер. Шейно, дер. Шешено,  дер. Шешурино, дер. Шухово, дер. Юханово, </w:t>
      </w:r>
      <w:r>
        <w:rPr>
          <w:rFonts w:ascii="Times New Roman" w:hAnsi="Times New Roman" w:cs="Times New Roman"/>
          <w:sz w:val="28"/>
          <w:szCs w:val="28"/>
        </w:rPr>
        <w:t xml:space="preserve">  </w:t>
      </w:r>
      <w:r w:rsidRPr="00E539CE">
        <w:rPr>
          <w:rFonts w:ascii="Times New Roman" w:hAnsi="Times New Roman" w:cs="Times New Roman"/>
          <w:sz w:val="28"/>
          <w:szCs w:val="28"/>
        </w:rPr>
        <w:t>дер. Юшено, дер. Языковщина, дер. Яшутино.</w:t>
      </w:r>
    </w:p>
    <w:p w:rsidR="00AA5D1D" w:rsidRPr="00E539CE" w:rsidRDefault="00AA5D1D" w:rsidP="00E539CE">
      <w:pPr>
        <w:rPr>
          <w:rFonts w:ascii="Times New Roman" w:hAnsi="Times New Roman" w:cs="Times New Roman"/>
          <w:sz w:val="28"/>
          <w:szCs w:val="28"/>
        </w:rPr>
      </w:pPr>
    </w:p>
    <w:p w:rsidR="00AA5D1D" w:rsidRPr="00E539CE" w:rsidRDefault="00AA5D1D" w:rsidP="00E539CE">
      <w:pPr>
        <w:rPr>
          <w:rFonts w:ascii="Times New Roman" w:hAnsi="Times New Roman" w:cs="Times New Roman"/>
          <w:sz w:val="28"/>
          <w:szCs w:val="28"/>
        </w:rPr>
      </w:pPr>
      <w:r w:rsidRPr="00E539CE">
        <w:rPr>
          <w:rFonts w:ascii="Times New Roman" w:hAnsi="Times New Roman" w:cs="Times New Roman"/>
          <w:sz w:val="28"/>
          <w:szCs w:val="28"/>
        </w:rPr>
        <w:t xml:space="preserve">35. Удомельский городской округ </w:t>
      </w:r>
    </w:p>
    <w:p w:rsidR="00AA5D1D" w:rsidRDefault="00AA5D1D" w:rsidP="00E539CE">
      <w:pPr>
        <w:rPr>
          <w:rFonts w:ascii="Times New Roman" w:hAnsi="Times New Roman" w:cs="Times New Roman"/>
          <w:sz w:val="28"/>
          <w:szCs w:val="28"/>
        </w:rPr>
      </w:pPr>
      <w:r w:rsidRPr="00E539CE">
        <w:rPr>
          <w:rFonts w:ascii="Times New Roman" w:hAnsi="Times New Roman" w:cs="Times New Roman"/>
          <w:sz w:val="28"/>
          <w:szCs w:val="28"/>
        </w:rPr>
        <w:t>Дер. Анютино, дер. Бельтенево,  дер. Бобылиха,  дер. Боглаево,                  дер. Большая Званица, дер. Боронатово, дер. Бряково,  дер. Бычиха,                 дер. Ванюнькино, дер. Власово, дер. Волчихово, дер. Вороново,                        дер. Всесвятское, дер. Гаврильцево, дер. Глазачи, дер. Григорево,                         дер. Голубково, дер. Горшуха, дер. Горы, дер. Дмитровка, дер. Елейкино,         дер. Жаворонково,   дер. Заселище, дер. Ильино,  дер. Ионино, дер. Каменец, дер. Карасино, дер. Карманово, дер. Климатино, дер. Князево, дер. Красное,   дер. Красноселье, дер. Колпинец,  дер. Лайково-Храповицкое, дер. Лебедиха,  дер. Ледины,  дер. Лишутино,  дер. Максимовское, дер. Малая Званица,               дер. Мануйлово, дер. Мартусы, дер. Митронино, дер. Мотыли,                            дер. Найденка, дер. Новково,  дер. Ново-Альфимово, дер. Ново- Кузьминское, дер. Новое Заречье, дер. Ольховец,  дер. Очеп,  дер. Пальцево,  дер. Пашнево, дер. Пеньково, дер. Петрово,</w:t>
      </w:r>
      <w:r>
        <w:rPr>
          <w:rFonts w:ascii="Times New Roman" w:hAnsi="Times New Roman" w:cs="Times New Roman"/>
          <w:sz w:val="28"/>
          <w:szCs w:val="28"/>
        </w:rPr>
        <w:t xml:space="preserve"> </w:t>
      </w:r>
      <w:r w:rsidRPr="00E539CE">
        <w:rPr>
          <w:rFonts w:ascii="Times New Roman" w:hAnsi="Times New Roman" w:cs="Times New Roman"/>
          <w:sz w:val="28"/>
          <w:szCs w:val="28"/>
        </w:rPr>
        <w:t>дер. Погорелец,                                  дер. Полукарпово, дер. Попово, дер. Сергино, дер. Старое Захарово,                        дер. Тарасиха, дер. Удино, дер. Филиппково,  дер. Фоминское, дер. Хларево, дер. Шебаново.</w:t>
      </w:r>
    </w:p>
    <w:p w:rsidR="00AA5D1D" w:rsidRDefault="00AA5D1D" w:rsidP="00E539CE">
      <w:pPr>
        <w:rPr>
          <w:rFonts w:ascii="Times New Roman" w:hAnsi="Times New Roman" w:cs="Times New Roman"/>
          <w:sz w:val="28"/>
          <w:szCs w:val="28"/>
        </w:rPr>
      </w:pPr>
    </w:p>
    <w:p w:rsidR="00AA5D1D" w:rsidRPr="00E539CE" w:rsidRDefault="00AA5D1D" w:rsidP="00E539CE">
      <w:pPr>
        <w:rPr>
          <w:rFonts w:ascii="Times New Roman" w:hAnsi="Times New Roman" w:cs="Times New Roman"/>
          <w:sz w:val="28"/>
          <w:szCs w:val="28"/>
        </w:rPr>
      </w:pPr>
    </w:p>
    <w:p w:rsidR="00AA5D1D" w:rsidRPr="00E539CE" w:rsidRDefault="00AA5D1D" w:rsidP="00E539CE">
      <w:pPr>
        <w:rPr>
          <w:rStyle w:val="a"/>
          <w:rFonts w:ascii="Times New Roman" w:hAnsi="Times New Roman" w:cs="Times New Roman"/>
          <w:b w:val="0"/>
          <w:bCs/>
          <w:color w:val="auto"/>
          <w:sz w:val="28"/>
          <w:szCs w:val="28"/>
        </w:rPr>
      </w:pPr>
      <w:r w:rsidRPr="00E539CE">
        <w:rPr>
          <w:rStyle w:val="a"/>
          <w:rFonts w:ascii="Times New Roman" w:hAnsi="Times New Roman" w:cs="Times New Roman"/>
          <w:b w:val="0"/>
          <w:bCs/>
          <w:color w:val="auto"/>
          <w:sz w:val="28"/>
          <w:szCs w:val="28"/>
        </w:rPr>
        <w:t>36. Фировский район</w:t>
      </w:r>
    </w:p>
    <w:p w:rsidR="00AA5D1D" w:rsidRPr="00E539CE" w:rsidRDefault="00AA5D1D" w:rsidP="00E539CE">
      <w:pPr>
        <w:rPr>
          <w:rFonts w:ascii="Times New Roman" w:hAnsi="Times New Roman" w:cs="Times New Roman"/>
          <w:sz w:val="28"/>
          <w:szCs w:val="28"/>
        </w:rPr>
      </w:pPr>
      <w:r w:rsidRPr="00E539CE">
        <w:rPr>
          <w:rFonts w:ascii="Times New Roman" w:hAnsi="Times New Roman" w:cs="Times New Roman"/>
          <w:sz w:val="28"/>
          <w:szCs w:val="28"/>
        </w:rPr>
        <w:t>Дер. Букино,  дер. Бухолово,  дер. Глыби, дер. Горка, дер. Городок (Рождественское с/п), дер. Градобить, дер. Гребенево, дер. Дупле,                      дер. Ермолино, дер. Залесье, дер. Заморино, дер. Заречье, дер. Зенцово,               дер. Иваньково, дер. Каменка,  дер. Карманово, дер. Комкино, дер. Кузино, дер. Кузнецово (Рождественское с/п), дер. Ломаки, дер. Мартюшино,                   дер. Нескучай, дер. Обогорье,  дер. Озерево, дер. Остров, дер. Ошаково,                      дер. Плосково, дер. Починок,  дер. Раево,  дер. Ракитня,  дер. Репище,                   дер. Речище, дер. Руднево, дер. Савелово,   дер. Святково,  дер. Село-Новинок,  дер. Семеновщина, дер. Сонка,  дер. Софиевка,  дер. Стахново,  н.п. Сторожка Глыби, дер.</w:t>
      </w:r>
      <w:r>
        <w:rPr>
          <w:rFonts w:ascii="Times New Roman" w:hAnsi="Times New Roman" w:cs="Times New Roman"/>
          <w:sz w:val="28"/>
          <w:szCs w:val="28"/>
        </w:rPr>
        <w:t xml:space="preserve"> </w:t>
      </w:r>
      <w:r w:rsidRPr="00E539CE">
        <w:rPr>
          <w:rFonts w:ascii="Times New Roman" w:hAnsi="Times New Roman" w:cs="Times New Roman"/>
          <w:sz w:val="28"/>
          <w:szCs w:val="28"/>
        </w:rPr>
        <w:t>Узмень, дер. Чудино, дер. Шемелинка,                     дер. Шлина,  дер. Яхново.</w:t>
      </w:r>
    </w:p>
    <w:p w:rsidR="00AA5D1D" w:rsidRPr="00E539CE" w:rsidRDefault="00AA5D1D" w:rsidP="00E539CE">
      <w:pPr>
        <w:rPr>
          <w:rFonts w:ascii="Times New Roman" w:hAnsi="Times New Roman" w:cs="Times New Roman"/>
          <w:sz w:val="28"/>
          <w:szCs w:val="28"/>
        </w:rPr>
      </w:pPr>
    </w:p>
    <w:p w:rsidR="00AA5D1D" w:rsidRPr="00E539CE" w:rsidRDefault="00AA5D1D" w:rsidP="00E539CE">
      <w:pPr>
        <w:ind w:firstLine="0"/>
        <w:jc w:val="right"/>
        <w:rPr>
          <w:rFonts w:ascii="Times New Roman" w:hAnsi="Times New Roman" w:cs="Times New Roman"/>
          <w:sz w:val="28"/>
          <w:szCs w:val="28"/>
        </w:rPr>
      </w:pPr>
    </w:p>
    <w:p w:rsidR="00AA5D1D" w:rsidRPr="00E539CE" w:rsidRDefault="00AA5D1D" w:rsidP="00E539CE">
      <w:pPr>
        <w:ind w:firstLine="0"/>
        <w:jc w:val="right"/>
        <w:rPr>
          <w:rFonts w:ascii="Times New Roman" w:hAnsi="Times New Roman" w:cs="Times New Roman"/>
          <w:sz w:val="28"/>
          <w:szCs w:val="28"/>
        </w:rPr>
      </w:pPr>
    </w:p>
    <w:p w:rsidR="00AA5D1D" w:rsidRPr="00E539CE" w:rsidRDefault="00AA5D1D" w:rsidP="00E539CE">
      <w:pPr>
        <w:ind w:firstLine="0"/>
        <w:jc w:val="right"/>
        <w:rPr>
          <w:rFonts w:ascii="Times New Roman" w:hAnsi="Times New Roman" w:cs="Times New Roman"/>
          <w:sz w:val="28"/>
          <w:szCs w:val="28"/>
        </w:rPr>
      </w:pPr>
    </w:p>
    <w:p w:rsidR="00AA5D1D" w:rsidRPr="00E539CE" w:rsidRDefault="00AA5D1D" w:rsidP="00E539CE">
      <w:pPr>
        <w:ind w:firstLine="0"/>
        <w:jc w:val="right"/>
        <w:rPr>
          <w:rFonts w:ascii="Times New Roman" w:hAnsi="Times New Roman" w:cs="Times New Roman"/>
          <w:sz w:val="28"/>
          <w:szCs w:val="28"/>
        </w:rPr>
      </w:pPr>
    </w:p>
    <w:p w:rsidR="00AA5D1D" w:rsidRPr="00E539CE" w:rsidRDefault="00AA5D1D" w:rsidP="00E539CE">
      <w:pPr>
        <w:ind w:firstLine="0"/>
        <w:jc w:val="right"/>
        <w:rPr>
          <w:rFonts w:ascii="Times New Roman" w:hAnsi="Times New Roman" w:cs="Times New Roman"/>
          <w:sz w:val="28"/>
          <w:szCs w:val="28"/>
        </w:rPr>
      </w:pPr>
    </w:p>
    <w:p w:rsidR="00AA5D1D" w:rsidRPr="00E539CE" w:rsidRDefault="00AA5D1D" w:rsidP="00E539CE">
      <w:pPr>
        <w:ind w:firstLine="0"/>
        <w:jc w:val="right"/>
        <w:rPr>
          <w:rFonts w:ascii="Times New Roman" w:hAnsi="Times New Roman" w:cs="Times New Roman"/>
          <w:sz w:val="28"/>
          <w:szCs w:val="28"/>
        </w:rPr>
      </w:pPr>
    </w:p>
    <w:p w:rsidR="00AA5D1D" w:rsidRPr="00E539CE" w:rsidRDefault="00AA5D1D" w:rsidP="00E539CE">
      <w:pPr>
        <w:ind w:firstLine="0"/>
        <w:jc w:val="right"/>
        <w:rPr>
          <w:rFonts w:ascii="Times New Roman" w:hAnsi="Times New Roman" w:cs="Times New Roman"/>
          <w:sz w:val="28"/>
          <w:szCs w:val="28"/>
        </w:rPr>
      </w:pPr>
    </w:p>
    <w:p w:rsidR="00AA5D1D" w:rsidRPr="00E539CE" w:rsidRDefault="00AA5D1D" w:rsidP="00E539CE">
      <w:pPr>
        <w:ind w:firstLine="0"/>
        <w:jc w:val="right"/>
        <w:rPr>
          <w:rFonts w:ascii="Times New Roman" w:hAnsi="Times New Roman" w:cs="Times New Roman"/>
          <w:sz w:val="28"/>
          <w:szCs w:val="28"/>
        </w:rPr>
      </w:pPr>
    </w:p>
    <w:p w:rsidR="00AA5D1D" w:rsidRPr="00E539CE" w:rsidRDefault="00AA5D1D" w:rsidP="00E539CE">
      <w:pPr>
        <w:ind w:firstLine="0"/>
        <w:jc w:val="right"/>
        <w:rPr>
          <w:rFonts w:ascii="Times New Roman" w:hAnsi="Times New Roman" w:cs="Times New Roman"/>
          <w:sz w:val="28"/>
          <w:szCs w:val="28"/>
        </w:rPr>
      </w:pPr>
    </w:p>
    <w:p w:rsidR="00AA5D1D" w:rsidRPr="00E539CE" w:rsidRDefault="00AA5D1D" w:rsidP="00E539CE">
      <w:pPr>
        <w:ind w:firstLine="0"/>
        <w:jc w:val="right"/>
        <w:rPr>
          <w:rFonts w:ascii="Times New Roman" w:hAnsi="Times New Roman" w:cs="Times New Roman"/>
          <w:sz w:val="28"/>
          <w:szCs w:val="28"/>
        </w:rPr>
      </w:pPr>
    </w:p>
    <w:p w:rsidR="00AA5D1D" w:rsidRPr="00E539CE" w:rsidRDefault="00AA5D1D" w:rsidP="00E539CE">
      <w:pPr>
        <w:ind w:firstLine="0"/>
        <w:jc w:val="right"/>
        <w:rPr>
          <w:rFonts w:ascii="Times New Roman" w:hAnsi="Times New Roman" w:cs="Times New Roman"/>
          <w:sz w:val="28"/>
          <w:szCs w:val="28"/>
        </w:rPr>
      </w:pPr>
    </w:p>
    <w:p w:rsidR="00AA5D1D" w:rsidRPr="00E539CE" w:rsidRDefault="00AA5D1D" w:rsidP="00E539CE">
      <w:pPr>
        <w:ind w:firstLine="0"/>
        <w:jc w:val="right"/>
        <w:rPr>
          <w:rFonts w:ascii="Times New Roman" w:hAnsi="Times New Roman" w:cs="Times New Roman"/>
          <w:sz w:val="28"/>
          <w:szCs w:val="28"/>
        </w:rPr>
      </w:pPr>
    </w:p>
    <w:p w:rsidR="00AA5D1D" w:rsidRPr="00E539CE" w:rsidRDefault="00AA5D1D" w:rsidP="00E539CE">
      <w:pPr>
        <w:ind w:firstLine="0"/>
        <w:jc w:val="right"/>
        <w:rPr>
          <w:rFonts w:ascii="Times New Roman" w:hAnsi="Times New Roman" w:cs="Times New Roman"/>
          <w:sz w:val="28"/>
          <w:szCs w:val="28"/>
        </w:rPr>
      </w:pPr>
    </w:p>
    <w:p w:rsidR="00AA5D1D" w:rsidRPr="00E539CE" w:rsidRDefault="00AA5D1D" w:rsidP="00E539CE">
      <w:pPr>
        <w:ind w:firstLine="0"/>
        <w:jc w:val="right"/>
        <w:rPr>
          <w:rFonts w:ascii="Times New Roman" w:hAnsi="Times New Roman" w:cs="Times New Roman"/>
          <w:sz w:val="28"/>
          <w:szCs w:val="28"/>
        </w:rPr>
      </w:pPr>
    </w:p>
    <w:p w:rsidR="00AA5D1D" w:rsidRPr="00E539CE" w:rsidRDefault="00AA5D1D" w:rsidP="00E539CE">
      <w:pPr>
        <w:ind w:firstLine="0"/>
        <w:jc w:val="right"/>
        <w:rPr>
          <w:rFonts w:ascii="Times New Roman" w:hAnsi="Times New Roman" w:cs="Times New Roman"/>
          <w:sz w:val="28"/>
          <w:szCs w:val="28"/>
        </w:rPr>
      </w:pPr>
    </w:p>
    <w:p w:rsidR="00AA5D1D" w:rsidRPr="00E539CE" w:rsidRDefault="00AA5D1D" w:rsidP="00E539CE">
      <w:pPr>
        <w:ind w:firstLine="0"/>
        <w:jc w:val="right"/>
        <w:rPr>
          <w:rFonts w:ascii="Times New Roman" w:hAnsi="Times New Roman" w:cs="Times New Roman"/>
          <w:sz w:val="28"/>
          <w:szCs w:val="28"/>
        </w:rPr>
      </w:pPr>
    </w:p>
    <w:p w:rsidR="00AA5D1D" w:rsidRPr="00E539CE" w:rsidRDefault="00AA5D1D" w:rsidP="00E539CE">
      <w:pPr>
        <w:ind w:firstLine="0"/>
        <w:jc w:val="right"/>
        <w:rPr>
          <w:rFonts w:ascii="Times New Roman" w:hAnsi="Times New Roman" w:cs="Times New Roman"/>
          <w:sz w:val="28"/>
          <w:szCs w:val="28"/>
        </w:rPr>
      </w:pPr>
    </w:p>
    <w:p w:rsidR="00AA5D1D" w:rsidRPr="00E539CE" w:rsidRDefault="00AA5D1D" w:rsidP="00E539CE">
      <w:pPr>
        <w:ind w:firstLine="0"/>
        <w:jc w:val="right"/>
        <w:rPr>
          <w:rFonts w:ascii="Times New Roman" w:hAnsi="Times New Roman" w:cs="Times New Roman"/>
          <w:sz w:val="28"/>
          <w:szCs w:val="28"/>
        </w:rPr>
      </w:pPr>
    </w:p>
    <w:p w:rsidR="00AA5D1D" w:rsidRPr="00E539CE" w:rsidRDefault="00AA5D1D" w:rsidP="00E539CE">
      <w:pPr>
        <w:ind w:firstLine="0"/>
        <w:jc w:val="right"/>
        <w:rPr>
          <w:rFonts w:ascii="Times New Roman" w:hAnsi="Times New Roman" w:cs="Times New Roman"/>
          <w:sz w:val="28"/>
          <w:szCs w:val="28"/>
        </w:rPr>
      </w:pPr>
    </w:p>
    <w:p w:rsidR="00AA5D1D" w:rsidRPr="00E539CE" w:rsidRDefault="00AA5D1D" w:rsidP="00E539CE">
      <w:pPr>
        <w:ind w:firstLine="0"/>
        <w:jc w:val="right"/>
        <w:rPr>
          <w:rFonts w:ascii="Times New Roman" w:hAnsi="Times New Roman" w:cs="Times New Roman"/>
          <w:sz w:val="28"/>
          <w:szCs w:val="28"/>
        </w:rPr>
      </w:pPr>
    </w:p>
    <w:p w:rsidR="00AA5D1D" w:rsidRPr="00E539CE" w:rsidRDefault="00AA5D1D" w:rsidP="00E539CE">
      <w:pPr>
        <w:ind w:firstLine="0"/>
        <w:jc w:val="right"/>
        <w:rPr>
          <w:rFonts w:ascii="Times New Roman" w:hAnsi="Times New Roman" w:cs="Times New Roman"/>
          <w:sz w:val="28"/>
          <w:szCs w:val="28"/>
        </w:rPr>
      </w:pPr>
    </w:p>
    <w:p w:rsidR="00AA5D1D" w:rsidRPr="00E539CE" w:rsidRDefault="00AA5D1D" w:rsidP="00E539CE">
      <w:pPr>
        <w:ind w:firstLine="0"/>
        <w:jc w:val="right"/>
        <w:rPr>
          <w:rFonts w:ascii="Times New Roman" w:hAnsi="Times New Roman" w:cs="Times New Roman"/>
          <w:sz w:val="28"/>
          <w:szCs w:val="28"/>
        </w:rPr>
      </w:pPr>
    </w:p>
    <w:sectPr w:rsidR="00AA5D1D" w:rsidRPr="00E539CE" w:rsidSect="00E539CE">
      <w:headerReference w:type="default" r:id="rId611"/>
      <w:headerReference w:type="first" r:id="rId612"/>
      <w:pgSz w:w="11900" w:h="16800"/>
      <w:pgMar w:top="1134" w:right="851" w:bottom="1134" w:left="1701" w:header="720" w:footer="720" w:gutter="0"/>
      <w:pgNumType w:start="3"/>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D1D" w:rsidRDefault="00AA5D1D" w:rsidP="006C31A0">
      <w:r>
        <w:separator/>
      </w:r>
    </w:p>
  </w:endnote>
  <w:endnote w:type="continuationSeparator" w:id="1">
    <w:p w:rsidR="00AA5D1D" w:rsidRDefault="00AA5D1D" w:rsidP="006C31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D1D" w:rsidRDefault="00AA5D1D" w:rsidP="006C31A0">
      <w:r>
        <w:separator/>
      </w:r>
    </w:p>
  </w:footnote>
  <w:footnote w:type="continuationSeparator" w:id="1">
    <w:p w:rsidR="00AA5D1D" w:rsidRDefault="00AA5D1D" w:rsidP="006C31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D1D" w:rsidRPr="00374D6B" w:rsidRDefault="00AA5D1D" w:rsidP="00374D6B">
    <w:pPr>
      <w:pStyle w:val="Header"/>
      <w:ind w:firstLine="0"/>
      <w:jc w:val="center"/>
      <w:rPr>
        <w:rFonts w:ascii="Times New Roman" w:hAnsi="Times New Roman"/>
        <w:szCs w:val="28"/>
      </w:rPr>
    </w:pPr>
    <w:r w:rsidRPr="00374D6B">
      <w:rPr>
        <w:rFonts w:ascii="Times New Roman" w:hAnsi="Times New Roman"/>
        <w:szCs w:val="28"/>
      </w:rPr>
      <w:fldChar w:fldCharType="begin"/>
    </w:r>
    <w:r w:rsidRPr="00374D6B">
      <w:rPr>
        <w:rFonts w:ascii="Times New Roman" w:hAnsi="Times New Roman"/>
        <w:szCs w:val="28"/>
      </w:rPr>
      <w:instrText>PAGE   \* MERGEFORMAT</w:instrText>
    </w:r>
    <w:r w:rsidRPr="00374D6B">
      <w:rPr>
        <w:rFonts w:ascii="Times New Roman" w:hAnsi="Times New Roman"/>
        <w:szCs w:val="28"/>
      </w:rPr>
      <w:fldChar w:fldCharType="separate"/>
    </w:r>
    <w:r>
      <w:rPr>
        <w:rFonts w:ascii="Times New Roman" w:hAnsi="Times New Roman"/>
        <w:noProof/>
        <w:szCs w:val="28"/>
      </w:rPr>
      <w:t>34</w:t>
    </w:r>
    <w:r w:rsidRPr="00374D6B">
      <w:rPr>
        <w:rFonts w:ascii="Times New Roman" w:hAnsi="Times New Roman"/>
        <w:szCs w:val="28"/>
      </w:rPr>
      <w:fldChar w:fldCharType="end"/>
    </w:r>
  </w:p>
  <w:p w:rsidR="00AA5D1D" w:rsidRDefault="00AA5D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D1D" w:rsidRPr="00E539CE" w:rsidRDefault="00AA5D1D" w:rsidP="00E539CE">
    <w:pPr>
      <w:pStyle w:val="Header"/>
      <w:ind w:firstLine="0"/>
      <w:jc w:val="center"/>
      <w:rPr>
        <w:rFonts w:ascii="Times New Roman" w:hAnsi="Times New Roman"/>
      </w:rPr>
    </w:pPr>
    <w:r w:rsidRPr="00E539CE">
      <w:rPr>
        <w:rFonts w:ascii="Times New Roman" w:hAnsi="Times New Roman"/>
      </w:rPr>
      <w:fldChar w:fldCharType="begin"/>
    </w:r>
    <w:r w:rsidRPr="00E539CE">
      <w:rPr>
        <w:rFonts w:ascii="Times New Roman" w:hAnsi="Times New Roman"/>
      </w:rPr>
      <w:instrText xml:space="preserve"> PAGE   \* MERGEFORMAT </w:instrText>
    </w:r>
    <w:r w:rsidRPr="00E539CE">
      <w:rPr>
        <w:rFonts w:ascii="Times New Roman" w:hAnsi="Times New Roman"/>
      </w:rPr>
      <w:fldChar w:fldCharType="separate"/>
    </w:r>
    <w:r>
      <w:rPr>
        <w:rFonts w:ascii="Times New Roman" w:hAnsi="Times New Roman"/>
        <w:noProof/>
      </w:rPr>
      <w:t>3</w:t>
    </w:r>
    <w:r w:rsidRPr="00E539CE">
      <w:rPr>
        <w:rFonts w:ascii="Times New Roman" w:hAnsi="Times New Roman"/>
      </w:rPr>
      <w:fldChar w:fldCharType="end"/>
    </w:r>
  </w:p>
  <w:p w:rsidR="00AA5D1D" w:rsidRDefault="00AA5D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840FC"/>
    <w:multiLevelType w:val="hybridMultilevel"/>
    <w:tmpl w:val="4032101E"/>
    <w:lvl w:ilvl="0" w:tplc="C6F42E04">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47460130"/>
    <w:multiLevelType w:val="hybridMultilevel"/>
    <w:tmpl w:val="D4CC437E"/>
    <w:lvl w:ilvl="0" w:tplc="37228C74">
      <w:start w:val="1"/>
      <w:numFmt w:val="decimal"/>
      <w:lvlText w:val="%1."/>
      <w:lvlJc w:val="left"/>
      <w:pPr>
        <w:ind w:left="1174" w:hanging="465"/>
      </w:pPr>
      <w:rPr>
        <w:rFonts w:cs="Aria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889"/>
    <w:rsid w:val="0000142B"/>
    <w:rsid w:val="000025D2"/>
    <w:rsid w:val="00002C45"/>
    <w:rsid w:val="000042FE"/>
    <w:rsid w:val="00007535"/>
    <w:rsid w:val="00007B24"/>
    <w:rsid w:val="0001177E"/>
    <w:rsid w:val="00011C0D"/>
    <w:rsid w:val="00011EB6"/>
    <w:rsid w:val="00011EE5"/>
    <w:rsid w:val="00012C60"/>
    <w:rsid w:val="00021842"/>
    <w:rsid w:val="00023F46"/>
    <w:rsid w:val="00024025"/>
    <w:rsid w:val="00032BCD"/>
    <w:rsid w:val="00041D35"/>
    <w:rsid w:val="00052698"/>
    <w:rsid w:val="00054015"/>
    <w:rsid w:val="0005793B"/>
    <w:rsid w:val="0006227F"/>
    <w:rsid w:val="00062B15"/>
    <w:rsid w:val="00062E5E"/>
    <w:rsid w:val="00064AFF"/>
    <w:rsid w:val="00066737"/>
    <w:rsid w:val="000677FD"/>
    <w:rsid w:val="0007084A"/>
    <w:rsid w:val="00071ADE"/>
    <w:rsid w:val="00072748"/>
    <w:rsid w:val="00081D88"/>
    <w:rsid w:val="000905B7"/>
    <w:rsid w:val="00093B6C"/>
    <w:rsid w:val="000946E5"/>
    <w:rsid w:val="00097E79"/>
    <w:rsid w:val="000A0FEB"/>
    <w:rsid w:val="000A2D54"/>
    <w:rsid w:val="000A46E2"/>
    <w:rsid w:val="000A6B21"/>
    <w:rsid w:val="000B24E7"/>
    <w:rsid w:val="000B54F4"/>
    <w:rsid w:val="000B7818"/>
    <w:rsid w:val="000C13AA"/>
    <w:rsid w:val="000C20AA"/>
    <w:rsid w:val="000C2E93"/>
    <w:rsid w:val="000D13E4"/>
    <w:rsid w:val="000D18AD"/>
    <w:rsid w:val="000D5E72"/>
    <w:rsid w:val="000E195D"/>
    <w:rsid w:val="000E4669"/>
    <w:rsid w:val="000E5142"/>
    <w:rsid w:val="000E6B1D"/>
    <w:rsid w:val="000E77DB"/>
    <w:rsid w:val="000F0A5B"/>
    <w:rsid w:val="000F44F8"/>
    <w:rsid w:val="000F48E7"/>
    <w:rsid w:val="00100323"/>
    <w:rsid w:val="00102E3F"/>
    <w:rsid w:val="00104537"/>
    <w:rsid w:val="00105E81"/>
    <w:rsid w:val="00107ED3"/>
    <w:rsid w:val="001101FD"/>
    <w:rsid w:val="00110B98"/>
    <w:rsid w:val="00115489"/>
    <w:rsid w:val="00115FFB"/>
    <w:rsid w:val="00116096"/>
    <w:rsid w:val="0011717A"/>
    <w:rsid w:val="001177CB"/>
    <w:rsid w:val="001204AA"/>
    <w:rsid w:val="00121C0F"/>
    <w:rsid w:val="00133195"/>
    <w:rsid w:val="00134BB9"/>
    <w:rsid w:val="0014209A"/>
    <w:rsid w:val="00144DDB"/>
    <w:rsid w:val="00153AF6"/>
    <w:rsid w:val="00154AE6"/>
    <w:rsid w:val="00155235"/>
    <w:rsid w:val="00156166"/>
    <w:rsid w:val="0016134E"/>
    <w:rsid w:val="0016256E"/>
    <w:rsid w:val="00166604"/>
    <w:rsid w:val="00166E62"/>
    <w:rsid w:val="00167745"/>
    <w:rsid w:val="001702AD"/>
    <w:rsid w:val="00172F6E"/>
    <w:rsid w:val="0017549D"/>
    <w:rsid w:val="00175EE6"/>
    <w:rsid w:val="0017741B"/>
    <w:rsid w:val="001804A9"/>
    <w:rsid w:val="001866BB"/>
    <w:rsid w:val="00191C12"/>
    <w:rsid w:val="00191DB2"/>
    <w:rsid w:val="00192C15"/>
    <w:rsid w:val="00196A03"/>
    <w:rsid w:val="001A0ACE"/>
    <w:rsid w:val="001A28EB"/>
    <w:rsid w:val="001B603E"/>
    <w:rsid w:val="001C0FD9"/>
    <w:rsid w:val="001C1EEF"/>
    <w:rsid w:val="001C232E"/>
    <w:rsid w:val="001C45EB"/>
    <w:rsid w:val="001C5E6A"/>
    <w:rsid w:val="001C7984"/>
    <w:rsid w:val="001D11D3"/>
    <w:rsid w:val="001D17D5"/>
    <w:rsid w:val="001D40BC"/>
    <w:rsid w:val="001D4C8C"/>
    <w:rsid w:val="001D4EAC"/>
    <w:rsid w:val="001D6446"/>
    <w:rsid w:val="001E0AFE"/>
    <w:rsid w:val="001E20DE"/>
    <w:rsid w:val="001E4231"/>
    <w:rsid w:val="001E54AB"/>
    <w:rsid w:val="001E7493"/>
    <w:rsid w:val="001F38B2"/>
    <w:rsid w:val="001F4A69"/>
    <w:rsid w:val="001F7BD0"/>
    <w:rsid w:val="00201FD7"/>
    <w:rsid w:val="00204127"/>
    <w:rsid w:val="00205B51"/>
    <w:rsid w:val="002074F6"/>
    <w:rsid w:val="002075CB"/>
    <w:rsid w:val="0021104D"/>
    <w:rsid w:val="00211926"/>
    <w:rsid w:val="00211B96"/>
    <w:rsid w:val="00216E55"/>
    <w:rsid w:val="0022223F"/>
    <w:rsid w:val="00222F76"/>
    <w:rsid w:val="00224D49"/>
    <w:rsid w:val="0022718B"/>
    <w:rsid w:val="00227417"/>
    <w:rsid w:val="0022770B"/>
    <w:rsid w:val="002326A8"/>
    <w:rsid w:val="002354D5"/>
    <w:rsid w:val="00235ABF"/>
    <w:rsid w:val="00235C1E"/>
    <w:rsid w:val="00236730"/>
    <w:rsid w:val="0023693D"/>
    <w:rsid w:val="002412D8"/>
    <w:rsid w:val="00241A45"/>
    <w:rsid w:val="00261F63"/>
    <w:rsid w:val="00263980"/>
    <w:rsid w:val="002660A3"/>
    <w:rsid w:val="00266F43"/>
    <w:rsid w:val="00267BBA"/>
    <w:rsid w:val="002700FD"/>
    <w:rsid w:val="002715B3"/>
    <w:rsid w:val="002715D6"/>
    <w:rsid w:val="0027185C"/>
    <w:rsid w:val="002730CC"/>
    <w:rsid w:val="002744F2"/>
    <w:rsid w:val="0027572E"/>
    <w:rsid w:val="00276426"/>
    <w:rsid w:val="0027702C"/>
    <w:rsid w:val="00286D79"/>
    <w:rsid w:val="0029386E"/>
    <w:rsid w:val="00294E10"/>
    <w:rsid w:val="002A2A36"/>
    <w:rsid w:val="002A314B"/>
    <w:rsid w:val="002B1668"/>
    <w:rsid w:val="002B3BE1"/>
    <w:rsid w:val="002B42AF"/>
    <w:rsid w:val="002B4B62"/>
    <w:rsid w:val="002B5199"/>
    <w:rsid w:val="002B7C23"/>
    <w:rsid w:val="002C1B7F"/>
    <w:rsid w:val="002C209E"/>
    <w:rsid w:val="002C6DA4"/>
    <w:rsid w:val="002E162F"/>
    <w:rsid w:val="002E690C"/>
    <w:rsid w:val="002E6A1F"/>
    <w:rsid w:val="002E6B65"/>
    <w:rsid w:val="002F14A2"/>
    <w:rsid w:val="002F34C5"/>
    <w:rsid w:val="002F4F6E"/>
    <w:rsid w:val="002F7A71"/>
    <w:rsid w:val="0030288F"/>
    <w:rsid w:val="003031E7"/>
    <w:rsid w:val="003046AA"/>
    <w:rsid w:val="003057E2"/>
    <w:rsid w:val="003071DA"/>
    <w:rsid w:val="003126DD"/>
    <w:rsid w:val="00312B24"/>
    <w:rsid w:val="00314FF6"/>
    <w:rsid w:val="0031541A"/>
    <w:rsid w:val="00320560"/>
    <w:rsid w:val="003208BA"/>
    <w:rsid w:val="00324272"/>
    <w:rsid w:val="00324864"/>
    <w:rsid w:val="00327515"/>
    <w:rsid w:val="003303F0"/>
    <w:rsid w:val="0033075D"/>
    <w:rsid w:val="00335AB4"/>
    <w:rsid w:val="00336C42"/>
    <w:rsid w:val="003410D8"/>
    <w:rsid w:val="003431D9"/>
    <w:rsid w:val="00344336"/>
    <w:rsid w:val="003551CC"/>
    <w:rsid w:val="00355E3A"/>
    <w:rsid w:val="00364E5E"/>
    <w:rsid w:val="00366230"/>
    <w:rsid w:val="00370F71"/>
    <w:rsid w:val="0037170C"/>
    <w:rsid w:val="0037204F"/>
    <w:rsid w:val="003736CF"/>
    <w:rsid w:val="003737B6"/>
    <w:rsid w:val="00374D6B"/>
    <w:rsid w:val="00380CAE"/>
    <w:rsid w:val="00390D8E"/>
    <w:rsid w:val="003918B5"/>
    <w:rsid w:val="0039274F"/>
    <w:rsid w:val="00393733"/>
    <w:rsid w:val="003959F9"/>
    <w:rsid w:val="00397F03"/>
    <w:rsid w:val="003A1EA8"/>
    <w:rsid w:val="003A5038"/>
    <w:rsid w:val="003B276B"/>
    <w:rsid w:val="003B6C12"/>
    <w:rsid w:val="003C3C77"/>
    <w:rsid w:val="003D0B5F"/>
    <w:rsid w:val="003D72A8"/>
    <w:rsid w:val="003E40CC"/>
    <w:rsid w:val="003E4ECA"/>
    <w:rsid w:val="003F2B02"/>
    <w:rsid w:val="003F5244"/>
    <w:rsid w:val="003F6923"/>
    <w:rsid w:val="00403113"/>
    <w:rsid w:val="00403B57"/>
    <w:rsid w:val="00403FE3"/>
    <w:rsid w:val="004069E0"/>
    <w:rsid w:val="00406CA3"/>
    <w:rsid w:val="00415476"/>
    <w:rsid w:val="00416037"/>
    <w:rsid w:val="00416C7E"/>
    <w:rsid w:val="00417AEB"/>
    <w:rsid w:val="00421CFE"/>
    <w:rsid w:val="0042531C"/>
    <w:rsid w:val="0042734D"/>
    <w:rsid w:val="00427A7E"/>
    <w:rsid w:val="00442404"/>
    <w:rsid w:val="0044497D"/>
    <w:rsid w:val="004454AC"/>
    <w:rsid w:val="00451AE4"/>
    <w:rsid w:val="00455007"/>
    <w:rsid w:val="00455C85"/>
    <w:rsid w:val="00456B76"/>
    <w:rsid w:val="0046032E"/>
    <w:rsid w:val="00461EAE"/>
    <w:rsid w:val="004624A0"/>
    <w:rsid w:val="00463089"/>
    <w:rsid w:val="0046342E"/>
    <w:rsid w:val="00464E5F"/>
    <w:rsid w:val="00467FB3"/>
    <w:rsid w:val="004722E5"/>
    <w:rsid w:val="00472968"/>
    <w:rsid w:val="00473935"/>
    <w:rsid w:val="004743A8"/>
    <w:rsid w:val="00476DE3"/>
    <w:rsid w:val="004808E0"/>
    <w:rsid w:val="00483FA6"/>
    <w:rsid w:val="00485BFC"/>
    <w:rsid w:val="00491462"/>
    <w:rsid w:val="0049230D"/>
    <w:rsid w:val="004927DD"/>
    <w:rsid w:val="00493CFD"/>
    <w:rsid w:val="00496616"/>
    <w:rsid w:val="004A1B80"/>
    <w:rsid w:val="004A2E98"/>
    <w:rsid w:val="004B026B"/>
    <w:rsid w:val="004B23CB"/>
    <w:rsid w:val="004B46EB"/>
    <w:rsid w:val="004C0266"/>
    <w:rsid w:val="004C1342"/>
    <w:rsid w:val="004C5504"/>
    <w:rsid w:val="004C5F50"/>
    <w:rsid w:val="004D0021"/>
    <w:rsid w:val="004D0CA1"/>
    <w:rsid w:val="004D0DF2"/>
    <w:rsid w:val="004D35B3"/>
    <w:rsid w:val="004D42A7"/>
    <w:rsid w:val="004D4917"/>
    <w:rsid w:val="004D5D09"/>
    <w:rsid w:val="004D61EE"/>
    <w:rsid w:val="004D73EE"/>
    <w:rsid w:val="004E112C"/>
    <w:rsid w:val="004E2DCF"/>
    <w:rsid w:val="004E36E4"/>
    <w:rsid w:val="004E47A9"/>
    <w:rsid w:val="004E5056"/>
    <w:rsid w:val="004E5434"/>
    <w:rsid w:val="004E6AA4"/>
    <w:rsid w:val="004F39C6"/>
    <w:rsid w:val="004F4E1D"/>
    <w:rsid w:val="004F6AC6"/>
    <w:rsid w:val="00507F8E"/>
    <w:rsid w:val="00510774"/>
    <w:rsid w:val="00510E48"/>
    <w:rsid w:val="005115AF"/>
    <w:rsid w:val="00512B74"/>
    <w:rsid w:val="00512B90"/>
    <w:rsid w:val="00514A63"/>
    <w:rsid w:val="005261DD"/>
    <w:rsid w:val="00527A85"/>
    <w:rsid w:val="00530123"/>
    <w:rsid w:val="005319A0"/>
    <w:rsid w:val="00531EB3"/>
    <w:rsid w:val="005322DA"/>
    <w:rsid w:val="00534FFE"/>
    <w:rsid w:val="0053651D"/>
    <w:rsid w:val="00541074"/>
    <w:rsid w:val="005418CC"/>
    <w:rsid w:val="0055064D"/>
    <w:rsid w:val="0055472A"/>
    <w:rsid w:val="005549FE"/>
    <w:rsid w:val="00557776"/>
    <w:rsid w:val="00557E28"/>
    <w:rsid w:val="005614D2"/>
    <w:rsid w:val="0056296A"/>
    <w:rsid w:val="005642CA"/>
    <w:rsid w:val="005665EC"/>
    <w:rsid w:val="005704A2"/>
    <w:rsid w:val="00573424"/>
    <w:rsid w:val="0058130E"/>
    <w:rsid w:val="00581AEA"/>
    <w:rsid w:val="0058458D"/>
    <w:rsid w:val="0058498E"/>
    <w:rsid w:val="00584C80"/>
    <w:rsid w:val="005946B1"/>
    <w:rsid w:val="005950AB"/>
    <w:rsid w:val="005959C4"/>
    <w:rsid w:val="00595F01"/>
    <w:rsid w:val="005A257E"/>
    <w:rsid w:val="005A2AAE"/>
    <w:rsid w:val="005A3EA3"/>
    <w:rsid w:val="005A47CD"/>
    <w:rsid w:val="005A745A"/>
    <w:rsid w:val="005B0D2B"/>
    <w:rsid w:val="005B5488"/>
    <w:rsid w:val="005B73AB"/>
    <w:rsid w:val="005C150E"/>
    <w:rsid w:val="005C2B35"/>
    <w:rsid w:val="005C42F8"/>
    <w:rsid w:val="005C4992"/>
    <w:rsid w:val="005C6038"/>
    <w:rsid w:val="005D32A5"/>
    <w:rsid w:val="005D6171"/>
    <w:rsid w:val="005E3478"/>
    <w:rsid w:val="005E37C8"/>
    <w:rsid w:val="005F0485"/>
    <w:rsid w:val="005F2902"/>
    <w:rsid w:val="005F2D1E"/>
    <w:rsid w:val="005F2FFB"/>
    <w:rsid w:val="005F3AE1"/>
    <w:rsid w:val="005F502A"/>
    <w:rsid w:val="005F75E7"/>
    <w:rsid w:val="0060253C"/>
    <w:rsid w:val="006074E8"/>
    <w:rsid w:val="006078EF"/>
    <w:rsid w:val="00611957"/>
    <w:rsid w:val="0061460A"/>
    <w:rsid w:val="00615B05"/>
    <w:rsid w:val="00624624"/>
    <w:rsid w:val="00624680"/>
    <w:rsid w:val="00627F32"/>
    <w:rsid w:val="00631561"/>
    <w:rsid w:val="00632922"/>
    <w:rsid w:val="00632DF7"/>
    <w:rsid w:val="00633C63"/>
    <w:rsid w:val="00636C4A"/>
    <w:rsid w:val="006376DE"/>
    <w:rsid w:val="00640627"/>
    <w:rsid w:val="006406B6"/>
    <w:rsid w:val="00641A4A"/>
    <w:rsid w:val="00641AE8"/>
    <w:rsid w:val="00642669"/>
    <w:rsid w:val="00645FE7"/>
    <w:rsid w:val="006475F7"/>
    <w:rsid w:val="00650444"/>
    <w:rsid w:val="00650C01"/>
    <w:rsid w:val="00652CB8"/>
    <w:rsid w:val="00653FF5"/>
    <w:rsid w:val="00654428"/>
    <w:rsid w:val="00662C6C"/>
    <w:rsid w:val="00663BE7"/>
    <w:rsid w:val="00665D48"/>
    <w:rsid w:val="00666807"/>
    <w:rsid w:val="006709F5"/>
    <w:rsid w:val="00671911"/>
    <w:rsid w:val="006747AD"/>
    <w:rsid w:val="00675FBE"/>
    <w:rsid w:val="00676A98"/>
    <w:rsid w:val="00683645"/>
    <w:rsid w:val="0069053A"/>
    <w:rsid w:val="00690997"/>
    <w:rsid w:val="006928FD"/>
    <w:rsid w:val="00693167"/>
    <w:rsid w:val="00693231"/>
    <w:rsid w:val="0069335A"/>
    <w:rsid w:val="00693A1B"/>
    <w:rsid w:val="0069431B"/>
    <w:rsid w:val="006961BE"/>
    <w:rsid w:val="006B17A5"/>
    <w:rsid w:val="006B2EC9"/>
    <w:rsid w:val="006B45E0"/>
    <w:rsid w:val="006B50C2"/>
    <w:rsid w:val="006B7FB7"/>
    <w:rsid w:val="006C149F"/>
    <w:rsid w:val="006C31A0"/>
    <w:rsid w:val="006D1924"/>
    <w:rsid w:val="006D5DBC"/>
    <w:rsid w:val="006D7025"/>
    <w:rsid w:val="006D785A"/>
    <w:rsid w:val="006E1643"/>
    <w:rsid w:val="006E2D6F"/>
    <w:rsid w:val="006E5167"/>
    <w:rsid w:val="006E64E2"/>
    <w:rsid w:val="006E75D8"/>
    <w:rsid w:val="006F0B4F"/>
    <w:rsid w:val="006F3E1D"/>
    <w:rsid w:val="006F67CE"/>
    <w:rsid w:val="006F739B"/>
    <w:rsid w:val="007011A4"/>
    <w:rsid w:val="00706447"/>
    <w:rsid w:val="00720393"/>
    <w:rsid w:val="00720657"/>
    <w:rsid w:val="00723469"/>
    <w:rsid w:val="00725DFA"/>
    <w:rsid w:val="007279D0"/>
    <w:rsid w:val="0073136B"/>
    <w:rsid w:val="00735579"/>
    <w:rsid w:val="007355D6"/>
    <w:rsid w:val="00735EAF"/>
    <w:rsid w:val="0073670C"/>
    <w:rsid w:val="0073752B"/>
    <w:rsid w:val="007378F6"/>
    <w:rsid w:val="00741216"/>
    <w:rsid w:val="007418E8"/>
    <w:rsid w:val="00741E40"/>
    <w:rsid w:val="0074207B"/>
    <w:rsid w:val="00747688"/>
    <w:rsid w:val="00752A65"/>
    <w:rsid w:val="0075599F"/>
    <w:rsid w:val="00755B69"/>
    <w:rsid w:val="00760E04"/>
    <w:rsid w:val="00762265"/>
    <w:rsid w:val="00762B10"/>
    <w:rsid w:val="0076302C"/>
    <w:rsid w:val="007650C7"/>
    <w:rsid w:val="00772ECE"/>
    <w:rsid w:val="00783952"/>
    <w:rsid w:val="007842FE"/>
    <w:rsid w:val="00791B05"/>
    <w:rsid w:val="00792975"/>
    <w:rsid w:val="00794D10"/>
    <w:rsid w:val="00796414"/>
    <w:rsid w:val="007A05F7"/>
    <w:rsid w:val="007A0F34"/>
    <w:rsid w:val="007A5B22"/>
    <w:rsid w:val="007B5828"/>
    <w:rsid w:val="007B7DA2"/>
    <w:rsid w:val="007C3B50"/>
    <w:rsid w:val="007C3FE2"/>
    <w:rsid w:val="007C54CF"/>
    <w:rsid w:val="007C5A33"/>
    <w:rsid w:val="007C6DF4"/>
    <w:rsid w:val="007D3BA1"/>
    <w:rsid w:val="007D52DA"/>
    <w:rsid w:val="007E4A8D"/>
    <w:rsid w:val="007E57B8"/>
    <w:rsid w:val="007E6A1F"/>
    <w:rsid w:val="007E7FF2"/>
    <w:rsid w:val="007F0B68"/>
    <w:rsid w:val="007F240D"/>
    <w:rsid w:val="007F2953"/>
    <w:rsid w:val="007F6419"/>
    <w:rsid w:val="007F7C5A"/>
    <w:rsid w:val="00801068"/>
    <w:rsid w:val="008024D9"/>
    <w:rsid w:val="00805298"/>
    <w:rsid w:val="00812FA1"/>
    <w:rsid w:val="008138F5"/>
    <w:rsid w:val="0081469D"/>
    <w:rsid w:val="00816111"/>
    <w:rsid w:val="008169C3"/>
    <w:rsid w:val="008205F7"/>
    <w:rsid w:val="00820D4B"/>
    <w:rsid w:val="00821CFD"/>
    <w:rsid w:val="00823B2C"/>
    <w:rsid w:val="008249D4"/>
    <w:rsid w:val="00824F31"/>
    <w:rsid w:val="00825E45"/>
    <w:rsid w:val="00830773"/>
    <w:rsid w:val="00831665"/>
    <w:rsid w:val="00831725"/>
    <w:rsid w:val="0083184D"/>
    <w:rsid w:val="0083339D"/>
    <w:rsid w:val="00833923"/>
    <w:rsid w:val="00834BA5"/>
    <w:rsid w:val="0083571C"/>
    <w:rsid w:val="00835D28"/>
    <w:rsid w:val="00837CE1"/>
    <w:rsid w:val="008443F6"/>
    <w:rsid w:val="008445D9"/>
    <w:rsid w:val="008463EA"/>
    <w:rsid w:val="008468AC"/>
    <w:rsid w:val="00850175"/>
    <w:rsid w:val="00852FDC"/>
    <w:rsid w:val="008541C7"/>
    <w:rsid w:val="0085648E"/>
    <w:rsid w:val="00860B18"/>
    <w:rsid w:val="0086109B"/>
    <w:rsid w:val="00862FAA"/>
    <w:rsid w:val="008635E8"/>
    <w:rsid w:val="00871362"/>
    <w:rsid w:val="008757DB"/>
    <w:rsid w:val="00875BD9"/>
    <w:rsid w:val="00886BF5"/>
    <w:rsid w:val="008902F6"/>
    <w:rsid w:val="00895E10"/>
    <w:rsid w:val="00895EEC"/>
    <w:rsid w:val="00896091"/>
    <w:rsid w:val="0089778E"/>
    <w:rsid w:val="008A2CE5"/>
    <w:rsid w:val="008A6474"/>
    <w:rsid w:val="008B0264"/>
    <w:rsid w:val="008B04D1"/>
    <w:rsid w:val="008B1308"/>
    <w:rsid w:val="008B27A9"/>
    <w:rsid w:val="008B29B1"/>
    <w:rsid w:val="008B6D81"/>
    <w:rsid w:val="008C08EA"/>
    <w:rsid w:val="008C2CE4"/>
    <w:rsid w:val="008C40C5"/>
    <w:rsid w:val="008D10BB"/>
    <w:rsid w:val="008D1FA4"/>
    <w:rsid w:val="008D30CD"/>
    <w:rsid w:val="008D4E3C"/>
    <w:rsid w:val="008E29CB"/>
    <w:rsid w:val="008E3AC6"/>
    <w:rsid w:val="008E6A08"/>
    <w:rsid w:val="008F1224"/>
    <w:rsid w:val="008F1CD0"/>
    <w:rsid w:val="008F5308"/>
    <w:rsid w:val="008F6340"/>
    <w:rsid w:val="008F7395"/>
    <w:rsid w:val="009051E1"/>
    <w:rsid w:val="009068C8"/>
    <w:rsid w:val="00923BC0"/>
    <w:rsid w:val="00924295"/>
    <w:rsid w:val="009248CF"/>
    <w:rsid w:val="00930C53"/>
    <w:rsid w:val="009317BF"/>
    <w:rsid w:val="00933C55"/>
    <w:rsid w:val="00933FF2"/>
    <w:rsid w:val="009354BE"/>
    <w:rsid w:val="00942692"/>
    <w:rsid w:val="0094478F"/>
    <w:rsid w:val="00945F14"/>
    <w:rsid w:val="0094675B"/>
    <w:rsid w:val="00946E02"/>
    <w:rsid w:val="00947A0C"/>
    <w:rsid w:val="00951EF5"/>
    <w:rsid w:val="00957893"/>
    <w:rsid w:val="00957F09"/>
    <w:rsid w:val="00960A3E"/>
    <w:rsid w:val="009660C2"/>
    <w:rsid w:val="009733A7"/>
    <w:rsid w:val="009752E2"/>
    <w:rsid w:val="00977888"/>
    <w:rsid w:val="00980854"/>
    <w:rsid w:val="00981709"/>
    <w:rsid w:val="00992511"/>
    <w:rsid w:val="00992656"/>
    <w:rsid w:val="009938D7"/>
    <w:rsid w:val="00993C23"/>
    <w:rsid w:val="00994EE0"/>
    <w:rsid w:val="009A09B7"/>
    <w:rsid w:val="009A5B77"/>
    <w:rsid w:val="009A65B2"/>
    <w:rsid w:val="009B28FA"/>
    <w:rsid w:val="009B4014"/>
    <w:rsid w:val="009B7A99"/>
    <w:rsid w:val="009B7F4D"/>
    <w:rsid w:val="009C5E33"/>
    <w:rsid w:val="009D0615"/>
    <w:rsid w:val="009D3E9F"/>
    <w:rsid w:val="009D4111"/>
    <w:rsid w:val="009D4424"/>
    <w:rsid w:val="009D6532"/>
    <w:rsid w:val="009D6A3C"/>
    <w:rsid w:val="009D7247"/>
    <w:rsid w:val="009D78EB"/>
    <w:rsid w:val="009E2B57"/>
    <w:rsid w:val="009E535D"/>
    <w:rsid w:val="009E7079"/>
    <w:rsid w:val="009F1421"/>
    <w:rsid w:val="009F1BCE"/>
    <w:rsid w:val="009F7F32"/>
    <w:rsid w:val="00A0452A"/>
    <w:rsid w:val="00A127C6"/>
    <w:rsid w:val="00A129DE"/>
    <w:rsid w:val="00A15E36"/>
    <w:rsid w:val="00A17539"/>
    <w:rsid w:val="00A21297"/>
    <w:rsid w:val="00A26285"/>
    <w:rsid w:val="00A26E93"/>
    <w:rsid w:val="00A27DAC"/>
    <w:rsid w:val="00A32371"/>
    <w:rsid w:val="00A40894"/>
    <w:rsid w:val="00A437EC"/>
    <w:rsid w:val="00A438DB"/>
    <w:rsid w:val="00A44067"/>
    <w:rsid w:val="00A46C00"/>
    <w:rsid w:val="00A516A0"/>
    <w:rsid w:val="00A51BA9"/>
    <w:rsid w:val="00A527E6"/>
    <w:rsid w:val="00A576A9"/>
    <w:rsid w:val="00A61BE0"/>
    <w:rsid w:val="00A668EB"/>
    <w:rsid w:val="00A66C22"/>
    <w:rsid w:val="00A73BCA"/>
    <w:rsid w:val="00A73E1A"/>
    <w:rsid w:val="00A746E3"/>
    <w:rsid w:val="00A74AEC"/>
    <w:rsid w:val="00A74E5E"/>
    <w:rsid w:val="00A75733"/>
    <w:rsid w:val="00A82A5C"/>
    <w:rsid w:val="00A85D04"/>
    <w:rsid w:val="00A872DF"/>
    <w:rsid w:val="00A87A37"/>
    <w:rsid w:val="00A91D1C"/>
    <w:rsid w:val="00A9221C"/>
    <w:rsid w:val="00A94813"/>
    <w:rsid w:val="00A958B5"/>
    <w:rsid w:val="00AA17CA"/>
    <w:rsid w:val="00AA42FE"/>
    <w:rsid w:val="00AA5D1D"/>
    <w:rsid w:val="00AA73E4"/>
    <w:rsid w:val="00AB02F3"/>
    <w:rsid w:val="00AB03A8"/>
    <w:rsid w:val="00AB1637"/>
    <w:rsid w:val="00AB6ECA"/>
    <w:rsid w:val="00AC1500"/>
    <w:rsid w:val="00AC1A4D"/>
    <w:rsid w:val="00AC468D"/>
    <w:rsid w:val="00AC58CF"/>
    <w:rsid w:val="00AC5B74"/>
    <w:rsid w:val="00AC7206"/>
    <w:rsid w:val="00AD0772"/>
    <w:rsid w:val="00AD3889"/>
    <w:rsid w:val="00AD4D52"/>
    <w:rsid w:val="00AE04C2"/>
    <w:rsid w:val="00AF04D6"/>
    <w:rsid w:val="00AF1394"/>
    <w:rsid w:val="00AF25DC"/>
    <w:rsid w:val="00AF6718"/>
    <w:rsid w:val="00B01FEA"/>
    <w:rsid w:val="00B0277B"/>
    <w:rsid w:val="00B06F9F"/>
    <w:rsid w:val="00B11B83"/>
    <w:rsid w:val="00B14FB3"/>
    <w:rsid w:val="00B1595C"/>
    <w:rsid w:val="00B24907"/>
    <w:rsid w:val="00B274C2"/>
    <w:rsid w:val="00B32518"/>
    <w:rsid w:val="00B325FE"/>
    <w:rsid w:val="00B348FA"/>
    <w:rsid w:val="00B34FB9"/>
    <w:rsid w:val="00B35D01"/>
    <w:rsid w:val="00B368DF"/>
    <w:rsid w:val="00B41FEC"/>
    <w:rsid w:val="00B433FC"/>
    <w:rsid w:val="00B435EA"/>
    <w:rsid w:val="00B44257"/>
    <w:rsid w:val="00B4449E"/>
    <w:rsid w:val="00B447A8"/>
    <w:rsid w:val="00B44C4B"/>
    <w:rsid w:val="00B452B5"/>
    <w:rsid w:val="00B45677"/>
    <w:rsid w:val="00B477BD"/>
    <w:rsid w:val="00B515EA"/>
    <w:rsid w:val="00B52849"/>
    <w:rsid w:val="00B52EBE"/>
    <w:rsid w:val="00B55543"/>
    <w:rsid w:val="00B55544"/>
    <w:rsid w:val="00B57D16"/>
    <w:rsid w:val="00B57F96"/>
    <w:rsid w:val="00B61A00"/>
    <w:rsid w:val="00B6267A"/>
    <w:rsid w:val="00B650D9"/>
    <w:rsid w:val="00B667C1"/>
    <w:rsid w:val="00B7235D"/>
    <w:rsid w:val="00B72CA3"/>
    <w:rsid w:val="00B7521F"/>
    <w:rsid w:val="00B81544"/>
    <w:rsid w:val="00B81D2F"/>
    <w:rsid w:val="00B81E36"/>
    <w:rsid w:val="00B83335"/>
    <w:rsid w:val="00B84444"/>
    <w:rsid w:val="00B87581"/>
    <w:rsid w:val="00B90FAA"/>
    <w:rsid w:val="00B9101E"/>
    <w:rsid w:val="00B947EA"/>
    <w:rsid w:val="00B976D5"/>
    <w:rsid w:val="00BA119E"/>
    <w:rsid w:val="00BB0257"/>
    <w:rsid w:val="00BB0312"/>
    <w:rsid w:val="00BB43A1"/>
    <w:rsid w:val="00BB4676"/>
    <w:rsid w:val="00BB4C53"/>
    <w:rsid w:val="00BB55BC"/>
    <w:rsid w:val="00BB6F1D"/>
    <w:rsid w:val="00BC4445"/>
    <w:rsid w:val="00BC53EB"/>
    <w:rsid w:val="00BC5CB6"/>
    <w:rsid w:val="00BD27B6"/>
    <w:rsid w:val="00BD5689"/>
    <w:rsid w:val="00BD6A35"/>
    <w:rsid w:val="00BD6F6F"/>
    <w:rsid w:val="00BE0E3D"/>
    <w:rsid w:val="00BE0FFC"/>
    <w:rsid w:val="00BE1575"/>
    <w:rsid w:val="00BE383D"/>
    <w:rsid w:val="00BE3976"/>
    <w:rsid w:val="00BE3EEE"/>
    <w:rsid w:val="00BE5016"/>
    <w:rsid w:val="00BE64C0"/>
    <w:rsid w:val="00BE6E82"/>
    <w:rsid w:val="00BE7DD3"/>
    <w:rsid w:val="00BE7E44"/>
    <w:rsid w:val="00BF068A"/>
    <w:rsid w:val="00BF2094"/>
    <w:rsid w:val="00BF2460"/>
    <w:rsid w:val="00BF45DF"/>
    <w:rsid w:val="00BF46B4"/>
    <w:rsid w:val="00BF7110"/>
    <w:rsid w:val="00C017D8"/>
    <w:rsid w:val="00C0318C"/>
    <w:rsid w:val="00C04274"/>
    <w:rsid w:val="00C05E95"/>
    <w:rsid w:val="00C069CD"/>
    <w:rsid w:val="00C076D5"/>
    <w:rsid w:val="00C07CC4"/>
    <w:rsid w:val="00C139E6"/>
    <w:rsid w:val="00C13F46"/>
    <w:rsid w:val="00C16BA6"/>
    <w:rsid w:val="00C212F3"/>
    <w:rsid w:val="00C27209"/>
    <w:rsid w:val="00C27462"/>
    <w:rsid w:val="00C2792D"/>
    <w:rsid w:val="00C324EC"/>
    <w:rsid w:val="00C32D5D"/>
    <w:rsid w:val="00C330A4"/>
    <w:rsid w:val="00C35167"/>
    <w:rsid w:val="00C4005B"/>
    <w:rsid w:val="00C42CEB"/>
    <w:rsid w:val="00C43E54"/>
    <w:rsid w:val="00C464B7"/>
    <w:rsid w:val="00C465EC"/>
    <w:rsid w:val="00C517D0"/>
    <w:rsid w:val="00C52F19"/>
    <w:rsid w:val="00C55D67"/>
    <w:rsid w:val="00C56A6B"/>
    <w:rsid w:val="00C56B06"/>
    <w:rsid w:val="00C5702A"/>
    <w:rsid w:val="00C613F6"/>
    <w:rsid w:val="00C634E2"/>
    <w:rsid w:val="00C65A87"/>
    <w:rsid w:val="00C67E96"/>
    <w:rsid w:val="00C745A4"/>
    <w:rsid w:val="00C770FC"/>
    <w:rsid w:val="00C81F90"/>
    <w:rsid w:val="00C836CD"/>
    <w:rsid w:val="00C83F9B"/>
    <w:rsid w:val="00C84813"/>
    <w:rsid w:val="00C84DFB"/>
    <w:rsid w:val="00C93889"/>
    <w:rsid w:val="00C96DE7"/>
    <w:rsid w:val="00C97C2B"/>
    <w:rsid w:val="00CA15AE"/>
    <w:rsid w:val="00CA3FAD"/>
    <w:rsid w:val="00CA4988"/>
    <w:rsid w:val="00CA64F6"/>
    <w:rsid w:val="00CA68ED"/>
    <w:rsid w:val="00CB42B7"/>
    <w:rsid w:val="00CB63FC"/>
    <w:rsid w:val="00CB7604"/>
    <w:rsid w:val="00CC03D0"/>
    <w:rsid w:val="00CC3F22"/>
    <w:rsid w:val="00CC4694"/>
    <w:rsid w:val="00CC77F1"/>
    <w:rsid w:val="00CD1C10"/>
    <w:rsid w:val="00CD4E77"/>
    <w:rsid w:val="00CD5D80"/>
    <w:rsid w:val="00CD6AD4"/>
    <w:rsid w:val="00CE0077"/>
    <w:rsid w:val="00CE1939"/>
    <w:rsid w:val="00CE585A"/>
    <w:rsid w:val="00CE6E4E"/>
    <w:rsid w:val="00CE725B"/>
    <w:rsid w:val="00CF0098"/>
    <w:rsid w:val="00CF0526"/>
    <w:rsid w:val="00CF134E"/>
    <w:rsid w:val="00CF2D92"/>
    <w:rsid w:val="00CF441C"/>
    <w:rsid w:val="00D0386F"/>
    <w:rsid w:val="00D10C75"/>
    <w:rsid w:val="00D117B7"/>
    <w:rsid w:val="00D125AF"/>
    <w:rsid w:val="00D12878"/>
    <w:rsid w:val="00D13E59"/>
    <w:rsid w:val="00D15A16"/>
    <w:rsid w:val="00D17AC6"/>
    <w:rsid w:val="00D17DCD"/>
    <w:rsid w:val="00D2080A"/>
    <w:rsid w:val="00D21E29"/>
    <w:rsid w:val="00D22572"/>
    <w:rsid w:val="00D23635"/>
    <w:rsid w:val="00D2676A"/>
    <w:rsid w:val="00D33011"/>
    <w:rsid w:val="00D332A8"/>
    <w:rsid w:val="00D37775"/>
    <w:rsid w:val="00D420CF"/>
    <w:rsid w:val="00D421F9"/>
    <w:rsid w:val="00D47830"/>
    <w:rsid w:val="00D5041E"/>
    <w:rsid w:val="00D54988"/>
    <w:rsid w:val="00D57BC3"/>
    <w:rsid w:val="00D57E3F"/>
    <w:rsid w:val="00D6025E"/>
    <w:rsid w:val="00D61509"/>
    <w:rsid w:val="00D62B42"/>
    <w:rsid w:val="00D64252"/>
    <w:rsid w:val="00D732EB"/>
    <w:rsid w:val="00D73B38"/>
    <w:rsid w:val="00D74E3F"/>
    <w:rsid w:val="00D7582A"/>
    <w:rsid w:val="00D82B92"/>
    <w:rsid w:val="00D832C9"/>
    <w:rsid w:val="00D8377C"/>
    <w:rsid w:val="00D86E67"/>
    <w:rsid w:val="00D91FDC"/>
    <w:rsid w:val="00D924DE"/>
    <w:rsid w:val="00D92F7D"/>
    <w:rsid w:val="00D94216"/>
    <w:rsid w:val="00D97F46"/>
    <w:rsid w:val="00DA1301"/>
    <w:rsid w:val="00DA15F0"/>
    <w:rsid w:val="00DA1C2D"/>
    <w:rsid w:val="00DA3309"/>
    <w:rsid w:val="00DA5EA0"/>
    <w:rsid w:val="00DA6050"/>
    <w:rsid w:val="00DB126D"/>
    <w:rsid w:val="00DB6687"/>
    <w:rsid w:val="00DB7CEA"/>
    <w:rsid w:val="00DC06AE"/>
    <w:rsid w:val="00DC1D93"/>
    <w:rsid w:val="00DC2B63"/>
    <w:rsid w:val="00DC3E27"/>
    <w:rsid w:val="00DC5067"/>
    <w:rsid w:val="00DC5A2D"/>
    <w:rsid w:val="00DC5B00"/>
    <w:rsid w:val="00DC6B98"/>
    <w:rsid w:val="00DD14F7"/>
    <w:rsid w:val="00DD3A02"/>
    <w:rsid w:val="00DD7176"/>
    <w:rsid w:val="00DE5F5A"/>
    <w:rsid w:val="00DF0130"/>
    <w:rsid w:val="00DF1A19"/>
    <w:rsid w:val="00DF43C0"/>
    <w:rsid w:val="00DF4C48"/>
    <w:rsid w:val="00DF5159"/>
    <w:rsid w:val="00DF5A8E"/>
    <w:rsid w:val="00DF76A9"/>
    <w:rsid w:val="00DF7EBC"/>
    <w:rsid w:val="00E016CE"/>
    <w:rsid w:val="00E1310A"/>
    <w:rsid w:val="00E1613F"/>
    <w:rsid w:val="00E2116B"/>
    <w:rsid w:val="00E21AA4"/>
    <w:rsid w:val="00E31E41"/>
    <w:rsid w:val="00E40FB9"/>
    <w:rsid w:val="00E41C27"/>
    <w:rsid w:val="00E42E69"/>
    <w:rsid w:val="00E437EA"/>
    <w:rsid w:val="00E448A1"/>
    <w:rsid w:val="00E4619D"/>
    <w:rsid w:val="00E468C3"/>
    <w:rsid w:val="00E50346"/>
    <w:rsid w:val="00E539CE"/>
    <w:rsid w:val="00E53F6A"/>
    <w:rsid w:val="00E5537E"/>
    <w:rsid w:val="00E55DEA"/>
    <w:rsid w:val="00E5630A"/>
    <w:rsid w:val="00E56594"/>
    <w:rsid w:val="00E56D1C"/>
    <w:rsid w:val="00E579D0"/>
    <w:rsid w:val="00E604A6"/>
    <w:rsid w:val="00E61DC9"/>
    <w:rsid w:val="00E61EAD"/>
    <w:rsid w:val="00E62026"/>
    <w:rsid w:val="00E62512"/>
    <w:rsid w:val="00E64993"/>
    <w:rsid w:val="00E64F1F"/>
    <w:rsid w:val="00E666F4"/>
    <w:rsid w:val="00E70C0F"/>
    <w:rsid w:val="00E70E9D"/>
    <w:rsid w:val="00E75004"/>
    <w:rsid w:val="00E77A40"/>
    <w:rsid w:val="00E86C52"/>
    <w:rsid w:val="00E86D70"/>
    <w:rsid w:val="00E909D4"/>
    <w:rsid w:val="00E91CD7"/>
    <w:rsid w:val="00E94B3F"/>
    <w:rsid w:val="00E97E47"/>
    <w:rsid w:val="00EA0AD1"/>
    <w:rsid w:val="00EA17BA"/>
    <w:rsid w:val="00EA1D0B"/>
    <w:rsid w:val="00EA66C2"/>
    <w:rsid w:val="00EB229E"/>
    <w:rsid w:val="00EB48E7"/>
    <w:rsid w:val="00EB513F"/>
    <w:rsid w:val="00EB5EA8"/>
    <w:rsid w:val="00EC0342"/>
    <w:rsid w:val="00EC06F7"/>
    <w:rsid w:val="00EC1819"/>
    <w:rsid w:val="00EC2FC5"/>
    <w:rsid w:val="00EC42A8"/>
    <w:rsid w:val="00EC4DBF"/>
    <w:rsid w:val="00EC5637"/>
    <w:rsid w:val="00ED2F3E"/>
    <w:rsid w:val="00ED7614"/>
    <w:rsid w:val="00EE0BF3"/>
    <w:rsid w:val="00EE1335"/>
    <w:rsid w:val="00EE2026"/>
    <w:rsid w:val="00EE4355"/>
    <w:rsid w:val="00EE6890"/>
    <w:rsid w:val="00EF351C"/>
    <w:rsid w:val="00EF3F7E"/>
    <w:rsid w:val="00EF40F6"/>
    <w:rsid w:val="00EF547C"/>
    <w:rsid w:val="00EF54A7"/>
    <w:rsid w:val="00F04438"/>
    <w:rsid w:val="00F04F7A"/>
    <w:rsid w:val="00F05C5C"/>
    <w:rsid w:val="00F065C1"/>
    <w:rsid w:val="00F06D5C"/>
    <w:rsid w:val="00F0721C"/>
    <w:rsid w:val="00F126EC"/>
    <w:rsid w:val="00F173D2"/>
    <w:rsid w:val="00F22D96"/>
    <w:rsid w:val="00F24659"/>
    <w:rsid w:val="00F24C63"/>
    <w:rsid w:val="00F25D12"/>
    <w:rsid w:val="00F267C3"/>
    <w:rsid w:val="00F36686"/>
    <w:rsid w:val="00F414C5"/>
    <w:rsid w:val="00F4170A"/>
    <w:rsid w:val="00F46BED"/>
    <w:rsid w:val="00F5278D"/>
    <w:rsid w:val="00F5298E"/>
    <w:rsid w:val="00F54060"/>
    <w:rsid w:val="00F54C97"/>
    <w:rsid w:val="00F56EC8"/>
    <w:rsid w:val="00F57331"/>
    <w:rsid w:val="00F577E6"/>
    <w:rsid w:val="00F60F7F"/>
    <w:rsid w:val="00F65998"/>
    <w:rsid w:val="00F67D39"/>
    <w:rsid w:val="00F70E77"/>
    <w:rsid w:val="00F74091"/>
    <w:rsid w:val="00F76BAD"/>
    <w:rsid w:val="00F81C79"/>
    <w:rsid w:val="00F82AFA"/>
    <w:rsid w:val="00F857E1"/>
    <w:rsid w:val="00F9215A"/>
    <w:rsid w:val="00F93B35"/>
    <w:rsid w:val="00F93B52"/>
    <w:rsid w:val="00F94403"/>
    <w:rsid w:val="00FA697B"/>
    <w:rsid w:val="00FA7393"/>
    <w:rsid w:val="00FA759C"/>
    <w:rsid w:val="00FB123D"/>
    <w:rsid w:val="00FB445B"/>
    <w:rsid w:val="00FB5848"/>
    <w:rsid w:val="00FD1136"/>
    <w:rsid w:val="00FD4239"/>
    <w:rsid w:val="00FD525F"/>
    <w:rsid w:val="00FD6BDC"/>
    <w:rsid w:val="00FD7C43"/>
    <w:rsid w:val="00FE16A8"/>
    <w:rsid w:val="00FE4C9E"/>
    <w:rsid w:val="00FE653F"/>
    <w:rsid w:val="00FE6FA1"/>
    <w:rsid w:val="00FF38CB"/>
    <w:rsid w:val="00FF515C"/>
    <w:rsid w:val="00FF62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EB6"/>
    <w:pPr>
      <w:widowControl w:val="0"/>
      <w:autoSpaceDE w:val="0"/>
      <w:autoSpaceDN w:val="0"/>
      <w:adjustRightInd w:val="0"/>
      <w:ind w:firstLine="720"/>
      <w:jc w:val="both"/>
    </w:pPr>
    <w:rPr>
      <w:rFonts w:ascii="Arial" w:hAnsi="Arial" w:cs="Arial"/>
      <w:sz w:val="24"/>
      <w:szCs w:val="24"/>
    </w:rPr>
  </w:style>
  <w:style w:type="paragraph" w:styleId="Heading1">
    <w:name w:val="heading 1"/>
    <w:basedOn w:val="Normal"/>
    <w:next w:val="Normal"/>
    <w:link w:val="Heading1Char"/>
    <w:uiPriority w:val="99"/>
    <w:qFormat/>
    <w:rsid w:val="00011EB6"/>
    <w:pPr>
      <w:spacing w:before="108" w:after="108"/>
      <w:ind w:firstLine="0"/>
      <w:jc w:val="center"/>
      <w:outlineLvl w:val="0"/>
    </w:pPr>
    <w:rPr>
      <w:rFonts w:ascii="Cambria" w:hAnsi="Cambria" w:cs="Times New Roman"/>
      <w:b/>
      <w:bCs/>
      <w:kern w:val="32"/>
      <w:sz w:val="32"/>
      <w:szCs w:val="32"/>
    </w:rPr>
  </w:style>
  <w:style w:type="paragraph" w:styleId="Heading2">
    <w:name w:val="heading 2"/>
    <w:basedOn w:val="Heading1"/>
    <w:next w:val="Normal"/>
    <w:link w:val="Heading2Char"/>
    <w:uiPriority w:val="99"/>
    <w:qFormat/>
    <w:rsid w:val="00011EB6"/>
    <w:pPr>
      <w:outlineLvl w:val="1"/>
    </w:pPr>
    <w:rPr>
      <w:i/>
      <w:iCs/>
      <w:kern w:val="0"/>
      <w:sz w:val="28"/>
      <w:szCs w:val="28"/>
    </w:rPr>
  </w:style>
  <w:style w:type="paragraph" w:styleId="Heading3">
    <w:name w:val="heading 3"/>
    <w:basedOn w:val="Heading2"/>
    <w:next w:val="Normal"/>
    <w:link w:val="Heading3Char"/>
    <w:uiPriority w:val="99"/>
    <w:qFormat/>
    <w:rsid w:val="00011EB6"/>
    <w:pPr>
      <w:outlineLvl w:val="2"/>
    </w:pPr>
    <w:rPr>
      <w:i w:val="0"/>
      <w:iCs w:val="0"/>
      <w:sz w:val="26"/>
      <w:szCs w:val="26"/>
    </w:rPr>
  </w:style>
  <w:style w:type="paragraph" w:styleId="Heading4">
    <w:name w:val="heading 4"/>
    <w:basedOn w:val="Heading3"/>
    <w:next w:val="Normal"/>
    <w:link w:val="Heading4Char"/>
    <w:uiPriority w:val="99"/>
    <w:qFormat/>
    <w:rsid w:val="00011EB6"/>
    <w:pPr>
      <w:outlineLvl w:val="3"/>
    </w:pPr>
    <w:rPr>
      <w:rFonts w:ascii="Calibri" w:hAnsi="Calibri"/>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1EB6"/>
    <w:rPr>
      <w:rFonts w:ascii="Cambria" w:hAnsi="Cambria"/>
      <w:b/>
      <w:kern w:val="32"/>
      <w:sz w:val="32"/>
    </w:rPr>
  </w:style>
  <w:style w:type="character" w:customStyle="1" w:styleId="Heading2Char">
    <w:name w:val="Heading 2 Char"/>
    <w:basedOn w:val="DefaultParagraphFont"/>
    <w:link w:val="Heading2"/>
    <w:uiPriority w:val="99"/>
    <w:semiHidden/>
    <w:locked/>
    <w:rsid w:val="00011EB6"/>
    <w:rPr>
      <w:rFonts w:ascii="Cambria" w:hAnsi="Cambria"/>
      <w:b/>
      <w:i/>
      <w:sz w:val="28"/>
    </w:rPr>
  </w:style>
  <w:style w:type="character" w:customStyle="1" w:styleId="Heading3Char">
    <w:name w:val="Heading 3 Char"/>
    <w:basedOn w:val="DefaultParagraphFont"/>
    <w:link w:val="Heading3"/>
    <w:uiPriority w:val="99"/>
    <w:semiHidden/>
    <w:locked/>
    <w:rsid w:val="00011EB6"/>
    <w:rPr>
      <w:rFonts w:ascii="Cambria" w:hAnsi="Cambria"/>
      <w:b/>
      <w:sz w:val="26"/>
    </w:rPr>
  </w:style>
  <w:style w:type="character" w:customStyle="1" w:styleId="Heading4Char">
    <w:name w:val="Heading 4 Char"/>
    <w:basedOn w:val="DefaultParagraphFont"/>
    <w:link w:val="Heading4"/>
    <w:uiPriority w:val="99"/>
    <w:semiHidden/>
    <w:locked/>
    <w:rsid w:val="00011EB6"/>
    <w:rPr>
      <w:b/>
      <w:sz w:val="28"/>
    </w:rPr>
  </w:style>
  <w:style w:type="character" w:customStyle="1" w:styleId="a">
    <w:name w:val="Цветовое выделение"/>
    <w:uiPriority w:val="99"/>
    <w:rsid w:val="00011EB6"/>
    <w:rPr>
      <w:b/>
      <w:color w:val="26282F"/>
    </w:rPr>
  </w:style>
  <w:style w:type="character" w:customStyle="1" w:styleId="a0">
    <w:name w:val="Гипертекстовая ссылка"/>
    <w:uiPriority w:val="99"/>
    <w:rsid w:val="00011EB6"/>
    <w:rPr>
      <w:b/>
      <w:color w:val="106BBE"/>
    </w:rPr>
  </w:style>
  <w:style w:type="character" w:customStyle="1" w:styleId="a1">
    <w:name w:val="Активная гипертекстовая ссылка"/>
    <w:uiPriority w:val="99"/>
    <w:rsid w:val="00011EB6"/>
    <w:rPr>
      <w:b/>
      <w:color w:val="106BBE"/>
      <w:u w:val="single"/>
    </w:rPr>
  </w:style>
  <w:style w:type="paragraph" w:customStyle="1" w:styleId="a2">
    <w:name w:val="Внимание"/>
    <w:basedOn w:val="Normal"/>
    <w:next w:val="Normal"/>
    <w:uiPriority w:val="99"/>
    <w:rsid w:val="00011EB6"/>
    <w:pPr>
      <w:spacing w:before="240" w:after="240"/>
      <w:ind w:left="420" w:right="420" w:firstLine="300"/>
    </w:pPr>
    <w:rPr>
      <w:shd w:val="clear" w:color="auto" w:fill="F5F3DA"/>
    </w:rPr>
  </w:style>
  <w:style w:type="paragraph" w:customStyle="1" w:styleId="a3">
    <w:name w:val="Внимание: криминал!!"/>
    <w:basedOn w:val="a2"/>
    <w:next w:val="Normal"/>
    <w:uiPriority w:val="99"/>
    <w:rsid w:val="00011EB6"/>
  </w:style>
  <w:style w:type="paragraph" w:customStyle="1" w:styleId="a4">
    <w:name w:val="Внимание: недобросовестность!"/>
    <w:basedOn w:val="a2"/>
    <w:next w:val="Normal"/>
    <w:uiPriority w:val="99"/>
    <w:rsid w:val="00011EB6"/>
  </w:style>
  <w:style w:type="character" w:customStyle="1" w:styleId="a5">
    <w:name w:val="Выделение для Базового Поиска"/>
    <w:uiPriority w:val="99"/>
    <w:rsid w:val="00011EB6"/>
    <w:rPr>
      <w:b/>
      <w:color w:val="0058A9"/>
    </w:rPr>
  </w:style>
  <w:style w:type="character" w:customStyle="1" w:styleId="a6">
    <w:name w:val="Выделение для Базового Поиска (курсив)"/>
    <w:uiPriority w:val="99"/>
    <w:rsid w:val="00011EB6"/>
    <w:rPr>
      <w:b/>
      <w:i/>
      <w:color w:val="0058A9"/>
    </w:rPr>
  </w:style>
  <w:style w:type="paragraph" w:customStyle="1" w:styleId="a7">
    <w:name w:val="Дочерний элемент списка"/>
    <w:basedOn w:val="Normal"/>
    <w:next w:val="Normal"/>
    <w:uiPriority w:val="99"/>
    <w:rsid w:val="00011EB6"/>
    <w:pPr>
      <w:ind w:firstLine="0"/>
    </w:pPr>
    <w:rPr>
      <w:color w:val="868381"/>
      <w:sz w:val="20"/>
      <w:szCs w:val="20"/>
    </w:rPr>
  </w:style>
  <w:style w:type="paragraph" w:customStyle="1" w:styleId="a8">
    <w:name w:val="Основное меню (преемственное)"/>
    <w:basedOn w:val="Normal"/>
    <w:next w:val="Normal"/>
    <w:uiPriority w:val="99"/>
    <w:rsid w:val="00011EB6"/>
    <w:rPr>
      <w:rFonts w:ascii="Verdana" w:hAnsi="Verdana" w:cs="Verdana"/>
      <w:sz w:val="22"/>
      <w:szCs w:val="22"/>
    </w:rPr>
  </w:style>
  <w:style w:type="paragraph" w:customStyle="1" w:styleId="a9">
    <w:name w:val="Заголовок"/>
    <w:basedOn w:val="a8"/>
    <w:next w:val="Normal"/>
    <w:uiPriority w:val="99"/>
    <w:rsid w:val="00011EB6"/>
    <w:rPr>
      <w:b/>
      <w:bCs/>
      <w:color w:val="0058A9"/>
      <w:shd w:val="clear" w:color="auto" w:fill="ECE9D8"/>
    </w:rPr>
  </w:style>
  <w:style w:type="paragraph" w:customStyle="1" w:styleId="aa">
    <w:name w:val="Заголовок группы контролов"/>
    <w:basedOn w:val="Normal"/>
    <w:next w:val="Normal"/>
    <w:uiPriority w:val="99"/>
    <w:rsid w:val="00011EB6"/>
    <w:rPr>
      <w:b/>
      <w:bCs/>
      <w:color w:val="000000"/>
    </w:rPr>
  </w:style>
  <w:style w:type="paragraph" w:customStyle="1" w:styleId="ab">
    <w:name w:val="Заголовок для информации об изменениях"/>
    <w:basedOn w:val="Heading1"/>
    <w:next w:val="Normal"/>
    <w:uiPriority w:val="99"/>
    <w:rsid w:val="00011EB6"/>
    <w:pPr>
      <w:spacing w:before="0"/>
      <w:outlineLvl w:val="9"/>
    </w:pPr>
    <w:rPr>
      <w:b w:val="0"/>
      <w:bCs w:val="0"/>
      <w:sz w:val="18"/>
      <w:szCs w:val="18"/>
      <w:shd w:val="clear" w:color="auto" w:fill="FFFFFF"/>
    </w:rPr>
  </w:style>
  <w:style w:type="paragraph" w:customStyle="1" w:styleId="ac">
    <w:name w:val="Заголовок распахивающейся части диалога"/>
    <w:basedOn w:val="Normal"/>
    <w:next w:val="Normal"/>
    <w:uiPriority w:val="99"/>
    <w:rsid w:val="00011EB6"/>
    <w:rPr>
      <w:i/>
      <w:iCs/>
      <w:color w:val="000080"/>
      <w:sz w:val="22"/>
      <w:szCs w:val="22"/>
    </w:rPr>
  </w:style>
  <w:style w:type="character" w:customStyle="1" w:styleId="ad">
    <w:name w:val="Заголовок своего сообщения"/>
    <w:uiPriority w:val="99"/>
    <w:rsid w:val="00011EB6"/>
    <w:rPr>
      <w:b/>
      <w:color w:val="26282F"/>
    </w:rPr>
  </w:style>
  <w:style w:type="paragraph" w:customStyle="1" w:styleId="ae">
    <w:name w:val="Заголовок статьи"/>
    <w:basedOn w:val="Normal"/>
    <w:next w:val="Normal"/>
    <w:uiPriority w:val="99"/>
    <w:rsid w:val="00011EB6"/>
    <w:pPr>
      <w:ind w:left="1612" w:hanging="892"/>
    </w:pPr>
  </w:style>
  <w:style w:type="character" w:customStyle="1" w:styleId="af">
    <w:name w:val="Заголовок чужого сообщения"/>
    <w:uiPriority w:val="99"/>
    <w:rsid w:val="00011EB6"/>
    <w:rPr>
      <w:b/>
      <w:color w:val="FF0000"/>
    </w:rPr>
  </w:style>
  <w:style w:type="paragraph" w:customStyle="1" w:styleId="af0">
    <w:name w:val="Заголовок ЭР (левое окно)"/>
    <w:basedOn w:val="Normal"/>
    <w:next w:val="Normal"/>
    <w:uiPriority w:val="99"/>
    <w:rsid w:val="00011EB6"/>
    <w:pPr>
      <w:spacing w:before="300" w:after="250"/>
      <w:ind w:firstLine="0"/>
      <w:jc w:val="center"/>
    </w:pPr>
    <w:rPr>
      <w:b/>
      <w:bCs/>
      <w:color w:val="26282F"/>
      <w:sz w:val="26"/>
      <w:szCs w:val="26"/>
    </w:rPr>
  </w:style>
  <w:style w:type="paragraph" w:customStyle="1" w:styleId="af1">
    <w:name w:val="Заголовок ЭР (правое окно)"/>
    <w:basedOn w:val="af0"/>
    <w:next w:val="Normal"/>
    <w:uiPriority w:val="99"/>
    <w:rsid w:val="00011EB6"/>
    <w:pPr>
      <w:spacing w:after="0"/>
      <w:jc w:val="left"/>
    </w:pPr>
  </w:style>
  <w:style w:type="paragraph" w:customStyle="1" w:styleId="af2">
    <w:name w:val="Интерактивный заголовок"/>
    <w:basedOn w:val="a9"/>
    <w:next w:val="Normal"/>
    <w:uiPriority w:val="99"/>
    <w:rsid w:val="00011EB6"/>
    <w:rPr>
      <w:u w:val="single"/>
    </w:rPr>
  </w:style>
  <w:style w:type="paragraph" w:customStyle="1" w:styleId="af3">
    <w:name w:val="Текст информации об изменениях"/>
    <w:basedOn w:val="Normal"/>
    <w:next w:val="Normal"/>
    <w:uiPriority w:val="99"/>
    <w:rsid w:val="00011EB6"/>
    <w:rPr>
      <w:color w:val="353842"/>
      <w:sz w:val="18"/>
      <w:szCs w:val="18"/>
    </w:rPr>
  </w:style>
  <w:style w:type="paragraph" w:customStyle="1" w:styleId="af4">
    <w:name w:val="Информация об изменениях"/>
    <w:basedOn w:val="af3"/>
    <w:next w:val="Normal"/>
    <w:uiPriority w:val="99"/>
    <w:rsid w:val="00011EB6"/>
    <w:pPr>
      <w:spacing w:before="180"/>
      <w:ind w:left="360" w:right="360" w:firstLine="0"/>
    </w:pPr>
    <w:rPr>
      <w:shd w:val="clear" w:color="auto" w:fill="EAEFED"/>
    </w:rPr>
  </w:style>
  <w:style w:type="paragraph" w:customStyle="1" w:styleId="af5">
    <w:name w:val="Текст (справка)"/>
    <w:basedOn w:val="Normal"/>
    <w:next w:val="Normal"/>
    <w:uiPriority w:val="99"/>
    <w:rsid w:val="00011EB6"/>
    <w:pPr>
      <w:ind w:left="170" w:right="170" w:firstLine="0"/>
      <w:jc w:val="left"/>
    </w:pPr>
  </w:style>
  <w:style w:type="paragraph" w:customStyle="1" w:styleId="af6">
    <w:name w:val="Комментарий"/>
    <w:basedOn w:val="af5"/>
    <w:next w:val="Normal"/>
    <w:uiPriority w:val="99"/>
    <w:rsid w:val="00011EB6"/>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011EB6"/>
    <w:rPr>
      <w:i/>
      <w:iCs/>
    </w:rPr>
  </w:style>
  <w:style w:type="paragraph" w:customStyle="1" w:styleId="af8">
    <w:name w:val="Текст (лев. подпись)"/>
    <w:basedOn w:val="Normal"/>
    <w:next w:val="Normal"/>
    <w:uiPriority w:val="99"/>
    <w:rsid w:val="00011EB6"/>
    <w:pPr>
      <w:ind w:firstLine="0"/>
      <w:jc w:val="left"/>
    </w:pPr>
  </w:style>
  <w:style w:type="paragraph" w:customStyle="1" w:styleId="af9">
    <w:name w:val="Колонтитул (левый)"/>
    <w:basedOn w:val="af8"/>
    <w:next w:val="Normal"/>
    <w:uiPriority w:val="99"/>
    <w:rsid w:val="00011EB6"/>
    <w:rPr>
      <w:sz w:val="14"/>
      <w:szCs w:val="14"/>
    </w:rPr>
  </w:style>
  <w:style w:type="paragraph" w:customStyle="1" w:styleId="afa">
    <w:name w:val="Текст (прав. подпись)"/>
    <w:basedOn w:val="Normal"/>
    <w:next w:val="Normal"/>
    <w:uiPriority w:val="99"/>
    <w:rsid w:val="00011EB6"/>
    <w:pPr>
      <w:ind w:firstLine="0"/>
      <w:jc w:val="right"/>
    </w:pPr>
  </w:style>
  <w:style w:type="paragraph" w:customStyle="1" w:styleId="afb">
    <w:name w:val="Колонтитул (правый)"/>
    <w:basedOn w:val="afa"/>
    <w:next w:val="Normal"/>
    <w:uiPriority w:val="99"/>
    <w:rsid w:val="00011EB6"/>
    <w:rPr>
      <w:sz w:val="14"/>
      <w:szCs w:val="14"/>
    </w:rPr>
  </w:style>
  <w:style w:type="paragraph" w:customStyle="1" w:styleId="afc">
    <w:name w:val="Комментарий пользователя"/>
    <w:basedOn w:val="af6"/>
    <w:next w:val="Normal"/>
    <w:uiPriority w:val="99"/>
    <w:rsid w:val="00011EB6"/>
    <w:pPr>
      <w:jc w:val="left"/>
    </w:pPr>
    <w:rPr>
      <w:shd w:val="clear" w:color="auto" w:fill="FFDFE0"/>
    </w:rPr>
  </w:style>
  <w:style w:type="paragraph" w:customStyle="1" w:styleId="afd">
    <w:name w:val="Куда обратиться?"/>
    <w:basedOn w:val="a2"/>
    <w:next w:val="Normal"/>
    <w:uiPriority w:val="99"/>
    <w:rsid w:val="00011EB6"/>
  </w:style>
  <w:style w:type="paragraph" w:customStyle="1" w:styleId="afe">
    <w:name w:val="Моноширинный"/>
    <w:basedOn w:val="Normal"/>
    <w:next w:val="Normal"/>
    <w:uiPriority w:val="99"/>
    <w:rsid w:val="00011EB6"/>
    <w:pPr>
      <w:ind w:firstLine="0"/>
      <w:jc w:val="left"/>
    </w:pPr>
    <w:rPr>
      <w:rFonts w:ascii="Courier New" w:hAnsi="Courier New" w:cs="Courier New"/>
    </w:rPr>
  </w:style>
  <w:style w:type="character" w:customStyle="1" w:styleId="aff">
    <w:name w:val="Найденные слова"/>
    <w:uiPriority w:val="99"/>
    <w:rsid w:val="00011EB6"/>
    <w:rPr>
      <w:b/>
      <w:color w:val="26282F"/>
      <w:shd w:val="clear" w:color="auto" w:fill="FFF580"/>
    </w:rPr>
  </w:style>
  <w:style w:type="character" w:customStyle="1" w:styleId="aff0">
    <w:name w:val="Не вступил в силу"/>
    <w:uiPriority w:val="99"/>
    <w:rsid w:val="00011EB6"/>
    <w:rPr>
      <w:b/>
      <w:color w:val="000000"/>
      <w:shd w:val="clear" w:color="auto" w:fill="D8EDE8"/>
    </w:rPr>
  </w:style>
  <w:style w:type="paragraph" w:customStyle="1" w:styleId="aff1">
    <w:name w:val="Необходимые документы"/>
    <w:basedOn w:val="a2"/>
    <w:next w:val="Normal"/>
    <w:uiPriority w:val="99"/>
    <w:rsid w:val="00011EB6"/>
    <w:pPr>
      <w:ind w:firstLine="118"/>
    </w:pPr>
  </w:style>
  <w:style w:type="paragraph" w:customStyle="1" w:styleId="aff2">
    <w:name w:val="Нормальный (таблица)"/>
    <w:basedOn w:val="Normal"/>
    <w:next w:val="Normal"/>
    <w:uiPriority w:val="99"/>
    <w:rsid w:val="00011EB6"/>
    <w:pPr>
      <w:ind w:firstLine="0"/>
    </w:pPr>
  </w:style>
  <w:style w:type="paragraph" w:customStyle="1" w:styleId="aff3">
    <w:name w:val="Таблицы (моноширинный)"/>
    <w:basedOn w:val="Normal"/>
    <w:next w:val="Normal"/>
    <w:uiPriority w:val="99"/>
    <w:rsid w:val="00011EB6"/>
    <w:pPr>
      <w:ind w:firstLine="0"/>
      <w:jc w:val="left"/>
    </w:pPr>
    <w:rPr>
      <w:rFonts w:ascii="Courier New" w:hAnsi="Courier New" w:cs="Courier New"/>
    </w:rPr>
  </w:style>
  <w:style w:type="paragraph" w:customStyle="1" w:styleId="aff4">
    <w:name w:val="Оглавление"/>
    <w:basedOn w:val="aff3"/>
    <w:next w:val="Normal"/>
    <w:uiPriority w:val="99"/>
    <w:rsid w:val="00011EB6"/>
    <w:pPr>
      <w:ind w:left="140"/>
    </w:pPr>
  </w:style>
  <w:style w:type="character" w:customStyle="1" w:styleId="aff5">
    <w:name w:val="Опечатки"/>
    <w:uiPriority w:val="99"/>
    <w:rsid w:val="00011EB6"/>
    <w:rPr>
      <w:color w:val="FF0000"/>
    </w:rPr>
  </w:style>
  <w:style w:type="paragraph" w:customStyle="1" w:styleId="aff6">
    <w:name w:val="Переменная часть"/>
    <w:basedOn w:val="a8"/>
    <w:next w:val="Normal"/>
    <w:uiPriority w:val="99"/>
    <w:rsid w:val="00011EB6"/>
    <w:rPr>
      <w:sz w:val="18"/>
      <w:szCs w:val="18"/>
    </w:rPr>
  </w:style>
  <w:style w:type="paragraph" w:customStyle="1" w:styleId="aff7">
    <w:name w:val="Подвал для информации об изменениях"/>
    <w:basedOn w:val="Heading1"/>
    <w:next w:val="Normal"/>
    <w:uiPriority w:val="99"/>
    <w:rsid w:val="00011EB6"/>
    <w:pPr>
      <w:outlineLvl w:val="9"/>
    </w:pPr>
    <w:rPr>
      <w:b w:val="0"/>
      <w:bCs w:val="0"/>
      <w:sz w:val="18"/>
      <w:szCs w:val="18"/>
    </w:rPr>
  </w:style>
  <w:style w:type="paragraph" w:customStyle="1" w:styleId="aff8">
    <w:name w:val="Подзаголовок для информации об изменениях"/>
    <w:basedOn w:val="af3"/>
    <w:next w:val="Normal"/>
    <w:uiPriority w:val="99"/>
    <w:rsid w:val="00011EB6"/>
    <w:rPr>
      <w:b/>
      <w:bCs/>
    </w:rPr>
  </w:style>
  <w:style w:type="paragraph" w:customStyle="1" w:styleId="aff9">
    <w:name w:val="Подчёркнуный текст"/>
    <w:basedOn w:val="Normal"/>
    <w:next w:val="Normal"/>
    <w:uiPriority w:val="99"/>
    <w:rsid w:val="00011EB6"/>
  </w:style>
  <w:style w:type="paragraph" w:customStyle="1" w:styleId="affa">
    <w:name w:val="Постоянная часть"/>
    <w:basedOn w:val="a8"/>
    <w:next w:val="Normal"/>
    <w:uiPriority w:val="99"/>
    <w:rsid w:val="00011EB6"/>
    <w:rPr>
      <w:sz w:val="20"/>
      <w:szCs w:val="20"/>
    </w:rPr>
  </w:style>
  <w:style w:type="paragraph" w:customStyle="1" w:styleId="affb">
    <w:name w:val="Прижатый влево"/>
    <w:basedOn w:val="Normal"/>
    <w:next w:val="Normal"/>
    <w:uiPriority w:val="99"/>
    <w:rsid w:val="00011EB6"/>
    <w:pPr>
      <w:ind w:firstLine="0"/>
      <w:jc w:val="left"/>
    </w:pPr>
  </w:style>
  <w:style w:type="paragraph" w:customStyle="1" w:styleId="affc">
    <w:name w:val="Пример."/>
    <w:basedOn w:val="a2"/>
    <w:next w:val="Normal"/>
    <w:uiPriority w:val="99"/>
    <w:rsid w:val="00011EB6"/>
  </w:style>
  <w:style w:type="paragraph" w:customStyle="1" w:styleId="affd">
    <w:name w:val="Примечание."/>
    <w:basedOn w:val="a2"/>
    <w:next w:val="Normal"/>
    <w:uiPriority w:val="99"/>
    <w:rsid w:val="00011EB6"/>
  </w:style>
  <w:style w:type="character" w:customStyle="1" w:styleId="affe">
    <w:name w:val="Продолжение ссылки"/>
    <w:uiPriority w:val="99"/>
    <w:rsid w:val="00011EB6"/>
  </w:style>
  <w:style w:type="paragraph" w:customStyle="1" w:styleId="afff">
    <w:name w:val="Словарная статья"/>
    <w:basedOn w:val="Normal"/>
    <w:next w:val="Normal"/>
    <w:uiPriority w:val="99"/>
    <w:rsid w:val="00011EB6"/>
    <w:pPr>
      <w:ind w:right="118" w:firstLine="0"/>
    </w:pPr>
  </w:style>
  <w:style w:type="character" w:customStyle="1" w:styleId="afff0">
    <w:name w:val="Сравнение редакций"/>
    <w:uiPriority w:val="99"/>
    <w:rsid w:val="00011EB6"/>
    <w:rPr>
      <w:b/>
      <w:color w:val="26282F"/>
    </w:rPr>
  </w:style>
  <w:style w:type="character" w:customStyle="1" w:styleId="afff1">
    <w:name w:val="Сравнение редакций. Добавленный фрагмент"/>
    <w:uiPriority w:val="99"/>
    <w:rsid w:val="00011EB6"/>
    <w:rPr>
      <w:color w:val="000000"/>
      <w:shd w:val="clear" w:color="auto" w:fill="C1D7FF"/>
    </w:rPr>
  </w:style>
  <w:style w:type="character" w:customStyle="1" w:styleId="afff2">
    <w:name w:val="Сравнение редакций. Удаленный фрагмент"/>
    <w:uiPriority w:val="99"/>
    <w:rsid w:val="00011EB6"/>
    <w:rPr>
      <w:color w:val="000000"/>
      <w:shd w:val="clear" w:color="auto" w:fill="C4C413"/>
    </w:rPr>
  </w:style>
  <w:style w:type="paragraph" w:customStyle="1" w:styleId="afff3">
    <w:name w:val="Ссылка на официальную публикацию"/>
    <w:basedOn w:val="Normal"/>
    <w:next w:val="Normal"/>
    <w:uiPriority w:val="99"/>
    <w:rsid w:val="00011EB6"/>
  </w:style>
  <w:style w:type="paragraph" w:customStyle="1" w:styleId="afff4">
    <w:name w:val="Текст в таблице"/>
    <w:basedOn w:val="aff2"/>
    <w:next w:val="Normal"/>
    <w:uiPriority w:val="99"/>
    <w:rsid w:val="00011EB6"/>
    <w:pPr>
      <w:ind w:firstLine="500"/>
    </w:pPr>
  </w:style>
  <w:style w:type="paragraph" w:customStyle="1" w:styleId="afff5">
    <w:name w:val="Текст ЭР (см. также)"/>
    <w:basedOn w:val="Normal"/>
    <w:next w:val="Normal"/>
    <w:uiPriority w:val="99"/>
    <w:rsid w:val="00011EB6"/>
    <w:pPr>
      <w:spacing w:before="200"/>
      <w:ind w:firstLine="0"/>
      <w:jc w:val="left"/>
    </w:pPr>
    <w:rPr>
      <w:sz w:val="20"/>
      <w:szCs w:val="20"/>
    </w:rPr>
  </w:style>
  <w:style w:type="paragraph" w:customStyle="1" w:styleId="afff6">
    <w:name w:val="Технический комментарий"/>
    <w:basedOn w:val="Normal"/>
    <w:next w:val="Normal"/>
    <w:uiPriority w:val="99"/>
    <w:rsid w:val="00011EB6"/>
    <w:pPr>
      <w:ind w:firstLine="0"/>
      <w:jc w:val="left"/>
    </w:pPr>
    <w:rPr>
      <w:color w:val="463F31"/>
      <w:shd w:val="clear" w:color="auto" w:fill="FFFFA6"/>
    </w:rPr>
  </w:style>
  <w:style w:type="character" w:customStyle="1" w:styleId="afff7">
    <w:name w:val="Утратил силу"/>
    <w:uiPriority w:val="99"/>
    <w:rsid w:val="00011EB6"/>
    <w:rPr>
      <w:b/>
      <w:strike/>
      <w:color w:val="666600"/>
    </w:rPr>
  </w:style>
  <w:style w:type="paragraph" w:customStyle="1" w:styleId="afff8">
    <w:name w:val="Формула"/>
    <w:basedOn w:val="Normal"/>
    <w:next w:val="Normal"/>
    <w:uiPriority w:val="99"/>
    <w:rsid w:val="00011EB6"/>
    <w:pPr>
      <w:spacing w:before="240" w:after="240"/>
      <w:ind w:left="420" w:right="420" w:firstLine="300"/>
    </w:pPr>
    <w:rPr>
      <w:shd w:val="clear" w:color="auto" w:fill="F5F3DA"/>
    </w:rPr>
  </w:style>
  <w:style w:type="paragraph" w:customStyle="1" w:styleId="afff9">
    <w:name w:val="Центрированный (таблица)"/>
    <w:basedOn w:val="aff2"/>
    <w:next w:val="Normal"/>
    <w:uiPriority w:val="99"/>
    <w:rsid w:val="00011EB6"/>
    <w:pPr>
      <w:jc w:val="center"/>
    </w:pPr>
  </w:style>
  <w:style w:type="paragraph" w:customStyle="1" w:styleId="-">
    <w:name w:val="ЭР-содержание (правое окно)"/>
    <w:basedOn w:val="Normal"/>
    <w:next w:val="Normal"/>
    <w:uiPriority w:val="99"/>
    <w:rsid w:val="00011EB6"/>
    <w:pPr>
      <w:spacing w:before="300"/>
      <w:ind w:firstLine="0"/>
      <w:jc w:val="left"/>
    </w:pPr>
  </w:style>
  <w:style w:type="table" w:styleId="TableGrid">
    <w:name w:val="Table Grid"/>
    <w:basedOn w:val="TableNormal"/>
    <w:uiPriority w:val="99"/>
    <w:rsid w:val="00D92F7D"/>
    <w:pPr>
      <w:jc w:val="right"/>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99"/>
    <w:locked/>
    <w:rsid w:val="008C2CE4"/>
    <w:rPr>
      <w:rFonts w:ascii="Trebuchet MS" w:hAnsi="Trebuchet MS"/>
      <w:sz w:val="22"/>
      <w:lang w:val="ru-RU" w:eastAsia="en-US"/>
    </w:rPr>
  </w:style>
  <w:style w:type="paragraph" w:styleId="NoSpacing">
    <w:name w:val="No Spacing"/>
    <w:link w:val="NoSpacingChar"/>
    <w:uiPriority w:val="99"/>
    <w:qFormat/>
    <w:rsid w:val="008C2CE4"/>
    <w:rPr>
      <w:rFonts w:ascii="Trebuchet MS" w:hAnsi="Trebuchet MS"/>
      <w:lang w:eastAsia="en-US"/>
    </w:rPr>
  </w:style>
  <w:style w:type="character" w:styleId="LineNumber">
    <w:name w:val="line number"/>
    <w:basedOn w:val="DefaultParagraphFont"/>
    <w:uiPriority w:val="99"/>
    <w:semiHidden/>
    <w:rsid w:val="006C31A0"/>
    <w:rPr>
      <w:rFonts w:cs="Times New Roman"/>
    </w:rPr>
  </w:style>
  <w:style w:type="paragraph" w:styleId="Header">
    <w:name w:val="header"/>
    <w:basedOn w:val="Normal"/>
    <w:link w:val="HeaderChar"/>
    <w:uiPriority w:val="99"/>
    <w:rsid w:val="006C31A0"/>
    <w:pPr>
      <w:tabs>
        <w:tab w:val="center" w:pos="4677"/>
        <w:tab w:val="right" w:pos="9355"/>
      </w:tabs>
    </w:pPr>
    <w:rPr>
      <w:rFonts w:cs="Times New Roman"/>
    </w:rPr>
  </w:style>
  <w:style w:type="character" w:customStyle="1" w:styleId="HeaderChar">
    <w:name w:val="Header Char"/>
    <w:basedOn w:val="DefaultParagraphFont"/>
    <w:link w:val="Header"/>
    <w:uiPriority w:val="99"/>
    <w:locked/>
    <w:rsid w:val="006C31A0"/>
    <w:rPr>
      <w:rFonts w:ascii="Arial" w:hAnsi="Arial"/>
      <w:sz w:val="24"/>
    </w:rPr>
  </w:style>
  <w:style w:type="paragraph" w:styleId="Footer">
    <w:name w:val="footer"/>
    <w:basedOn w:val="Normal"/>
    <w:link w:val="FooterChar"/>
    <w:uiPriority w:val="99"/>
    <w:rsid w:val="006C31A0"/>
    <w:pPr>
      <w:tabs>
        <w:tab w:val="center" w:pos="4677"/>
        <w:tab w:val="right" w:pos="9355"/>
      </w:tabs>
    </w:pPr>
    <w:rPr>
      <w:rFonts w:cs="Times New Roman"/>
    </w:rPr>
  </w:style>
  <w:style w:type="character" w:customStyle="1" w:styleId="FooterChar">
    <w:name w:val="Footer Char"/>
    <w:basedOn w:val="DefaultParagraphFont"/>
    <w:link w:val="Footer"/>
    <w:uiPriority w:val="99"/>
    <w:locked/>
    <w:rsid w:val="006C31A0"/>
    <w:rPr>
      <w:rFonts w:ascii="Arial" w:hAnsi="Arial"/>
      <w:sz w:val="24"/>
    </w:rPr>
  </w:style>
  <w:style w:type="character" w:customStyle="1" w:styleId="afffa">
    <w:name w:val="Основной текст_"/>
    <w:link w:val="2"/>
    <w:uiPriority w:val="99"/>
    <w:locked/>
    <w:rsid w:val="00E75004"/>
    <w:rPr>
      <w:rFonts w:ascii="Times New Roman" w:hAnsi="Times New Roman"/>
      <w:shd w:val="clear" w:color="auto" w:fill="FFFFFF"/>
    </w:rPr>
  </w:style>
  <w:style w:type="paragraph" w:customStyle="1" w:styleId="2">
    <w:name w:val="Основной текст2"/>
    <w:basedOn w:val="Normal"/>
    <w:link w:val="afffa"/>
    <w:uiPriority w:val="99"/>
    <w:rsid w:val="00E75004"/>
    <w:pPr>
      <w:shd w:val="clear" w:color="auto" w:fill="FFFFFF"/>
      <w:autoSpaceDE/>
      <w:autoSpaceDN/>
      <w:adjustRightInd/>
      <w:spacing w:after="360" w:line="274" w:lineRule="exact"/>
      <w:ind w:firstLine="0"/>
      <w:jc w:val="left"/>
    </w:pPr>
    <w:rPr>
      <w:rFonts w:ascii="Times New Roman" w:hAnsi="Times New Roman" w:cs="Times New Roman"/>
      <w:sz w:val="20"/>
      <w:szCs w:val="20"/>
    </w:rPr>
  </w:style>
  <w:style w:type="character" w:styleId="Hyperlink">
    <w:name w:val="Hyperlink"/>
    <w:basedOn w:val="DefaultParagraphFont"/>
    <w:uiPriority w:val="99"/>
    <w:rsid w:val="00EF3F7E"/>
    <w:rPr>
      <w:rFonts w:cs="Times New Roman"/>
      <w:color w:val="0000FF"/>
      <w:u w:val="single"/>
    </w:rPr>
  </w:style>
  <w:style w:type="character" w:styleId="HTMLCite">
    <w:name w:val="HTML Cite"/>
    <w:basedOn w:val="DefaultParagraphFont"/>
    <w:uiPriority w:val="99"/>
    <w:rsid w:val="00491462"/>
    <w:rPr>
      <w:rFonts w:cs="Times New Roman"/>
      <w:i/>
    </w:rPr>
  </w:style>
  <w:style w:type="paragraph" w:styleId="BalloonText">
    <w:name w:val="Balloon Text"/>
    <w:basedOn w:val="Normal"/>
    <w:link w:val="BalloonTextChar"/>
    <w:uiPriority w:val="99"/>
    <w:rsid w:val="00C81F90"/>
    <w:pPr>
      <w:widowControl/>
      <w:autoSpaceDE/>
      <w:autoSpaceDN/>
      <w:adjustRightInd/>
      <w:ind w:firstLine="0"/>
      <w:jc w:val="left"/>
    </w:pPr>
    <w:rPr>
      <w:rFonts w:ascii="Segoe UI" w:hAnsi="Segoe UI" w:cs="Times New Roman"/>
      <w:sz w:val="18"/>
      <w:szCs w:val="18"/>
      <w:lang w:eastAsia="en-US"/>
    </w:rPr>
  </w:style>
  <w:style w:type="character" w:customStyle="1" w:styleId="BalloonTextChar">
    <w:name w:val="Balloon Text Char"/>
    <w:basedOn w:val="DefaultParagraphFont"/>
    <w:link w:val="BalloonText"/>
    <w:uiPriority w:val="99"/>
    <w:locked/>
    <w:rsid w:val="00C81F90"/>
    <w:rPr>
      <w:rFonts w:ascii="Segoe UI" w:hAnsi="Segoe UI"/>
      <w:sz w:val="18"/>
      <w:lang w:eastAsia="en-US"/>
    </w:rPr>
  </w:style>
  <w:style w:type="character" w:styleId="FollowedHyperlink">
    <w:name w:val="FollowedHyperlink"/>
    <w:basedOn w:val="DefaultParagraphFont"/>
    <w:uiPriority w:val="99"/>
    <w:rsid w:val="00C81F90"/>
    <w:rPr>
      <w:rFonts w:cs="Times New Roman"/>
      <w:color w:val="800080"/>
      <w:u w:val="single"/>
    </w:rPr>
  </w:style>
  <w:style w:type="paragraph" w:styleId="BodyText">
    <w:name w:val="Body Text"/>
    <w:basedOn w:val="Normal"/>
    <w:link w:val="BodyTextChar"/>
    <w:uiPriority w:val="99"/>
    <w:rsid w:val="004C1342"/>
    <w:pPr>
      <w:widowControl/>
      <w:autoSpaceDE/>
      <w:autoSpaceDN/>
      <w:adjustRightInd/>
      <w:ind w:firstLine="0"/>
    </w:pPr>
    <w:rPr>
      <w:rFonts w:ascii="Times New Roman" w:hAnsi="Times New Roman" w:cs="Times New Roman"/>
      <w:sz w:val="20"/>
      <w:szCs w:val="20"/>
    </w:rPr>
  </w:style>
  <w:style w:type="character" w:customStyle="1" w:styleId="BodyTextChar">
    <w:name w:val="Body Text Char"/>
    <w:basedOn w:val="DefaultParagraphFont"/>
    <w:link w:val="BodyText"/>
    <w:uiPriority w:val="99"/>
    <w:locked/>
    <w:rsid w:val="004C1342"/>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2080010724">
      <w:marLeft w:val="0"/>
      <w:marRight w:val="0"/>
      <w:marTop w:val="0"/>
      <w:marBottom w:val="0"/>
      <w:divBdr>
        <w:top w:val="none" w:sz="0" w:space="0" w:color="auto"/>
        <w:left w:val="none" w:sz="0" w:space="0" w:color="auto"/>
        <w:bottom w:val="none" w:sz="0" w:space="0" w:color="auto"/>
        <w:right w:val="none" w:sz="0" w:space="0" w:color="auto"/>
      </w:divBdr>
    </w:div>
    <w:div w:id="2080010725">
      <w:marLeft w:val="0"/>
      <w:marRight w:val="0"/>
      <w:marTop w:val="0"/>
      <w:marBottom w:val="0"/>
      <w:divBdr>
        <w:top w:val="none" w:sz="0" w:space="0" w:color="auto"/>
        <w:left w:val="none" w:sz="0" w:space="0" w:color="auto"/>
        <w:bottom w:val="none" w:sz="0" w:space="0" w:color="auto"/>
        <w:right w:val="none" w:sz="0" w:space="0" w:color="auto"/>
      </w:divBdr>
    </w:div>
    <w:div w:id="2080010726">
      <w:marLeft w:val="0"/>
      <w:marRight w:val="0"/>
      <w:marTop w:val="0"/>
      <w:marBottom w:val="0"/>
      <w:divBdr>
        <w:top w:val="none" w:sz="0" w:space="0" w:color="auto"/>
        <w:left w:val="none" w:sz="0" w:space="0" w:color="auto"/>
        <w:bottom w:val="none" w:sz="0" w:space="0" w:color="auto"/>
        <w:right w:val="none" w:sz="0" w:space="0" w:color="auto"/>
      </w:divBdr>
    </w:div>
    <w:div w:id="2080010727">
      <w:marLeft w:val="0"/>
      <w:marRight w:val="0"/>
      <w:marTop w:val="0"/>
      <w:marBottom w:val="0"/>
      <w:divBdr>
        <w:top w:val="none" w:sz="0" w:space="0" w:color="auto"/>
        <w:left w:val="none" w:sz="0" w:space="0" w:color="auto"/>
        <w:bottom w:val="none" w:sz="0" w:space="0" w:color="auto"/>
        <w:right w:val="none" w:sz="0" w:space="0" w:color="auto"/>
      </w:divBdr>
    </w:div>
    <w:div w:id="2080010728">
      <w:marLeft w:val="0"/>
      <w:marRight w:val="0"/>
      <w:marTop w:val="0"/>
      <w:marBottom w:val="0"/>
      <w:divBdr>
        <w:top w:val="none" w:sz="0" w:space="0" w:color="auto"/>
        <w:left w:val="none" w:sz="0" w:space="0" w:color="auto"/>
        <w:bottom w:val="none" w:sz="0" w:space="0" w:color="auto"/>
        <w:right w:val="none" w:sz="0" w:space="0" w:color="auto"/>
      </w:divBdr>
    </w:div>
    <w:div w:id="2080010729">
      <w:marLeft w:val="0"/>
      <w:marRight w:val="0"/>
      <w:marTop w:val="0"/>
      <w:marBottom w:val="0"/>
      <w:divBdr>
        <w:top w:val="none" w:sz="0" w:space="0" w:color="auto"/>
        <w:left w:val="none" w:sz="0" w:space="0" w:color="auto"/>
        <w:bottom w:val="none" w:sz="0" w:space="0" w:color="auto"/>
        <w:right w:val="none" w:sz="0" w:space="0" w:color="auto"/>
      </w:divBdr>
    </w:div>
    <w:div w:id="2080010730">
      <w:marLeft w:val="0"/>
      <w:marRight w:val="0"/>
      <w:marTop w:val="0"/>
      <w:marBottom w:val="0"/>
      <w:divBdr>
        <w:top w:val="none" w:sz="0" w:space="0" w:color="auto"/>
        <w:left w:val="none" w:sz="0" w:space="0" w:color="auto"/>
        <w:bottom w:val="none" w:sz="0" w:space="0" w:color="auto"/>
        <w:right w:val="none" w:sz="0" w:space="0" w:color="auto"/>
      </w:divBdr>
    </w:div>
    <w:div w:id="2080010731">
      <w:marLeft w:val="0"/>
      <w:marRight w:val="0"/>
      <w:marTop w:val="0"/>
      <w:marBottom w:val="0"/>
      <w:divBdr>
        <w:top w:val="none" w:sz="0" w:space="0" w:color="auto"/>
        <w:left w:val="none" w:sz="0" w:space="0" w:color="auto"/>
        <w:bottom w:val="none" w:sz="0" w:space="0" w:color="auto"/>
        <w:right w:val="none" w:sz="0" w:space="0" w:color="auto"/>
      </w:divBdr>
    </w:div>
    <w:div w:id="2080010732">
      <w:marLeft w:val="0"/>
      <w:marRight w:val="0"/>
      <w:marTop w:val="0"/>
      <w:marBottom w:val="0"/>
      <w:divBdr>
        <w:top w:val="none" w:sz="0" w:space="0" w:color="auto"/>
        <w:left w:val="none" w:sz="0" w:space="0" w:color="auto"/>
        <w:bottom w:val="none" w:sz="0" w:space="0" w:color="auto"/>
        <w:right w:val="none" w:sz="0" w:space="0" w:color="auto"/>
      </w:divBdr>
    </w:div>
    <w:div w:id="2080010733">
      <w:marLeft w:val="0"/>
      <w:marRight w:val="0"/>
      <w:marTop w:val="0"/>
      <w:marBottom w:val="0"/>
      <w:divBdr>
        <w:top w:val="none" w:sz="0" w:space="0" w:color="auto"/>
        <w:left w:val="none" w:sz="0" w:space="0" w:color="auto"/>
        <w:bottom w:val="none" w:sz="0" w:space="0" w:color="auto"/>
        <w:right w:val="none" w:sz="0" w:space="0" w:color="auto"/>
      </w:divBdr>
    </w:div>
    <w:div w:id="2080010734">
      <w:marLeft w:val="0"/>
      <w:marRight w:val="0"/>
      <w:marTop w:val="0"/>
      <w:marBottom w:val="0"/>
      <w:divBdr>
        <w:top w:val="none" w:sz="0" w:space="0" w:color="auto"/>
        <w:left w:val="none" w:sz="0" w:space="0" w:color="auto"/>
        <w:bottom w:val="none" w:sz="0" w:space="0" w:color="auto"/>
        <w:right w:val="none" w:sz="0" w:space="0" w:color="auto"/>
      </w:divBdr>
    </w:div>
    <w:div w:id="2080010735">
      <w:marLeft w:val="0"/>
      <w:marRight w:val="0"/>
      <w:marTop w:val="0"/>
      <w:marBottom w:val="0"/>
      <w:divBdr>
        <w:top w:val="none" w:sz="0" w:space="0" w:color="auto"/>
        <w:left w:val="none" w:sz="0" w:space="0" w:color="auto"/>
        <w:bottom w:val="none" w:sz="0" w:space="0" w:color="auto"/>
        <w:right w:val="none" w:sz="0" w:space="0" w:color="auto"/>
      </w:divBdr>
    </w:div>
    <w:div w:id="2080010736">
      <w:marLeft w:val="0"/>
      <w:marRight w:val="0"/>
      <w:marTop w:val="0"/>
      <w:marBottom w:val="0"/>
      <w:divBdr>
        <w:top w:val="none" w:sz="0" w:space="0" w:color="auto"/>
        <w:left w:val="none" w:sz="0" w:space="0" w:color="auto"/>
        <w:bottom w:val="none" w:sz="0" w:space="0" w:color="auto"/>
        <w:right w:val="none" w:sz="0" w:space="0" w:color="auto"/>
      </w:divBdr>
    </w:div>
    <w:div w:id="2080010737">
      <w:marLeft w:val="0"/>
      <w:marRight w:val="0"/>
      <w:marTop w:val="0"/>
      <w:marBottom w:val="0"/>
      <w:divBdr>
        <w:top w:val="none" w:sz="0" w:space="0" w:color="auto"/>
        <w:left w:val="none" w:sz="0" w:space="0" w:color="auto"/>
        <w:bottom w:val="none" w:sz="0" w:space="0" w:color="auto"/>
        <w:right w:val="none" w:sz="0" w:space="0" w:color="auto"/>
      </w:divBdr>
    </w:div>
    <w:div w:id="2080010738">
      <w:marLeft w:val="0"/>
      <w:marRight w:val="0"/>
      <w:marTop w:val="0"/>
      <w:marBottom w:val="0"/>
      <w:divBdr>
        <w:top w:val="none" w:sz="0" w:space="0" w:color="auto"/>
        <w:left w:val="none" w:sz="0" w:space="0" w:color="auto"/>
        <w:bottom w:val="none" w:sz="0" w:space="0" w:color="auto"/>
        <w:right w:val="none" w:sz="0" w:space="0" w:color="auto"/>
      </w:divBdr>
    </w:div>
    <w:div w:id="2080010739">
      <w:marLeft w:val="0"/>
      <w:marRight w:val="0"/>
      <w:marTop w:val="0"/>
      <w:marBottom w:val="0"/>
      <w:divBdr>
        <w:top w:val="none" w:sz="0" w:space="0" w:color="auto"/>
        <w:left w:val="none" w:sz="0" w:space="0" w:color="auto"/>
        <w:bottom w:val="none" w:sz="0" w:space="0" w:color="auto"/>
        <w:right w:val="none" w:sz="0" w:space="0" w:color="auto"/>
      </w:divBdr>
    </w:div>
    <w:div w:id="2080010740">
      <w:marLeft w:val="0"/>
      <w:marRight w:val="0"/>
      <w:marTop w:val="0"/>
      <w:marBottom w:val="0"/>
      <w:divBdr>
        <w:top w:val="none" w:sz="0" w:space="0" w:color="auto"/>
        <w:left w:val="none" w:sz="0" w:space="0" w:color="auto"/>
        <w:bottom w:val="none" w:sz="0" w:space="0" w:color="auto"/>
        <w:right w:val="none" w:sz="0" w:space="0" w:color="auto"/>
      </w:divBdr>
    </w:div>
    <w:div w:id="2080010741">
      <w:marLeft w:val="0"/>
      <w:marRight w:val="0"/>
      <w:marTop w:val="0"/>
      <w:marBottom w:val="0"/>
      <w:divBdr>
        <w:top w:val="none" w:sz="0" w:space="0" w:color="auto"/>
        <w:left w:val="none" w:sz="0" w:space="0" w:color="auto"/>
        <w:bottom w:val="none" w:sz="0" w:space="0" w:color="auto"/>
        <w:right w:val="none" w:sz="0" w:space="0" w:color="auto"/>
      </w:divBdr>
    </w:div>
    <w:div w:id="2080010742">
      <w:marLeft w:val="0"/>
      <w:marRight w:val="0"/>
      <w:marTop w:val="0"/>
      <w:marBottom w:val="0"/>
      <w:divBdr>
        <w:top w:val="none" w:sz="0" w:space="0" w:color="auto"/>
        <w:left w:val="none" w:sz="0" w:space="0" w:color="auto"/>
        <w:bottom w:val="none" w:sz="0" w:space="0" w:color="auto"/>
        <w:right w:val="none" w:sz="0" w:space="0" w:color="auto"/>
      </w:divBdr>
    </w:div>
    <w:div w:id="2080010743">
      <w:marLeft w:val="0"/>
      <w:marRight w:val="0"/>
      <w:marTop w:val="0"/>
      <w:marBottom w:val="0"/>
      <w:divBdr>
        <w:top w:val="none" w:sz="0" w:space="0" w:color="auto"/>
        <w:left w:val="none" w:sz="0" w:space="0" w:color="auto"/>
        <w:bottom w:val="none" w:sz="0" w:space="0" w:color="auto"/>
        <w:right w:val="none" w:sz="0" w:space="0" w:color="auto"/>
      </w:divBdr>
    </w:div>
    <w:div w:id="2080010744">
      <w:marLeft w:val="0"/>
      <w:marRight w:val="0"/>
      <w:marTop w:val="0"/>
      <w:marBottom w:val="0"/>
      <w:divBdr>
        <w:top w:val="none" w:sz="0" w:space="0" w:color="auto"/>
        <w:left w:val="none" w:sz="0" w:space="0" w:color="auto"/>
        <w:bottom w:val="none" w:sz="0" w:space="0" w:color="auto"/>
        <w:right w:val="none" w:sz="0" w:space="0" w:color="auto"/>
      </w:divBdr>
    </w:div>
    <w:div w:id="2080010745">
      <w:marLeft w:val="0"/>
      <w:marRight w:val="0"/>
      <w:marTop w:val="0"/>
      <w:marBottom w:val="0"/>
      <w:divBdr>
        <w:top w:val="none" w:sz="0" w:space="0" w:color="auto"/>
        <w:left w:val="none" w:sz="0" w:space="0" w:color="auto"/>
        <w:bottom w:val="none" w:sz="0" w:space="0" w:color="auto"/>
        <w:right w:val="none" w:sz="0" w:space="0" w:color="auto"/>
      </w:divBdr>
    </w:div>
    <w:div w:id="2080010746">
      <w:marLeft w:val="0"/>
      <w:marRight w:val="0"/>
      <w:marTop w:val="0"/>
      <w:marBottom w:val="0"/>
      <w:divBdr>
        <w:top w:val="none" w:sz="0" w:space="0" w:color="auto"/>
        <w:left w:val="none" w:sz="0" w:space="0" w:color="auto"/>
        <w:bottom w:val="none" w:sz="0" w:space="0" w:color="auto"/>
        <w:right w:val="none" w:sz="0" w:space="0" w:color="auto"/>
      </w:divBdr>
    </w:div>
    <w:div w:id="2080010747">
      <w:marLeft w:val="0"/>
      <w:marRight w:val="0"/>
      <w:marTop w:val="0"/>
      <w:marBottom w:val="0"/>
      <w:divBdr>
        <w:top w:val="none" w:sz="0" w:space="0" w:color="auto"/>
        <w:left w:val="none" w:sz="0" w:space="0" w:color="auto"/>
        <w:bottom w:val="none" w:sz="0" w:space="0" w:color="auto"/>
        <w:right w:val="none" w:sz="0" w:space="0" w:color="auto"/>
      </w:divBdr>
    </w:div>
    <w:div w:id="2080010748">
      <w:marLeft w:val="0"/>
      <w:marRight w:val="0"/>
      <w:marTop w:val="0"/>
      <w:marBottom w:val="0"/>
      <w:divBdr>
        <w:top w:val="none" w:sz="0" w:space="0" w:color="auto"/>
        <w:left w:val="none" w:sz="0" w:space="0" w:color="auto"/>
        <w:bottom w:val="none" w:sz="0" w:space="0" w:color="auto"/>
        <w:right w:val="none" w:sz="0" w:space="0" w:color="auto"/>
      </w:divBdr>
    </w:div>
    <w:div w:id="2080010749">
      <w:marLeft w:val="0"/>
      <w:marRight w:val="0"/>
      <w:marTop w:val="0"/>
      <w:marBottom w:val="0"/>
      <w:divBdr>
        <w:top w:val="none" w:sz="0" w:space="0" w:color="auto"/>
        <w:left w:val="none" w:sz="0" w:space="0" w:color="auto"/>
        <w:bottom w:val="none" w:sz="0" w:space="0" w:color="auto"/>
        <w:right w:val="none" w:sz="0" w:space="0" w:color="auto"/>
      </w:divBdr>
    </w:div>
    <w:div w:id="2080010750">
      <w:marLeft w:val="0"/>
      <w:marRight w:val="0"/>
      <w:marTop w:val="0"/>
      <w:marBottom w:val="0"/>
      <w:divBdr>
        <w:top w:val="none" w:sz="0" w:space="0" w:color="auto"/>
        <w:left w:val="none" w:sz="0" w:space="0" w:color="auto"/>
        <w:bottom w:val="none" w:sz="0" w:space="0" w:color="auto"/>
        <w:right w:val="none" w:sz="0" w:space="0" w:color="auto"/>
      </w:divBdr>
    </w:div>
    <w:div w:id="2080010751">
      <w:marLeft w:val="0"/>
      <w:marRight w:val="0"/>
      <w:marTop w:val="0"/>
      <w:marBottom w:val="0"/>
      <w:divBdr>
        <w:top w:val="none" w:sz="0" w:space="0" w:color="auto"/>
        <w:left w:val="none" w:sz="0" w:space="0" w:color="auto"/>
        <w:bottom w:val="none" w:sz="0" w:space="0" w:color="auto"/>
        <w:right w:val="none" w:sz="0" w:space="0" w:color="auto"/>
      </w:divBdr>
    </w:div>
    <w:div w:id="2080010752">
      <w:marLeft w:val="0"/>
      <w:marRight w:val="0"/>
      <w:marTop w:val="0"/>
      <w:marBottom w:val="0"/>
      <w:divBdr>
        <w:top w:val="none" w:sz="0" w:space="0" w:color="auto"/>
        <w:left w:val="none" w:sz="0" w:space="0" w:color="auto"/>
        <w:bottom w:val="none" w:sz="0" w:space="0" w:color="auto"/>
        <w:right w:val="none" w:sz="0" w:space="0" w:color="auto"/>
      </w:divBdr>
    </w:div>
    <w:div w:id="2080010753">
      <w:marLeft w:val="0"/>
      <w:marRight w:val="0"/>
      <w:marTop w:val="0"/>
      <w:marBottom w:val="0"/>
      <w:divBdr>
        <w:top w:val="none" w:sz="0" w:space="0" w:color="auto"/>
        <w:left w:val="none" w:sz="0" w:space="0" w:color="auto"/>
        <w:bottom w:val="none" w:sz="0" w:space="0" w:color="auto"/>
        <w:right w:val="none" w:sz="0" w:space="0" w:color="auto"/>
      </w:divBdr>
    </w:div>
    <w:div w:id="2080010754">
      <w:marLeft w:val="0"/>
      <w:marRight w:val="0"/>
      <w:marTop w:val="0"/>
      <w:marBottom w:val="0"/>
      <w:divBdr>
        <w:top w:val="none" w:sz="0" w:space="0" w:color="auto"/>
        <w:left w:val="none" w:sz="0" w:space="0" w:color="auto"/>
        <w:bottom w:val="none" w:sz="0" w:space="0" w:color="auto"/>
        <w:right w:val="none" w:sz="0" w:space="0" w:color="auto"/>
      </w:divBdr>
    </w:div>
    <w:div w:id="2080010755">
      <w:marLeft w:val="0"/>
      <w:marRight w:val="0"/>
      <w:marTop w:val="0"/>
      <w:marBottom w:val="0"/>
      <w:divBdr>
        <w:top w:val="none" w:sz="0" w:space="0" w:color="auto"/>
        <w:left w:val="none" w:sz="0" w:space="0" w:color="auto"/>
        <w:bottom w:val="none" w:sz="0" w:space="0" w:color="auto"/>
        <w:right w:val="none" w:sz="0" w:space="0" w:color="auto"/>
      </w:divBdr>
    </w:div>
    <w:div w:id="2080010756">
      <w:marLeft w:val="0"/>
      <w:marRight w:val="0"/>
      <w:marTop w:val="0"/>
      <w:marBottom w:val="0"/>
      <w:divBdr>
        <w:top w:val="none" w:sz="0" w:space="0" w:color="auto"/>
        <w:left w:val="none" w:sz="0" w:space="0" w:color="auto"/>
        <w:bottom w:val="none" w:sz="0" w:space="0" w:color="auto"/>
        <w:right w:val="none" w:sz="0" w:space="0" w:color="auto"/>
      </w:divBdr>
    </w:div>
    <w:div w:id="2080010757">
      <w:marLeft w:val="0"/>
      <w:marRight w:val="0"/>
      <w:marTop w:val="0"/>
      <w:marBottom w:val="0"/>
      <w:divBdr>
        <w:top w:val="none" w:sz="0" w:space="0" w:color="auto"/>
        <w:left w:val="none" w:sz="0" w:space="0" w:color="auto"/>
        <w:bottom w:val="none" w:sz="0" w:space="0" w:color="auto"/>
        <w:right w:val="none" w:sz="0" w:space="0" w:color="auto"/>
      </w:divBdr>
    </w:div>
    <w:div w:id="2080010758">
      <w:marLeft w:val="0"/>
      <w:marRight w:val="0"/>
      <w:marTop w:val="0"/>
      <w:marBottom w:val="0"/>
      <w:divBdr>
        <w:top w:val="none" w:sz="0" w:space="0" w:color="auto"/>
        <w:left w:val="none" w:sz="0" w:space="0" w:color="auto"/>
        <w:bottom w:val="none" w:sz="0" w:space="0" w:color="auto"/>
        <w:right w:val="none" w:sz="0" w:space="0" w:color="auto"/>
      </w:divBdr>
    </w:div>
    <w:div w:id="2080010759">
      <w:marLeft w:val="0"/>
      <w:marRight w:val="0"/>
      <w:marTop w:val="0"/>
      <w:marBottom w:val="0"/>
      <w:divBdr>
        <w:top w:val="none" w:sz="0" w:space="0" w:color="auto"/>
        <w:left w:val="none" w:sz="0" w:space="0" w:color="auto"/>
        <w:bottom w:val="none" w:sz="0" w:space="0" w:color="auto"/>
        <w:right w:val="none" w:sz="0" w:space="0" w:color="auto"/>
      </w:divBdr>
    </w:div>
    <w:div w:id="2080010760">
      <w:marLeft w:val="0"/>
      <w:marRight w:val="0"/>
      <w:marTop w:val="0"/>
      <w:marBottom w:val="0"/>
      <w:divBdr>
        <w:top w:val="none" w:sz="0" w:space="0" w:color="auto"/>
        <w:left w:val="none" w:sz="0" w:space="0" w:color="auto"/>
        <w:bottom w:val="none" w:sz="0" w:space="0" w:color="auto"/>
        <w:right w:val="none" w:sz="0" w:space="0" w:color="auto"/>
      </w:divBdr>
    </w:div>
    <w:div w:id="2080010761">
      <w:marLeft w:val="0"/>
      <w:marRight w:val="0"/>
      <w:marTop w:val="0"/>
      <w:marBottom w:val="0"/>
      <w:divBdr>
        <w:top w:val="none" w:sz="0" w:space="0" w:color="auto"/>
        <w:left w:val="none" w:sz="0" w:space="0" w:color="auto"/>
        <w:bottom w:val="none" w:sz="0" w:space="0" w:color="auto"/>
        <w:right w:val="none" w:sz="0" w:space="0" w:color="auto"/>
      </w:divBdr>
    </w:div>
    <w:div w:id="2080010762">
      <w:marLeft w:val="0"/>
      <w:marRight w:val="0"/>
      <w:marTop w:val="0"/>
      <w:marBottom w:val="0"/>
      <w:divBdr>
        <w:top w:val="none" w:sz="0" w:space="0" w:color="auto"/>
        <w:left w:val="none" w:sz="0" w:space="0" w:color="auto"/>
        <w:bottom w:val="none" w:sz="0" w:space="0" w:color="auto"/>
        <w:right w:val="none" w:sz="0" w:space="0" w:color="auto"/>
      </w:divBdr>
    </w:div>
    <w:div w:id="2080010763">
      <w:marLeft w:val="0"/>
      <w:marRight w:val="0"/>
      <w:marTop w:val="0"/>
      <w:marBottom w:val="0"/>
      <w:divBdr>
        <w:top w:val="none" w:sz="0" w:space="0" w:color="auto"/>
        <w:left w:val="none" w:sz="0" w:space="0" w:color="auto"/>
        <w:bottom w:val="none" w:sz="0" w:space="0" w:color="auto"/>
        <w:right w:val="none" w:sz="0" w:space="0" w:color="auto"/>
      </w:divBdr>
    </w:div>
    <w:div w:id="2080010764">
      <w:marLeft w:val="0"/>
      <w:marRight w:val="0"/>
      <w:marTop w:val="0"/>
      <w:marBottom w:val="0"/>
      <w:divBdr>
        <w:top w:val="none" w:sz="0" w:space="0" w:color="auto"/>
        <w:left w:val="none" w:sz="0" w:space="0" w:color="auto"/>
        <w:bottom w:val="none" w:sz="0" w:space="0" w:color="auto"/>
        <w:right w:val="none" w:sz="0" w:space="0" w:color="auto"/>
      </w:divBdr>
    </w:div>
    <w:div w:id="2080010765">
      <w:marLeft w:val="0"/>
      <w:marRight w:val="0"/>
      <w:marTop w:val="0"/>
      <w:marBottom w:val="0"/>
      <w:divBdr>
        <w:top w:val="none" w:sz="0" w:space="0" w:color="auto"/>
        <w:left w:val="none" w:sz="0" w:space="0" w:color="auto"/>
        <w:bottom w:val="none" w:sz="0" w:space="0" w:color="auto"/>
        <w:right w:val="none" w:sz="0" w:space="0" w:color="auto"/>
      </w:divBdr>
    </w:div>
    <w:div w:id="2080010766">
      <w:marLeft w:val="0"/>
      <w:marRight w:val="0"/>
      <w:marTop w:val="0"/>
      <w:marBottom w:val="0"/>
      <w:divBdr>
        <w:top w:val="none" w:sz="0" w:space="0" w:color="auto"/>
        <w:left w:val="none" w:sz="0" w:space="0" w:color="auto"/>
        <w:bottom w:val="none" w:sz="0" w:space="0" w:color="auto"/>
        <w:right w:val="none" w:sz="0" w:space="0" w:color="auto"/>
      </w:divBdr>
    </w:div>
    <w:div w:id="2080010767">
      <w:marLeft w:val="0"/>
      <w:marRight w:val="0"/>
      <w:marTop w:val="0"/>
      <w:marBottom w:val="0"/>
      <w:divBdr>
        <w:top w:val="none" w:sz="0" w:space="0" w:color="auto"/>
        <w:left w:val="none" w:sz="0" w:space="0" w:color="auto"/>
        <w:bottom w:val="none" w:sz="0" w:space="0" w:color="auto"/>
        <w:right w:val="none" w:sz="0" w:space="0" w:color="auto"/>
      </w:divBdr>
    </w:div>
    <w:div w:id="2080010768">
      <w:marLeft w:val="0"/>
      <w:marRight w:val="0"/>
      <w:marTop w:val="0"/>
      <w:marBottom w:val="0"/>
      <w:divBdr>
        <w:top w:val="none" w:sz="0" w:space="0" w:color="auto"/>
        <w:left w:val="none" w:sz="0" w:space="0" w:color="auto"/>
        <w:bottom w:val="none" w:sz="0" w:space="0" w:color="auto"/>
        <w:right w:val="none" w:sz="0" w:space="0" w:color="auto"/>
      </w:divBdr>
    </w:div>
    <w:div w:id="2080010769">
      <w:marLeft w:val="0"/>
      <w:marRight w:val="0"/>
      <w:marTop w:val="0"/>
      <w:marBottom w:val="0"/>
      <w:divBdr>
        <w:top w:val="none" w:sz="0" w:space="0" w:color="auto"/>
        <w:left w:val="none" w:sz="0" w:space="0" w:color="auto"/>
        <w:bottom w:val="none" w:sz="0" w:space="0" w:color="auto"/>
        <w:right w:val="none" w:sz="0" w:space="0" w:color="auto"/>
      </w:divBdr>
    </w:div>
    <w:div w:id="2080010770">
      <w:marLeft w:val="0"/>
      <w:marRight w:val="0"/>
      <w:marTop w:val="0"/>
      <w:marBottom w:val="0"/>
      <w:divBdr>
        <w:top w:val="none" w:sz="0" w:space="0" w:color="auto"/>
        <w:left w:val="none" w:sz="0" w:space="0" w:color="auto"/>
        <w:bottom w:val="none" w:sz="0" w:space="0" w:color="auto"/>
        <w:right w:val="none" w:sz="0" w:space="0" w:color="auto"/>
      </w:divBdr>
    </w:div>
    <w:div w:id="2080010771">
      <w:marLeft w:val="0"/>
      <w:marRight w:val="0"/>
      <w:marTop w:val="0"/>
      <w:marBottom w:val="0"/>
      <w:divBdr>
        <w:top w:val="none" w:sz="0" w:space="0" w:color="auto"/>
        <w:left w:val="none" w:sz="0" w:space="0" w:color="auto"/>
        <w:bottom w:val="none" w:sz="0" w:space="0" w:color="auto"/>
        <w:right w:val="none" w:sz="0" w:space="0" w:color="auto"/>
      </w:divBdr>
    </w:div>
    <w:div w:id="2080010772">
      <w:marLeft w:val="0"/>
      <w:marRight w:val="0"/>
      <w:marTop w:val="0"/>
      <w:marBottom w:val="0"/>
      <w:divBdr>
        <w:top w:val="none" w:sz="0" w:space="0" w:color="auto"/>
        <w:left w:val="none" w:sz="0" w:space="0" w:color="auto"/>
        <w:bottom w:val="none" w:sz="0" w:space="0" w:color="auto"/>
        <w:right w:val="none" w:sz="0" w:space="0" w:color="auto"/>
      </w:divBdr>
    </w:div>
    <w:div w:id="2080010773">
      <w:marLeft w:val="0"/>
      <w:marRight w:val="0"/>
      <w:marTop w:val="0"/>
      <w:marBottom w:val="0"/>
      <w:divBdr>
        <w:top w:val="none" w:sz="0" w:space="0" w:color="auto"/>
        <w:left w:val="none" w:sz="0" w:space="0" w:color="auto"/>
        <w:bottom w:val="none" w:sz="0" w:space="0" w:color="auto"/>
        <w:right w:val="none" w:sz="0" w:space="0" w:color="auto"/>
      </w:divBdr>
    </w:div>
    <w:div w:id="2080010774">
      <w:marLeft w:val="0"/>
      <w:marRight w:val="0"/>
      <w:marTop w:val="0"/>
      <w:marBottom w:val="0"/>
      <w:divBdr>
        <w:top w:val="none" w:sz="0" w:space="0" w:color="auto"/>
        <w:left w:val="none" w:sz="0" w:space="0" w:color="auto"/>
        <w:bottom w:val="none" w:sz="0" w:space="0" w:color="auto"/>
        <w:right w:val="none" w:sz="0" w:space="0" w:color="auto"/>
      </w:divBdr>
    </w:div>
    <w:div w:id="2080010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bankgorodov.ru/place/Derevnya_Sincovo_Penovskii-raion_" TargetMode="External"/><Relationship Id="rId299" Type="http://schemas.openxmlformats.org/officeDocument/2006/relationships/hyperlink" Target="https://ru.wikipedia.org/w/index.php?title=%D0%9A%D0%B0%D1%80%D1%86%D0%BE%D0%B2%D0%BE_(%D0%9C%D0%B0%D1%81%D0%BB%D0%BE%D0%B2%D1%81%D0%BA%D0%BE%D0%B5_%D1%81%D0%B5%D0%BB%D1%8C%D1%81%D0%BA%D0%BE%D0%B5_%D0%BF%D0%BE%D1%81%D0%B5%D0%BB%D0%B5%D0%BD%D0%B8%D0%B5)&amp;action=edit&amp;redlink=1" TargetMode="External"/><Relationship Id="rId21" Type="http://schemas.openxmlformats.org/officeDocument/2006/relationships/hyperlink" Target="http://www.bankgorodov.ru/place/Verhmarevo" TargetMode="External"/><Relationship Id="rId63" Type="http://schemas.openxmlformats.org/officeDocument/2006/relationships/hyperlink" Target="http://www.bankgorodov.ru/place/Kyznechki" TargetMode="External"/><Relationship Id="rId159" Type="http://schemas.openxmlformats.org/officeDocument/2006/relationships/hyperlink" Target="https://ru.wikipedia.org/w/index.php?title=%D0%91%D0%B0%D0%B3%D0%B0%D0%B8%D1%85%D0%B0&amp;action=edit&amp;redlink=1" TargetMode="External"/><Relationship Id="rId324" Type="http://schemas.openxmlformats.org/officeDocument/2006/relationships/hyperlink" Target="https://ru.wikipedia.org/w/index.php?title=%D0%9A%D0%BE%D1%80%D0%BE%D1%82%D0%BA%D0%BE%D0%B2%D0%BE_(%D0%A2%D0%BE%D1%80%D0%B6%D0%BE%D0%BA%D1%81%D0%BA%D0%B8%D0%B9_%D1%80%D0%B0%D0%B9%D0%BE%D0%BD)&amp;action=edit&amp;redlink=1" TargetMode="External"/><Relationship Id="rId366" Type="http://schemas.openxmlformats.org/officeDocument/2006/relationships/hyperlink" Target="https://ru.wikipedia.org/wiki/%D0%9B%D1%8E%D0%B1%D0%BE%D1%85%D0%BE%D0%B2%D0%BE_(%D0%A2%D0%B2%D0%B5%D1%80%D1%81%D0%BA%D0%B0%D1%8F_%D0%BE%D0%B1%D0%BB%D0%B0%D1%81%D1%82%D1%8C)" TargetMode="External"/><Relationship Id="rId531" Type="http://schemas.openxmlformats.org/officeDocument/2006/relationships/hyperlink" Target="https://ru.wikipedia.org/w/index.php?title=%D0%A1%D1%82%D0%B0%D1%80%D0%BE%D0%B5_%D0%9A%D0%B8%D1%82%D0%BE%D0%B2%D0%BE&amp;action=edit&amp;redlink=1" TargetMode="External"/><Relationship Id="rId573" Type="http://schemas.openxmlformats.org/officeDocument/2006/relationships/hyperlink" Target="https://ru.wikipedia.org/w/index.php?title=%D0%A5%D1%83%D0%B4%D1%8F%D0%BA%D0%BE%D0%B2%D0%BE_(%D0%A2%D0%B2%D0%B5%D1%80%D1%81%D0%BA%D0%B0%D1%8F_%D0%BE%D0%B1%D0%BB%D0%B0%D1%81%D1%82%D1%8C)&amp;action=edit&amp;redlink=1" TargetMode="External"/><Relationship Id="rId170" Type="http://schemas.openxmlformats.org/officeDocument/2006/relationships/hyperlink" Target="https://ru.wikipedia.org/w/index.php?title=%D0%91%D0%B5%D1%80%D0%B5%D0%B7%D0%BA%D0%B8_(%D0%91%D0%BE%D1%80%D0%B8%D1%81%D1%86%D0%B5%D0%B2%D1%81%D0%BA%D0%BE%D0%B5_%D1%81%D0%B5%D0%BB%D1%8C%D1%81%D0%BA%D0%BE%D0%B5_%D0%BF%D0%BE%D1%81%D0%B5%D0%BB%D0%B5%D0%BD%D0%B8%D0%B5)&amp;action=edit&amp;redlink=1" TargetMode="External"/><Relationship Id="rId226" Type="http://schemas.openxmlformats.org/officeDocument/2006/relationships/hyperlink" Target="https://ru.wikipedia.org/wiki/%D0%93%D0%B0%D0%BB%D0%BA%D0%B8_(%D0%A2%D0%B2%D0%B5%D1%80%D1%81%D0%BA%D0%B0%D1%8F_%D0%BE%D0%B1%D0%BB%D0%B0%D1%81%D1%82%D1%8C)" TargetMode="External"/><Relationship Id="rId433" Type="http://schemas.openxmlformats.org/officeDocument/2006/relationships/hyperlink" Target="https://ru.wikipedia.org/wiki/%D0%91%D0%BE%D0%BB%D1%8C%D1%88%D0%B5%D0%BF%D0%B5%D1%82%D1%80%D0%BE%D0%B2%D1%81%D0%BA%D0%BE%D0%B5_%D1%81%D0%B5%D0%BB%D1%8C%D1%81%D0%BA%D0%BE%D0%B5_%D0%BF%D0%BE%D1%81%D0%B5%D0%BB%D0%B5%D0%BD%D0%B8%D0%B5" TargetMode="External"/><Relationship Id="rId268" Type="http://schemas.openxmlformats.org/officeDocument/2006/relationships/hyperlink" Target="https://ru.wikipedia.org/w/index.php?title=%D0%95%D1%80%D0%B5%D1%88%D0%BA%D0%B8%D0%BD%D0%BE&amp;action=edit&amp;redlink=1" TargetMode="External"/><Relationship Id="rId475" Type="http://schemas.openxmlformats.org/officeDocument/2006/relationships/hyperlink" Target="https://ru.wikipedia.org/w/index.php?title=%D0%9F%D1%8B%D1%88%D0%BA%D0%BE%D0%B2%D0%BE_(%D0%A2%D0%BE%D1%80%D0%B6%D0%BE%D0%BA%D1%81%D0%BA%D0%B8%D0%B9_%D1%80%D0%B0%D0%B9%D0%BE%D0%BD)&amp;action=edit&amp;redlink=1" TargetMode="External"/><Relationship Id="rId32" Type="http://schemas.openxmlformats.org/officeDocument/2006/relationships/hyperlink" Target="http://www.bankgorodov.ru/place/Derevnya_Gorodok_Penovskii-raion_" TargetMode="External"/><Relationship Id="rId74" Type="http://schemas.openxmlformats.org/officeDocument/2006/relationships/hyperlink" Target="http://www.bankgorodov.ru/place/Derevnya_Mizinovo" TargetMode="External"/><Relationship Id="rId128" Type="http://schemas.openxmlformats.org/officeDocument/2006/relationships/hyperlink" Target="http://www.bankgorodov.ru/place/Derevnya_Holm_Penovskii-raion_" TargetMode="External"/><Relationship Id="rId335" Type="http://schemas.openxmlformats.org/officeDocument/2006/relationships/hyperlink" Target="https://ru.wikipedia.org/wiki/%D0%9A%D0%BE%D1%81%D1%82%D1%80%D0%BE%D0%BC%D0%BA%D0%B0_(%D0%A2%D0%B2%D0%B5%D1%80%D1%81%D0%BA%D0%B0%D1%8F_%D0%BE%D0%B1%D0%BB%D0%B0%D1%81%D1%82%D1%8C)" TargetMode="External"/><Relationship Id="rId377" Type="http://schemas.openxmlformats.org/officeDocument/2006/relationships/hyperlink" Target="https://ru.wikipedia.org/wiki/%D0%9C%D0%B0%D1%80%D0%BA%D0%B0%D1%88%D0%B8%D0%BD%D0%BE" TargetMode="External"/><Relationship Id="rId500" Type="http://schemas.openxmlformats.org/officeDocument/2006/relationships/hyperlink" Target="https://ru.wikipedia.org/w/index.php?title=%D0%A1%D0%B2%D0%B5%D1%80%D1%87%D0%BA%D0%BE%D0%B2%D0%BE_(%D0%A2%D0%BE%D1%80%D0%B6%D0%BE%D0%BA%D1%81%D0%BA%D0%B8%D0%B9_%D1%80%D0%B0%D0%B9%D0%BE%D0%BD)&amp;action=edit&amp;redlink=1" TargetMode="External"/><Relationship Id="rId542" Type="http://schemas.openxmlformats.org/officeDocument/2006/relationships/hyperlink" Target="https://ru.wikipedia.org/wiki/%D0%A1%D1%83%D0%BA%D1%80%D0%BE%D0%BC%D0%BB%D1%8F_(%D0%A2%D0%B2%D0%B5%D1%80%D1%81%D0%BA%D0%B0%D1%8F_%D0%BE%D0%B1%D0%BB%D0%B0%D1%81%D1%82%D1%8C)" TargetMode="External"/><Relationship Id="rId584" Type="http://schemas.openxmlformats.org/officeDocument/2006/relationships/hyperlink" Target="https://ru.wikipedia.org/wiki/%D0%A7%D1%83%D0%BF%D1%80%D0%BE%D0%B2%D0%BE_(%D0%A2%D0%BE%D1%80%D0%B6%D0%BE%D0%BA%D1%81%D0%BA%D0%B8%D0%B9_%D1%80%D0%B0%D0%B9%D0%BE%D0%BD)" TargetMode="External"/><Relationship Id="rId5" Type="http://schemas.openxmlformats.org/officeDocument/2006/relationships/footnotes" Target="footnotes.xml"/><Relationship Id="rId181" Type="http://schemas.openxmlformats.org/officeDocument/2006/relationships/hyperlink" Target="https://ru.wikipedia.org/wiki/%D0%91%D0%BE%D0%B3%D1%83%D0%BD%D0%BE%D0%B2%D0%BE_(%D0%A2%D0%BE%D1%80%D0%B6%D0%BE%D0%BA%D1%81%D0%BA%D0%B8%D0%B9_%D1%80%D0%B0%D0%B9%D0%BE%D0%BD)" TargetMode="External"/><Relationship Id="rId237" Type="http://schemas.openxmlformats.org/officeDocument/2006/relationships/hyperlink" Target="https://ru.wikipedia.org/w/index.php?title=%D0%93%D0%BE%D1%80%D0%B8%D1%86%D1%8B_(%D0%A2%D0%BE%D1%80%D0%B6%D0%BE%D0%BA%D1%81%D0%BA%D0%B8%D0%B9_%D1%80%D0%B0%D0%B9%D0%BE%D0%BD)&amp;action=edit&amp;redlink=1" TargetMode="External"/><Relationship Id="rId402" Type="http://schemas.openxmlformats.org/officeDocument/2006/relationships/hyperlink" Target="https://ru.wikipedia.org/wiki/%D0%9D%D0%B5%D1%80%D1%83%D0%B4%D0%BD%D1%8B%D0%B9" TargetMode="External"/><Relationship Id="rId279" Type="http://schemas.openxmlformats.org/officeDocument/2006/relationships/hyperlink" Target="https://ru.wikipedia.org/wiki/%D0%97%D0%B0%D0%B3%D0%BE%D1%80%D1%8C%D0%B5_(%D0%A2%D0%BE%D1%80%D0%B6%D0%BE%D0%BA%D1%81%D0%BA%D0%B8%D0%B9_%D1%80%D0%B0%D0%B9%D0%BE%D0%BD)" TargetMode="External"/><Relationship Id="rId444" Type="http://schemas.openxmlformats.org/officeDocument/2006/relationships/hyperlink" Target="https://ru.wikipedia.org/w/index.php?title=%D0%9F%D0%B0%D1%88%D0%B8%D0%BD%D0%BE_(%D0%A2%D0%BE%D1%80%D0%B6%D0%BE%D0%BA%D1%81%D0%BA%D0%B8%D0%B9_%D1%80%D0%B0%D0%B9%D0%BE%D0%BD)&amp;action=edit&amp;redlink=1" TargetMode="External"/><Relationship Id="rId486" Type="http://schemas.openxmlformats.org/officeDocument/2006/relationships/hyperlink" Target="https://ru.wikipedia.org/wiki/%D0%A0%D1%83%D0%B4%D0%BD%D0%B8%D0%BA%D0%BE%D0%B2%D0%BE_(%D0%A2%D0%B2%D0%B5%D1%80%D1%81%D0%BA%D0%B0%D1%8F_%D0%BE%D0%B1%D0%BB%D0%B0%D1%81%D1%82%D1%8C)" TargetMode="External"/><Relationship Id="rId43" Type="http://schemas.openxmlformats.org/officeDocument/2006/relationships/hyperlink" Target="http://www.bankgorodov.ru/place/Zaloze" TargetMode="External"/><Relationship Id="rId139" Type="http://schemas.openxmlformats.org/officeDocument/2006/relationships/hyperlink" Target="http://www.bankgorodov.ru/place/Bezli" TargetMode="External"/><Relationship Id="rId290" Type="http://schemas.openxmlformats.org/officeDocument/2006/relationships/hyperlink" Target="https://ru.wikipedia.org/w/index.php?title=%D0%97%D0%B8%D0%B7%D0%B8%D0%BD%D0%BE&amp;action=edit&amp;redlink=1" TargetMode="External"/><Relationship Id="rId304" Type="http://schemas.openxmlformats.org/officeDocument/2006/relationships/hyperlink" Target="https://ru.wikipedia.org/w/index.php?title=%D0%9A%D0%B0%D1%84%D1%82%D1%8B%D1%80%D0%B5%D0%B2%D0%BE&amp;action=edit&amp;redlink=1" TargetMode="External"/><Relationship Id="rId346" Type="http://schemas.openxmlformats.org/officeDocument/2006/relationships/hyperlink" Target="https://ru.wikipedia.org/wiki/%D0%9A%D1%80%D1%83%D0%BF%D1%88%D0%B5%D0%B2%D0%BE_(%D0%A2%D0%BE%D1%80%D0%B6%D0%BE%D0%BA%D1%81%D0%BA%D0%B8%D0%B9_%D1%80%D0%B0%D0%B9%D0%BE%D0%BD)" TargetMode="External"/><Relationship Id="rId388" Type="http://schemas.openxmlformats.org/officeDocument/2006/relationships/hyperlink" Target="https://ru.wikipedia.org/w/index.php?title=%D0%9C%D0%B8%D1%85%D0%B0%D0%B9%D0%BB%D0%BE%D0%B2%D0%BE_(%D0%91%D0%BE%D0%B3%D0%B0%D1%82%D1%8C%D0%BA%D0%BE%D0%B2%D1%81%D0%BA%D0%BE%D0%B5_%D1%81%D0%B5%D0%BB%D1%8C%D1%81%D0%BA%D0%BE%D0%B5_%D0%BF%D0%BE%D1%81%D0%B5%D0%BB%D0%B5%D0%BD%D0%B8%D0%B5)&amp;action=edit&amp;redlink=1" TargetMode="External"/><Relationship Id="rId511" Type="http://schemas.openxmlformats.org/officeDocument/2006/relationships/hyperlink" Target="https://ru.wikipedia.org/w/index.php?title=%D0%A1%D0%BA%D1%80%D0%B8%D0%BF%D0%BA%D0%BE%D0%B2%D0%BE_(%D0%A2%D0%B2%D0%B5%D1%80%D1%81%D0%BA%D0%B0%D1%8F_%D0%BE%D0%B1%D0%BB%D0%B0%D1%81%D1%82%D1%8C)&amp;action=edit&amp;redlink=1" TargetMode="External"/><Relationship Id="rId553" Type="http://schemas.openxmlformats.org/officeDocument/2006/relationships/hyperlink" Target="https://ru.wikipedia.org/w/index.php?title=%D0%A2%D0%B8%D0%BC%D0%BE%D1%88%D0%BA%D0%B8%D0%BD%D0%BE_(%D0%A2%D0%BE%D1%80%D0%B6%D0%BE%D0%BA%D1%81%D0%BA%D0%B8%D0%B9_%D1%80%D0%B0%D0%B9%D0%BE%D0%BD)&amp;action=edit&amp;redlink=1" TargetMode="External"/><Relationship Id="rId609" Type="http://schemas.openxmlformats.org/officeDocument/2006/relationships/hyperlink" Target="https://ru.wikipedia.org/w/index.php?title=%D0%AF%D0%BA%D1%88%D0%B8%D0%BD%D0%BE_(%D0%A2%D0%BE%D1%80%D0%B6%D0%BE%D0%BA%D1%81%D0%BA%D0%B8%D0%B9_%D1%80%D0%B0%D0%B9%D0%BE%D0%BD)&amp;action=edit&amp;redlink=1" TargetMode="External"/><Relationship Id="rId85" Type="http://schemas.openxmlformats.org/officeDocument/2006/relationships/hyperlink" Target="http://www.bankgorodov.ru/place/Derevnya_Novosele_Penovskii-raion_-1" TargetMode="External"/><Relationship Id="rId150" Type="http://schemas.openxmlformats.org/officeDocument/2006/relationships/hyperlink" Target="https://ru.wikipedia.org/wiki/%D0%90%D0%BD%D0%B4%D1%80%D0%B8%D1%8F%D0%BD%D1%86%D0%B5%D0%B2%D0%BE" TargetMode="External"/><Relationship Id="rId192" Type="http://schemas.openxmlformats.org/officeDocument/2006/relationships/hyperlink" Target="https://ru.wikipedia.org/w/index.php?title=%D0%91%D1%80%D0%BE%D0%B4%D0%BD%D0%B8%D0%BA%D0%BE%D0%B2%D0%BE_(%D0%A2%D0%BE%D1%80%D0%B6%D0%BE%D0%BA%D1%81%D0%BA%D0%B8%D0%B9_%D1%80%D0%B0%D0%B9%D0%BE%D0%BD)&amp;action=edit&amp;redlink=1" TargetMode="External"/><Relationship Id="rId206" Type="http://schemas.openxmlformats.org/officeDocument/2006/relationships/hyperlink" Target="https://ru.wikipedia.org/wiki/%D0%92%D0%B0%D1%81%D0%B8%D0%BB%D1%8C%D0%B5%D0%B2%D0%BE_(%D0%A2%D0%BE%D1%80%D0%B6%D0%BE%D0%BA%D1%81%D0%BA%D0%B8%D0%B9_%D1%80%D0%B0%D0%B9%D0%BE%D0%BD)" TargetMode="External"/><Relationship Id="rId413" Type="http://schemas.openxmlformats.org/officeDocument/2006/relationships/hyperlink" Target="https://ru.wikipedia.org/wiki/%D0%A1%D1%83%D0%BA%D1%80%D0%BE%D0%BC%D0%BB%D0%B5%D0%BD%D1%81%D0%BA%D0%BE%D0%B5_%D1%81%D0%B5%D0%BB%D1%8C%D1%81%D0%BA%D0%BE%D0%B5_%D0%BF%D0%BE%D1%81%D0%B5%D0%BB%D0%B5%D0%BD%D0%B8%D0%B5" TargetMode="External"/><Relationship Id="rId595" Type="http://schemas.openxmlformats.org/officeDocument/2006/relationships/hyperlink" Target="https://ru.wikipedia.org/w/index.php?title=%D0%A8%D1%83%D0%BA%D0%BE%D0%BB%D0%BE%D0%B2%D0%BE_(%D0%A2%D0%B2%D0%B5%D1%80%D1%81%D0%BA%D0%B0%D1%8F_%D0%BE%D0%B1%D0%BB%D0%B0%D1%81%D1%82%D1%8C)&amp;action=edit&amp;redlink=1" TargetMode="External"/><Relationship Id="rId248" Type="http://schemas.openxmlformats.org/officeDocument/2006/relationships/hyperlink" Target="https://ru.wikipedia.org/w/index.php?title=%D0%94%D0%B8%D1%82%D1%8F%D1%82%D0%BA%D0%B8%D0%BD%D0%BE&amp;action=edit&amp;redlink=1" TargetMode="External"/><Relationship Id="rId455" Type="http://schemas.openxmlformats.org/officeDocument/2006/relationships/hyperlink" Target="https://ru.wikipedia.org/w/index.php?title=%D0%9F%D0%BE%D0%B1%D0%B5%D0%B4%D0%B0_(%D0%9C%D0%B0%D1%81%D0%BB%D0%BE%D0%B2%D1%81%D0%BA%D0%BE%D0%B5_%D1%81%D0%B5%D0%BB%D1%8C%D1%81%D0%BA%D0%BE%D0%B5_%D0%BF%D0%BE%D1%81%D0%B5%D0%BB%D0%B5%D0%BD%D0%B8%D0%B5)&amp;action=edit&amp;redlink=1" TargetMode="External"/><Relationship Id="rId497" Type="http://schemas.openxmlformats.org/officeDocument/2006/relationships/hyperlink" Target="https://ru.wikipedia.org/w/index.php?title=%D0%A1%D0%B0%D0%BF%D0%BE%D0%BB%D0%BE%D0%B2%D0%BE&amp;action=edit&amp;redlink=1" TargetMode="External"/><Relationship Id="rId12" Type="http://schemas.openxmlformats.org/officeDocument/2006/relationships/hyperlink" Target="http://www.bankgorodov.ru/place/Derevnya_Bobovishhe_Penovskii-raion_" TargetMode="External"/><Relationship Id="rId108" Type="http://schemas.openxmlformats.org/officeDocument/2006/relationships/hyperlink" Target="http://www.bankgorodov.ru/place/Derevnya_Pystoshka_Penovskii-raion_" TargetMode="External"/><Relationship Id="rId315" Type="http://schemas.openxmlformats.org/officeDocument/2006/relationships/hyperlink" Target="https://ru.wikipedia.org/w/index.php?title=%D0%9A%D0%BE%D0%BB%D0%BE%D1%81%D0%BE%D0%B2%D0%BE_(%D0%A2%D0%B2%D0%B5%D1%80%D1%81%D0%BA%D0%B0%D1%8F_%D0%BE%D0%B1%D0%BB%D0%B0%D1%81%D1%82%D1%8C)&amp;action=edit&amp;redlink=1" TargetMode="External"/><Relationship Id="rId357" Type="http://schemas.openxmlformats.org/officeDocument/2006/relationships/hyperlink" Target="https://ru.wikipedia.org/wiki/%D0%9B%D0%B5%D1%81%D0%BD%D0%B0%D1%8F_(%D0%A2%D0%BE%D1%80%D0%B6%D0%BE%D0%BA%D1%81%D0%BA%D0%B8%D0%B9_%D1%80%D0%B0%D0%B9%D0%BE%D0%BD)" TargetMode="External"/><Relationship Id="rId522" Type="http://schemas.openxmlformats.org/officeDocument/2006/relationships/hyperlink" Target="https://ru.wikipedia.org/w/index.php?title=%D0%A1%D0%BE%D0%BA%D0%BE%D0%BB%D0%B8%D0%BD%D0%BE_(%D0%A2%D0%B2%D0%B5%D1%80%D1%81%D0%BA%D0%B0%D1%8F_%D0%BE%D0%B1%D0%BB%D0%B0%D1%81%D1%82%D1%8C)&amp;action=edit&amp;redlink=1" TargetMode="External"/><Relationship Id="rId54" Type="http://schemas.openxmlformats.org/officeDocument/2006/relationships/hyperlink" Target="http://www.bankgorodov.ru/place/Kolpino-1" TargetMode="External"/><Relationship Id="rId96" Type="http://schemas.openxmlformats.org/officeDocument/2006/relationships/hyperlink" Target="http://www.bankgorodov.ru/place/Derevnya_Perevoloka" TargetMode="External"/><Relationship Id="rId161" Type="http://schemas.openxmlformats.org/officeDocument/2006/relationships/hyperlink" Target="https://ru.wikipedia.org/w/index.php?title=%D0%91%D0%B0%D1%80%D1%81%D1%83%D0%BA%D0%B8_(%D0%A2%D0%BE%D1%80%D0%B6%D0%BE%D0%BA%D1%81%D0%BA%D0%B8%D0%B9_%D1%80%D0%B0%D0%B9%D0%BE%D0%BD)&amp;action=edit&amp;redlink=1" TargetMode="External"/><Relationship Id="rId217" Type="http://schemas.openxmlformats.org/officeDocument/2006/relationships/hyperlink" Target="https://ru.wikipedia.org/w/index.php?title=%D0%92%D0%BE%D1%80%D0%BE%D0%B1%D1%8C%D1%91%D0%B2%D0%BE_(%D0%A2%D0%BE%D1%80%D0%B6%D0%BE%D0%BA%D1%81%D0%BA%D0%B8%D0%B9_%D1%80%D0%B0%D0%B9%D0%BE%D0%BD)&amp;action=edit&amp;redlink=1" TargetMode="External"/><Relationship Id="rId399" Type="http://schemas.openxmlformats.org/officeDocument/2006/relationships/hyperlink" Target="https://ru.wikipedia.org/w/index.php?title=%D0%9D%D0%B5%D0%B6%D0%B4%D0%B0%D0%BD%D0%BE%D0%B2%D0%BE_(%D0%A2%D0%B2%D0%B5%D1%80%D1%81%D0%BA%D0%B0%D1%8F_%D0%BE%D0%B1%D0%BB%D0%B0%D1%81%D1%82%D1%8C)&amp;action=edit&amp;redlink=1" TargetMode="External"/><Relationship Id="rId564" Type="http://schemas.openxmlformats.org/officeDocument/2006/relationships/hyperlink" Target="https://ru.wikipedia.org/wiki/%D0%A4%D0%B8%D0%BB%D0%B8%D1%82%D0%BE%D0%B2%D0%BE_(%D0%A2%D0%BE%D1%80%D0%B6%D0%BE%D0%BA%D1%81%D0%BA%D0%B8%D0%B9_%D1%80%D0%B0%D0%B9%D0%BE%D0%BD)" TargetMode="External"/><Relationship Id="rId259" Type="http://schemas.openxmlformats.org/officeDocument/2006/relationships/hyperlink" Target="https://ru.wikipedia.org/wiki/%D0%94%D1%83%D0%B4%D0%BE%D1%80%D0%BE%D0%B2%D0%BE_(%D0%A2%D0%B2%D0%B5%D1%80%D1%81%D0%BA%D0%B0%D1%8F_%D0%BE%D0%B1%D0%BB%D0%B0%D1%81%D1%82%D1%8C)" TargetMode="External"/><Relationship Id="rId424" Type="http://schemas.openxmlformats.org/officeDocument/2006/relationships/hyperlink" Target="https://ru.wikipedia.org/wiki/%D0%9B%D0%B0%D0%B4%D1%8C%D0%B8%D0%BD%D1%81%D0%BA%D0%BE%D0%B5_%D1%81%D0%B5%D0%BB%D1%8C%D1%81%D0%BA%D0%BE%D0%B5_%D0%BF%D0%BE%D1%81%D0%B5%D0%BB%D0%B5%D0%BD%D0%B8%D0%B5" TargetMode="External"/><Relationship Id="rId466" Type="http://schemas.openxmlformats.org/officeDocument/2006/relationships/hyperlink" Target="https://ru.wikipedia.org/w/index.php?title=%D0%9F%D0%BE%D0%BB%D0%BE%D0%BC%D0%B5%D0%BD%D0%B8%D1%86%D1%8B&amp;action=edit&amp;redlink=1" TargetMode="External"/><Relationship Id="rId23" Type="http://schemas.openxmlformats.org/officeDocument/2006/relationships/hyperlink" Target="http://www.bankgorodov.ru/place/Vitbino" TargetMode="External"/><Relationship Id="rId119" Type="http://schemas.openxmlformats.org/officeDocument/2006/relationships/hyperlink" Target="http://www.bankgorodov.ru/place/Derevnya_Starina_Penovskii-raion_" TargetMode="External"/><Relationship Id="rId270" Type="http://schemas.openxmlformats.org/officeDocument/2006/relationships/hyperlink" Target="https://ru.wikipedia.org/w/index.php?title=%D0%95%D1%84%D1%80%D0%B5%D0%BC%D0%BE%D0%B2%D0%BE_(%D0%A2%D0%BE%D1%80%D0%B6%D0%BE%D0%BA%D1%81%D0%BA%D0%B8%D0%B9_%D1%80%D0%B0%D0%B9%D0%BE%D0%BD)&amp;action=edit&amp;redlink=1" TargetMode="External"/><Relationship Id="rId326" Type="http://schemas.openxmlformats.org/officeDocument/2006/relationships/hyperlink" Target="https://ru.wikipedia.org/w/index.php?title=%D0%9A%D0%BE%D1%80%D1%8B%D1%82%D0%BD%D0%B8%D0%BA%D0%BE%D0%B2%D0%BE&amp;action=edit&amp;redlink=1" TargetMode="External"/><Relationship Id="rId533" Type="http://schemas.openxmlformats.org/officeDocument/2006/relationships/hyperlink" Target="https://ru.wikipedia.org/w/index.php?title=%D0%A1%D1%82%D0%B0%D1%80%D0%BE-%D0%A1%D0%B8%D0%BC%D0%BE%D0%BD%D0%BA%D0%BE%D0%B2%D0%BE&amp;action=edit&amp;redlink=1" TargetMode="External"/><Relationship Id="rId65" Type="http://schemas.openxmlformats.org/officeDocument/2006/relationships/hyperlink" Target="http://www.bankgorodov.ru/place/Layga" TargetMode="External"/><Relationship Id="rId130" Type="http://schemas.openxmlformats.org/officeDocument/2006/relationships/hyperlink" Target="http://www.bankgorodov.ru/place/Chereti" TargetMode="External"/><Relationship Id="rId368" Type="http://schemas.openxmlformats.org/officeDocument/2006/relationships/hyperlink" Target="https://ru.wikipedia.org/w/index.php?title=%D0%9C%D0%B0%D0%BA%D0%B0%D1%80%D1%8C%D0%B8%D0%BD%D0%BE_(%D0%A2%D0%BE%D1%80%D0%B6%D0%BE%D0%BA%D1%81%D0%BA%D0%B8%D0%B9_%D1%80%D0%B0%D0%B9%D0%BE%D0%BD)&amp;action=edit&amp;redlink=1" TargetMode="External"/><Relationship Id="rId575" Type="http://schemas.openxmlformats.org/officeDocument/2006/relationships/hyperlink" Target="https://ru.wikipedia.org/w/index.php?title=%D0%A7%D0%B0%D0%B9%D0%BA%D0%B8%D0%BD%D0%BE_(%D0%A2%D0%B2%D0%B5%D1%80%D1%81%D0%BA%D0%B0%D1%8F_%D0%BE%D0%B1%D0%BB%D0%B0%D1%81%D1%82%D1%8C)&amp;action=edit&amp;redlink=1" TargetMode="External"/><Relationship Id="rId172" Type="http://schemas.openxmlformats.org/officeDocument/2006/relationships/hyperlink" Target="https://ru.wikipedia.org/w/index.php?title=%D0%91%D0%B5%D1%80%D0%B5%D0%B7%D0%BA%D0%B8_(%D0%9C%D0%B0%D1%81%D0%BB%D0%BE%D0%B2%D1%81%D0%BA%D0%BE%D0%B5_%D1%81%D0%B5%D0%BB%D1%8C%D1%81%D0%BA%D0%BE%D0%B5_%D0%BF%D0%BE%D1%81%D0%B5%D0%BB%D0%B5%D0%BD%D0%B8%D0%B5)&amp;action=edit&amp;redlink=1" TargetMode="External"/><Relationship Id="rId228" Type="http://schemas.openxmlformats.org/officeDocument/2006/relationships/hyperlink" Target="https://ru.wikipedia.org/w/index.php?title=%D0%93%D0%B0%D1%80%D0%B8_(%D0%A2%D0%BE%D1%80%D0%B6%D0%BE%D0%BA%D1%81%D0%BA%D0%B8%D0%B9_%D1%80%D0%B0%D0%B9%D0%BE%D0%BD)&amp;action=edit&amp;redlink=1" TargetMode="External"/><Relationship Id="rId435" Type="http://schemas.openxmlformats.org/officeDocument/2006/relationships/hyperlink" Target="https://ru.wikipedia.org/wiki/%D0%9E%D1%81%D1%82%D0%B0%D1%88%D0%BA%D0%BE%D0%B2%D1%81%D0%BA%D0%BE%D0%B5_%D1%81%D0%B5%D0%BB%D1%8C%D1%81%D0%BA%D0%BE%D0%B5_%D0%BF%D0%BE%D1%81%D0%B5%D0%BB%D0%B5%D0%BD%D0%B8%D0%B5" TargetMode="External"/><Relationship Id="rId477" Type="http://schemas.openxmlformats.org/officeDocument/2006/relationships/hyperlink" Target="https://ru.wikipedia.org/w/index.php?title=%D0%A0%D0%B0%D0%B4%D0%B8%D0%BB%D0%BE%D0%B2%D0%BE_(%D0%A2%D0%BE%D1%80%D0%B6%D0%BE%D0%BA%D1%81%D0%BA%D0%B8%D0%B9_%D1%80%D0%B0%D0%B9%D0%BE%D0%BD)&amp;action=edit&amp;redlink=1" TargetMode="External"/><Relationship Id="rId600" Type="http://schemas.openxmlformats.org/officeDocument/2006/relationships/hyperlink" Target="https://ru.wikipedia.org/w/index.php?title=%D0%A9%D0%B8%D0%BB%D0%BE%D0%B2%D0%BE&amp;action=edit&amp;redlink=1" TargetMode="External"/><Relationship Id="rId281" Type="http://schemas.openxmlformats.org/officeDocument/2006/relationships/hyperlink" Target="https://ru.wikipedia.org/w/index.php?title=%D0%97%D0%B0%D0%BC%D1%83%D1%88%D1%8C%D0%B5&amp;action=edit&amp;redlink=1" TargetMode="External"/><Relationship Id="rId337" Type="http://schemas.openxmlformats.org/officeDocument/2006/relationships/hyperlink" Target="https://ru.wikipedia.org/w/index.php?title=%D0%9A%D0%BE%D1%87%D0%B5%D1%80%D0%BE%D0%B2%D0%BE_(%D0%A2%D0%BE%D1%80%D0%B6%D0%BE%D0%BA%D1%81%D0%BA%D0%B8%D0%B9_%D1%80%D0%B0%D0%B9%D0%BE%D0%BD)&amp;action=edit&amp;redlink=1" TargetMode="External"/><Relationship Id="rId502" Type="http://schemas.openxmlformats.org/officeDocument/2006/relationships/hyperlink" Target="https://ru.wikipedia.org/w/index.php?title=%D0%A1%D0%B5%D0%BB%D0%B5%D1%81%D1%82%D1%80%D0%BE%D0%B2%D0%BE&amp;action=edit&amp;redlink=1" TargetMode="External"/><Relationship Id="rId34" Type="http://schemas.openxmlformats.org/officeDocument/2006/relationships/hyperlink" Target="http://www.bankgorodov.ru/place/Derevnya_Dobroe_Penovskii-raion_" TargetMode="External"/><Relationship Id="rId76" Type="http://schemas.openxmlformats.org/officeDocument/2006/relationships/hyperlink" Target="http://www.bankgorodov.ru/place/Derevnya_Mitino_Penovskii-raion_" TargetMode="External"/><Relationship Id="rId141" Type="http://schemas.openxmlformats.org/officeDocument/2006/relationships/hyperlink" Target="http://ru.rfwiki.org/wiki/%D0%9B%D0%B5%D0%B2%D0%BE%D1%88%D0%B8%D0%BD%D0%BA%D0%B0" TargetMode="External"/><Relationship Id="rId379" Type="http://schemas.openxmlformats.org/officeDocument/2006/relationships/hyperlink" Target="https://ru.wikipedia.org/w/index.php?title=%D0%9C%D0%B0%D1%82%D1%8E%D0%BA%D0%BE%D0%B2%D0%BE_(%D0%A2%D0%BE%D1%80%D0%B6%D0%BE%D0%BA%D1%81%D0%BA%D0%B8%D0%B9_%D1%80%D0%B0%D0%B9%D0%BE%D0%BD)&amp;action=edit&amp;redlink=1" TargetMode="External"/><Relationship Id="rId544" Type="http://schemas.openxmlformats.org/officeDocument/2006/relationships/hyperlink" Target="https://ru.wikipedia.org/wiki/%D0%A2%D0%B0%D0%BB%D0%BE%D0%B6%D0%BD%D1%8F" TargetMode="External"/><Relationship Id="rId586" Type="http://schemas.openxmlformats.org/officeDocument/2006/relationships/hyperlink" Target="https://ru.wikipedia.org/wiki/%D0%91%D0%BE%D0%BB%D1%8C%D1%88%D0%B5%D1%81%D0%B2%D1%8F%D1%82%D1%86%D0%BE%D0%B2%D1%81%D0%BA%D0%BE%D0%B5_%D1%81%D0%B5%D0%BB%D1%8C%D1%81%D0%BA%D0%BE%D0%B5_%D0%BF%D0%BE%D1%81%D0%B5%D0%BB%D0%B5%D0%BD%D0%B8%D0%B5" TargetMode="External"/><Relationship Id="rId7" Type="http://schemas.openxmlformats.org/officeDocument/2006/relationships/hyperlink" Target="http://www.bankgorodov.ru/place/Advorica" TargetMode="External"/><Relationship Id="rId183" Type="http://schemas.openxmlformats.org/officeDocument/2006/relationships/hyperlink" Target="https://ru.wikipedia.org/w/index.php?title=%D0%91%D0%BE%D0%BB%D1%8C%D1%88%D0%B0%D1%8F_%D0%9F%D0%B5%D1%81%D0%BE%D1%87%D0%BD%D1%8F&amp;action=edit&amp;redlink=1" TargetMode="External"/><Relationship Id="rId239" Type="http://schemas.openxmlformats.org/officeDocument/2006/relationships/hyperlink" Target="https://ru.wikipedia.org/w/index.php?title=%D0%93%D0%BE%D1%80%D0%BE%D1%89%D0%B8%D0%BD%D0%BE&amp;action=edit&amp;redlink=1" TargetMode="External"/><Relationship Id="rId390" Type="http://schemas.openxmlformats.org/officeDocument/2006/relationships/hyperlink" Target="https://ru.wikipedia.org/wiki/%D0%A1%D1%82%D1%80%D0%B0%D1%88%D0%B5%D0%B2%D0%B8%D1%87%D1%81%D0%BA%D0%BE%D0%B5_%D1%81%D0%B5%D0%BB%D1%8C%D1%81%D0%BA%D0%BE%D0%B5_%D0%BF%D0%BE%D1%81%D0%B5%D0%BB%D0%B5%D0%BD%D0%B8%D0%B5" TargetMode="External"/><Relationship Id="rId404" Type="http://schemas.openxmlformats.org/officeDocument/2006/relationships/hyperlink" Target="https://ru.wikipedia.org/wiki/%D0%9D%D0%B8%D0%B2%D1%8B_(%D0%A2%D0%BE%D1%80%D0%B6%D0%BE%D0%BA%D1%81%D0%BA%D0%B8%D0%B9_%D1%80%D0%B0%D0%B9%D0%BE%D0%BD)" TargetMode="External"/><Relationship Id="rId446" Type="http://schemas.openxmlformats.org/officeDocument/2006/relationships/hyperlink" Target="https://ru.wikipedia.org/wiki/%D0%9F%D0%B5%D1%80%D0%B5%D1%81%D0%BB%D0%B5%D0%B3%D0%B8%D0%BD%D0%BE_(%D0%A2%D0%B2%D0%B5%D1%80%D1%81%D0%BA%D0%B0%D1%8F_%D0%BE%D0%B1%D0%BB%D0%B0%D1%81%D1%82%D1%8C)" TargetMode="External"/><Relationship Id="rId611" Type="http://schemas.openxmlformats.org/officeDocument/2006/relationships/header" Target="header1.xml"/><Relationship Id="rId250" Type="http://schemas.openxmlformats.org/officeDocument/2006/relationships/hyperlink" Target="https://ru.wikipedia.org/wiki/%D0%94%D0%BC%D0%B8%D1%82%D1%80%D0%BE%D0%B2%D1%81%D0%BA%D0%BE%D0%B5_(%D0%9F%D0%B8%D1%80%D0%BE%D0%B3%D0%BE%D0%B2%D1%81%D0%BA%D0%BE%D0%B5_%D1%81%D0%B5%D0%BB%D1%8C%D1%81%D0%BA%D0%BE%D0%B5_%D0%BF%D0%BE%D1%81%D0%B5%D0%BB%D0%B5%D0%BD%D0%B8%D0%B5)" TargetMode="External"/><Relationship Id="rId292" Type="http://schemas.openxmlformats.org/officeDocument/2006/relationships/hyperlink" Target="https://ru.wikipedia.org/w/index.php?title=%D0%98%D0%B2%D0%B0%D0%BD%D0%BA%D0%BE%D0%B2%D0%BE_(%D0%A2%D0%BE%D1%80%D0%B6%D0%BE%D0%BA%D1%81%D0%BA%D0%B8%D0%B9_%D1%80%D0%B0%D0%B9%D0%BE%D0%BD)&amp;action=edit&amp;redlink=1" TargetMode="External"/><Relationship Id="rId306" Type="http://schemas.openxmlformats.org/officeDocument/2006/relationships/hyperlink" Target="https://ru.wikipedia.org/w/index.php?title=%D0%9A%D0%B8%D1%81%D0%BB%D1%8F%D0%BA%D0%BE%D0%B2%D0%BE_(%D0%A2%D0%B2%D0%B5%D1%80%D1%81%D0%BA%D0%B0%D1%8F_%D0%BE%D0%B1%D0%BB%D0%B0%D1%81%D1%82%D1%8C)&amp;action=edit&amp;redlink=1" TargetMode="External"/><Relationship Id="rId488" Type="http://schemas.openxmlformats.org/officeDocument/2006/relationships/hyperlink" Target="https://ru.wikipedia.org/w/index.php?title=%D0%A0%D1%8B%D0%BB%D0%BE%D0%B2%D0%BE_(%D0%A2%D0%BE%D1%80%D0%B6%D0%BE%D0%BA%D1%81%D0%BA%D0%B8%D0%B9_%D1%80%D0%B0%D0%B9%D0%BE%D0%BD)&amp;action=edit&amp;redlink=1" TargetMode="External"/><Relationship Id="rId45" Type="http://schemas.openxmlformats.org/officeDocument/2006/relationships/hyperlink" Target="http://www.bankgorodov.ru/place/Derevnya_Zareche_Penovskii-raion_" TargetMode="External"/><Relationship Id="rId87" Type="http://schemas.openxmlformats.org/officeDocument/2006/relationships/hyperlink" Target="http://www.bankgorodov.ru/place/Derevnya_Oktyabrskoe_Penovskii-raion_" TargetMode="External"/><Relationship Id="rId110" Type="http://schemas.openxmlformats.org/officeDocument/2006/relationships/hyperlink" Target="http://www.bankgorodov.ru/place/Ryno" TargetMode="External"/><Relationship Id="rId348" Type="http://schemas.openxmlformats.org/officeDocument/2006/relationships/hyperlink" Target="https://ru.wikipedia.org/w/index.php?title=%D0%9A%D1%83%D0%B6%D0%BB%D0%B5%D0%B2%D0%BE_(%D0%A2%D0%B2%D0%B5%D1%80%D1%81%D0%BA%D0%B0%D1%8F_%D0%BE%D0%B1%D0%BB%D0%B0%D1%81%D1%82%D1%8C)&amp;action=edit&amp;redlink=1" TargetMode="External"/><Relationship Id="rId513" Type="http://schemas.openxmlformats.org/officeDocument/2006/relationships/hyperlink" Target="https://ru.wikipedia.org/wiki/%D0%A1%D1%82%D1%80%D0%B0%D1%88%D0%B5%D0%B2%D0%B8%D1%87%D1%81%D0%BA%D0%BE%D0%B5_%D1%81%D0%B5%D0%BB%D1%8C%D1%81%D0%BA%D0%BE%D0%B5_%D0%BF%D0%BE%D1%81%D0%B5%D0%BB%D0%B5%D0%BD%D0%B8%D0%B5" TargetMode="External"/><Relationship Id="rId555" Type="http://schemas.openxmlformats.org/officeDocument/2006/relationships/hyperlink" Target="https://ru.wikipedia.org/wiki/%D0%A2%D1%80%D0%B5%D0%B4%D1%83%D0%B1%D1%8C%D0%B5" TargetMode="External"/><Relationship Id="rId597" Type="http://schemas.openxmlformats.org/officeDocument/2006/relationships/hyperlink" Target="https://ru.wikipedia.org/wiki/%D0%A9%D1%91%D0%BA%D0%B8%D0%BD%D0%BE_(%D0%A2%D0%BE%D1%80%D0%B6%D0%BE%D0%BA%D1%81%D0%BA%D0%B8%D0%B9_%D1%80%D0%B0%D0%B9%D0%BE%D0%BD)" TargetMode="External"/><Relationship Id="rId152" Type="http://schemas.openxmlformats.org/officeDocument/2006/relationships/hyperlink" Target="https://ru.wikipedia.org/w/index.php?title=%D0%90%D0%BD%D0%BD%D0%B5%D0%BD%D1%81%D0%BA%D0%BE%D0%B5_(%D0%A2%D0%B2%D0%B5%D1%80%D1%81%D0%BA%D0%B0%D1%8F_%D0%BE%D0%B1%D0%BB%D0%B0%D1%81%D1%82%D1%8C)&amp;action=edit&amp;redlink=1" TargetMode="External"/><Relationship Id="rId194" Type="http://schemas.openxmlformats.org/officeDocument/2006/relationships/hyperlink" Target="https://ru.wikipedia.org/w/index.php?title=%D0%91%D1%83%D0%BA%D0%BE%D0%BD%D1%82%D0%BE%D0%B2%D0%BE&amp;action=edit&amp;redlink=1" TargetMode="External"/><Relationship Id="rId208" Type="http://schemas.openxmlformats.org/officeDocument/2006/relationships/hyperlink" Target="https://ru.wikipedia.org/wiki/%D0%92%D0%B0%D1%81%D0%B8%D0%BB%D1%8C%D1%86%D0%B5%D0%B2%D0%BE_(%D0%A2%D0%B2%D0%B5%D1%80%D1%81%D0%BA%D0%B0%D1%8F_%D0%BE%D0%B1%D0%BB%D0%B0%D1%81%D1%82%D1%8C)" TargetMode="External"/><Relationship Id="rId415" Type="http://schemas.openxmlformats.org/officeDocument/2006/relationships/hyperlink" Target="https://ru.wikipedia.org/w/index.php?title=%D0%9D%D0%BE%D0%B2%D0%BE-%D0%93%D0%BB%D0%B8%D0%BD%D0%BA%D0%B8%D0%BD%D0%BE&amp;action=edit&amp;redlink=1" TargetMode="External"/><Relationship Id="rId457" Type="http://schemas.openxmlformats.org/officeDocument/2006/relationships/hyperlink" Target="https://ru.wikipedia.org/w/index.php?title=%D0%9F%D0%BE%D0%B2%D0%B5%D0%B4%D1%81%D0%BA%D0%B0%D1%8F_%D0%91%D0%BE%D0%BB%D1%8C%D0%BD%D0%B8%D1%86%D0%B0&amp;action=edit&amp;redlink=1" TargetMode="External"/><Relationship Id="rId261" Type="http://schemas.openxmlformats.org/officeDocument/2006/relationships/hyperlink" Target="https://ru.wikipedia.org/wiki/%D0%94%D1%83%D0%BC%D0%B0%D0%BD%D0%BE%D0%B2%D0%BE" TargetMode="External"/><Relationship Id="rId499" Type="http://schemas.openxmlformats.org/officeDocument/2006/relationships/hyperlink" Target="https://ru.wikipedia.org/w/index.php?title=%D0%A1%D0%B0%D1%85%D0%B0%D1%80%D0%B8%D1%85%D0%B0&amp;action=edit&amp;redlink=1" TargetMode="External"/><Relationship Id="rId14" Type="http://schemas.openxmlformats.org/officeDocument/2006/relationships/hyperlink" Target="http://www.bankgorodov.ru/place/Bolshoi-Bohot" TargetMode="External"/><Relationship Id="rId56" Type="http://schemas.openxmlformats.org/officeDocument/2006/relationships/hyperlink" Target="http://www.bankgorodov.ru/place/Koreno-Bybnovo" TargetMode="External"/><Relationship Id="rId317" Type="http://schemas.openxmlformats.org/officeDocument/2006/relationships/hyperlink" Target="https://ru.wikipedia.org/w/index.php?title=%D0%9A%D0%BE%D0%BD%D1%8B%D1%88%D0%BA%D0%BE%D0%B2%D0%BE&amp;action=edit&amp;redlink=1" TargetMode="External"/><Relationship Id="rId359" Type="http://schemas.openxmlformats.org/officeDocument/2006/relationships/hyperlink" Target="https://ru.wikipedia.org/wiki/%D0%9B%D0%B8%D0%BF%D0%B8%D0%B3%D0%B0" TargetMode="External"/><Relationship Id="rId524" Type="http://schemas.openxmlformats.org/officeDocument/2006/relationships/hyperlink" Target="https://ru.wikipedia.org/w/index.php?title=%D0%A1%D0%BE%D1%81%D0%B5%D0%BD%D0%BA%D0%B0_(%D0%A2%D0%B2%D0%B5%D1%80%D1%81%D0%BA%D0%B0%D1%8F_%D0%BE%D0%B1%D0%BB%D0%B0%D1%81%D1%82%D1%8C)&amp;action=edit&amp;redlink=1" TargetMode="External"/><Relationship Id="rId566" Type="http://schemas.openxmlformats.org/officeDocument/2006/relationships/hyperlink" Target="https://ru.wikipedia.org/wiki/%D0%A0%D1%83%D0%B4%D0%BD%D0%B8%D0%BA%D0%BE%D0%B2%D1%81%D0%BA%D0%BE%D0%B5_%D1%81%D0%B5%D0%BB%D1%8C%D1%81%D0%BA%D0%BE%D0%B5_%D0%BF%D0%BE%D1%81%D0%B5%D0%BB%D0%B5%D0%BD%D0%B8%D0%B5" TargetMode="External"/><Relationship Id="rId98" Type="http://schemas.openxmlformats.org/officeDocument/2006/relationships/hyperlink" Target="http://www.bankgorodov.ru/place/Perehodovec" TargetMode="External"/><Relationship Id="rId121" Type="http://schemas.openxmlformats.org/officeDocument/2006/relationships/hyperlink" Target="http://www.bankgorodov.ru/place/Syhani" TargetMode="External"/><Relationship Id="rId163" Type="http://schemas.openxmlformats.org/officeDocument/2006/relationships/hyperlink" Target="https://ru.wikipedia.org/wiki/%D0%9C%D0%B0%D1%81%D0%BB%D0%BE%D0%B2%D1%81%D0%BA%D0%BE%D0%B5_%D1%81%D0%B5%D0%BB%D1%8C%D1%81%D0%BA%D0%BE%D0%B5_%D0%BF%D0%BE%D1%81%D0%B5%D0%BB%D0%B5%D0%BD%D0%B8%D0%B5_(%D0%A2%D0%B2%D0%B5%D1%80%D1%81%D0%BA%D0%B0%D1%8F_%D0%BE%D0%B1%D0%BB%D0%B0%D1%81%D1%82%D1%8C)" TargetMode="External"/><Relationship Id="rId219" Type="http://schemas.openxmlformats.org/officeDocument/2006/relationships/hyperlink" Target="https://ru.wikipedia.org/wiki/%D0%92%D0%BE%D1%80%D0%BE%D0%BF%D1%83%D0%BD%D0%B8" TargetMode="External"/><Relationship Id="rId370" Type="http://schemas.openxmlformats.org/officeDocument/2006/relationships/hyperlink" Target="https://ru.wikipedia.org/w/index.php?title=%D0%9C%D0%B0%D0%BB%D0%B0%D1%8F_%D0%9F%D0%B5%D1%81%D0%BE%D1%87%D0%BD%D1%8F_(%D0%A2%D0%B2%D0%B5%D1%80%D1%81%D0%BA%D0%B0%D1%8F_%D0%BE%D0%B1%D0%BB%D0%B0%D1%81%D1%82%D1%8C)&amp;action=edit&amp;redlink=1" TargetMode="External"/><Relationship Id="rId426" Type="http://schemas.openxmlformats.org/officeDocument/2006/relationships/hyperlink" Target="https://ru.wikipedia.org/wiki/%D0%9C%D0%B0%D1%81%D0%BB%D0%BE%D0%B2%D1%81%D0%BA%D0%BE%D0%B5_%D1%81%D0%B5%D0%BB%D1%8C%D1%81%D0%BA%D0%BE%D0%B5_%D0%BF%D0%BE%D1%81%D0%B5%D0%BB%D0%B5%D0%BD%D0%B8%D0%B5_(%D0%A2%D0%B2%D0%B5%D1%80%D1%81%D0%BA%D0%B0%D1%8F_%D0%BE%D0%B1%D0%BB%D0%B0%D1%81%D1%82%D1%8C)" TargetMode="External"/><Relationship Id="rId230" Type="http://schemas.openxmlformats.org/officeDocument/2006/relationships/hyperlink" Target="https://ru.wikipedia.org/w/index.php?title=%D0%93%D0%BB%D0%B5%D0%B1%D0%BE%D0%B2%D0%BE_(%D0%A2%D0%BE%D1%80%D0%B6%D0%BE%D0%BA%D1%81%D0%BA%D0%B8%D0%B9_%D1%80%D0%B0%D0%B9%D0%BE%D0%BD)&amp;action=edit&amp;redlink=1" TargetMode="External"/><Relationship Id="rId468" Type="http://schemas.openxmlformats.org/officeDocument/2006/relationships/hyperlink" Target="https://ru.wikipedia.org/w/index.php?title=%D0%9F%D0%BE%D0%BD%D0%BA%D1%80%D0%B0%D1%82%D0%BE%D0%B2%D0%BE&amp;action=edit&amp;redlink=1" TargetMode="External"/><Relationship Id="rId25" Type="http://schemas.openxmlformats.org/officeDocument/2006/relationships/hyperlink" Target="http://www.bankgorodov.ru/place/Derevnya_Gari_Penovskii-raion_" TargetMode="External"/><Relationship Id="rId67" Type="http://schemas.openxmlformats.org/officeDocument/2006/relationships/hyperlink" Target="http://www.bankgorodov.ru/place/Derevnya_Lopatino_Penovskii-raion_" TargetMode="External"/><Relationship Id="rId272" Type="http://schemas.openxmlformats.org/officeDocument/2006/relationships/hyperlink" Target="https://ru.wikipedia.org/w/index.php?title=%D0%96%D0%B5%D1%80%D0%BE%D1%82%D0%B8%D0%BD%D0%BE&amp;action=edit&amp;redlink=1" TargetMode="External"/><Relationship Id="rId328" Type="http://schemas.openxmlformats.org/officeDocument/2006/relationships/hyperlink" Target="https://ru.wikipedia.org/w/index.php?title=%D0%9A%D0%BE%D1%81%D1%82%D0%B5%D1%88%D0%B8%D0%BD%D0%BE_(%D0%91%D0%BE%D0%BB%D1%8C%D1%88%D0%B5%D1%81%D0%B2%D1%8F%D1%82%D1%86%D0%BE%D0%B2%D1%81%D0%BA%D0%BE%D0%B5_%D1%81%D0%B5%D0%BB%D1%8C%D1%81%D0%BA%D0%BE%D0%B5_%D0%BF%D0%BE%D1%81%D0%B5%D0%BB%D0%B5%D0%BD%D0%B8%D0%B5)&amp;action=edit&amp;redlink=1" TargetMode="External"/><Relationship Id="rId535" Type="http://schemas.openxmlformats.org/officeDocument/2006/relationships/hyperlink" Target="https://ru.wikipedia.org/w/index.php?title=%D0%A1%D1%82%D0%B5%D0%BF%D1%83%D1%80%D0%B8%D0%BD%D0%BE_(%D0%A2%D0%BE%D1%80%D0%B6%D0%BE%D0%BA%D1%81%D0%BA%D0%B8%D0%B9_%D1%80%D0%B0%D0%B9%D0%BE%D0%BD)&amp;action=edit&amp;redlink=1" TargetMode="External"/><Relationship Id="rId577" Type="http://schemas.openxmlformats.org/officeDocument/2006/relationships/hyperlink" Target="https://ru.wikipedia.org/w/index.php?title=%D0%A7%D0%B5%D0%B3%D1%80%D0%B0%D0%B5%D0%B2%D0%BE&amp;action=edit&amp;redlink=1" TargetMode="External"/><Relationship Id="rId132" Type="http://schemas.openxmlformats.org/officeDocument/2006/relationships/hyperlink" Target="http://www.bankgorodov.ru/place/Sheverevo" TargetMode="External"/><Relationship Id="rId174" Type="http://schemas.openxmlformats.org/officeDocument/2006/relationships/hyperlink" Target="https://ru.wikipedia.org/w/index.php?title=%D0%91%D0%B5%D1%80%D0%BD%D0%B8%D1%88%D0%B5%D0%BD%D0%BE&amp;action=edit&amp;redlink=1" TargetMode="External"/><Relationship Id="rId381" Type="http://schemas.openxmlformats.org/officeDocument/2006/relationships/hyperlink" Target="https://ru.wikipedia.org/w/index.php?title=%D0%9C%D0%B0%D1%88%D1%83%D1%82%D0%B8%D0%BD%D0%BE_(%D0%A2%D0%BE%D1%80%D0%B6%D0%BE%D0%BA%D1%81%D0%BA%D0%B8%D0%B9_%D1%80%D0%B0%D0%B9%D0%BE%D0%BD)&amp;action=edit&amp;redlink=1" TargetMode="External"/><Relationship Id="rId602" Type="http://schemas.openxmlformats.org/officeDocument/2006/relationships/hyperlink" Target="https://ru.wikipedia.org/w/index.php?title=%D0%AE%D1%80%D1%8C%D0%B8%D1%86%D0%B5%D0%B2%D0%BE&amp;action=edit&amp;redlink=1" TargetMode="External"/><Relationship Id="rId241" Type="http://schemas.openxmlformats.org/officeDocument/2006/relationships/hyperlink" Target="https://ru.wikipedia.org/w/index.php?title=%D0%93%D0%BE%D1%80%D1%8B_(%D0%A2%D0%BE%D1%80%D0%B6%D0%BE%D0%BA%D1%81%D0%BA%D0%B8%D0%B9_%D1%80%D0%B0%D0%B9%D0%BE%D0%BD)&amp;action=edit&amp;redlink=1" TargetMode="External"/><Relationship Id="rId437" Type="http://schemas.openxmlformats.org/officeDocument/2006/relationships/hyperlink" Target="https://ru.wikipedia.org/w/index.php?title=%D0%9E%D1%81%D1%83%D0%B9%D1%81%D0%BA%D0%BE%D0%B5_(%D0%A2%D0%BE%D1%80%D0%B6%D0%BE%D0%BA%D1%81%D0%BA%D0%B8%D0%B9_%D1%80%D0%B0%D0%B9%D0%BE%D0%BD)&amp;action=edit&amp;redlink=1" TargetMode="External"/><Relationship Id="rId479" Type="http://schemas.openxmlformats.org/officeDocument/2006/relationships/hyperlink" Target="https://ru.wikipedia.org/w/index.php?title=%D0%A0%D0%B0%D0%BC%D0%B5%D0%BD%D0%BA%D0%B8_(%D0%A2%D0%B2%D0%B5%D1%80%D1%81%D0%BA%D0%B0%D1%8F_%D0%BE%D0%B1%D0%BB%D0%B0%D1%81%D1%82%D1%8C)&amp;action=edit&amp;redlink=1" TargetMode="External"/><Relationship Id="rId36" Type="http://schemas.openxmlformats.org/officeDocument/2006/relationships/hyperlink" Target="http://www.bankgorodov.ru/place/Derevnya_Efremovo_Penovskii-raion_" TargetMode="External"/><Relationship Id="rId283" Type="http://schemas.openxmlformats.org/officeDocument/2006/relationships/hyperlink" Target="https://ru.wikipedia.org/w/index.php?title=%D0%97%D0%B0%D1%80%D0%B5%D1%87%D1%8C%D0%B5_(%D0%A2%D0%BE%D1%80%D0%B6%D0%BE%D0%BA%D1%81%D0%BA%D0%B8%D0%B9_%D1%80%D0%B0%D0%B9%D0%BE%D0%BD)&amp;action=edit&amp;redlink=1" TargetMode="External"/><Relationship Id="rId339" Type="http://schemas.openxmlformats.org/officeDocument/2006/relationships/hyperlink" Target="https://ru.wikipedia.org/w/index.php?title=%D0%9A%D1%80%D0%B0%D1%81%D0%BD%D0%BE%D0%B5_(%D0%A2%D0%BE%D1%80%D0%B6%D0%BE%D0%BA%D1%81%D0%BA%D0%B8%D0%B9_%D1%80%D0%B0%D0%B9%D0%BE%D0%BD)&amp;action=edit&amp;redlink=1" TargetMode="External"/><Relationship Id="rId490" Type="http://schemas.openxmlformats.org/officeDocument/2006/relationships/hyperlink" Target="https://ru.wikipedia.org/w/index.php?title=%D0%A0%D1%8F%D0%B1%D0%B8%D0%BD%D0%B8%D1%85%D0%B0_(%D0%A2%D0%BE%D1%80%D0%B6%D0%BE%D0%BA%D1%81%D0%BA%D0%B8%D0%B9_%D1%80%D0%B0%D0%B9%D0%BE%D0%BD)&amp;action=edit&amp;redlink=1" TargetMode="External"/><Relationship Id="rId504" Type="http://schemas.openxmlformats.org/officeDocument/2006/relationships/hyperlink" Target="https://ru.wikipedia.org/wiki/%D0%A1%D0%B5%D0%BB%D1%8C%D1%86%D0%BE_(%D0%9C%D0%B0%D1%80%D1%8C%D0%B8%D0%BD%D1%81%D0%BA%D0%BE%D0%B5_%D1%81%D0%B5%D0%BB%D1%8C%D1%81%D0%BA%D0%BE%D0%B5_%D0%BF%D0%BE%D1%81%D0%B5%D0%BB%D0%B5%D0%BD%D0%B8%D0%B5)" TargetMode="External"/><Relationship Id="rId546" Type="http://schemas.openxmlformats.org/officeDocument/2006/relationships/hyperlink" Target="https://ru.wikipedia.org/w/index.php?title=%D0%A2%D0%B5%D1%80%D0%B5%D1%88%D0%BA%D0%B8%D0%BD%D0%BE_(28654438171)&amp;action=edit&amp;redlink=1" TargetMode="External"/><Relationship Id="rId78" Type="http://schemas.openxmlformats.org/officeDocument/2006/relationships/hyperlink" Target="http://www.bankgorodov.ru/place/Derevnya_Moskva_Penovskii-raion_" TargetMode="External"/><Relationship Id="rId101" Type="http://schemas.openxmlformats.org/officeDocument/2006/relationships/hyperlink" Target="http://www.bankgorodov.ru/place/Pogorelica" TargetMode="External"/><Relationship Id="rId143" Type="http://schemas.openxmlformats.org/officeDocument/2006/relationships/hyperlink" Target="https://ru.wikipedia.org/wiki/%D0%90%D0%BA%D1%81%D1%91%D0%BD%D0%BE%D0%B2%D0%BE_(%D0%A2%D0%BE%D1%80%D0%B6%D0%BE%D0%BA%D1%81%D0%BA%D0%B8%D0%B9_%D1%80%D0%B0%D0%B9%D0%BE%D0%BD)" TargetMode="External"/><Relationship Id="rId185" Type="http://schemas.openxmlformats.org/officeDocument/2006/relationships/hyperlink" Target="https://ru.wikipedia.org/wiki/%D0%91%D0%BE%D0%BB%D1%8C%D1%88%D0%BE%D0%B5_%D0%A1%D0%B2%D1%8F%D1%82%D1%86%D0%BE%D0%B2%D0%BE" TargetMode="External"/><Relationship Id="rId350" Type="http://schemas.openxmlformats.org/officeDocument/2006/relationships/hyperlink" Target="https://ru.wikipedia.org/w/index.php?title=%D0%9A%D1%83%D0%BA%D0%BB%D0%B8%D0%BD%D0%BE_(%D0%A2%D0%BE%D1%80%D0%B6%D0%BE%D0%BA%D1%81%D0%BA%D0%B8%D0%B9_%D1%80%D0%B0%D0%B9%D0%BE%D0%BD)&amp;action=edit&amp;redlink=1" TargetMode="External"/><Relationship Id="rId406" Type="http://schemas.openxmlformats.org/officeDocument/2006/relationships/hyperlink" Target="https://ru.wikipedia.org/w/index.php?title=%D0%9D%D0%B8%D0%BA%D0%BE%D0%BB%D0%B0_%D0%91%D0%BE%D1%80&amp;action=edit&amp;redlink=1" TargetMode="External"/><Relationship Id="rId588" Type="http://schemas.openxmlformats.org/officeDocument/2006/relationships/hyperlink" Target="https://ru.wikipedia.org/wiki/%D0%9C%D0%BE%D1%88%D0%BA%D0%BE%D0%B2%D1%81%D0%BA%D0%BE%D0%B5_%D1%81%D0%B5%D0%BB%D1%8C%D1%81%D0%BA%D0%BE%D0%B5_%D0%BF%D0%BE%D1%81%D0%B5%D0%BB%D0%B5%D0%BD%D0%B8%D0%B5_(%D0%A2%D0%B2%D0%B5%D1%80%D1%81%D0%BA%D0%B0%D1%8F_%D0%BE%D0%B1%D0%BB%D0%B0%D1%81%D1%82%D1%8C)" TargetMode="External"/><Relationship Id="rId9" Type="http://schemas.openxmlformats.org/officeDocument/2006/relationships/hyperlink" Target="http://www.bankgorodov.ru/place/Bdin" TargetMode="External"/><Relationship Id="rId210" Type="http://schemas.openxmlformats.org/officeDocument/2006/relationships/hyperlink" Target="https://ru.wikipedia.org/wiki/%D0%92%D0%B5%D0%BB%D0%B8%D0%BA%D0%BE%D1%81%D0%B5%D0%BB%D1%8C%D0%B5_(%D0%A2%D0%B2%D0%B5%D1%80%D1%81%D0%BA%D0%B0%D1%8F_%D0%BE%D0%B1%D0%BB%D0%B0%D1%81%D1%82%D1%8C)" TargetMode="External"/><Relationship Id="rId392" Type="http://schemas.openxmlformats.org/officeDocument/2006/relationships/hyperlink" Target="https://ru.wikipedia.org/w/index.php?title=%D0%9C%D0%B8%D1%88%D1%83%D1%82%D0%B8%D0%BD%D0%BE_(%D0%A2%D0%BE%D1%80%D0%B6%D0%BE%D0%BA%D1%81%D0%BA%D0%B8%D0%B9_%D1%80%D0%B0%D0%B9%D0%BE%D0%BD)&amp;action=edit&amp;redlink=1" TargetMode="External"/><Relationship Id="rId448" Type="http://schemas.openxmlformats.org/officeDocument/2006/relationships/hyperlink" Target="https://ru.wikipedia.org/w/index.php?title=%D0%9F%D0%B5%D1%81%D1%82%D0%BE%D0%B2%D0%BE_(%D0%A2%D0%BE%D1%80%D0%B6%D0%BE%D0%BA%D1%81%D0%BA%D0%B8%D0%B9_%D1%80%D0%B0%D0%B9%D0%BE%D0%BD)&amp;action=edit&amp;redlink=1" TargetMode="External"/><Relationship Id="rId613" Type="http://schemas.openxmlformats.org/officeDocument/2006/relationships/fontTable" Target="fontTable.xml"/><Relationship Id="rId252" Type="http://schemas.openxmlformats.org/officeDocument/2006/relationships/hyperlink" Target="https://ru.wikipedia.org/wiki/%D0%94%D0%BE%D0%B1%D1%80%D1%8B%D0%BD%D0%B8_(%D0%A2%D0%BE%D1%80%D0%B6%D0%BE%D0%BA%D1%81%D0%BA%D0%B8%D0%B9_%D1%80%D0%B0%D0%B9%D0%BE%D0%BD)" TargetMode="External"/><Relationship Id="rId294" Type="http://schemas.openxmlformats.org/officeDocument/2006/relationships/hyperlink" Target="https://ru.wikipedia.org/w/index.php?title=%D0%98%D0%B7%D0%BC%D0%B0%D0%B9%D0%BB%D0%BE%D0%B2%D0%BE_(%D0%A2%D0%BE%D1%80%D0%B6%D0%BE%D0%BA%D1%81%D0%BA%D0%B8%D0%B9_%D1%80%D0%B0%D0%B9%D0%BE%D0%BD)&amp;action=edit&amp;redlink=1" TargetMode="External"/><Relationship Id="rId308" Type="http://schemas.openxmlformats.org/officeDocument/2006/relationships/hyperlink" Target="https://ru.wikipedia.org/w/index.php?title=%D0%9A%D0%BB%D0%B8%D0%BD_(%D0%A2%D0%B2%D0%B5%D1%80%D1%81%D0%BA%D0%B0%D1%8F_%D0%BE%D0%B1%D0%BB%D0%B0%D1%81%D1%82%D1%8C)&amp;action=edit&amp;redlink=1" TargetMode="External"/><Relationship Id="rId515" Type="http://schemas.openxmlformats.org/officeDocument/2006/relationships/hyperlink" Target="https://ru.wikipedia.org/wiki/%D0%A2%D0%B2%D0%B5%D1%80%D0%B5%D1%86%D0%BA%D0%BE%D0%B5_%D1%81%D0%B5%D0%BB%D1%8C%D1%81%D0%BA%D0%BE%D0%B5_%D0%BF%D0%BE%D1%81%D0%B5%D0%BB%D0%B5%D0%BD%D0%B8%D0%B5" TargetMode="External"/><Relationship Id="rId47" Type="http://schemas.openxmlformats.org/officeDocument/2006/relationships/hyperlink" Target="http://www.bankgorodov.ru/place/Derevnya_Zaselica" TargetMode="External"/><Relationship Id="rId89" Type="http://schemas.openxmlformats.org/officeDocument/2006/relationships/hyperlink" Target="http://www.bankgorodov.ru/place/Olenii-Rog-1" TargetMode="External"/><Relationship Id="rId112" Type="http://schemas.openxmlformats.org/officeDocument/2006/relationships/hyperlink" Target="http://www.bankgorodov.ru/place/Derevnya_Ryabkino" TargetMode="External"/><Relationship Id="rId154" Type="http://schemas.openxmlformats.org/officeDocument/2006/relationships/hyperlink" Target="https://ru.wikipedia.org/w/index.php?title=%D0%90%D0%BD%D1%86%D0%B8%D1%84%D0%BE%D1%80%D0%BE%D0%B2%D0%BE_(%D0%A2%D0%B2%D0%B5%D1%80%D1%81%D0%BA%D0%B0%D1%8F_%D0%BE%D0%B1%D0%BB%D0%B0%D1%81%D1%82%D1%8C)&amp;action=edit&amp;redlink=1" TargetMode="External"/><Relationship Id="rId361" Type="http://schemas.openxmlformats.org/officeDocument/2006/relationships/hyperlink" Target="https://ru.wikipedia.org/w/index.php?title=%D0%9B%D0%BE%D0%BF%D0%B0%D1%82%D0%B8%D0%BD%D0%BE_(%D0%A2%D0%BE%D1%80%D0%B6%D0%BE%D0%BA%D1%81%D0%BA%D0%B8%D0%B9_%D1%80%D0%B0%D0%B9%D0%BE%D0%BD)&amp;action=edit&amp;redlink=1" TargetMode="External"/><Relationship Id="rId557" Type="http://schemas.openxmlformats.org/officeDocument/2006/relationships/hyperlink" Target="https://ru.wikipedia.org/w/index.php?title=%D0%A2%D1%80%D1%83%D0%B1%D0%B8%D0%BD%D0%BE_(%D0%A2%D0%BE%D1%80%D0%B6%D0%BE%D0%BA%D1%81%D0%BA%D0%B8%D0%B9_%D1%80%D0%B0%D0%B9%D0%BE%D0%BD)&amp;action=edit&amp;redlink=1" TargetMode="External"/><Relationship Id="rId599" Type="http://schemas.openxmlformats.org/officeDocument/2006/relationships/hyperlink" Target="https://ru.wikipedia.org/wiki/%D0%A9%D0%B5%D1%80%D0%B1%D0%BE%D0%B2%D0%BE_(%D0%A2%D0%BE%D1%80%D0%B6%D0%BE%D0%BA%D1%81%D0%BA%D0%B8%D0%B9_%D1%80%D0%B0%D0%B9%D0%BE%D0%BD)" TargetMode="External"/><Relationship Id="rId196" Type="http://schemas.openxmlformats.org/officeDocument/2006/relationships/hyperlink" Target="https://ru.wikipedia.org/w/index.php?title=%D0%91%D1%83%D0%BD%D1%8F%D1%82%D0%B8%D0%BD%D0%BE_(%D0%A2%D0%B2%D0%B5%D1%80%D1%81%D0%BA%D0%B0%D1%8F_%D0%BE%D0%B1%D0%BB%D0%B0%D1%81%D1%82%D1%8C)&amp;action=edit&amp;redlink=1" TargetMode="External"/><Relationship Id="rId417" Type="http://schemas.openxmlformats.org/officeDocument/2006/relationships/hyperlink" Target="https://ru.wikipedia.org/w/index.php?title=%D0%9D%D0%BE%D0%B2%D0%BE%D0%B5_%D0%91%D0%B5%D1%80%D0%BA%D0%B0%D0%B5%D0%B2%D0%BE&amp;action=edit&amp;redlink=1" TargetMode="External"/><Relationship Id="rId459" Type="http://schemas.openxmlformats.org/officeDocument/2006/relationships/hyperlink" Target="https://ru.wikipedia.org/w/index.php?title=%D0%9F%D0%BE%D0%B3%D0%BE%D1%80%D0%B5%D0%BB%D0%BE%D0%B2%D0%BE_(%D0%A2%D0%BE%D1%80%D0%B6%D0%BE%D0%BA%D1%81%D0%BA%D0%B8%D0%B9_%D1%80%D0%B0%D0%B9%D0%BE%D0%BD)&amp;action=edit&amp;redlink=1" TargetMode="External"/><Relationship Id="rId16" Type="http://schemas.openxmlformats.org/officeDocument/2006/relationships/hyperlink" Target="http://www.bankgorodov.ru/place/Derevnya_Borki_Penovskii-raion_-1" TargetMode="External"/><Relationship Id="rId221" Type="http://schemas.openxmlformats.org/officeDocument/2006/relationships/hyperlink" Target="https://ru.wikipedia.org/wiki/%D0%92%D0%BE%D1%81%D1%86%D1%8B" TargetMode="External"/><Relationship Id="rId263" Type="http://schemas.openxmlformats.org/officeDocument/2006/relationships/hyperlink" Target="https://ru.wikipedia.org/w/index.php?title=%D0%95%D0%BA%D0%B0%D1%82%D0%B8%D0%BD%D0%BE&amp;action=edit&amp;redlink=1" TargetMode="External"/><Relationship Id="rId319" Type="http://schemas.openxmlformats.org/officeDocument/2006/relationships/hyperlink" Target="https://ru.wikipedia.org/wiki/%D0%9A%D0%BE%D0%BF%D1%82%D0%B5%D0%B2%D0%BE_(%D0%A2%D0%BE%D1%80%D0%B6%D0%BE%D0%BA%D1%81%D0%BA%D0%B8%D0%B9_%D1%80%D0%B0%D0%B9%D0%BE%D0%BD)" TargetMode="External"/><Relationship Id="rId470" Type="http://schemas.openxmlformats.org/officeDocument/2006/relationships/hyperlink" Target="https://ru.wikipedia.org/w/index.php?title=%D0%9F%D0%BE%D1%80%D0%B5%D1%87%D1%8C%D0%B5_(%D0%A2%D0%BE%D1%80%D0%B6%D0%BE%D0%BA%D1%81%D0%BA%D0%B8%D0%B9_%D1%80%D0%B0%D0%B9%D0%BE%D0%BD)&amp;action=edit&amp;redlink=1" TargetMode="External"/><Relationship Id="rId526" Type="http://schemas.openxmlformats.org/officeDocument/2006/relationships/hyperlink" Target="https://ru.wikipedia.org/w/index.php?title=%D0%A1%D0%BE%D1%82%D0%B8%D0%BD%D0%BE_(%D0%A2%D0%B2%D0%B5%D1%80%D1%81%D0%BA%D0%B0%D1%8F_%D0%BE%D0%B1%D0%BB%D0%B0%D1%81%D1%82%D1%8C)&amp;action=edit&amp;redlink=1" TargetMode="External"/><Relationship Id="rId58" Type="http://schemas.openxmlformats.org/officeDocument/2006/relationships/hyperlink" Target="http://www.bankgorodov.ru/place/Derevnya_Kosickoe" TargetMode="External"/><Relationship Id="rId123" Type="http://schemas.openxmlformats.org/officeDocument/2006/relationships/hyperlink" Target="http://www.bankgorodov.ru/place/Teplen" TargetMode="External"/><Relationship Id="rId330" Type="http://schemas.openxmlformats.org/officeDocument/2006/relationships/hyperlink" Target="https://ru.wikipedia.org/w/index.php?title=%D0%9A%D0%BE%D1%81%D1%82%D0%B5%D1%88%D0%B8%D0%BD%D0%BE_(%D0%91%D0%BE%D1%80%D0%B8%D1%81%D1%86%D0%B5%D0%B2%D1%81%D0%BA%D0%BE%D0%B5_%D1%81%D0%B5%D0%BB%D1%8C%D1%81%D0%BA%D0%BE%D0%B5_%D0%BF%D0%BE%D1%81%D0%B5%D0%BB%D0%B5%D0%BD%D0%B8%D0%B5)&amp;action=edit&amp;redlink=1" TargetMode="External"/><Relationship Id="rId568" Type="http://schemas.openxmlformats.org/officeDocument/2006/relationships/hyperlink" Target="https://ru.wikipedia.org/wiki/%D0%A1%D1%82%D1%80%D0%B0%D1%88%D0%B5%D0%B2%D0%B8%D1%87%D1%81%D0%BA%D0%BE%D0%B5_%D1%81%D0%B5%D0%BB%D1%8C%D1%81%D0%BA%D0%BE%D0%B5_%D0%BF%D0%BE%D1%81%D0%B5%D0%BB%D0%B5%D0%BD%D0%B8%D0%B5" TargetMode="External"/><Relationship Id="rId165" Type="http://schemas.openxmlformats.org/officeDocument/2006/relationships/hyperlink" Target="https://ru.wikipedia.org/w/index.php?title=%D0%91%D0%B0%D1%85%D0%B0%D0%BD%D0%B8_(%D0%A2%D0%B2%D0%B5%D1%80%D1%81%D0%BA%D0%B0%D1%8F_%D0%BE%D0%B1%D0%BB%D0%B0%D1%81%D1%82%D1%8C)&amp;action=edit&amp;redlink=1" TargetMode="External"/><Relationship Id="rId372" Type="http://schemas.openxmlformats.org/officeDocument/2006/relationships/hyperlink" Target="https://ru.wikipedia.org/wiki/%D0%9C%D0%B0%D0%BB%D0%BE%D0%B5_%D0%92%D0%B8%D1%88%D0%B5%D0%BD%D1%8C%D0%B5" TargetMode="External"/><Relationship Id="rId428" Type="http://schemas.openxmlformats.org/officeDocument/2006/relationships/hyperlink" Target="https://ru.wikipedia.org/w/index.php?title=%D0%9E%D1%81%D0%B8%D0%BF%D0%BE%D0%B2%D0%BE_(%D0%A1%D1%82%D1%80%D0%B0%D1%88%D0%B5%D0%B2%D0%B8%D1%87%D1%81%D0%BA%D0%BE%D0%B5_%D1%81%D0%B5%D0%BB%D1%8C%D1%81%D0%BA%D0%BE%D0%B5_%D0%BF%D0%BE%D1%81%D0%B5%D0%BB%D0%B5%D0%BD%D0%B8%D0%B5)&amp;action=edit&amp;redlink=1" TargetMode="External"/><Relationship Id="rId232" Type="http://schemas.openxmlformats.org/officeDocument/2006/relationships/hyperlink" Target="https://ru.wikipedia.org/w/index.php?title=%D0%93%D0%BB%D1%83%D1%85%D0%BE%D0%B2%D0%BE_(%D0%9E%D1%81%D1%82%D0%B0%D1%88%D0%BA%D0%BE%D0%B2%D1%81%D0%BA%D0%BE%D0%B5_%D1%81%D0%B5%D0%BB%D1%8C%D1%81%D0%BA%D0%BE%D0%B5_%D0%BF%D0%BE%D1%81%D0%B5%D0%BB%D0%B5%D0%BD%D0%B8%D0%B5)&amp;action=edit&amp;redlink=1" TargetMode="External"/><Relationship Id="rId274" Type="http://schemas.openxmlformats.org/officeDocument/2006/relationships/hyperlink" Target="https://ru.wikipedia.org/w/index.php?title=%D0%96%D0%B8%D1%82%D0%BA%D0%BE%D0%B2%D0%BE_(%D0%A2%D0%B2%D0%B5%D1%80%D1%81%D0%BA%D0%B0%D1%8F_%D0%BE%D0%B1%D0%BB%D0%B0%D1%81%D1%82%D1%8C)&amp;action=edit&amp;redlink=1" TargetMode="External"/><Relationship Id="rId481" Type="http://schemas.openxmlformats.org/officeDocument/2006/relationships/hyperlink" Target="https://ru.wikipedia.org/w/index.php?title=%D0%A0%D0%B0%D0%BC%D1%83%D1%88%D0%BA%D0%B8_(%D0%A2%D0%B2%D0%B5%D1%80%D1%81%D0%BA%D0%B0%D1%8F_%D0%BE%D0%B1%D0%BB%D0%B0%D1%81%D1%82%D1%8C)&amp;action=edit&amp;redlink=1" TargetMode="External"/><Relationship Id="rId27" Type="http://schemas.openxmlformats.org/officeDocument/2006/relationships/hyperlink" Target="http://www.bankgorodov.ru/place/Gora-Sazonova" TargetMode="External"/><Relationship Id="rId48" Type="http://schemas.openxmlformats.org/officeDocument/2006/relationships/hyperlink" Target="http://www.bankgorodov.ru/place/Poselok_Zimnik" TargetMode="External"/><Relationship Id="rId69" Type="http://schemas.openxmlformats.org/officeDocument/2006/relationships/hyperlink" Target="http://www.bankgorodov.ru/place/Derevnya_Lyadi_Penovskii-raion_" TargetMode="External"/><Relationship Id="rId113" Type="http://schemas.openxmlformats.org/officeDocument/2006/relationships/hyperlink" Target="http://www.bankgorodov.ru/place/Derevnya_Selehovo" TargetMode="External"/><Relationship Id="rId134" Type="http://schemas.openxmlformats.org/officeDocument/2006/relationships/hyperlink" Target="http://www.bankgorodov.ru/place/Derevnya_Andreicevo_Sandovskii-raion_" TargetMode="External"/><Relationship Id="rId320" Type="http://schemas.openxmlformats.org/officeDocument/2006/relationships/hyperlink" Target="https://ru.wikipedia.org/w/index.php?title=%D0%9A%D0%BE%D0%BF%D1%8B%D1%80%D1%8F%D0%BD%D0%B5&amp;action=edit&amp;redlink=1" TargetMode="External"/><Relationship Id="rId537" Type="http://schemas.openxmlformats.org/officeDocument/2006/relationships/hyperlink" Target="https://ru.wikipedia.org/wiki/%D0%A1%D1%82%D1%80%D0%B0%D1%88%D0%B5%D0%B2%D0%B8%D1%87%D0%B8_(%D0%A2%D0%B2%D0%B5%D1%80%D1%81%D0%BA%D0%B0%D1%8F_%D0%BE%D0%B1%D0%BB%D0%B0%D1%81%D1%82%D1%8C)" TargetMode="External"/><Relationship Id="rId558" Type="http://schemas.openxmlformats.org/officeDocument/2006/relationships/hyperlink" Target="https://ru.wikipedia.org/w/index.php?title=%D0%A2%D1%80%D1%8F%D1%81%D0%B5%D0%BD%D0%BA%D0%B0&amp;action=edit&amp;redlink=1" TargetMode="External"/><Relationship Id="rId579" Type="http://schemas.openxmlformats.org/officeDocument/2006/relationships/hyperlink" Target="https://ru.wikipedia.org/w/index.php?title=%D0%A7%D0%B5%D1%80%D0%BD%D0%B0%D0%B2%D1%8B&amp;action=edit&amp;redlink=1" TargetMode="External"/><Relationship Id="rId80" Type="http://schemas.openxmlformats.org/officeDocument/2006/relationships/hyperlink" Target="http://www.bankgorodov.ru/place/Moshari" TargetMode="External"/><Relationship Id="rId155" Type="http://schemas.openxmlformats.org/officeDocument/2006/relationships/hyperlink" Target="https://ru.wikipedia.org/wiki/%D0%90%D1%80%D0%BF%D0%B0%D1%87%D1%91%D0%B2%D0%BE" TargetMode="External"/><Relationship Id="rId176" Type="http://schemas.openxmlformats.org/officeDocument/2006/relationships/hyperlink" Target="https://ru.wikipedia.org/w/index.php?title=%D0%91%D0%B8%D0%B1%D0%B8%D0%BA%D0%BE%D0%B2%D0%BE_(%D0%A2%D0%BE%D1%80%D0%B6%D0%BE%D0%BA%D1%81%D0%BA%D0%B8%D0%B9_%D1%80%D0%B0%D0%B9%D0%BE%D0%BD)&amp;action=edit&amp;redlink=1" TargetMode="External"/><Relationship Id="rId197" Type="http://schemas.openxmlformats.org/officeDocument/2006/relationships/hyperlink" Target="https://ru.wikipedia.org/w/index.php?title=%D0%91%D1%83%D1%80%D1%87%D0%B8%D1%85%D0%B0_(%D0%A2%D0%B2%D0%B5%D1%80%D1%81%D0%BA%D0%B0%D1%8F_%D0%BE%D0%B1%D0%BB%D0%B0%D1%81%D1%82%D1%8C)&amp;action=edit&amp;redlink=1" TargetMode="External"/><Relationship Id="rId341" Type="http://schemas.openxmlformats.org/officeDocument/2006/relationships/hyperlink" Target="https://ru.wikipedia.org/wiki/%D0%9A%D1%80%D0%B0%D1%81%D0%BD%D1%8B%D0%B9_%D0%A2%D0%BE%D1%80%D1%84%D1%8F%D0%BD%D0%B8%D0%BA" TargetMode="External"/><Relationship Id="rId362" Type="http://schemas.openxmlformats.org/officeDocument/2006/relationships/hyperlink" Target="https://ru.wikipedia.org/wiki/%D0%9B%D1%83%D0%B6%D0%BA%D0%BE%D0%B2%D0%BE_(%D0%A2%D0%B2%D0%B5%D1%80%D1%81%D0%BA%D0%B0%D1%8F_%D0%BE%D0%B1%D0%BB%D0%B0%D1%81%D1%82%D1%8C)" TargetMode="External"/><Relationship Id="rId383" Type="http://schemas.openxmlformats.org/officeDocument/2006/relationships/hyperlink" Target="https://ru.wikipedia.org/w/index.php?title=%D0%9C%D0%B5%D0%B4%D1%83%D1%85%D0%BE%D0%B2%D0%BE_(%D0%A2%D0%B2%D0%B5%D1%80%D1%81%D0%BA%D0%B0%D1%8F_%D0%BE%D0%B1%D0%BB%D0%B0%D1%81%D1%82%D1%8C)&amp;action=edit&amp;redlink=1" TargetMode="External"/><Relationship Id="rId418" Type="http://schemas.openxmlformats.org/officeDocument/2006/relationships/hyperlink" Target="https://ru.wikipedia.org/wiki/%D0%9D%D0%BE%D0%B2%D0%BE%D0%B5_%D0%91%D0%BE%D1%80%D0%B8%D1%81%D1%86%D0%B5%D0%B2%D0%BE" TargetMode="External"/><Relationship Id="rId439" Type="http://schemas.openxmlformats.org/officeDocument/2006/relationships/hyperlink" Target="https://ru.wikipedia.org/wiki/%D0%9F%D0%B0%D0%B2%D0%BB%D1%83%D1%88%D0%BA%D0%B8%D0%BD%D0%BE_(%D0%A2%D0%BE%D1%80%D0%B6%D0%BE%D0%BA%D1%81%D0%BA%D0%B8%D0%B9_%D1%80%D0%B0%D0%B9%D0%BE%D0%BD)" TargetMode="External"/><Relationship Id="rId590" Type="http://schemas.openxmlformats.org/officeDocument/2006/relationships/hyperlink" Target="https://ru.wikipedia.org/wiki/%D0%9F%D0%B8%D1%80%D0%BE%D0%B3%D0%BE%D0%B2%D1%81%D0%BA%D0%BE%D0%B5_%D1%81%D0%B5%D0%BB%D1%8C%D1%81%D0%BA%D0%BE%D0%B5_%D0%BF%D0%BE%D1%81%D0%B5%D0%BB%D0%B5%D0%BD%D0%B8%D0%B5_(%D0%A2%D0%B2%D0%B5%D1%80%D1%81%D0%BA%D0%B0%D1%8F_%D0%BE%D0%B1%D0%BB%D0%B0%D1%81%D1%82%D1%8C)" TargetMode="External"/><Relationship Id="rId604" Type="http://schemas.openxmlformats.org/officeDocument/2006/relationships/hyperlink" Target="https://ru.wikipedia.org/w/index.php?title=%D0%AF%D0%B3%D0%BE%D0%B4%D0%BA%D0%B8%D0%BD%D0%BE_(%D0%A2%D0%B2%D0%B5%D1%80%D1%81%D0%BA%D0%B0%D1%8F_%D0%BE%D0%B1%D0%BB%D0%B0%D1%81%D1%82%D1%8C)&amp;action=edit&amp;redlink=1" TargetMode="External"/><Relationship Id="rId201" Type="http://schemas.openxmlformats.org/officeDocument/2006/relationships/hyperlink" Target="https://ru.wikipedia.org/w/index.php?title=%D0%92%D0%B0%D1%81%D0%B8%D0%BB%D0%B5%D0%B2%D0%BE_(%D0%91%D0%BE%D0%BB%D1%8C%D1%88%D0%B5%D1%81%D0%B2%D1%8F%D1%82%D1%86%D0%BE%D0%B2%D1%81%D0%BA%D0%BE%D0%B5_%D1%81%D0%B5%D0%BB%D1%8C%D1%81%D0%BA%D0%BE%D0%B5_%D0%BF%D0%BE%D1%81%D0%B5%D0%BB%D0%B5%D0%BD%D0%B8%D0%B5)&amp;action=edit&amp;redlink=1" TargetMode="External"/><Relationship Id="rId222" Type="http://schemas.openxmlformats.org/officeDocument/2006/relationships/hyperlink" Target="https://ru.wikipedia.org/w/index.php?title=%D0%92%D1%8B%D1%81%D0%BE%D0%BA%D0%BE%D0%B5_(28654460141)&amp;action=edit&amp;redlink=1" TargetMode="External"/><Relationship Id="rId243" Type="http://schemas.openxmlformats.org/officeDocument/2006/relationships/hyperlink" Target="https://ru.wikipedia.org/w/index.php?title=%D0%93%D1%83%D0%B4%D0%BA%D0%BE%D0%B2%D0%BE_(%D0%A2%D0%BE%D1%80%D0%B6%D0%BE%D0%BA%D1%81%D0%BA%D0%B8%D0%B9_%D1%80%D0%B0%D0%B9%D0%BE%D0%BD)&amp;action=edit&amp;redlink=1" TargetMode="External"/><Relationship Id="rId264" Type="http://schemas.openxmlformats.org/officeDocument/2006/relationships/hyperlink" Target="https://ru.wikipedia.org/w/index.php?title=%D0%95%D0%BB%D0%B8%D0%B7%D0%B0%D0%B2%D0%B5%D1%82%D0%B8%D0%BD%D0%BE_(%D0%A2%D0%BE%D1%80%D0%B6%D0%BE%D0%BA%D1%81%D0%BA%D0%B8%D0%B9_%D1%80%D0%B0%D0%B9%D0%BE%D0%BD)&amp;action=edit&amp;redlink=1" TargetMode="External"/><Relationship Id="rId285" Type="http://schemas.openxmlformats.org/officeDocument/2006/relationships/hyperlink" Target="https://ru.wikipedia.org/wiki/%D0%97%D0%B0%D1%85%D0%B0%D1%80%D0%BA%D0%B8%D0%BD%D0%BE_(%D0%A2%D0%BE%D1%80%D0%B6%D0%BE%D0%BA%D1%81%D0%BA%D0%B8%D0%B9_%D1%80%D0%B0%D0%B9%D0%BE%D0%BD)" TargetMode="External"/><Relationship Id="rId450" Type="http://schemas.openxmlformats.org/officeDocument/2006/relationships/hyperlink" Target="https://ru.wikipedia.org/w/index.php?title=%D0%9F%D0%B5%D1%82%D1%80%D0%BE%D0%BF%D0%B0%D0%B2%D0%BB%D0%BE%D0%B2%D0%BE_(%D0%A2%D0%B2%D0%B5%D1%80%D1%81%D0%BA%D0%B0%D1%8F_%D0%BE%D0%B1%D0%BB%D0%B0%D1%81%D1%82%D1%8C)&amp;action=edit&amp;redlink=1" TargetMode="External"/><Relationship Id="rId471" Type="http://schemas.openxmlformats.org/officeDocument/2006/relationships/hyperlink" Target="https://ru.wikipedia.org/w/index.php?title=%D0%9F%D1%80%D1%83%D1%81%D0%BE%D0%B2%D0%BE_(%D0%A2%D0%BE%D1%80%D0%B6%D0%BE%D0%BA%D1%81%D0%BA%D0%B8%D0%B9_%D1%80%D0%B0%D0%B9%D0%BE%D0%BD)&amp;action=edit&amp;redlink=1" TargetMode="External"/><Relationship Id="rId506" Type="http://schemas.openxmlformats.org/officeDocument/2006/relationships/hyperlink" Target="https://ru.wikipedia.org/w/index.php?title=%D0%A1%D0%B5%D0%BC%D0%B5%D0%BD%D0%BA%D0%BE%D0%B2%D0%BE_(%D0%A2%D0%BE%D1%80%D0%B6%D0%BE%D0%BA%D1%81%D0%BA%D0%B8%D0%B9_%D1%80%D0%B0%D0%B9%D0%BE%D0%BD)&amp;action=edit&amp;redlink=1" TargetMode="External"/><Relationship Id="rId17" Type="http://schemas.openxmlformats.org/officeDocument/2006/relationships/hyperlink" Target="http://www.bankgorodov.ru/place/Derevnya_Borovoe" TargetMode="External"/><Relationship Id="rId38" Type="http://schemas.openxmlformats.org/officeDocument/2006/relationships/hyperlink" Target="http://www.bankgorodov.ru/place/Derevnya_Zaborovka_Penovskii-raion_-1" TargetMode="External"/><Relationship Id="rId59" Type="http://schemas.openxmlformats.org/officeDocument/2006/relationships/hyperlink" Target="http://www.bankgorodov.ru/place/Krasnoe-Ytro" TargetMode="External"/><Relationship Id="rId103" Type="http://schemas.openxmlformats.org/officeDocument/2006/relationships/hyperlink" Target="http://www.bankgorodov.ru/place/Polovo" TargetMode="External"/><Relationship Id="rId124" Type="http://schemas.openxmlformats.org/officeDocument/2006/relationships/hyperlink" Target="http://www.bankgorodov.ru/place/Tivikovo" TargetMode="External"/><Relationship Id="rId310" Type="http://schemas.openxmlformats.org/officeDocument/2006/relationships/hyperlink" Target="https://ru.wikipedia.org/w/index.php?title=%D0%9A%D0%BB%D1%8F%D0%BA%D0%BE%D0%B2%D0%BE&amp;action=edit&amp;redlink=1" TargetMode="External"/><Relationship Id="rId492" Type="http://schemas.openxmlformats.org/officeDocument/2006/relationships/hyperlink" Target="https://ru.wikipedia.org/w/index.php?title=%D0%A0%D1%8F%D1%85%D0%BE%D0%B2%D0%BE_(%D0%A2%D0%B2%D0%B5%D1%80%D1%81%D0%BA%D0%B0%D1%8F_%D0%BE%D0%B1%D0%BB%D0%B0%D1%81%D1%82%D1%8C)&amp;action=edit&amp;redlink=1" TargetMode="External"/><Relationship Id="rId527" Type="http://schemas.openxmlformats.org/officeDocument/2006/relationships/hyperlink" Target="https://ru.wikipedia.org/w/index.php?title=%D0%A1%D0%BF%D0%B0%D1%81%D1%81_(%D0%A2%D0%BE%D1%80%D0%B6%D0%BE%D0%BA%D1%81%D0%BA%D0%B8%D0%B9_%D1%80%D0%B0%D0%B9%D0%BE%D0%BD)&amp;action=edit&amp;redlink=1" TargetMode="External"/><Relationship Id="rId548" Type="http://schemas.openxmlformats.org/officeDocument/2006/relationships/hyperlink" Target="https://ru.wikipedia.org/wiki/%D0%A2%D0%B5%D1%82%D0%B5%D1%80%D0%BB%D0%B5%D0%B2%D0%BE" TargetMode="External"/><Relationship Id="rId569" Type="http://schemas.openxmlformats.org/officeDocument/2006/relationships/hyperlink" Target="https://ru.wikipedia.org/w/index.php?title=%D0%A4%D0%BE%D0%BC%D0%B8%D1%88%D0%B8%D1%85%D0%B0&amp;action=edit&amp;redlink=1" TargetMode="External"/><Relationship Id="rId70" Type="http://schemas.openxmlformats.org/officeDocument/2006/relationships/hyperlink" Target="http://www.bankgorodov.ru/place/Derevnya_Makarovo_Penovskii-raion_" TargetMode="External"/><Relationship Id="rId91" Type="http://schemas.openxmlformats.org/officeDocument/2006/relationships/hyperlink" Target="http://www.bankgorodov.ru/place/Tyrbaza-Orlinka" TargetMode="External"/><Relationship Id="rId145" Type="http://schemas.openxmlformats.org/officeDocument/2006/relationships/hyperlink" Target="https://ru.wikipedia.org/w/index.php?title=%D0%90%D0%BB%D0%B5%D0%BA%D1%81%D0%B0%D0%BD%D0%B4%D1%80%D0%BE%D0%B2%D0%BE_(%D0%A2%D0%BE%D1%80%D0%B6%D0%BE%D0%BA%D1%81%D0%BA%D0%B8%D0%B9_%D1%80%D0%B0%D0%B9%D0%BE%D0%BD)&amp;action=edit&amp;redlink=1" TargetMode="External"/><Relationship Id="rId166" Type="http://schemas.openxmlformats.org/officeDocument/2006/relationships/hyperlink" Target="https://ru.wikipedia.org/w/index.php?title=%D0%91%D0%B0%D1%87%D0%B5%D1%80%D0%BE%D0%B2%D0%BE&amp;action=edit&amp;redlink=1" TargetMode="External"/><Relationship Id="rId187" Type="http://schemas.openxmlformats.org/officeDocument/2006/relationships/hyperlink" Target="https://ru.wikipedia.org/wiki/%D0%91%D0%BE%D1%80%D0%B8%D1%81%D1%86%D0%B5%D0%B2%D0%BE_(%D0%A2%D0%BE%D1%80%D0%B6%D0%BE%D0%BA%D1%81%D0%BA%D0%B8%D0%B9_%D1%80%D0%B0%D0%B9%D0%BE%D0%BD)" TargetMode="External"/><Relationship Id="rId331" Type="http://schemas.openxmlformats.org/officeDocument/2006/relationships/hyperlink" Target="https://ru.wikipedia.org/wiki/%D0%91%D0%BE%D0%BB%D1%8C%D1%88%D0%B5%D1%81%D0%B2%D1%8F%D1%82%D1%86%D0%BE%D0%B2%D1%81%D0%BA%D0%BE%D0%B5_%D1%81%D0%B5%D0%BB%D1%8C%D1%81%D0%BA%D0%BE%D0%B5_%D0%BF%D0%BE%D1%81%D0%B5%D0%BB%D0%B5%D0%BD%D0%B8%D0%B5" TargetMode="External"/><Relationship Id="rId352" Type="http://schemas.openxmlformats.org/officeDocument/2006/relationships/hyperlink" Target="https://ru.wikipedia.org/w/index.php?title=%D0%9A%D1%83%D1%80%D0%BE%D0%B2%D0%BE_(%D0%A2%D0%BE%D1%80%D0%B6%D0%BE%D0%BA%D1%81%D0%BA%D0%B8%D0%B9_%D1%80%D0%B0%D0%B9%D0%BE%D0%BD)&amp;action=edit&amp;redlink=1" TargetMode="External"/><Relationship Id="rId373" Type="http://schemas.openxmlformats.org/officeDocument/2006/relationships/hyperlink" Target="https://ru.wikipedia.org/w/index.php?title=%D0%9C%D0%B0%D0%BB%D0%BE%D0%B5_%D0%9F%D0%B5%D1%82%D1%80%D0%BE%D0%B2%D0%BE_(%D0%A2%D0%B2%D0%B5%D1%80%D1%81%D0%BA%D0%B0%D1%8F_%D0%BE%D0%B1%D0%BB%D0%B0%D1%81%D1%82%D1%8C)&amp;action=edit&amp;redlink=1" TargetMode="External"/><Relationship Id="rId394" Type="http://schemas.openxmlformats.org/officeDocument/2006/relationships/hyperlink" Target="https://ru.wikipedia.org/w/index.php?title=%D0%9C%D0%BE%D0%B6%D0%B0%D0%B9%D1%86%D0%B5%D0%B2%D0%BE&amp;action=edit&amp;redlink=1" TargetMode="External"/><Relationship Id="rId408" Type="http://schemas.openxmlformats.org/officeDocument/2006/relationships/hyperlink" Target="https://ru.wikipedia.org/wiki/%D0%9D%D0%B8%D0%BA%D0%BE%D0%BB%D1%8C%D1%81%D0%BA%D0%BE%D0%B5_(%D0%A2%D0%BE%D1%80%D0%B6%D0%BE%D0%BA%D1%81%D0%BA%D0%B8%D0%B9_%D1%80%D0%B0%D0%B9%D0%BE%D0%BD)" TargetMode="External"/><Relationship Id="rId429" Type="http://schemas.openxmlformats.org/officeDocument/2006/relationships/hyperlink" Target="https://ru.wikipedia.org/wiki/%D0%A1%D1%82%D1%80%D0%B0%D1%88%D0%B5%D0%B2%D0%B8%D1%87%D1%81%D0%BA%D0%BE%D0%B5_%D1%81%D0%B5%D0%BB%D1%8C%D1%81%D0%BA%D0%BE%D0%B5_%D0%BF%D0%BE%D1%81%D0%B5%D0%BB%D0%B5%D0%BD%D0%B8%D0%B5" TargetMode="External"/><Relationship Id="rId580" Type="http://schemas.openxmlformats.org/officeDocument/2006/relationships/hyperlink" Target="https://ru.wikipedia.org/w/index.php?title=%D0%A7%D0%B5%D1%80%D0%BD%D0%B5%D0%B2%D0%BE_(%D0%A2%D0%BE%D1%80%D0%B6%D0%BE%D0%BA%D1%81%D0%BA%D0%B8%D0%B9_%D1%80%D0%B0%D0%B9%D0%BE%D0%BD)&amp;action=edit&amp;redlink=1" TargetMode="External"/><Relationship Id="rId1" Type="http://schemas.openxmlformats.org/officeDocument/2006/relationships/numbering" Target="numbering.xml"/><Relationship Id="rId212" Type="http://schemas.openxmlformats.org/officeDocument/2006/relationships/hyperlink" Target="https://ru.wikipedia.org/w/index.php?title=%D0%92%D0%BB%D0%B0%D0%B4%D0%B5%D0%BD%D0%B8%D0%BD%D0%BE_(%D0%A2%D0%BE%D1%80%D0%B6%D0%BE%D0%BA%D1%81%D0%BA%D0%B8%D0%B9_%D1%80%D0%B0%D0%B9%D0%BE%D0%BD)&amp;action=edit&amp;redlink=1" TargetMode="External"/><Relationship Id="rId233" Type="http://schemas.openxmlformats.org/officeDocument/2006/relationships/hyperlink" Target="https://ru.wikipedia.org/w/index.php?title=%D0%93%D0%BB%D1%8F%D0%B4%D0%B8%D0%BD%D0%B8&amp;action=edit&amp;redlink=1" TargetMode="External"/><Relationship Id="rId254" Type="http://schemas.openxmlformats.org/officeDocument/2006/relationships/hyperlink" Target="https://ru.wikipedia.org/wiki/%D0%94%D0%BE%D0%BD%D1%88%D0%B8%D0%BD%D0%BE_(%D0%A2%D0%BE%D1%80%D0%B6%D0%BE%D0%BA%D1%81%D0%BA%D0%B8%D0%B9_%D1%80%D0%B0%D0%B9%D0%BE%D0%BD)" TargetMode="External"/><Relationship Id="rId440" Type="http://schemas.openxmlformats.org/officeDocument/2006/relationships/hyperlink" Target="https://ru.wikipedia.org/w/index.php?title=%D0%9F%D0%B0%D0%B4%D0%B5%D1%80%D0%B8%D0%BD%D0%BE_(%D0%A2%D0%B2%D0%B5%D1%80%D1%81%D0%BA%D0%B0%D1%8F_%D0%BE%D0%B1%D0%BB%D0%B0%D1%81%D1%82%D1%8C)&amp;action=edit&amp;redlink=1" TargetMode="External"/><Relationship Id="rId28" Type="http://schemas.openxmlformats.org/officeDocument/2006/relationships/hyperlink" Target="http://www.bankgorodov.ru/place/Derevnya_Gora_Penovskii-raion_" TargetMode="External"/><Relationship Id="rId49" Type="http://schemas.openxmlformats.org/officeDocument/2006/relationships/hyperlink" Target="http://www.bankgorodov.ru/place/Derevnya_Kalinovka_Penovskii-raion_" TargetMode="External"/><Relationship Id="rId114" Type="http://schemas.openxmlformats.org/officeDocument/2006/relationships/hyperlink" Target="http://www.bankgorodov.ru/place/Semchenki" TargetMode="External"/><Relationship Id="rId275" Type="http://schemas.openxmlformats.org/officeDocument/2006/relationships/hyperlink" Target="https://ru.wikipedia.org/w/index.php?title=%D0%96%D0%B8%D1%82%D0%BD%D0%B8%D0%BA%D0%BE%D0%B2%D0%BE_(%D0%A2%D0%BE%D1%80%D0%B6%D0%BE%D0%BA%D1%81%D0%BA%D0%B8%D0%B9_%D1%80%D0%B0%D0%B9%D0%BE%D0%BD)&amp;action=edit&amp;redlink=1" TargetMode="External"/><Relationship Id="rId296" Type="http://schemas.openxmlformats.org/officeDocument/2006/relationships/hyperlink" Target="https://ru.wikipedia.org/w/index.php?title=%D0%98%D1%81%D0%B0%D0%BA%D0%BE%D0%B2%D0%BE_(%D0%A2%D0%BE%D1%80%D0%B6%D0%BE%D0%BA%D1%81%D0%BA%D0%B8%D0%B9_%D1%80%D0%B0%D0%B9%D0%BE%D0%BD)&amp;action=edit&amp;redlink=1" TargetMode="External"/><Relationship Id="rId300" Type="http://schemas.openxmlformats.org/officeDocument/2006/relationships/hyperlink" Target="https://ru.wikipedia.org/wiki/%D0%9C%D0%B0%D1%81%D0%BB%D0%BE%D0%B2%D1%81%D0%BA%D0%BE%D0%B5_%D1%81%D0%B5%D0%BB%D1%8C%D1%81%D0%BA%D0%BE%D0%B5_%D0%BF%D0%BE%D1%81%D0%B5%D0%BB%D0%B5%D0%BD%D0%B8%D0%B5_(%D0%A2%D0%B2%D0%B5%D1%80%D1%81%D0%BA%D0%B0%D1%8F_%D0%BE%D0%B1%D0%BB%D0%B0%D1%81%D1%82%D1%8C)" TargetMode="External"/><Relationship Id="rId461" Type="http://schemas.openxmlformats.org/officeDocument/2006/relationships/hyperlink" Target="https://ru.wikipedia.org/w/index.php?title=%D0%9F%D0%BE%D0%B4%D0%B4%D1%83%D0%B1%D1%8C%D0%B5_(%D0%A2%D0%BE%D1%80%D0%B6%D0%BE%D0%BA%D1%81%D0%BA%D0%B8%D0%B9_%D1%80%D0%B0%D0%B9%D0%BE%D0%BD)&amp;action=edit&amp;redlink=1" TargetMode="External"/><Relationship Id="rId482" Type="http://schemas.openxmlformats.org/officeDocument/2006/relationships/hyperlink" Target="https://ru.wikipedia.org/wiki/%D0%A0%D0%B0%D1%88%D0%BA%D0%B8%D0%BD%D0%BE" TargetMode="External"/><Relationship Id="rId517" Type="http://schemas.openxmlformats.org/officeDocument/2006/relationships/hyperlink" Target="https://ru.wikipedia.org/w/index.php?title=%D0%A1%D0%BB%D0%B5%D0%BF%D0%B5%D1%82%D0%BE%D0%B2%D0%BE&amp;action=edit&amp;redlink=1" TargetMode="External"/><Relationship Id="rId538" Type="http://schemas.openxmlformats.org/officeDocument/2006/relationships/hyperlink" Target="https://ru.wikipedia.org/wiki/%D0%A1%D1%82%D1%80%D0%BE%D0%B5%D0%B2%D0%B8%D1%87%D0%B8" TargetMode="External"/><Relationship Id="rId559" Type="http://schemas.openxmlformats.org/officeDocument/2006/relationships/hyperlink" Target="https://ru.wikipedia.org/wiki/%D0%A2%D1%83%D0%BF%D0%B8%D0%BA%D0%BE%D0%B2%D0%BE_(%D0%A2%D0%B2%D0%B5%D1%80%D1%81%D0%BA%D0%B0%D1%8F_%D0%BE%D0%B1%D0%BB%D0%B0%D1%81%D1%82%D1%8C)" TargetMode="External"/><Relationship Id="rId60" Type="http://schemas.openxmlformats.org/officeDocument/2006/relationships/hyperlink" Target="http://www.bankgorodov.ru/place/Derevnya_Krivosheevo_Penovskii-raion_" TargetMode="External"/><Relationship Id="rId81" Type="http://schemas.openxmlformats.org/officeDocument/2006/relationships/hyperlink" Target="http://www.bankgorodov.ru/place/Derevnya_Nelegino" TargetMode="External"/><Relationship Id="rId135" Type="http://schemas.openxmlformats.org/officeDocument/2006/relationships/hyperlink" Target="http://www.bankgorodov.ru/place/Derevnya_Anninskoe_Sandovskii-raion_" TargetMode="External"/><Relationship Id="rId156" Type="http://schemas.openxmlformats.org/officeDocument/2006/relationships/hyperlink" Target="https://ru.wikipedia.org/w/index.php?title=%D0%90%D1%84%D1%80%D0%B8%D0%BC%D0%BE%D0%B2%D0%BE&amp;action=edit&amp;redlink=1" TargetMode="External"/><Relationship Id="rId177" Type="http://schemas.openxmlformats.org/officeDocument/2006/relationships/hyperlink" Target="https://ru.wikipedia.org/w/index.php?title=%D0%91%D0%B8%D1%82%D1%8C%D0%BA%D0%BE%D0%B2%D0%BE&amp;action=edit&amp;redlink=1" TargetMode="External"/><Relationship Id="rId198" Type="http://schemas.openxmlformats.org/officeDocument/2006/relationships/hyperlink" Target="https://ru.wikipedia.org/w/index.php?title=%D0%91%D1%83%D1%82%D0%B8%D0%B2%D0%B8%D1%86%D1%8B&amp;action=edit&amp;redlink=1" TargetMode="External"/><Relationship Id="rId321" Type="http://schemas.openxmlformats.org/officeDocument/2006/relationships/hyperlink" Target="https://ru.wikipedia.org/w/index.php?title=%D0%9A%D0%BE%D1%80%D0%B7%D0%BE%D0%B2%D0%BE_(%D0%A2%D0%B2%D0%B5%D1%80%D1%81%D0%BA%D0%B0%D1%8F_%D0%BE%D0%B1%D0%BB%D0%B0%D1%81%D1%82%D1%8C)&amp;action=edit&amp;redlink=1" TargetMode="External"/><Relationship Id="rId342" Type="http://schemas.openxmlformats.org/officeDocument/2006/relationships/hyperlink" Target="https://ru.wikipedia.org/w/index.php?title=%D0%9A%D1%80%D0%B5%D1%81%D0%B8%D0%BD%D0%BE&amp;action=edit&amp;redlink=1" TargetMode="External"/><Relationship Id="rId363" Type="http://schemas.openxmlformats.org/officeDocument/2006/relationships/hyperlink" Target="https://ru.wikipedia.org/wiki/%D0%9B%D1%83%D0%BD%D1%8F%D0%BA%D0%BE%D0%B2%D0%BE" TargetMode="External"/><Relationship Id="rId384" Type="http://schemas.openxmlformats.org/officeDocument/2006/relationships/hyperlink" Target="https://ru.wikipedia.org/w/index.php?title=%D0%9C%D0%B5%D0%B6%D0%BE%D1%81%D1%82%D1%80%D0%BE%D0%B2%D0%BE&amp;action=edit&amp;redlink=1" TargetMode="External"/><Relationship Id="rId419" Type="http://schemas.openxmlformats.org/officeDocument/2006/relationships/hyperlink" Target="https://ru.wikipedia.org/w/index.php?title=%D0%9D%D0%BE%D0%B2%D0%BE%D0%B5_%D0%92%D0%B8%D1%88%D0%B5%D0%BD%D1%8C%D0%B5&amp;action=edit&amp;redlink=1" TargetMode="External"/><Relationship Id="rId570" Type="http://schemas.openxmlformats.org/officeDocument/2006/relationships/hyperlink" Target="https://ru.wikipedia.org/w/index.php?title=%D0%A5%D0%BB%D1%8B%D1%89%D0%B5%D0%B2%D0%BE&amp;action=edit&amp;redlink=1" TargetMode="External"/><Relationship Id="rId591" Type="http://schemas.openxmlformats.org/officeDocument/2006/relationships/hyperlink" Target="https://ru.wikipedia.org/w/index.php?title=%D0%A8%D0%B5%D0%B2%D0%B5%D0%BB%D0%B8%D0%BD%D0%BE_(%D0%A2%D0%B2%D0%B5%D1%80%D1%81%D0%BA%D0%B0%D1%8F_%D0%BE%D0%B1%D0%BB%D0%B0%D1%81%D1%82%D1%8C)&amp;action=edit&amp;redlink=1" TargetMode="External"/><Relationship Id="rId605" Type="http://schemas.openxmlformats.org/officeDocument/2006/relationships/hyperlink" Target="https://ru.wikipedia.org/w/index.php?title=%D0%AF%D0%BA%D0%B8%D0%BC%D0%BE%D0%B2%D0%BE_(%D0%A2%D0%BE%D1%80%D0%B6%D0%BE%D0%BA%D1%81%D0%BA%D0%B8%D0%B9_%D1%80%D0%B0%D0%B9%D0%BE%D0%BD)&amp;action=edit&amp;redlink=1" TargetMode="External"/><Relationship Id="rId202" Type="http://schemas.openxmlformats.org/officeDocument/2006/relationships/hyperlink" Target="https://ru.wikipedia.org/wiki/%D0%91%D0%BE%D0%BB%D1%8C%D1%88%D0%B5%D1%81%D0%B2%D1%8F%D1%82%D1%86%D0%BE%D0%B2%D1%81%D0%BA%D0%BE%D0%B5_%D1%81%D0%B5%D0%BB%D1%8C%D1%81%D0%BA%D0%BE%D0%B5_%D0%BF%D0%BE%D1%81%D0%B5%D0%BB%D0%B5%D0%BD%D0%B8%D0%B5" TargetMode="External"/><Relationship Id="rId223" Type="http://schemas.openxmlformats.org/officeDocument/2006/relationships/hyperlink" Target="https://ru.wikipedia.org/wiki/%D0%A1%D1%82%D1%80%D0%B0%D1%88%D0%B5%D0%B2%D0%B8%D1%87%D1%81%D0%BA%D0%BE%D0%B5_%D1%81%D0%B5%D0%BB%D1%8C%D1%81%D0%BA%D0%BE%D0%B5_%D0%BF%D0%BE%D1%81%D0%B5%D0%BB%D0%B5%D0%BD%D0%B8%D0%B5" TargetMode="External"/><Relationship Id="rId244" Type="http://schemas.openxmlformats.org/officeDocument/2006/relationships/hyperlink" Target="https://ru.wikipedia.org/w/index.php?title=%D0%93%D1%83%D1%81%D0%B5%D0%BD%D0%B5%D1%86&amp;action=edit&amp;redlink=1" TargetMode="External"/><Relationship Id="rId430" Type="http://schemas.openxmlformats.org/officeDocument/2006/relationships/hyperlink" Target="https://ru.wikipedia.org/w/index.php?title=%D0%9E%D1%81%D0%B8%D0%BF%D0%BE%D0%B2%D0%BE_(%D0%AF%D0%BA%D0%BE%D0%BD%D0%BE%D0%B2%D1%81%D0%BA%D0%BE%D0%B5_%D1%81%D0%B5%D0%BB%D1%8C%D1%81%D0%BA%D0%BE%D0%B5_%D0%BF%D0%BE%D1%81%D0%B5%D0%BB%D0%B5%D0%BD%D0%B8%D0%B5)&amp;action=edit&amp;redlink=1" TargetMode="External"/><Relationship Id="rId18" Type="http://schemas.openxmlformats.org/officeDocument/2006/relationships/hyperlink" Target="http://www.bankgorodov.ru/place/Derevnya_Borodino_Penovskii-raion_" TargetMode="External"/><Relationship Id="rId39" Type="http://schemas.openxmlformats.org/officeDocument/2006/relationships/hyperlink" Target="http://www.bankgorodov.ru/place/Derevnya_Zaborovka_Penovskii-raion_-1" TargetMode="External"/><Relationship Id="rId265" Type="http://schemas.openxmlformats.org/officeDocument/2006/relationships/hyperlink" Target="https://ru.wikipedia.org/w/index.php?title=%D0%95%D0%BC%D0%B5%D0%BD%D0%BE%D0%B2%D0%BE&amp;action=edit&amp;redlink=1" TargetMode="External"/><Relationship Id="rId286" Type="http://schemas.openxmlformats.org/officeDocument/2006/relationships/hyperlink" Target="https://ru.wikipedia.org/w/index.php?title=%D0%97%D0%B0%D1%85%D0%BE%D0%B6%D1%8C%D0%B5_(%D0%A2%D0%B2%D0%B5%D1%80%D1%81%D0%BA%D0%B0%D1%8F_%D0%BE%D0%B1%D0%BB%D0%B0%D1%81%D1%82%D1%8C)&amp;action=edit&amp;redlink=1" TargetMode="External"/><Relationship Id="rId451" Type="http://schemas.openxmlformats.org/officeDocument/2006/relationships/hyperlink" Target="https://ru.wikipedia.org/w/index.php?title=%D0%9F%D0%B5%D1%87%D0%BA%D0%B8_(%D0%A2%D0%B2%D0%B5%D1%80%D1%81%D0%BA%D0%B0%D1%8F_%D0%BE%D0%B1%D0%BB%D0%B0%D1%81%D1%82%D1%8C)&amp;action=edit&amp;redlink=1" TargetMode="External"/><Relationship Id="rId472" Type="http://schemas.openxmlformats.org/officeDocument/2006/relationships/hyperlink" Target="https://ru.wikipedia.org/w/index.php?title=%D0%9F%D1%80%D1%83%D1%82%D0%B5%D0%BD%D0%BA%D0%B0&amp;action=edit&amp;redlink=1" TargetMode="External"/><Relationship Id="rId493" Type="http://schemas.openxmlformats.org/officeDocument/2006/relationships/hyperlink" Target="https://ru.wikipedia.org/w/index.php?title=%D0%A1%D0%B0%D0%B2%D0%B8%D0%BD%D1%81%D0%BA%D0%B8%D0%B5_%D0%93%D0%BE%D1%80%D0%BA%D0%B8&amp;action=edit&amp;redlink=1" TargetMode="External"/><Relationship Id="rId507" Type="http://schemas.openxmlformats.org/officeDocument/2006/relationships/hyperlink" Target="https://ru.wikipedia.org/w/index.php?title=%D0%A1%D0%B8%D0%BC%D0%BE%D0%BD%D0%BA%D0%BE%D0%B2%D0%BE_(%D0%A2%D0%BE%D1%80%D0%B6%D0%BE%D0%BA%D1%81%D0%BA%D0%B8%D0%B9_%D1%80%D0%B0%D0%B9%D0%BE%D0%BD)&amp;action=edit&amp;redlink=1" TargetMode="External"/><Relationship Id="rId528" Type="http://schemas.openxmlformats.org/officeDocument/2006/relationships/hyperlink" Target="https://ru.wikipedia.org/w/index.php?title=%D0%A1%D0%BF%D0%B8%D1%80%D0%BE%D0%B2%D0%BE_(%D0%A2%D0%BE%D1%80%D0%B6%D0%BE%D0%BA%D1%81%D0%BA%D0%B8%D0%B9_%D1%80%D0%B0%D0%B9%D0%BE%D0%BD)&amp;action=edit&amp;redlink=1" TargetMode="External"/><Relationship Id="rId549" Type="http://schemas.openxmlformats.org/officeDocument/2006/relationships/hyperlink" Target="https://ru.wikipedia.org/w/index.php?title=%D0%A2%D0%B5%D1%82%D0%BA%D0%B8%D0%BD%D0%BE_(%D0%A2%D0%B2%D0%B5%D1%80%D1%81%D0%BA%D0%B0%D1%8F_%D0%BE%D0%B1%D0%BB%D0%B0%D1%81%D1%82%D1%8C)&amp;action=edit&amp;redlink=1" TargetMode="External"/><Relationship Id="rId50" Type="http://schemas.openxmlformats.org/officeDocument/2006/relationships/hyperlink" Target="http://www.bankgorodov.ru/place/Derevnya_Karmankino" TargetMode="External"/><Relationship Id="rId104" Type="http://schemas.openxmlformats.org/officeDocument/2006/relationships/hyperlink" Target="http://www.bankgorodov.ru/place/Derevnya_Polyani_Penovskii-raion_" TargetMode="External"/><Relationship Id="rId125" Type="http://schemas.openxmlformats.org/officeDocument/2006/relationships/hyperlink" Target="http://www.bankgorodov.ru/place/Derevnya_Timohino_Penovskii-raion_" TargetMode="External"/><Relationship Id="rId146" Type="http://schemas.openxmlformats.org/officeDocument/2006/relationships/hyperlink" Target="https://ru.wikipedia.org/wiki/%D0%90%D0%BB%D0%B5%D0%BA%D1%81%D0%B5%D0%B9%D0%BA%D0%BE%D0%B2%D0%BE_(%D0%A2%D0%BE%D1%80%D0%B6%D0%BE%D0%BA%D1%81%D0%BA%D0%B8%D0%B9_%D1%80%D0%B0%D0%B9%D0%BE%D0%BD)" TargetMode="External"/><Relationship Id="rId167" Type="http://schemas.openxmlformats.org/officeDocument/2006/relationships/hyperlink" Target="https://ru.wikipedia.org/wiki/%D0%91%D0%B5%D0%BB%D0%B8_(%D0%A2%D0%BE%D1%80%D0%B6%D0%BE%D0%BA%D1%81%D0%BA%D0%B8%D0%B9_%D1%80%D0%B0%D0%B9%D0%BE%D0%BD)" TargetMode="External"/><Relationship Id="rId188" Type="http://schemas.openxmlformats.org/officeDocument/2006/relationships/hyperlink" Target="https://ru.wikipedia.org/w/index.php?title=%D0%91%D0%BE%D1%80%D0%BA%D0%B8%D0%BD%D0%BE_(%D0%A2%D0%BE%D1%80%D0%B6%D0%BE%D0%BA%D1%81%D0%BA%D0%B8%D0%B9_%D1%80%D0%B0%D0%B9%D0%BE%D0%BD)&amp;action=edit&amp;redlink=1" TargetMode="External"/><Relationship Id="rId311" Type="http://schemas.openxmlformats.org/officeDocument/2006/relationships/hyperlink" Target="https://ru.wikipedia.org/wiki/%D0%9A%D0%BE%D0%B6%D0%B5%D0%B2%D0%BD%D0%B8%D0%BA%D0%BE%D0%B2%D0%BE_(%D0%A2%D0%BE%D1%80%D0%B6%D0%BE%D0%BA%D1%81%D0%BA%D0%B8%D0%B9_%D1%80%D0%B0%D0%B9%D0%BE%D0%BD)" TargetMode="External"/><Relationship Id="rId332" Type="http://schemas.openxmlformats.org/officeDocument/2006/relationships/hyperlink" Target="https://ru.wikipedia.org/w/index.php?title=%D0%9A%D0%BE%D1%81%D1%82%D0%B8%D0%BD%D0%BE_(%D0%A2%D0%BE%D1%80%D0%B6%D0%BE%D0%BA%D1%81%D0%BA%D0%B8%D0%B9_%D1%80%D0%B0%D0%B9%D0%BE%D0%BD)&amp;action=edit&amp;redlink=1" TargetMode="External"/><Relationship Id="rId353" Type="http://schemas.openxmlformats.org/officeDocument/2006/relationships/hyperlink" Target="https://ru.wikipedia.org/w/index.php?title=%D0%9B%D0%B0%D0%B2%D1%80%D0%BE%D0%B2%D0%BE_(%D0%A2%D0%BE%D1%80%D0%B6%D0%BE%D0%BA%D1%81%D0%BA%D0%B8%D0%B9_%D1%80%D0%B0%D0%B9%D0%BE%D0%BD)&amp;action=edit&amp;redlink=1" TargetMode="External"/><Relationship Id="rId374" Type="http://schemas.openxmlformats.org/officeDocument/2006/relationships/hyperlink" Target="https://ru.wikipedia.org/w/index.php?title=%D0%9C%D0%B0%D0%BB%D0%BE%D0%B5_%D0%A1%D0%B2%D1%8F%D1%82%D1%86%D0%BE%D0%B2%D0%BE&amp;action=edit&amp;redlink=1" TargetMode="External"/><Relationship Id="rId395" Type="http://schemas.openxmlformats.org/officeDocument/2006/relationships/hyperlink" Target="https://ru.wikipedia.org/w/index.php?title=%D0%9C%D1%8F%D0%BA%D0%B8%D0%BD%D0%BD%D0%B8%D1%86%D0%B0&amp;action=edit&amp;redlink=1" TargetMode="External"/><Relationship Id="rId409" Type="http://schemas.openxmlformats.org/officeDocument/2006/relationships/hyperlink" Target="https://ru.wikipedia.org/w/index.php?title=%D0%9D%D0%BE%D0%B2%D0%B3%D0%BE%D1%80%D0%BE%D0%B4%D1%81%D0%BA%D0%BE%D0%B5_(%D0%A2%D0%BE%D1%80%D0%B6%D0%BE%D0%BA%D1%81%D0%BA%D0%B8%D0%B9_%D1%80%D0%B0%D0%B9%D0%BE%D0%BD)&amp;action=edit&amp;redlink=1" TargetMode="External"/><Relationship Id="rId560" Type="http://schemas.openxmlformats.org/officeDocument/2006/relationships/hyperlink" Target="https://ru.wikipedia.org/w/index.php?title=%D0%A3%D0%B4%D0%B0%D0%BB%D1%8C%D1%86%D0%BE%D0%B2%D0%BE_(%D0%A2%D0%B2%D0%B5%D1%80%D1%81%D0%BA%D0%B0%D1%8F_%D0%BE%D0%B1%D0%BB%D0%B0%D1%81%D1%82%D1%8C)&amp;action=edit&amp;redlink=1" TargetMode="External"/><Relationship Id="rId581" Type="http://schemas.openxmlformats.org/officeDocument/2006/relationships/hyperlink" Target="https://ru.wikipedia.org/w/index.php?title=%D0%A7%D0%B5%D1%80%D0%BD%D0%B8%D0%B3%D0%BE%D0%B2%D0%BE_(%D0%A2%D0%B2%D0%B5%D1%80%D1%81%D0%BA%D0%B0%D1%8F_%D0%BE%D0%B1%D0%BB%D0%B0%D1%81%D1%82%D1%8C)&amp;action=edit&amp;redlink=1" TargetMode="External"/><Relationship Id="rId71" Type="http://schemas.openxmlformats.org/officeDocument/2006/relationships/hyperlink" Target="http://www.bankgorodov.ru/place/Malaya-Perevoloka" TargetMode="External"/><Relationship Id="rId92" Type="http://schemas.openxmlformats.org/officeDocument/2006/relationships/hyperlink" Target="http://www.bankgorodov.ru/place/Derevnya_Orlovo_Penovskii-raion_" TargetMode="External"/><Relationship Id="rId213" Type="http://schemas.openxmlformats.org/officeDocument/2006/relationships/hyperlink" Target="https://ru.wikipedia.org/w/index.php?title=%D0%92%D0%BB%D0%B0%D0%B4%D1%8B%D1%87%D0%BD%D1%8F_(%D0%A2%D0%BE%D1%80%D0%B6%D0%BE%D0%BA%D1%81%D0%BA%D0%B8%D0%B9_%D1%80%D0%B0%D0%B9%D0%BE%D0%BD)&amp;action=edit&amp;redlink=1" TargetMode="External"/><Relationship Id="rId234" Type="http://schemas.openxmlformats.org/officeDocument/2006/relationships/hyperlink" Target="https://ru.wikipedia.org/wiki/%D0%93%D0%BE%D0%BB%D0%B5%D0%BD%D0%B8%D1%89%D0%B5%D0%B2%D0%BE_(%D0%A2%D0%BE%D1%80%D0%B6%D0%BE%D0%BA%D1%81%D0%BA%D0%B8%D0%B9_%D1%80%D0%B0%D0%B9%D0%BE%D0%BD)" TargetMode="External"/><Relationship Id="rId420" Type="http://schemas.openxmlformats.org/officeDocument/2006/relationships/hyperlink" Target="https://ru.wikipedia.org/w/index.php?title=%D0%9D%D0%BE%D0%B2%D0%BE%D0%B5_%D0%9C%D0%B0%D0%BB%D0%B8%D0%BD%D0%BE%D0%B2%D0%BE&amp;action=edit&amp;redlink=1" TargetMode="External"/><Relationship Id="rId2" Type="http://schemas.openxmlformats.org/officeDocument/2006/relationships/styles" Target="styles.xml"/><Relationship Id="rId29" Type="http://schemas.openxmlformats.org/officeDocument/2006/relationships/hyperlink" Target="http://www.bankgorodov.ru/place/Derevnya_Gorka_Penovskii-raion_" TargetMode="External"/><Relationship Id="rId255" Type="http://schemas.openxmlformats.org/officeDocument/2006/relationships/hyperlink" Target="https://ru.wikipedia.org/w/index.php?title=%D0%94%D0%BE%D1%80%D0%BE%D1%84%D0%B5%D0%B9%D0%BA%D0%B8&amp;action=edit&amp;redlink=1" TargetMode="External"/><Relationship Id="rId276" Type="http://schemas.openxmlformats.org/officeDocument/2006/relationships/hyperlink" Target="https://ru.wikipedia.org/w/index.php?title=%D0%96%D1%83%D0%BB%D0%B5%D0%B2%D0%BE_(%D0%A2%D0%BE%D1%80%D0%B6%D0%BE%D0%BA%D1%81%D0%BA%D0%B8%D0%B9_%D1%80%D0%B0%D0%B9%D0%BE%D0%BD)&amp;action=edit&amp;redlink=1" TargetMode="External"/><Relationship Id="rId297" Type="http://schemas.openxmlformats.org/officeDocument/2006/relationships/hyperlink" Target="https://ru.wikipedia.org/w/index.php?title=%D0%9A%D0%B0%D0%B7%D0%B8%D1%86%D0%B8%D0%BD%D0%BE_(%D0%A2%D0%BE%D1%80%D0%B6%D0%BE%D0%BA%D1%81%D0%BA%D0%B8%D0%B9_%D1%80%D0%B0%D0%B9%D0%BE%D0%BD)&amp;action=edit&amp;redlink=1" TargetMode="External"/><Relationship Id="rId441" Type="http://schemas.openxmlformats.org/officeDocument/2006/relationships/hyperlink" Target="https://ru.wikipedia.org/wiki/%D0%9F%D0%B0%D0%BD%D0%B8%D0%BA%D0%B0_(%D0%A2%D0%BE%D1%80%D0%B6%D0%BE%D0%BA%D1%81%D0%BA%D0%B8%D0%B9_%D1%80%D0%B0%D0%B9%D0%BE%D0%BD)" TargetMode="External"/><Relationship Id="rId462" Type="http://schemas.openxmlformats.org/officeDocument/2006/relationships/hyperlink" Target="https://ru.wikipedia.org/w/index.php?title=%D0%9F%D0%BE%D0%B4%D0%BE%D0%BB%D1%8B_(%D0%A2%D0%BE%D1%80%D0%B6%D0%BE%D0%BA%D1%81%D0%BA%D0%B8%D0%B9_%D1%80%D0%B0%D0%B9%D0%BE%D0%BD)&amp;action=edit&amp;redlink=1" TargetMode="External"/><Relationship Id="rId483" Type="http://schemas.openxmlformats.org/officeDocument/2006/relationships/hyperlink" Target="https://ru.wikipedia.org/w/index.php?title=%D0%A0%D0%B5%D0%B4%D1%8C%D0%BA%D0%B8%D0%BD%D0%BE_(%D0%A2%D0%BE%D1%80%D0%B6%D0%BE%D0%BA%D1%81%D0%BA%D0%B8%D0%B9_%D1%80%D0%B0%D0%B9%D0%BE%D0%BD)&amp;action=edit&amp;redlink=1" TargetMode="External"/><Relationship Id="rId518" Type="http://schemas.openxmlformats.org/officeDocument/2006/relationships/hyperlink" Target="https://ru.wikipedia.org/wiki/%D0%A1%D0%BB%D0%BE%D0%BD%D0%BE%D0%B2%D0%BE_(%D0%A2%D0%B2%D0%B5%D1%80%D1%81%D0%BA%D0%B0%D1%8F_%D0%BE%D0%B1%D0%BB%D0%B0%D1%81%D1%82%D1%8C)" TargetMode="External"/><Relationship Id="rId539" Type="http://schemas.openxmlformats.org/officeDocument/2006/relationships/hyperlink" Target="https://ru.wikipedia.org/w/index.php?title=%D0%A1%D1%82%D1%80%D1%83%D0%B1%D0%B8%D1%89%D0%B5&amp;action=edit&amp;redlink=1" TargetMode="External"/><Relationship Id="rId40" Type="http://schemas.openxmlformats.org/officeDocument/2006/relationships/hyperlink" Target="http://www.bankgorodov.ru/place/Derevnya_Zabore_Penovskii-raion_-1" TargetMode="External"/><Relationship Id="rId115" Type="http://schemas.openxmlformats.org/officeDocument/2006/relationships/hyperlink" Target="http://www.bankgorodov.ru/place/Derevnya_Sergeevo_Penovskii-raion_" TargetMode="External"/><Relationship Id="rId136" Type="http://schemas.openxmlformats.org/officeDocument/2006/relationships/hyperlink" Target="http://www.bankgorodov.ru/place/Aparkino" TargetMode="External"/><Relationship Id="rId157" Type="http://schemas.openxmlformats.org/officeDocument/2006/relationships/hyperlink" Target="https://ru.wikipedia.org/w/index.php?title=%D0%91%D0%B0%D0%B1%D0%B8%D0%BD%D0%BE_(%D0%A2%D0%BE%D1%80%D0%B6%D0%BE%D0%BA%D1%81%D0%BA%D0%B8%D0%B9_%D1%80%D0%B0%D0%B9%D0%BE%D0%BD)&amp;action=edit&amp;redlink=1" TargetMode="External"/><Relationship Id="rId178" Type="http://schemas.openxmlformats.org/officeDocument/2006/relationships/hyperlink" Target="https://ru.wikipedia.org/w/index.php?title=%D0%91%D0%BE%D0%B1%D1%80%D0%BE%D0%B2_%D0%93%D0%BE%D1%80%D0%BE%D0%B4%D0%BE%D0%BA&amp;action=edit&amp;redlink=1" TargetMode="External"/><Relationship Id="rId301" Type="http://schemas.openxmlformats.org/officeDocument/2006/relationships/hyperlink" Target="https://ru.wikipedia.org/wiki/%D0%9A%D0%B0%D1%80%D1%86%D0%BE%D0%B2%D0%BE_(%D0%A2%D0%BE%D1%80%D0%B6%D0%BE%D0%BA%D1%81%D0%BA%D0%B8%D0%B9_%D1%80%D0%B0%D0%B9%D0%BE%D0%BD)" TargetMode="External"/><Relationship Id="rId322" Type="http://schemas.openxmlformats.org/officeDocument/2006/relationships/hyperlink" Target="https://ru.wikipedia.org/w/index.php?title=%D0%9A%D0%BE%D1%80%D0%BE%D0%B1%D0%B8%D0%BD%D0%BE_(%D0%A2%D0%B2%D0%B5%D1%80%D1%81%D0%BA%D0%B0%D1%8F_%D0%BE%D0%B1%D0%BB%D0%B0%D1%81%D1%82%D1%8C)&amp;action=edit&amp;redlink=1" TargetMode="External"/><Relationship Id="rId343" Type="http://schemas.openxmlformats.org/officeDocument/2006/relationships/hyperlink" Target="https://ru.wikipedia.org/w/index.php?title=%D0%9A%D1%80%D0%B5%D1%81%D1%82%D1%8B_(%D0%A2%D0%BE%D1%80%D0%B6%D0%BE%D0%BA%D1%81%D0%BA%D0%B8%D0%B9_%D1%80%D0%B0%D0%B9%D0%BE%D0%BD)&amp;action=edit&amp;redlink=1" TargetMode="External"/><Relationship Id="rId364" Type="http://schemas.openxmlformats.org/officeDocument/2006/relationships/hyperlink" Target="https://ru.wikipedia.org/w/index.php?title=%D0%9B%D1%8B%D0%BA%D0%BE%D0%B2%D0%BE_(%D0%A2%D0%BE%D1%80%D0%B6%D0%BE%D0%BA%D1%81%D0%BA%D0%B8%D0%B9_%D1%80%D0%B0%D0%B9%D0%BE%D0%BD)&amp;action=edit&amp;redlink=1" TargetMode="External"/><Relationship Id="rId550" Type="http://schemas.openxmlformats.org/officeDocument/2006/relationships/hyperlink" Target="https://ru.wikipedia.org/w/index.php?title=%D0%A2%D0%B8%D0%BC%D0%BE%D0%BD%D0%B8%D0%BD%D0%BE_(%D0%A2%D0%BE%D1%80%D0%B6%D0%BE%D0%BA%D1%81%D0%BA%D0%B8%D0%B9_%D1%80%D0%B0%D0%B9%D0%BE%D0%BD)&amp;action=edit&amp;redlink=1" TargetMode="External"/><Relationship Id="rId61" Type="http://schemas.openxmlformats.org/officeDocument/2006/relationships/hyperlink" Target="http://www.bankgorodov.ru/place/Poselok_Krytik_Penovskii-raion_" TargetMode="External"/><Relationship Id="rId82" Type="http://schemas.openxmlformats.org/officeDocument/2006/relationships/hyperlink" Target="http://www.bankgorodov.ru/place/Derevnya_Nechaevshhina" TargetMode="External"/><Relationship Id="rId199" Type="http://schemas.openxmlformats.org/officeDocument/2006/relationships/hyperlink" Target="https://ru.wikipedia.org/w/index.php?title=%D0%91%D1%8B%D0%BB%D1%8C%D1%86%D0%B8%D0%BD%D0%BE_(%D0%A2%D0%BE%D1%80%D0%B6%D0%BE%D0%BA%D1%81%D0%BA%D0%B8%D0%B9_%D1%80%D0%B0%D0%B9%D0%BE%D0%BD)&amp;action=edit&amp;redlink=1" TargetMode="External"/><Relationship Id="rId203" Type="http://schemas.openxmlformats.org/officeDocument/2006/relationships/hyperlink" Target="https://ru.wikipedia.org/wiki/%D0%92%D0%B0%D1%81%D0%B8%D0%BB%D0%B5%D0%B2%D0%BE_(%D0%91%D1%83%D0%B4%D0%BE%D0%B2%D1%81%D0%BA%D0%BE%D0%B5_%D1%81%D0%B5%D0%BB%D1%8C%D1%81%D0%BA%D0%BE%D0%B5_%D0%BF%D0%BE%D1%81%D0%B5%D0%BB%D0%B5%D0%BD%D0%B8%D0%B5)" TargetMode="External"/><Relationship Id="rId385" Type="http://schemas.openxmlformats.org/officeDocument/2006/relationships/hyperlink" Target="https://ru.wikipedia.org/w/index.php?title=%D0%9C%D0%B5%D0%BB%D0%B5%D0%BD%D0%BA%D0%B8_(%D0%A2%D0%B2%D0%B5%D1%80%D1%81%D0%BA%D0%B0%D1%8F_%D0%BE%D0%B1%D0%BB%D0%B0%D1%81%D1%82%D1%8C)&amp;action=edit&amp;redlink=1" TargetMode="External"/><Relationship Id="rId571" Type="http://schemas.openxmlformats.org/officeDocument/2006/relationships/hyperlink" Target="https://ru.wikipedia.org/w/index.php?title=%D0%A5%D0%BE%D1%82%D0%B8%D0%BD%D0%BE%D0%B2%D0%BE_(%D0%A2%D0%B2%D0%B5%D1%80%D1%81%D0%BA%D0%B0%D1%8F_%D0%BE%D0%B1%D0%BB%D0%B0%D1%81%D1%82%D1%8C)&amp;action=edit&amp;redlink=1" TargetMode="External"/><Relationship Id="rId592" Type="http://schemas.openxmlformats.org/officeDocument/2006/relationships/hyperlink" Target="https://ru.wikipedia.org/w/index.php?title=%D0%A8%D0%B5%D0%BC%D0%B5%D1%82%D0%BE%D0%B2%D0%BE_(%D0%A2%D0%B2%D0%B5%D1%80%D1%81%D0%BA%D0%B0%D1%8F_%D0%BE%D0%B1%D0%BB%D0%B0%D1%81%D1%82%D1%8C)&amp;action=edit&amp;redlink=1" TargetMode="External"/><Relationship Id="rId606" Type="http://schemas.openxmlformats.org/officeDocument/2006/relationships/hyperlink" Target="https://ru.wikipedia.org/w/index.php?title=%D0%AF%D0%BA%D0%BE%D0%B2%D0%BB%D0%B5%D0%B2%D1%81%D0%BA%D0%BE%D0%B5_(%D0%A2%D0%BE%D1%80%D0%B6%D0%BE%D0%BA%D1%81%D0%BA%D0%B8%D0%B9_%D1%80%D0%B0%D0%B9%D0%BE%D0%BD)&amp;action=edit&amp;redlink=1" TargetMode="External"/><Relationship Id="rId19" Type="http://schemas.openxmlformats.org/officeDocument/2006/relationships/hyperlink" Target="http://www.bankgorodov.ru/place/Derevnya_Byrehino" TargetMode="External"/><Relationship Id="rId224" Type="http://schemas.openxmlformats.org/officeDocument/2006/relationships/hyperlink" Target="https://ru.wikipedia.org/wiki/%D0%92%D1%8B%D1%81%D0%BE%D0%BA%D0%BE%D0%B5_(%D0%B4%D0%B5%D1%80%D0%B5%D0%B2%D0%BD%D1%8F,_%D0%92%D1%8B%D1%81%D0%BE%D0%BA%D0%BE%D0%B2%D1%81%D0%BA%D0%BE%D0%B5_%D1%81%D0%B5%D0%BB%D1%8C%D1%81%D0%BA%D0%BE%D0%B5_%D0%BF%D0%BE%D1%81%D0%B5%D0%BB%D0%B5%D0%BD%D0%B8%D0%B5)" TargetMode="External"/><Relationship Id="rId245" Type="http://schemas.openxmlformats.org/officeDocument/2006/relationships/hyperlink" Target="https://ru.wikipedia.org/w/index.php?title=%D0%94%D0%B0%D1%80%D0%B8%D1%89%D0%B5_(%D0%A2%D0%B2%D0%B5%D1%80%D1%81%D0%BA%D0%B0%D1%8F_%D0%BE%D0%B1%D0%BB%D0%B0%D1%81%D1%82%D1%8C)&amp;action=edit&amp;redlink=1" TargetMode="External"/><Relationship Id="rId266" Type="http://schemas.openxmlformats.org/officeDocument/2006/relationships/hyperlink" Target="https://ru.wikipedia.org/wiki/%D0%95%D1%80%D0%B5%D0%BC%D0%B5%D0%B9%D0%BA%D0%B8" TargetMode="External"/><Relationship Id="rId287" Type="http://schemas.openxmlformats.org/officeDocument/2006/relationships/hyperlink" Target="https://ru.wikipedia.org/w/index.php?title=%D0%97%D0%B5%D0%BB%D1%91%D0%BD%D0%B0%D1%8F_%D0%9D%D0%B8%D0%B2%D0%B0_(%D0%A2%D0%B2%D0%B5%D1%80%D1%81%D0%BA%D0%B0%D1%8F_%D0%BE%D0%B1%D0%BB%D0%B0%D1%81%D1%82%D1%8C)&amp;action=edit&amp;redlink=1" TargetMode="External"/><Relationship Id="rId410" Type="http://schemas.openxmlformats.org/officeDocument/2006/relationships/hyperlink" Target="https://ru.wikipedia.org/w/index.php?title=%D0%9D%D0%BE%D0%B2%D0%B8%D0%BD%D0%BA%D0%B8_(%D0%9C%D0%B0%D1%81%D0%BB%D0%BE%D0%B2%D1%81%D0%BA%D0%BE%D0%B5_%D1%81%D0%B5%D0%BB%D1%8C%D1%81%D0%BA%D0%BE%D0%B5_%D0%BF%D0%BE%D1%81%D0%B5%D0%BB%D0%B5%D0%BD%D0%B8%D0%B5)&amp;action=edit&amp;redlink=1" TargetMode="External"/><Relationship Id="rId431" Type="http://schemas.openxmlformats.org/officeDocument/2006/relationships/hyperlink" Target="https://ru.wikipedia.org/wiki/%D0%AF%D0%BA%D0%BE%D0%BD%D0%BE%D0%B2%D1%81%D0%BA%D0%BE%D0%B5_%D1%81%D0%B5%D0%BB%D1%8C%D1%81%D0%BA%D0%BE%D0%B5_%D0%BF%D0%BE%D1%81%D0%B5%D0%BB%D0%B5%D0%BD%D0%B8%D0%B5" TargetMode="External"/><Relationship Id="rId452" Type="http://schemas.openxmlformats.org/officeDocument/2006/relationships/hyperlink" Target="https://ru.wikipedia.org/wiki/%D0%9F%D0%B8%D1%80%D0%BE%D0%B3%D0%BE%D0%B2%D0%BE_(%D0%A2%D0%BE%D1%80%D0%B6%D0%BE%D0%BA%D1%81%D0%BA%D0%B8%D0%B9_%D1%80%D0%B0%D0%B9%D0%BE%D0%BD)" TargetMode="External"/><Relationship Id="rId473" Type="http://schemas.openxmlformats.org/officeDocument/2006/relationships/hyperlink" Target="https://ru.wikipedia.org/wiki/%D0%9F%D1%80%D1%83%D1%82%D0%BD%D1%8F" TargetMode="External"/><Relationship Id="rId494" Type="http://schemas.openxmlformats.org/officeDocument/2006/relationships/hyperlink" Target="https://ru.wikipedia.org/w/index.php?title=%D0%A1%D0%B0%D0%B2%D0%B8%D0%BD%D1%81%D0%BA%D0%BE%D0%B5_(%D0%A2%D0%B2%D0%B5%D1%80%D1%81%D0%BA%D0%B0%D1%8F_%D0%BE%D0%B1%D0%BB%D0%B0%D1%81%D1%82%D1%8C)&amp;action=edit&amp;redlink=1" TargetMode="External"/><Relationship Id="rId508" Type="http://schemas.openxmlformats.org/officeDocument/2006/relationships/hyperlink" Target="https://ru.wikipedia.org/wiki/%D0%A1%D0%B8%D0%BC%D0%BE%D0%BD%D0%BE%D0%B2%D0%BE_(%D0%A2%D0%BE%D1%80%D0%B6%D0%BE%D0%BA%D1%81%D0%BA%D0%B8%D0%B9_%D1%80%D0%B0%D0%B9%D0%BE%D0%BD)" TargetMode="External"/><Relationship Id="rId529" Type="http://schemas.openxmlformats.org/officeDocument/2006/relationships/hyperlink" Target="https://ru.wikipedia.org/w/index.php?title=%D0%A1%D1%82%D0%B0%D1%80%D0%BE%D0%B5_(%D0%A2%D0%BE%D1%80%D0%B6%D0%BE%D0%BA%D1%81%D0%BA%D0%B8%D0%B9_%D1%80%D0%B0%D0%B9%D0%BE%D0%BD)&amp;action=edit&amp;redlink=1" TargetMode="External"/><Relationship Id="rId30" Type="http://schemas.openxmlformats.org/officeDocument/2006/relationships/hyperlink" Target="http://www.bankgorodov.ru/place/Derevnya_Gorka_Penovskii-raion_" TargetMode="External"/><Relationship Id="rId105" Type="http://schemas.openxmlformats.org/officeDocument/2006/relationships/hyperlink" Target="http://www.bankgorodov.ru/place/Derevnya_Potapovo_Penovskii-raion_" TargetMode="External"/><Relationship Id="rId126" Type="http://schemas.openxmlformats.org/officeDocument/2006/relationships/hyperlink" Target="http://www.bankgorodov.ru/place/Torg" TargetMode="External"/><Relationship Id="rId147" Type="http://schemas.openxmlformats.org/officeDocument/2006/relationships/hyperlink" Target="https://ru.wikipedia.org/wiki/%D0%90%D0%BB%D1%8C%D1%84%D0%B8%D0%BC%D0%BE%D0%B2%D0%BE_(%D0%A2%D0%BE%D1%80%D0%B6%D0%BE%D0%BA%D1%81%D0%BA%D0%B8%D0%B9_%D1%80%D0%B0%D0%B9%D0%BE%D0%BD)" TargetMode="External"/><Relationship Id="rId168" Type="http://schemas.openxmlformats.org/officeDocument/2006/relationships/hyperlink" Target="https://ru.wikipedia.org/w/index.php?title=%D0%91%D0%B5%D1%80%D0%B5%D0%B6%D0%BE%D0%BA_(%D0%A2%D0%BE%D1%80%D0%B6%D0%BE%D0%BA%D1%81%D0%BA%D0%B8%D0%B9_%D1%80%D0%B0%D0%B9%D0%BE%D0%BD)&amp;action=edit&amp;redlink=1" TargetMode="External"/><Relationship Id="rId312" Type="http://schemas.openxmlformats.org/officeDocument/2006/relationships/hyperlink" Target="https://ru.wikipedia.org/w/index.php?title=%D0%9A%D0%BE%D0%B7%D0%BB%D0%BE%D0%B2%D0%BE_(%D0%A2%D0%BE%D1%80%D0%B6%D0%BE%D0%BA%D1%81%D0%BA%D0%B8%D0%B9_%D1%80%D0%B0%D0%B9%D0%BE%D0%BD)&amp;action=edit&amp;redlink=1" TargetMode="External"/><Relationship Id="rId333" Type="http://schemas.openxmlformats.org/officeDocument/2006/relationships/hyperlink" Target="https://ru.wikipedia.org/w/index.php?title=%D0%9A%D0%BE%D1%81%D1%82%D0%BA%D0%BE%D0%B2%D0%BE_(%D0%A2%D0%B2%D0%B5%D1%80%D1%81%D0%BA%D0%B0%D1%8F_%D0%BE%D0%B1%D0%BB%D0%B0%D1%81%D1%82%D1%8C)&amp;action=edit&amp;redlink=1" TargetMode="External"/><Relationship Id="rId354" Type="http://schemas.openxmlformats.org/officeDocument/2006/relationships/hyperlink" Target="https://ru.wikipedia.org/wiki/%D0%9B%D0%B0%D0%B4%D1%8C%D0%B8%D0%BD%D0%BE" TargetMode="External"/><Relationship Id="rId540" Type="http://schemas.openxmlformats.org/officeDocument/2006/relationships/hyperlink" Target="https://ru.wikipedia.org/w/index.php?title=%D0%A1%D1%82%D1%83%D0%BA%D1%88%D0%B8%D0%BD%D0%BE&amp;action=edit&amp;redlink=1" TargetMode="External"/><Relationship Id="rId51" Type="http://schemas.openxmlformats.org/officeDocument/2006/relationships/hyperlink" Target="http://www.bankgorodov.ru/place/Derevnya_Kvashnino_Penovskii-raion_" TargetMode="External"/><Relationship Id="rId72" Type="http://schemas.openxmlformats.org/officeDocument/2006/relationships/hyperlink" Target="http://www.bankgorodov.ru/place/Malii-Bohot" TargetMode="External"/><Relationship Id="rId93" Type="http://schemas.openxmlformats.org/officeDocument/2006/relationships/hyperlink" Target="http://www.bankgorodov.ru/place/Osechno" TargetMode="External"/><Relationship Id="rId189" Type="http://schemas.openxmlformats.org/officeDocument/2006/relationships/hyperlink" Target="https://ru.wikipedia.org/w/index.php?title=%D0%91%D0%BE%D1%80%D0%BE%D0%B2%D0%BE%D0%B5_(%D0%A2%D0%BE%D1%80%D0%B6%D0%BE%D0%BA%D1%81%D0%BA%D0%B8%D0%B9_%D1%80%D0%B0%D0%B9%D0%BE%D0%BD)&amp;action=edit&amp;redlink=1" TargetMode="External"/><Relationship Id="rId375" Type="http://schemas.openxmlformats.org/officeDocument/2006/relationships/hyperlink" Target="https://ru.wikipedia.org/w/index.php?title=%D0%9C%D0%B0%D0%BB%D1%8B%D0%B9_%D0%91%D0%BE%D1%80%D0%BE%D0%BA_(%D0%A2%D0%B2%D0%B5%D1%80%D1%81%D0%BA%D0%B0%D1%8F_%D0%BE%D0%B1%D0%BB%D0%B0%D1%81%D1%82%D1%8C)&amp;action=edit&amp;redlink=1" TargetMode="External"/><Relationship Id="rId396" Type="http://schemas.openxmlformats.org/officeDocument/2006/relationships/hyperlink" Target="https://ru.wikipedia.org/w/index.php?title=%D0%9C%D1%8F%D0%BA%D0%B8%D0%BD%D0%BD%D0%B8%D1%86%D0%BA%D0%B8%D0%B9_%D0%9B%D1%8C%D0%BD%D0%BE%D0%B7%D0%B0%D0%B2%D0%BE%D0%B4&amp;action=edit&amp;redlink=1" TargetMode="External"/><Relationship Id="rId561" Type="http://schemas.openxmlformats.org/officeDocument/2006/relationships/hyperlink" Target="https://ru.wikipedia.org/wiki/%D0%A3%D0%BF%D0%B8%D1%80%D0%B2%D0%B8%D1%87%D0%B8" TargetMode="External"/><Relationship Id="rId582" Type="http://schemas.openxmlformats.org/officeDocument/2006/relationships/hyperlink" Target="https://ru.wikipedia.org/w/index.php?title=%D0%A7%D0%B8%D0%B3%D0%B0%D1%80%D0%B8%D1%85%D0%B0&amp;action=edit&amp;redlink=1" TargetMode="External"/><Relationship Id="rId3" Type="http://schemas.openxmlformats.org/officeDocument/2006/relationships/settings" Target="settings.xml"/><Relationship Id="rId214" Type="http://schemas.openxmlformats.org/officeDocument/2006/relationships/hyperlink" Target="https://ru.wikipedia.org/w/index.php?title=%D0%92%D0%BD%D1%83%D0%BA%D0%BE%D0%B2%D0%BE_(%D0%A2%D0%BE%D1%80%D0%B6%D0%BE%D0%BA%D1%81%D0%BA%D0%B8%D0%B9_%D1%80%D0%B0%D0%B9%D0%BE%D0%BD)&amp;action=edit&amp;redlink=1" TargetMode="External"/><Relationship Id="rId235" Type="http://schemas.openxmlformats.org/officeDocument/2006/relationships/hyperlink" Target="https://ru.wikipedia.org/w/index.php?title=%D0%93%D0%BE%D0%BB%D0%BE%D0%B1%D0%BE%D0%B2%D0%BE_(%D0%A2%D0%BE%D1%80%D0%B6%D0%BE%D0%BA%D1%81%D0%BA%D0%B8%D0%B9_%D1%80%D0%B0%D0%B9%D0%BE%D0%BD)&amp;action=edit&amp;redlink=1" TargetMode="External"/><Relationship Id="rId256" Type="http://schemas.openxmlformats.org/officeDocument/2006/relationships/hyperlink" Target="https://ru.wikipedia.org/wiki/%D0%94%D1%83%D0%B1%D0%BA%D0%B8_(%D0%A2%D0%BE%D1%80%D0%B6%D0%BE%D0%BA%D1%81%D0%BA%D0%B8%D0%B9_%D1%80%D0%B0%D0%B9%D0%BE%D0%BD)" TargetMode="External"/><Relationship Id="rId277" Type="http://schemas.openxmlformats.org/officeDocument/2006/relationships/hyperlink" Target="https://ru.wikipedia.org/w/index.php?title=%D0%96%D1%83%D1%80%D0%B0%D0%B2%D0%BA%D0%B8_(%D0%A2%D0%B2%D0%B5%D1%80%D1%81%D0%BA%D0%B0%D1%8F_%D0%BE%D0%B1%D0%BB%D0%B0%D1%81%D1%82%D1%8C)&amp;action=edit&amp;redlink=1" TargetMode="External"/><Relationship Id="rId298" Type="http://schemas.openxmlformats.org/officeDocument/2006/relationships/hyperlink" Target="https://ru.wikipedia.org/w/index.php?title=%D0%9A%D0%B0%D1%80%D0%BF%D0%B5%D0%B5%D0%B2%D0%BE&amp;action=edit&amp;redlink=1" TargetMode="External"/><Relationship Id="rId400" Type="http://schemas.openxmlformats.org/officeDocument/2006/relationships/hyperlink" Target="https://ru.wikipedia.org/w/index.php?title=%D0%9D%D0%B5%D0%BC%D1%87%D0%B8%D0%BD%D0%BE_(%D0%A2%D0%B2%D0%B5%D1%80%D1%81%D0%BA%D0%B0%D1%8F_%D0%BE%D0%B1%D0%BB%D0%B0%D1%81%D1%82%D1%8C)&amp;action=edit&amp;redlink=1" TargetMode="External"/><Relationship Id="rId421" Type="http://schemas.openxmlformats.org/officeDocument/2006/relationships/hyperlink" Target="https://ru.wikipedia.org/w/index.php?title=%D0%9D%D0%BE%D0%B2%D0%BE-%D0%9F%D0%B5%D1%82%D1%80%D0%BE%D0%B2%D1%81%D0%BA%D0%BE%D0%B5_(%D0%A2%D0%B2%D0%B5%D1%80%D1%81%D0%BA%D0%B0%D1%8F_%D0%BE%D0%B1%D0%BB%D0%B0%D1%81%D1%82%D1%8C)&amp;action=edit&amp;redlink=1" TargetMode="External"/><Relationship Id="rId442" Type="http://schemas.openxmlformats.org/officeDocument/2006/relationships/hyperlink" Target="https://ru.wikipedia.org/w/index.php?title=%D0%9F%D0%B0%D1%80%D0%BD%D0%B5%D0%B2%D0%BE_(%D0%A2%D0%B2%D0%B5%D1%80%D1%81%D0%BA%D0%B0%D1%8F_%D0%BE%D0%B1%D0%BB%D0%B0%D1%81%D1%82%D1%8C)&amp;action=edit&amp;redlink=1" TargetMode="External"/><Relationship Id="rId463" Type="http://schemas.openxmlformats.org/officeDocument/2006/relationships/hyperlink" Target="https://ru.wikipedia.org/w/index.php?title=%D0%9F%D0%BE%D0%B4%D0%BE%D0%BB%D1%8C%D1%86%D1%8B_(%D0%A2%D0%B2%D0%B5%D1%80%D1%81%D0%BA%D0%B0%D1%8F_%D0%BE%D0%B1%D0%BB%D0%B0%D1%81%D1%82%D1%8C)&amp;action=edit&amp;redlink=1" TargetMode="External"/><Relationship Id="rId484" Type="http://schemas.openxmlformats.org/officeDocument/2006/relationships/hyperlink" Target="https://ru.wikipedia.org/wiki/%D0%A0%D0%B5%D0%BC%D0%B5%D0%BD%D0%B5%D0%B2%D0%BE_(%D0%A2%D0%B2%D0%B5%D1%80%D1%81%D0%BA%D0%B0%D1%8F_%D0%BE%D0%B1%D0%BB%D0%B0%D1%81%D1%82%D1%8C)" TargetMode="External"/><Relationship Id="rId519" Type="http://schemas.openxmlformats.org/officeDocument/2006/relationships/hyperlink" Target="https://ru.wikipedia.org/w/index.php?title=%D0%A1%D0%BC%D0%B5%D1%80%D0%B4%D0%BE%D0%B2%D0%BE_(%D0%A2%D0%BE%D1%80%D0%B6%D0%BE%D0%BA%D1%81%D0%BA%D0%B8%D0%B9_%D1%80%D0%B0%D0%B9%D0%BE%D0%BD)&amp;action=edit&amp;redlink=1" TargetMode="External"/><Relationship Id="rId116" Type="http://schemas.openxmlformats.org/officeDocument/2006/relationships/hyperlink" Target="http://www.bankgorodov.ru/place/Derevnya_Seredka_Penovskii-raion_" TargetMode="External"/><Relationship Id="rId137" Type="http://schemas.openxmlformats.org/officeDocument/2006/relationships/hyperlink" Target="http://www.bankgorodov.ru/place/Derevnya_Artemiha_Sandovskii-raion_" TargetMode="External"/><Relationship Id="rId158" Type="http://schemas.openxmlformats.org/officeDocument/2006/relationships/hyperlink" Target="https://ru.wikipedia.org/w/index.php?title=%D0%91%D0%B0%D0%B2%D1%8B%D0%BA%D0%B8%D0%BD%D0%BE_(%D0%A2%D0%B2%D0%B5%D1%80%D1%81%D0%BA%D0%B0%D1%8F_%D0%BE%D0%B1%D0%BB%D0%B0%D1%81%D1%82%D1%8C)&amp;action=edit&amp;redlink=1" TargetMode="External"/><Relationship Id="rId302" Type="http://schemas.openxmlformats.org/officeDocument/2006/relationships/hyperlink" Target="https://ru.wikipedia.org/wiki/%D0%9C%D0%BE%D1%88%D0%BA%D0%BE%D0%B2%D1%81%D0%BA%D0%BE%D0%B5_%D1%81%D0%B5%D0%BB%D1%8C%D1%81%D0%BA%D0%BE%D0%B5_%D0%BF%D0%BE%D1%81%D0%B5%D0%BB%D0%B5%D0%BD%D0%B8%D0%B5_(%D0%A2%D0%B2%D0%B5%D1%80%D1%81%D0%BA%D0%B0%D1%8F_%D0%BE%D0%B1%D0%BB%D0%B0%D1%81%D1%82%D1%8C)" TargetMode="External"/><Relationship Id="rId323" Type="http://schemas.openxmlformats.org/officeDocument/2006/relationships/hyperlink" Target="https://ru.wikipedia.org/wiki/%D0%9A%D0%BE%D1%80%D0%BE%D0%B1%D0%BE%D0%B2%D0%BE_(%D0%A2%D0%BE%D1%80%D0%B6%D0%BE%D0%BA%D1%81%D0%BA%D0%B8%D0%B9_%D1%80%D0%B0%D0%B9%D0%BE%D0%BD)" TargetMode="External"/><Relationship Id="rId344" Type="http://schemas.openxmlformats.org/officeDocument/2006/relationships/hyperlink" Target="https://ru.wikipedia.org/wiki/%D0%9A%D1%80%D0%B5%D1%87%D0%B5%D1%82%D0%BE%D0%B2%D0%BE_(%D0%A2%D0%BE%D1%80%D0%B6%D0%BE%D0%BA%D1%81%D0%BA%D0%B8%D0%B9_%D1%80%D0%B0%D0%B9%D0%BE%D0%BD)" TargetMode="External"/><Relationship Id="rId530" Type="http://schemas.openxmlformats.org/officeDocument/2006/relationships/hyperlink" Target="https://ru.wikipedia.org/w/index.php?title=%D0%A1%D1%82%D0%B0%D1%80%D0%BE%D0%B5_%D0%91%D0%B5%D1%80%D0%BA%D0%B0%D0%B5%D0%B2%D0%BE&amp;action=edit&amp;redlink=1" TargetMode="External"/><Relationship Id="rId20" Type="http://schemas.openxmlformats.org/officeDocument/2006/relationships/hyperlink" Target="http://www.bankgorodov.ru/place/Valno" TargetMode="External"/><Relationship Id="rId41" Type="http://schemas.openxmlformats.org/officeDocument/2006/relationships/hyperlink" Target="http://www.bankgorodov.ru/place/Zagorodeche" TargetMode="External"/><Relationship Id="rId62" Type="http://schemas.openxmlformats.org/officeDocument/2006/relationships/hyperlink" Target="http://www.bankgorodov.ru/place/Kyd" TargetMode="External"/><Relationship Id="rId83" Type="http://schemas.openxmlformats.org/officeDocument/2006/relationships/hyperlink" Target="http://www.bankgorodov.ru/place/Derevnya_Novinka_Penovskii-raion_" TargetMode="External"/><Relationship Id="rId179" Type="http://schemas.openxmlformats.org/officeDocument/2006/relationships/hyperlink" Target="https://ru.wikipedia.org/wiki/%D0%91%D0%BE%D0%B3%D0%B0%D1%82%D1%8C%D0%BA%D0%BE%D0%B2%D0%BE_(%D0%A2%D0%BE%D1%80%D0%B6%D0%BE%D0%BA%D1%81%D0%BA%D0%B8%D0%B9_%D1%80%D0%B0%D0%B9%D0%BE%D0%BD)" TargetMode="External"/><Relationship Id="rId365" Type="http://schemas.openxmlformats.org/officeDocument/2006/relationships/hyperlink" Target="https://ru.wikipedia.org/w/index.php?title=%D0%9B%D1%8E%D0%B1%D0%B8%D0%BD%D0%B8_(%D0%A2%D0%BE%D1%80%D0%B6%D0%BE%D0%BA%D1%81%D0%BA%D0%B8%D0%B9_%D1%80%D0%B0%D0%B9%D0%BE%D0%BD)&amp;action=edit&amp;redlink=1" TargetMode="External"/><Relationship Id="rId386" Type="http://schemas.openxmlformats.org/officeDocument/2006/relationships/hyperlink" Target="https://ru.wikipedia.org/w/index.php?title=%D0%9C%D0%B5%D0%BB%D1%8C%D0%B3%D1%83%D0%B1%D0%BE%D0%B2%D0%BE&amp;action=edit&amp;redlink=1" TargetMode="External"/><Relationship Id="rId551" Type="http://schemas.openxmlformats.org/officeDocument/2006/relationships/hyperlink" Target="https://ru.wikipedia.org/w/index.php?title=%D0%A2%D0%B8%D0%BC%D0%BE%D0%BD%D1%86%D0%B5%D0%B2%D0%BE&amp;action=edit&amp;redlink=1" TargetMode="External"/><Relationship Id="rId572" Type="http://schemas.openxmlformats.org/officeDocument/2006/relationships/hyperlink" Target="https://ru.wikipedia.org/w/index.php?title=%D0%A5%D1%80%D0%B5%D0%B1%D1%82%D0%BE%D0%B2%D0%BE_(%D0%A2%D0%BE%D1%80%D0%B6%D0%BE%D0%BA%D1%81%D0%BA%D0%B8%D0%B9_%D1%80%D0%B0%D0%B9%D0%BE%D0%BD)&amp;action=edit&amp;redlink=1" TargetMode="External"/><Relationship Id="rId593" Type="http://schemas.openxmlformats.org/officeDocument/2006/relationships/hyperlink" Target="https://ru.wikipedia.org/w/index.php?title=%D0%A8%D0%B5%D0%BF%D0%B5%D1%82%D0%BE%D0%B2%D0%BE_(%D0%A2%D0%B2%D0%B5%D1%80%D1%81%D0%BA%D0%B0%D1%8F_%D0%BE%D0%B1%D0%BB%D0%B0%D1%81%D1%82%D1%8C)&amp;action=edit&amp;redlink=1" TargetMode="External"/><Relationship Id="rId607" Type="http://schemas.openxmlformats.org/officeDocument/2006/relationships/hyperlink" Target="https://ru.wikipedia.org/wiki/%D0%AF%D0%BA%D0%BE%D0%BD%D0%BE%D0%B2%D0%BE_(%D0%A2%D0%B2%D0%B5%D1%80%D1%81%D0%BA%D0%B0%D1%8F_%D0%BE%D0%B1%D0%BB%D0%B0%D1%81%D1%82%D1%8C)" TargetMode="External"/><Relationship Id="rId190" Type="http://schemas.openxmlformats.org/officeDocument/2006/relationships/hyperlink" Target="https://ru.wikipedia.org/w/index.php?title=%D0%91%D0%BE%D1%80%D0%BE%D0%B4%D0%B8%D0%BD%D0%BE_(%D0%A2%D0%BE%D1%80%D0%B6%D0%BE%D0%BA%D1%81%D0%BA%D0%B8%D0%B9_%D1%80%D0%B0%D0%B9%D0%BE%D0%BD)&amp;action=edit&amp;redlink=1" TargetMode="External"/><Relationship Id="rId204" Type="http://schemas.openxmlformats.org/officeDocument/2006/relationships/hyperlink" Target="https://ru.wikipedia.org/wiki/%D0%91%D1%83%D0%B4%D0%BE%D0%B2%D1%81%D0%BA%D0%BE%D0%B5_%D1%81%D0%B5%D0%BB%D1%8C%D1%81%D0%BA%D0%BE%D0%B5_%D0%BF%D0%BE%D1%81%D0%B5%D0%BB%D0%B5%D0%BD%D0%B8%D0%B5" TargetMode="External"/><Relationship Id="rId225" Type="http://schemas.openxmlformats.org/officeDocument/2006/relationships/hyperlink" Target="https://ru.wikipedia.org/wiki/%D0%92%D1%8B%D1%81%D0%BE%D0%BA%D0%BE%D0%B2%D1%81%D0%BA%D0%BE%D0%B5_%D1%81%D0%B5%D0%BB%D1%8C%D1%81%D0%BA%D0%BE%D0%B5_%D0%BF%D0%BE%D1%81%D0%B5%D0%BB%D0%B5%D0%BD%D0%B8%D0%B5_(%D0%A2%D0%B2%D0%B5%D1%80%D1%81%D0%BA%D0%B0%D1%8F_%D0%BE%D0%B1%D0%BB%D0%B0%D1%81%D1%82%D1%8C)" TargetMode="External"/><Relationship Id="rId246" Type="http://schemas.openxmlformats.org/officeDocument/2006/relationships/hyperlink" Target="https://ru.wikipedia.org/wiki/%D0%94%D0%B0%D1%80%D1%8B_(%D0%A2%D0%B2%D0%B5%D1%80%D1%81%D0%BA%D0%B0%D1%8F_%D0%BE%D0%B1%D0%BB%D0%B0%D1%81%D1%82%D1%8C)" TargetMode="External"/><Relationship Id="rId267" Type="http://schemas.openxmlformats.org/officeDocument/2006/relationships/hyperlink" Target="https://ru.wikipedia.org/w/index.php?title=%D0%95%D1%80%D0%B5%D0%BC%D0%BA%D0%B8%D0%BD%D0%BE_(%D0%A2%D0%B2%D0%B5%D1%80%D1%81%D0%BA%D0%B0%D1%8F_%D0%BE%D0%B1%D0%BB%D0%B0%D1%81%D1%82%D1%8C)&amp;action=edit&amp;redlink=1" TargetMode="External"/><Relationship Id="rId288" Type="http://schemas.openxmlformats.org/officeDocument/2006/relationships/hyperlink" Target="https://ru.wikipedia.org/w/index.php?title=%D0%97%D0%B5%D0%BB%D0%B5%D0%BD%D1%86%D0%B8%D0%BD%D0%BE_(%D0%A2%D0%BE%D1%80%D0%B6%D0%BE%D0%BA%D1%81%D0%BA%D0%B8%D0%B9_%D1%80%D0%B0%D0%B9%D0%BE%D0%BD)&amp;action=edit&amp;redlink=1" TargetMode="External"/><Relationship Id="rId411" Type="http://schemas.openxmlformats.org/officeDocument/2006/relationships/hyperlink" Target="https://ru.wikipedia.org/wiki/%D0%9C%D0%B0%D1%81%D0%BB%D0%BE%D0%B2%D1%81%D0%BA%D0%BE%D0%B5_%D1%81%D0%B5%D0%BB%D1%8C%D1%81%D0%BA%D0%BE%D0%B5_%D0%BF%D0%BE%D1%81%D0%B5%D0%BB%D0%B5%D0%BD%D0%B8%D0%B5_(%D0%A2%D0%B2%D0%B5%D1%80%D1%81%D0%BA%D0%B0%D1%8F_%D0%BE%D0%B1%D0%BB%D0%B0%D1%81%D1%82%D1%8C)" TargetMode="External"/><Relationship Id="rId432" Type="http://schemas.openxmlformats.org/officeDocument/2006/relationships/hyperlink" Target="https://ru.wikipedia.org/w/index.php?title=%D0%9E%D1%81%D1%82%D0%B0%D1%88%D0%BA%D0%BE%D0%B2%D0%BE_(%D0%91%D0%BE%D0%BB%D1%8C%D1%88%D0%B5%D0%BF%D0%B5%D1%82%D1%80%D0%BE%D0%B2%D1%81%D0%BA%D0%BE%D0%B5_%D1%81%D0%B5%D0%BB%D1%8C%D1%81%D0%BA%D0%BE%D0%B5_%D0%BF%D0%BE%D1%81%D0%B5%D0%BB%D0%B5%D0%BD%D0%B8%D0%B5)&amp;action=edit&amp;redlink=1" TargetMode="External"/><Relationship Id="rId453" Type="http://schemas.openxmlformats.org/officeDocument/2006/relationships/hyperlink" Target="https://ru.wikipedia.org/w/index.php?title=%D0%9F%D0%BE%D0%B1%D0%B5%D0%B4%D0%B0_(%D0%91%D1%83%D0%B4%D0%BE%D0%B2%D1%81%D0%BA%D0%BE%D0%B5_%D1%81%D0%B5%D0%BB%D1%8C%D1%81%D0%BA%D0%BE%D0%B5_%D0%BF%D0%BE%D1%81%D0%B5%D0%BB%D0%B5%D0%BD%D0%B8%D0%B5)&amp;action=edit&amp;redlink=1" TargetMode="External"/><Relationship Id="rId474" Type="http://schemas.openxmlformats.org/officeDocument/2006/relationships/hyperlink" Target="https://ru.wikipedia.org/w/index.php?title=%D0%9F%D1%83%D0%B4%D1%8B%D1%88%D0%B5%D0%B2%D0%BE&amp;action=edit&amp;redlink=1" TargetMode="External"/><Relationship Id="rId509" Type="http://schemas.openxmlformats.org/officeDocument/2006/relationships/hyperlink" Target="https://ru.wikipedia.org/w/index.php?title=%D0%A1%D0%B8%D0%BD%D1%86%D0%BE%D0%B2%D0%BE_(%D0%A2%D0%BE%D1%80%D0%B6%D0%BE%D0%BA%D1%81%D0%BA%D0%B8%D0%B9_%D1%80%D0%B0%D0%B9%D0%BE%D0%BD)&amp;action=edit&amp;redlink=1" TargetMode="External"/><Relationship Id="rId106" Type="http://schemas.openxmlformats.org/officeDocument/2006/relationships/hyperlink" Target="http://www.bankgorodov.ru/place/Derevnya_Pochinok_Penovskii-raion_" TargetMode="External"/><Relationship Id="rId127" Type="http://schemas.openxmlformats.org/officeDocument/2006/relationships/hyperlink" Target="http://www.bankgorodov.ru/place/Derevnya_Trostyanka" TargetMode="External"/><Relationship Id="rId313" Type="http://schemas.openxmlformats.org/officeDocument/2006/relationships/hyperlink" Target="https://ru.wikipedia.org/wiki/%D0%9A%D0%BE%D0%BB%D1%91%D1%81%D0%BD%D1%8B%D0%B5_%D0%93%D0%BE%D1%80%D0%BA%D0%B8" TargetMode="External"/><Relationship Id="rId495" Type="http://schemas.openxmlformats.org/officeDocument/2006/relationships/hyperlink" Target="https://ru.wikipedia.org/w/index.php?title=%D0%A1%D0%B0%D0%B4%D0%BE%D0%BA_(%D0%A2%D0%B2%D0%B5%D1%80%D1%81%D0%BA%D0%B0%D1%8F_%D0%BE%D0%B1%D0%BB%D0%B0%D1%81%D1%82%D1%8C)&amp;action=edit&amp;redlink=1" TargetMode="External"/><Relationship Id="rId10" Type="http://schemas.openxmlformats.org/officeDocument/2006/relationships/hyperlink" Target="http://www.bankgorodov.ru/place/Bervenec" TargetMode="External"/><Relationship Id="rId31" Type="http://schemas.openxmlformats.org/officeDocument/2006/relationships/hyperlink" Target="http://www.bankgorodov.ru/place/Derevnya_Gorovastica" TargetMode="External"/><Relationship Id="rId52" Type="http://schemas.openxmlformats.org/officeDocument/2006/relationships/hyperlink" Target="http://www.bankgorodov.ru/place/Derevnya_Kobenevo" TargetMode="External"/><Relationship Id="rId73" Type="http://schemas.openxmlformats.org/officeDocument/2006/relationships/hyperlink" Target="http://www.bankgorodov.ru/place/Marinica" TargetMode="External"/><Relationship Id="rId94" Type="http://schemas.openxmlformats.org/officeDocument/2006/relationships/hyperlink" Target="http://www.bankgorodov.ru/place/Otonec" TargetMode="External"/><Relationship Id="rId148" Type="http://schemas.openxmlformats.org/officeDocument/2006/relationships/hyperlink" Target="https://ru.wikipedia.org/w/index.php?title=%D0%90%D0%BD%D0%B4%D1%80%D0%B5%D0%B5%D0%B2%D0%BE_(%D0%A2%D0%B2%D0%B5%D1%80%D1%81%D0%BA%D0%B0%D1%8F_%D0%BE%D0%B1%D0%BB%D0%B0%D1%81%D1%82%D1%8C)&amp;action=edit&amp;redlink=1" TargetMode="External"/><Relationship Id="rId169" Type="http://schemas.openxmlformats.org/officeDocument/2006/relationships/hyperlink" Target="https://ru.wikipedia.org/w/index.php?title=%D0%91%D0%B5%D1%80%D0%B5%D0%B7%D0%B0%D0%B9_(%D0%A2%D0%BE%D1%80%D0%B6%D0%BE%D0%BA%D1%81%D0%BA%D0%B8%D0%B9_%D1%80%D0%B0%D0%B9%D0%BE%D0%BD)&amp;action=edit&amp;redlink=1" TargetMode="External"/><Relationship Id="rId334" Type="http://schemas.openxmlformats.org/officeDocument/2006/relationships/hyperlink" Target="https://ru.wikipedia.org/w/index.php?title=%D0%9A%D0%BE%D1%81%D1%82%D1%80%D0%BE%D0%BC%D0%B8%D0%BD%D0%BE_(%D0%A2%D0%BE%D1%80%D0%B6%D0%BE%D0%BA%D1%81%D0%BA%D0%B8%D0%B9_%D1%80%D0%B0%D0%B9%D0%BE%D0%BD)&amp;action=edit&amp;redlink=1" TargetMode="External"/><Relationship Id="rId355" Type="http://schemas.openxmlformats.org/officeDocument/2006/relationships/hyperlink" Target="https://ru.wikipedia.org/wiki/%D0%9B%D0%B0%D1%82%D0%B8%D0%B1%D1%80%D0%BE%D0%B2%D0%BE" TargetMode="External"/><Relationship Id="rId376" Type="http://schemas.openxmlformats.org/officeDocument/2006/relationships/hyperlink" Target="https://ru.wikipedia.org/w/index.php?title=%D0%9C%D0%B0%D0%BD%D1%83%D0%B9%D0%BB%D0%BE%D0%B2%D0%BE_(%D0%A2%D0%BE%D1%80%D0%B6%D0%BE%D0%BA%D1%81%D0%BA%D0%B8%D0%B9_%D1%80%D0%B0%D0%B9%D0%BE%D0%BD)&amp;action=edit&amp;redlink=1" TargetMode="External"/><Relationship Id="rId397" Type="http://schemas.openxmlformats.org/officeDocument/2006/relationships/hyperlink" Target="https://ru.wikipedia.org/w/index.php?title=%D0%9D%D0%B0%D0%B1%D0%B5%D1%80%D0%B5%D0%B6%D0%BD%D1%8B%D0%B9_(%D0%A2%D0%B2%D0%B5%D1%80%D1%81%D0%BA%D0%B0%D1%8F_%D0%BE%D0%B1%D0%BB%D0%B0%D1%81%D1%82%D1%8C)&amp;action=edit&amp;redlink=1" TargetMode="External"/><Relationship Id="rId520" Type="http://schemas.openxmlformats.org/officeDocument/2006/relationships/hyperlink" Target="https://ru.wikipedia.org/w/index.php?title=%D0%A1%D0%BC%D1%8B%D0%BA%D0%BE%D0%B2%D0%BE_(%D0%A2%D0%B2%D0%B5%D1%80%D1%81%D0%BA%D0%B0%D1%8F_%D0%BE%D0%B1%D0%BB%D0%B0%D1%81%D1%82%D1%8C)&amp;action=edit&amp;redlink=1" TargetMode="External"/><Relationship Id="rId541" Type="http://schemas.openxmlformats.org/officeDocument/2006/relationships/hyperlink" Target="https://ru.wikipedia.org/w/index.php?title=%D0%A1%D1%82%D1%83%D0%BF%D0%BD%D0%B5%D0%B2%D0%BE&amp;action=edit&amp;redlink=1" TargetMode="External"/><Relationship Id="rId562" Type="http://schemas.openxmlformats.org/officeDocument/2006/relationships/hyperlink" Target="https://ru.wikipedia.org/w/index.php?title=%D0%A3%D0%BF%D1%80%D1%8B%D1%88%D0%BA%D0%B8%D0%BD%D0%BE&amp;action=edit&amp;redlink=1" TargetMode="External"/><Relationship Id="rId583" Type="http://schemas.openxmlformats.org/officeDocument/2006/relationships/hyperlink" Target="https://ru.wikipedia.org/w/index.php?title=%D0%A7%D1%83%D0%B4%D0%B8%D0%BD%D1%8B_(%D0%A2%D0%BE%D1%80%D0%B6%D0%BE%D0%BA%D1%81%D0%BA%D0%B8%D0%B9_%D1%80%D0%B0%D0%B9%D0%BE%D0%BD)&amp;action=edit&amp;redlink=1" TargetMode="External"/><Relationship Id="rId4" Type="http://schemas.openxmlformats.org/officeDocument/2006/relationships/webSettings" Target="webSettings.xml"/><Relationship Id="rId180" Type="http://schemas.openxmlformats.org/officeDocument/2006/relationships/hyperlink" Target="https://ru.wikipedia.org/w/index.php?title=%D0%91%D0%BE%D0%B3%D0%BE%D1%80%D0%BE%D0%B4%D0%B5%D1%86%D0%BA%D0%BE%D0%B5&amp;action=edit&amp;redlink=1" TargetMode="External"/><Relationship Id="rId215" Type="http://schemas.openxmlformats.org/officeDocument/2006/relationships/hyperlink" Target="https://ru.wikipedia.org/w/index.php?title=%D0%92%D0%BE%D0%B7%D0%B6%D0%B0%D0%BD%D0%BA%D0%B8&amp;action=edit&amp;redlink=1" TargetMode="External"/><Relationship Id="rId236" Type="http://schemas.openxmlformats.org/officeDocument/2006/relationships/hyperlink" Target="https://ru.wikipedia.org/wiki/%D0%93%D0%BE%D0%BB%D0%BE%D0%B2%D0%B8%D0%BD%D1%81%D0%BA%D0%B8%D0%B5_%D0%93%D0%BE%D1%80%D0%BA%D0%B8" TargetMode="External"/><Relationship Id="rId257" Type="http://schemas.openxmlformats.org/officeDocument/2006/relationships/hyperlink" Target="https://ru.wikipedia.org/wiki/%D0%94%D1%83%D0%B1%D1%80%D0%BE%D0%B2%D0%BA%D0%B0_(%D0%9C%D0%B0%D1%80%D1%8C%D0%B8%D0%BD%D1%81%D0%BA%D0%BE%D0%B5_%D1%81%D0%B5%D0%BB%D1%8C%D1%81%D0%BA%D0%BE%D0%B5_%D0%BF%D0%BE%D1%81%D0%B5%D0%BB%D0%B5%D0%BD%D0%B8%D0%B5)" TargetMode="External"/><Relationship Id="rId278" Type="http://schemas.openxmlformats.org/officeDocument/2006/relationships/hyperlink" Target="https://ru.wikipedia.org/wiki/%D0%97%D0%B0%D0%B1%D0%BE%D0%BB%D0%BE%D1%82%D1%8C%D0%B5_(%D0%A2%D0%BE%D1%80%D0%B6%D0%BE%D0%BA%D1%81%D0%BA%D0%B8%D0%B9_%D1%80%D0%B0%D0%B9%D0%BE%D0%BD)" TargetMode="External"/><Relationship Id="rId401" Type="http://schemas.openxmlformats.org/officeDocument/2006/relationships/hyperlink" Target="https://ru.wikipedia.org/wiki/%D0%9D%D0%B5%D0%BF%D0%BE%D1%80%D0%BE%D0%B2%D0%BE" TargetMode="External"/><Relationship Id="rId422" Type="http://schemas.openxmlformats.org/officeDocument/2006/relationships/hyperlink" Target="https://ru.wikipedia.org/w/index.php?title=%D0%9D%D0%BE%D0%B2%D0%BE-%D0%A1%D0%B8%D0%BC%D0%BE%D0%BD%D0%BA%D0%BE%D0%B2%D0%BE&amp;action=edit&amp;redlink=1" TargetMode="External"/><Relationship Id="rId443" Type="http://schemas.openxmlformats.org/officeDocument/2006/relationships/hyperlink" Target="https://ru.wikipedia.org/w/index.php?title=%D0%9F%D0%B0%D1%82%D1%80%D0%B0%D0%BA%D0%BE%D0%B2%D0%BE_(%D0%A2%D0%B2%D0%B5%D1%80%D1%81%D0%BA%D0%B0%D1%8F_%D0%BE%D0%B1%D0%BB%D0%B0%D1%81%D1%82%D1%8C)&amp;action=edit&amp;redlink=1" TargetMode="External"/><Relationship Id="rId464" Type="http://schemas.openxmlformats.org/officeDocument/2006/relationships/hyperlink" Target="https://ru.wikipedia.org/w/index.php?title=%D0%9F%D0%BE%D0%B4%D1%81%D0%BE%D1%81%D0%B5%D0%BD%D1%8C%D0%B5_(%D0%A2%D0%BE%D1%80%D0%B6%D0%BE%D0%BA%D1%81%D0%BA%D0%B8%D0%B9_%D1%80%D0%B0%D0%B9%D0%BE%D0%BD)&amp;action=edit&amp;redlink=1" TargetMode="External"/><Relationship Id="rId303" Type="http://schemas.openxmlformats.org/officeDocument/2006/relationships/hyperlink" Target="https://ru.wikipedia.org/wiki/%D0%9A%D0%B0%D1%80%D1%8F%D0%B5%D0%B2%D0%BE" TargetMode="External"/><Relationship Id="rId485" Type="http://schemas.openxmlformats.org/officeDocument/2006/relationships/hyperlink" Target="https://ru.wikipedia.org/wiki/%D0%A0%D0%BE%D0%B6%D0%BD%D0%BE%D0%B2%D0%BE_(%D0%A2%D0%BE%D1%80%D0%B6%D0%BE%D0%BA%D1%81%D0%BA%D0%B8%D0%B9_%D1%80%D0%B0%D0%B9%D0%BE%D0%BD)" TargetMode="External"/><Relationship Id="rId42" Type="http://schemas.openxmlformats.org/officeDocument/2006/relationships/hyperlink" Target="http://www.bankgorodov.ru/place/Derevnya_Zaevo" TargetMode="External"/><Relationship Id="rId84" Type="http://schemas.openxmlformats.org/officeDocument/2006/relationships/hyperlink" Target="http://www.bankgorodov.ru/place/Derevnya_Novoselok_Penovskii-raion_" TargetMode="External"/><Relationship Id="rId138" Type="http://schemas.openxmlformats.org/officeDocument/2006/relationships/hyperlink" Target="http://www.bankgorodov.ru/place/Arhanskoe" TargetMode="External"/><Relationship Id="rId345" Type="http://schemas.openxmlformats.org/officeDocument/2006/relationships/hyperlink" Target="https://ru.wikipedia.org/w/index.php?title=%D0%9A%D1%80%D1%83%D0%B3%D0%BB%D0%BE%D0%B5_(%D0%A2%D0%B2%D0%B5%D1%80%D1%81%D0%BA%D0%B0%D1%8F_%D0%BE%D0%B1%D0%BB%D0%B0%D1%81%D1%82%D1%8C)&amp;action=edit&amp;redlink=1" TargetMode="External"/><Relationship Id="rId387" Type="http://schemas.openxmlformats.org/officeDocument/2006/relationships/hyperlink" Target="https://ru.wikipedia.org/wiki/%D0%9C%D0%B8%D1%80%D0%BE%D0%BD%D0%B5%D0%B6%D1%8C%D0%B5" TargetMode="External"/><Relationship Id="rId510" Type="http://schemas.openxmlformats.org/officeDocument/2006/relationships/hyperlink" Target="https://ru.wikipedia.org/wiki/%D0%A1%D0%BA%D0%BE%D0%BC%D0%BE%D1%80%D0%BE%D1%85%D0%BE%D0%B2%D0%BE_(%D0%A2%D0%BE%D1%80%D0%B6%D0%BE%D0%BA%D1%81%D0%BA%D0%B8%D0%B9_%D1%80%D0%B0%D0%B9%D0%BE%D0%BD)" TargetMode="External"/><Relationship Id="rId552" Type="http://schemas.openxmlformats.org/officeDocument/2006/relationships/hyperlink" Target="https://ru.wikipedia.org/w/index.php?title=%D0%A2%D0%B8%D0%BC%D0%BE%D1%84%D0%B5%D0%B5%D0%B2%D0%BE_(%D0%A2%D0%BE%D1%80%D0%B6%D0%BE%D0%BA%D1%81%D0%BA%D0%B8%D0%B9_%D1%80%D0%B0%D0%B9%D0%BE%D0%BD)&amp;action=edit&amp;redlink=1" TargetMode="External"/><Relationship Id="rId594" Type="http://schemas.openxmlformats.org/officeDocument/2006/relationships/hyperlink" Target="https://ru.wikipedia.org/w/index.php?title=%D0%A8%D1%83%D0%B1%D0%B8%D0%BD%D0%BE_(%D0%A2%D0%BE%D1%80%D0%B6%D0%BE%D0%BA%D1%81%D0%BA%D0%B8%D0%B9_%D1%80%D0%B0%D0%B9%D0%BE%D0%BD)&amp;action=edit&amp;redlink=1" TargetMode="External"/><Relationship Id="rId608" Type="http://schemas.openxmlformats.org/officeDocument/2006/relationships/hyperlink" Target="https://ru.wikipedia.org/wiki/%D0%AF%D0%BA%D1%83%D1%82%D0%B8%D0%BD%D0%BE_(%D0%A2%D0%BE%D1%80%D0%B6%D0%BE%D0%BA%D1%81%D0%BA%D0%B8%D0%B9_%D1%80%D0%B0%D0%B9%D0%BE%D0%BD)" TargetMode="External"/><Relationship Id="rId191" Type="http://schemas.openxmlformats.org/officeDocument/2006/relationships/hyperlink" Target="https://ru.wikipedia.org/wiki/%D0%91%D0%BE%D1%8F%D1%80%D1%81%D0%BA%D0%BE%D0%B5_(%D0%A2%D0%BE%D1%80%D0%B6%D0%BE%D0%BA%D1%81%D0%BA%D0%B8%D0%B9_%D1%80%D0%B0%D0%B9%D0%BE%D0%BD)" TargetMode="External"/><Relationship Id="rId205" Type="http://schemas.openxmlformats.org/officeDocument/2006/relationships/hyperlink" Target="https://ru.wikipedia.org/wiki/%D0%92%D0%B0%D1%81%D0%B8%D0%BB%D1%8C%D0%B5%D0%B2%D0%B0_%D0%93%D0%BE%D1%80%D0%B0" TargetMode="External"/><Relationship Id="rId247" Type="http://schemas.openxmlformats.org/officeDocument/2006/relationships/hyperlink" Target="https://ru.wikipedia.org/w/index.php?title=%D0%94%D0%B5%D1%82%D0%BA%D0%BE%D0%B2%D0%BE_(%D0%A2%D0%BE%D1%80%D0%B6%D0%BE%D0%BA%D1%81%D0%BA%D0%B8%D0%B9_%D1%80%D0%B0%D0%B9%D0%BE%D0%BD)&amp;action=edit&amp;redlink=1" TargetMode="External"/><Relationship Id="rId412" Type="http://schemas.openxmlformats.org/officeDocument/2006/relationships/hyperlink" Target="https://ru.wikipedia.org/wiki/%D0%9D%D0%BE%D0%B2%D0%B8%D0%BD%D0%BA%D0%B8_(%D0%A1%D1%83%D0%BA%D1%80%D0%BE%D0%BC%D0%BB%D0%B5%D0%BD%D1%81%D0%BA%D0%BE%D0%B5_%D1%81%D0%B5%D0%BB%D1%8C%D1%81%D0%BA%D0%BE%D0%B5_%D0%BF%D0%BE%D1%81%D0%B5%D0%BB%D0%B5%D0%BD%D0%B8%D0%B5)" TargetMode="External"/><Relationship Id="rId107" Type="http://schemas.openxmlformats.org/officeDocument/2006/relationships/hyperlink" Target="http://www.bankgorodov.ru/place/Derevnya_Pystoshka_Penovskii-raion_" TargetMode="External"/><Relationship Id="rId289" Type="http://schemas.openxmlformats.org/officeDocument/2006/relationships/hyperlink" Target="https://ru.wikipedia.org/w/index.php?title=%D0%97%D0%B5%D0%BD%D1%86%D0%BE%D0%B2%D0%BE_(%D0%A2%D0%BE%D1%80%D0%B6%D0%BE%D0%BA%D1%81%D0%BA%D0%B8%D0%B9_%D1%80%D0%B0%D0%B9%D0%BE%D0%BD)&amp;action=edit&amp;redlink=1" TargetMode="External"/><Relationship Id="rId454" Type="http://schemas.openxmlformats.org/officeDocument/2006/relationships/hyperlink" Target="https://ru.wikipedia.org/wiki/%D0%91%D1%83%D0%B4%D0%BE%D0%B2%D1%81%D0%BA%D0%BE%D0%B5_%D1%81%D0%B5%D0%BB%D1%8C%D1%81%D0%BA%D0%BE%D0%B5_%D0%BF%D0%BE%D1%81%D0%B5%D0%BB%D0%B5%D0%BD%D0%B8%D0%B5" TargetMode="External"/><Relationship Id="rId496" Type="http://schemas.openxmlformats.org/officeDocument/2006/relationships/hyperlink" Target="https://ru.wikipedia.org/wiki/%D0%A1%D0%B0%D0%BC%D0%BE%D1%82%D0%B5%D0%BB%D0%BA%D0%B8" TargetMode="External"/><Relationship Id="rId11" Type="http://schemas.openxmlformats.org/officeDocument/2006/relationships/hyperlink" Target="http://www.bankgorodov.ru/place/Bityha" TargetMode="External"/><Relationship Id="rId53" Type="http://schemas.openxmlformats.org/officeDocument/2006/relationships/hyperlink" Target="http://www.bankgorodov.ru/place/Derevnya_Kolobovo_Penovskii-raion_" TargetMode="External"/><Relationship Id="rId149" Type="http://schemas.openxmlformats.org/officeDocument/2006/relationships/hyperlink" Target="https://ru.wikipedia.org/w/index.php?title=%D0%90%D0%BD%D0%B4%D1%80%D0%B8%D0%B0%D0%BD%D0%BE%D0%B2%D0%BE_(%D0%A2%D0%BE%D1%80%D0%B6%D0%BE%D0%BA%D1%81%D0%BA%D0%B8%D0%B9_%D1%80%D0%B0%D0%B9%D0%BE%D0%BD)&amp;action=edit&amp;redlink=1" TargetMode="External"/><Relationship Id="rId314" Type="http://schemas.openxmlformats.org/officeDocument/2006/relationships/hyperlink" Target="https://ru.wikipedia.org/w/index.php?title=%D0%9A%D0%BE%D0%BB%D0%BE%D0%B4%D0%B8%D0%BD%D0%BE_(%D0%A2%D0%BE%D1%80%D0%B6%D0%BE%D0%BA%D1%81%D0%BA%D0%B8%D0%B9_%D1%80%D0%B0%D0%B9%D0%BE%D0%BD)&amp;action=edit&amp;redlink=1" TargetMode="External"/><Relationship Id="rId356" Type="http://schemas.openxmlformats.org/officeDocument/2006/relationships/hyperlink" Target="https://ru.wikipedia.org/wiki/%D0%9B%D0%B5%D0%BF%D0%B5%D1%88%D0%BA%D0%B8%D0%BD%D0%BE_(%D0%A2%D0%B2%D0%B5%D1%80%D1%81%D0%BA%D0%B0%D1%8F_%D0%BE%D0%B1%D0%BB%D0%B0%D1%81%D1%82%D1%8C)" TargetMode="External"/><Relationship Id="rId398" Type="http://schemas.openxmlformats.org/officeDocument/2006/relationships/hyperlink" Target="https://ru.wikipedia.org/w/index.php?title=%D0%9D%D0%B5%D0%B3%D0%BE%D0%BD%D0%BE%D0%B2%D0%BE_(%D0%A2%D0%B2%D0%B5%D1%80%D1%81%D0%BA%D0%B0%D1%8F_%D0%BE%D0%B1%D0%BB%D0%B0%D1%81%D1%82%D1%8C)&amp;action=edit&amp;redlink=1" TargetMode="External"/><Relationship Id="rId521" Type="http://schemas.openxmlformats.org/officeDocument/2006/relationships/hyperlink" Target="https://ru.wikipedia.org/wiki/%D0%A1%D0%BD%D0%B5%D0%B3%D0%B8%D1%80%D0%B5%D0%B2%D0%BE_(%D0%A2%D0%B2%D0%B5%D1%80%D1%81%D0%BA%D0%B0%D1%8F_%D0%BE%D0%B1%D0%BB%D0%B0%D1%81%D1%82%D1%8C)" TargetMode="External"/><Relationship Id="rId563" Type="http://schemas.openxmlformats.org/officeDocument/2006/relationships/hyperlink" Target="https://ru.wikipedia.org/w/index.php?title=%D0%A3%D1%88%D0%B0%D0%BA%D0%BE%D0%B2%D0%BE_(%D0%A2%D0%BE%D1%80%D0%B6%D0%BE%D0%BA%D1%81%D0%BA%D0%B8%D0%B9_%D1%80%D0%B0%D0%B9%D0%BE%D0%BD)&amp;action=edit&amp;redlink=1" TargetMode="External"/><Relationship Id="rId95" Type="http://schemas.openxmlformats.org/officeDocument/2006/relationships/hyperlink" Target="http://www.bankgorodov.ru/place/Derevnya_Pavliha_Penovskii-raion_" TargetMode="External"/><Relationship Id="rId160" Type="http://schemas.openxmlformats.org/officeDocument/2006/relationships/hyperlink" Target="https://ru.wikipedia.org/w/index.php?title=%D0%91%D0%B0%D1%80%D0%B0%D0%BD%D0%BE%D0%B2%D0%BE_(%D0%A2%D0%BE%D1%80%D0%B6%D0%BE%D0%BA%D1%81%D0%BA%D0%B8%D0%B9_%D1%80%D0%B0%D0%B9%D0%BE%D0%BD)&amp;action=edit&amp;redlink=1" TargetMode="External"/><Relationship Id="rId216" Type="http://schemas.openxmlformats.org/officeDocument/2006/relationships/hyperlink" Target="https://ru.wikipedia.org/w/index.php?title=%D0%92%D0%BE%D0%BB%D0%BE%D1%81%D0%BE%D0%B2%D0%BE_(%D0%A2%D0%BE%D1%80%D0%B6%D0%BE%D0%BA%D1%81%D0%BA%D0%B8%D0%B9_%D1%80%D0%B0%D0%B9%D0%BE%D0%BD)&amp;action=edit&amp;redlink=1" TargetMode="External"/><Relationship Id="rId423" Type="http://schemas.openxmlformats.org/officeDocument/2006/relationships/hyperlink" Target="https://ru.wikipedia.org/w/index.php?title=%D0%9E%D0%B1%D1%83%D1%85%D0%BE%D0%B2%D0%BE_(%D0%9B%D0%B0%D0%B4%D1%8C%D0%B8%D0%BD%D1%81%D0%BA%D0%BE%D0%B5_%D1%81%D0%B5%D0%BB%D1%8C%D1%81%D0%BA%D0%BE%D0%B5_%D0%BF%D0%BE%D1%81%D0%B5%D0%BB%D0%B5%D0%BD%D0%B8%D0%B5)&amp;action=edit&amp;redlink=1" TargetMode="External"/><Relationship Id="rId258" Type="http://schemas.openxmlformats.org/officeDocument/2006/relationships/hyperlink" Target="https://ru.wikipedia.org/wiki/%D0%9C%D0%B0%D1%80%D1%8C%D0%B8%D0%BD%D1%81%D0%BA%D0%BE%D0%B5_%D1%81%D0%B5%D0%BB%D1%8C%D1%81%D0%BA%D0%BE%D0%B5_%D0%BF%D0%BE%D1%81%D0%B5%D0%BB%D0%B5%D0%BD%D0%B8%D0%B5_(%D0%A2%D0%B2%D0%B5%D1%80%D1%81%D0%BA%D0%B0%D1%8F_%D0%BE%D0%B1%D0%BB%D0%B0%D1%81%D1%82%D1%8C)" TargetMode="External"/><Relationship Id="rId465" Type="http://schemas.openxmlformats.org/officeDocument/2006/relationships/hyperlink" Target="https://ru.wikipedia.org/wiki/%D0%9F%D0%BE%D0%B6%D0%B8%D1%82%D0%BE%D0%B2%D0%BE" TargetMode="External"/><Relationship Id="rId22" Type="http://schemas.openxmlformats.org/officeDocument/2006/relationships/hyperlink" Target="http://www.bankgorodov.ru/place/Vetojetka" TargetMode="External"/><Relationship Id="rId64" Type="http://schemas.openxmlformats.org/officeDocument/2006/relationships/hyperlink" Target="http://www.bankgorodov.ru/place/Derevnya_Lavrovo_Penovskii-raion_" TargetMode="External"/><Relationship Id="rId118" Type="http://schemas.openxmlformats.org/officeDocument/2006/relationships/hyperlink" Target="http://www.bankgorodov.ru/place/Derevnya_Slaytino" TargetMode="External"/><Relationship Id="rId325" Type="http://schemas.openxmlformats.org/officeDocument/2006/relationships/hyperlink" Target="https://ru.wikipedia.org/w/index.php?title=%D0%9A%D0%BE%D1%80%D1%88%D0%B5%D0%B2%D0%BE_(%D0%A2%D0%BE%D1%80%D0%B6%D0%BE%D0%BA%D1%81%D0%BA%D0%B8%D0%B9_%D1%80%D0%B0%D0%B9%D0%BE%D0%BD)&amp;action=edit&amp;redlink=1" TargetMode="External"/><Relationship Id="rId367" Type="http://schemas.openxmlformats.org/officeDocument/2006/relationships/hyperlink" Target="https://ru.wikipedia.org/w/index.php?title=%D0%9B%D1%8F%D1%85%D0%BE%D0%B2%D0%BE_(%D0%A2%D0%BE%D1%80%D0%B6%D0%BE%D0%BA%D1%81%D0%BA%D0%B8%D0%B9_%D1%80%D0%B0%D0%B9%D0%BE%D0%BD)&amp;action=edit&amp;redlink=1" TargetMode="External"/><Relationship Id="rId532" Type="http://schemas.openxmlformats.org/officeDocument/2006/relationships/hyperlink" Target="https://ru.wikipedia.org/w/index.php?title=%D0%A1%D1%82%D0%B0%D1%80%D0%BE%D0%B5_%D0%9C%D0%B0%D0%BB%D0%B8%D0%BD%D0%BE%D0%B2%D0%BE&amp;action=edit&amp;redlink=1" TargetMode="External"/><Relationship Id="rId574" Type="http://schemas.openxmlformats.org/officeDocument/2006/relationships/hyperlink" Target="https://ru.wikipedia.org/w/index.php?title=%D0%A6%D0%B0%D0%BF%D1%83%D1%88%D0%B5%D0%B2%D0%BE&amp;action=edit&amp;redlink=1" TargetMode="External"/><Relationship Id="rId171" Type="http://schemas.openxmlformats.org/officeDocument/2006/relationships/hyperlink" Target="https://ru.wikipedia.org/wiki/%D0%91%D0%BE%D1%80%D0%B8%D1%81%D1%86%D0%B5%D0%B2%D1%81%D0%BA%D0%BE%D0%B5_%D1%81%D0%B5%D0%BB%D1%8C%D1%81%D0%BA%D0%BE%D0%B5_%D0%BF%D0%BE%D1%81%D0%B5%D0%BB%D0%B5%D0%BD%D0%B8%D0%B5" TargetMode="External"/><Relationship Id="rId227" Type="http://schemas.openxmlformats.org/officeDocument/2006/relationships/hyperlink" Target="https://ru.wikipedia.org/w/index.php?title=%D0%93%D0%B0%D0%BB%D1%8C%D0%BA%D0%BE%D0%B2%D0%BE&amp;action=edit&amp;redlink=1" TargetMode="External"/><Relationship Id="rId269" Type="http://schemas.openxmlformats.org/officeDocument/2006/relationships/hyperlink" Target="https://ru.wikipedia.org/w/index.php?title=%D0%95%D1%81%D0%BA%D0%B8%D0%BD%D0%BE_(%D0%A2%D0%BE%D1%80%D0%B6%D0%BE%D0%BA%D1%81%D0%BA%D0%B8%D0%B9_%D1%80%D0%B0%D0%B9%D0%BE%D0%BD)&amp;action=edit&amp;redlink=1" TargetMode="External"/><Relationship Id="rId434" Type="http://schemas.openxmlformats.org/officeDocument/2006/relationships/hyperlink" Target="https://ru.wikipedia.org/wiki/%D0%9E%D1%81%D1%82%D0%B0%D1%88%D0%BA%D0%BE%D0%B2%D0%BE_(%D0%9E%D1%81%D1%82%D0%B0%D1%88%D0%BA%D0%BE%D0%B2%D1%81%D0%BA%D0%BE%D0%B5_%D1%81%D0%B5%D0%BB%D1%8C%D1%81%D0%BA%D0%BE%D0%B5_%D0%BF%D0%BE%D1%81%D0%B5%D0%BB%D0%B5%D0%BD%D0%B8%D0%B5)" TargetMode="External"/><Relationship Id="rId476" Type="http://schemas.openxmlformats.org/officeDocument/2006/relationships/hyperlink" Target="https://ru.wikipedia.org/w/index.php?title=%D0%9F%D1%8F%D1%82%D0%BD%D0%B8%D1%86%D0%B0_%D0%9F%D0%BB%D0%BE%D1%82&amp;action=edit&amp;redlink=1" TargetMode="External"/><Relationship Id="rId33" Type="http://schemas.openxmlformats.org/officeDocument/2006/relationships/hyperlink" Target="http://www.bankgorodov.ru/place/Grilevo" TargetMode="External"/><Relationship Id="rId129" Type="http://schemas.openxmlformats.org/officeDocument/2006/relationships/hyperlink" Target="http://www.bankgorodov.ru/place/Calpani" TargetMode="External"/><Relationship Id="rId280" Type="http://schemas.openxmlformats.org/officeDocument/2006/relationships/hyperlink" Target="https://ru.wikipedia.org/w/index.php?title=%D0%97%D0%B0%D0%B4%D0%BE%D1%80%D1%8C%D0%B5_(%D0%A2%D0%BE%D1%80%D0%B6%D0%BE%D0%BA%D1%81%D0%BA%D0%B8%D0%B9_%D1%80%D0%B0%D0%B9%D0%BE%D0%BD)&amp;action=edit&amp;redlink=1" TargetMode="External"/><Relationship Id="rId336" Type="http://schemas.openxmlformats.org/officeDocument/2006/relationships/hyperlink" Target="https://ru.wikipedia.org/w/index.php?title=%D0%9A%D0%BE%D1%87%D0%B5%D0%BD%D0%BE&amp;action=edit&amp;redlink=1" TargetMode="External"/><Relationship Id="rId501" Type="http://schemas.openxmlformats.org/officeDocument/2006/relationships/hyperlink" Target="https://ru.wikipedia.org/wiki/%D0%A1%D0%B2%D0%B8%D1%89%D0%B5%D0%B2%D0%BE_(%D0%A2%D0%BE%D1%80%D0%B6%D0%BE%D0%BA%D1%81%D0%BA%D0%B8%D0%B9_%D1%80%D0%B0%D0%B9%D0%BE%D0%BD)" TargetMode="External"/><Relationship Id="rId543" Type="http://schemas.openxmlformats.org/officeDocument/2006/relationships/hyperlink" Target="https://ru.wikipedia.org/w/index.php?title=%D0%A1%D1%8B%D0%B2%D0%BE%D1%80%D0%BE%D1%82%D0%BA%D0%B8%D0%BD%D0%BE_(%D0%A2%D0%BE%D1%80%D0%B6%D0%BE%D0%BA%D1%81%D0%BA%D0%B8%D0%B9_%D1%80%D0%B0%D0%B9%D0%BE%D0%BD)&amp;action=edit&amp;redlink=1" TargetMode="External"/><Relationship Id="rId75" Type="http://schemas.openxmlformats.org/officeDocument/2006/relationships/hyperlink" Target="http://www.bankgorodov.ru/place/Derevnya_Minkino_Penovskii-raion_" TargetMode="External"/><Relationship Id="rId140" Type="http://schemas.openxmlformats.org/officeDocument/2006/relationships/hyperlink" Target="http://www.bankgorodov.ru/place/Kolubyakino" TargetMode="External"/><Relationship Id="rId182" Type="http://schemas.openxmlformats.org/officeDocument/2006/relationships/hyperlink" Target="https://ru.wikipedia.org/wiki/%D0%91%D0%BE%D0%BB%D1%8C%D1%88%D0%B0%D1%8F_%D0%9A%D0%B8%D1%81%D0%B5%D0%BB%D0%B5%D0%BD%D0%BA%D0%B0" TargetMode="External"/><Relationship Id="rId378" Type="http://schemas.openxmlformats.org/officeDocument/2006/relationships/hyperlink" Target="https://ru.wikipedia.org/wiki/%D0%9C%D0%B0%D1%80%D1%82%D1%8B%D0%BD%D0%BE%D0%B2%D0%BE_(%D0%A2%D0%BE%D1%80%D0%B6%D0%BE%D0%BA%D1%81%D0%BA%D0%B8%D0%B9_%D1%80%D0%B0%D0%B9%D0%BE%D0%BD)" TargetMode="External"/><Relationship Id="rId403" Type="http://schemas.openxmlformats.org/officeDocument/2006/relationships/hyperlink" Target="https://ru.wikipedia.org/w/index.php?title=%D0%9D%D0%B5%D1%81%D1%82%D0%B5%D1%80%D0%BE%D0%B2%D0%BE_(%D0%A2%D0%BE%D1%80%D0%B6%D0%BE%D0%BA%D1%81%D0%BA%D0%B8%D0%B9_%D1%80%D0%B0%D0%B9%D0%BE%D0%BD)&amp;action=edit&amp;redlink=1" TargetMode="External"/><Relationship Id="rId585" Type="http://schemas.openxmlformats.org/officeDocument/2006/relationships/hyperlink" Target="https://ru.wikipedia.org/wiki/%D0%A7%D1%83%D1%80%D0%B8%D0%BA%D0%BE%D0%B2%D0%BE_(%D0%91%D0%BE%D0%BB%D1%8C%D1%88%D0%B5%D1%81%D0%B2%D1%8F%D1%82%D1%86%D0%BE%D0%B2%D1%81%D0%BA%D0%BE%D0%B5_%D1%81%D0%B5%D0%BB%D1%8C%D1%81%D0%BA%D0%BE%D0%B5_%D0%BF%D0%BE%D1%81%D0%B5%D0%BB%D0%B5%D0%BD%D0%B8%D0%B5)" TargetMode="External"/><Relationship Id="rId6" Type="http://schemas.openxmlformats.org/officeDocument/2006/relationships/endnotes" Target="endnotes.xml"/><Relationship Id="rId238" Type="http://schemas.openxmlformats.org/officeDocument/2006/relationships/hyperlink" Target="https://ru.wikipedia.org/w/index.php?title=%D0%93%D0%BE%D1%80%D0%BA%D0%B8_(%D0%A2%D0%BE%D1%80%D0%B6%D0%BE%D0%BA%D1%81%D0%BA%D0%B8%D0%B9_%D1%80%D0%B0%D0%B9%D0%BE%D0%BD)&amp;action=edit&amp;redlink=1" TargetMode="External"/><Relationship Id="rId445" Type="http://schemas.openxmlformats.org/officeDocument/2006/relationships/hyperlink" Target="https://ru.wikipedia.org/w/index.php?title=%D0%9F%D0%B5%D1%80%D0%B2%D0%BE%D0%B5_%D0%9C%D0%B0%D1%8F_(%D0%A2%D0%BE%D1%80%D0%B6%D0%BE%D0%BA%D1%81%D0%BA%D0%B8%D0%B9_%D1%80%D0%B0%D0%B9%D0%BE%D0%BD)&amp;action=edit&amp;redlink=1" TargetMode="External"/><Relationship Id="rId487" Type="http://schemas.openxmlformats.org/officeDocument/2006/relationships/hyperlink" Target="https://ru.wikipedia.org/wiki/%D0%A0%D1%83%D1%81%D0%B8%D0%BD%D0%BE_(%D0%A2%D0%BE%D1%80%D0%B6%D0%BE%D0%BA%D1%81%D0%BA%D0%B8%D0%B9_%D1%80%D0%B0%D0%B9%D0%BE%D0%BD)" TargetMode="External"/><Relationship Id="rId610" Type="http://schemas.openxmlformats.org/officeDocument/2006/relationships/hyperlink" Target="https://ru.wikipedia.org/w/index.php?title=%D0%AF%D0%BC_(%D0%A2%D0%BE%D1%80%D0%B6%D0%BE%D0%BA%D1%81%D0%BA%D0%B8%D0%B9_%D1%80%D0%B0%D0%B9%D0%BE%D0%BD)&amp;action=edit&amp;redlink=1" TargetMode="External"/><Relationship Id="rId291" Type="http://schemas.openxmlformats.org/officeDocument/2006/relationships/hyperlink" Target="https://ru.wikipedia.org/w/index.php?title=%D0%97%D1%8F%D0%B1%D1%80%D0%B8%D0%BA%D0%BE%D0%B2%D0%BE&amp;action=edit&amp;redlink=1" TargetMode="External"/><Relationship Id="rId305" Type="http://schemas.openxmlformats.org/officeDocument/2006/relationships/hyperlink" Target="https://ru.wikipedia.org/wiki/%D0%9A%D0%B0%D1%88%D0%B0%D0%B5%D0%B2%D0%BE_(%D0%A2%D0%B2%D0%B5%D1%80%D1%81%D0%BA%D0%B0%D1%8F_%D0%BE%D0%B1%D0%BB%D0%B0%D1%81%D1%82%D1%8C)" TargetMode="External"/><Relationship Id="rId347" Type="http://schemas.openxmlformats.org/officeDocument/2006/relationships/hyperlink" Target="https://ru.wikipedia.org/w/index.php?title=%D0%9A%D1%80%D1%8E%D0%BA%D0%BE%D0%B2%D0%BE_(%D0%A2%D0%BE%D1%80%D0%B6%D0%BE%D0%BA%D1%81%D0%BA%D0%B8%D0%B9_%D1%80%D0%B0%D0%B9%D0%BE%D0%BD)&amp;action=edit&amp;redlink=1" TargetMode="External"/><Relationship Id="rId512" Type="http://schemas.openxmlformats.org/officeDocument/2006/relationships/hyperlink" Target="https://ru.wikipedia.org/w/index.php?title=%D0%A1%D0%BA%D1%80%D1%8B%D0%BB%D0%B5%D0%B2%D0%BE_(%D0%A1%D1%82%D1%80%D0%B0%D1%88%D0%B5%D0%B2%D0%B8%D1%87%D1%81%D0%BA%D0%BE%D0%B5_%D1%81%D0%B5%D0%BB%D1%8C%D1%81%D0%BA%D0%BE%D0%B5_%D0%BF%D0%BE%D1%81%D0%B5%D0%BB%D0%B5%D0%BD%D0%B8%D0%B5)&amp;action=edit&amp;redlink=1" TargetMode="External"/><Relationship Id="rId44" Type="http://schemas.openxmlformats.org/officeDocument/2006/relationships/hyperlink" Target="http://www.bankgorodov.ru/place/Zalykove" TargetMode="External"/><Relationship Id="rId86" Type="http://schemas.openxmlformats.org/officeDocument/2006/relationships/hyperlink" Target="http://www.bankgorodov.ru/place/Derevnya_Ozerci_Penovskii-raion_" TargetMode="External"/><Relationship Id="rId151" Type="http://schemas.openxmlformats.org/officeDocument/2006/relationships/hyperlink" Target="https://ru.wikipedia.org/wiki/%D0%90%D0%BD%D0%B4%D1%80%D1%8E%D1%88%D0%B8%D0%BD%D0%BE_(%D0%A2%D0%BE%D1%80%D0%B6%D0%BE%D0%BA%D1%81%D0%BA%D0%B8%D0%B9_%D1%80%D0%B0%D0%B9%D0%BE%D0%BD)" TargetMode="External"/><Relationship Id="rId389" Type="http://schemas.openxmlformats.org/officeDocument/2006/relationships/hyperlink" Target="https://ru.wikipedia.org/w/index.php?title=%D0%9C%D0%B8%D1%85%D0%B0%D0%B9%D0%BB%D0%BE%D0%B2%D0%BE_(%D0%A1%D1%82%D1%80%D0%B0%D1%88%D0%B5%D0%B2%D0%B8%D1%87%D1%81%D0%BA%D0%BE%D0%B5_%D1%81%D0%B5%D0%BB%D1%8C%D1%81%D0%BA%D0%BE%D0%B5_%D0%BF%D0%BE%D1%81%D0%B5%D0%BB%D0%B5%D0%BD%D0%B8%D0%B5)&amp;action=edit&amp;redlink=1" TargetMode="External"/><Relationship Id="rId554" Type="http://schemas.openxmlformats.org/officeDocument/2006/relationships/hyperlink" Target="https://ru.wikipedia.org/w/index.php?title=%D0%A2%D0%BE%D0%BB%D1%81%D1%82%D0%B8%D0%BA%D0%BE%D0%B2%D0%BE_(%D0%A2%D0%BE%D1%80%D0%B6%D0%BE%D0%BA%D1%81%D0%BA%D0%B8%D0%B9_%D1%80%D0%B0%D0%B9%D0%BE%D0%BD)&amp;action=edit&amp;redlink=1" TargetMode="External"/><Relationship Id="rId596" Type="http://schemas.openxmlformats.org/officeDocument/2006/relationships/hyperlink" Target="https://ru.wikipedia.org/w/index.php?title=%D0%A8%D1%83%D0%BC%D1%87%D0%B8%D0%BD%D0%BE&amp;action=edit&amp;redlink=1" TargetMode="External"/><Relationship Id="rId193" Type="http://schemas.openxmlformats.org/officeDocument/2006/relationships/hyperlink" Target="https://ru.wikipedia.org/w/index.php?title=%D0%91%D1%80%D1%8F%D1%87%D0%BA%D0%BE%D0%B2%D0%BE&amp;action=edit&amp;redlink=1" TargetMode="External"/><Relationship Id="rId207" Type="http://schemas.openxmlformats.org/officeDocument/2006/relationships/hyperlink" Target="https://ru.wikipedia.org/wiki/%D0%92%D0%B0%D1%81%D0%B8%D0%BB%D1%8C%D0%BA%D0%BE%D0%B2%D0%BE_(%D0%A2%D0%BE%D1%80%D0%B6%D0%BE%D0%BA%D1%81%D0%BA%D0%B8%D0%B9_%D1%80%D0%B0%D0%B9%D0%BE%D0%BD)" TargetMode="External"/><Relationship Id="rId249" Type="http://schemas.openxmlformats.org/officeDocument/2006/relationships/hyperlink" Target="https://ru.wikipedia.org/w/index.php?title=%D0%94%D0%BC%D0%B8%D1%82%D1%80%D0%BE%D0%B2%D0%BA%D0%B0_(%D0%A2%D0%BE%D1%80%D0%B6%D0%BE%D0%BA%D1%81%D0%BA%D0%B8%D0%B9_%D1%80%D0%B0%D0%B9%D0%BE%D0%BD)&amp;action=edit&amp;redlink=1" TargetMode="External"/><Relationship Id="rId414" Type="http://schemas.openxmlformats.org/officeDocument/2006/relationships/hyperlink" Target="https://ru.wikipedia.org/wiki/%D0%9D%D0%BE%D0%B2%D0%BE-%D0%90%D0%BB%D0%B5%D0%BA%D1%81%D0%B0%D0%BD%D0%B4%D1%80%D0%BE%D0%B2%D0%BA%D0%B0_(%D0%A2%D0%B2%D0%B5%D1%80%D1%81%D0%BA%D0%B0%D1%8F_%D0%BE%D0%B1%D0%BB%D0%B0%D1%81%D1%82%D1%8C)" TargetMode="External"/><Relationship Id="rId456" Type="http://schemas.openxmlformats.org/officeDocument/2006/relationships/hyperlink" Target="https://ru.wikipedia.org/wiki/%D0%9C%D0%B0%D1%81%D0%BB%D0%BE%D0%B2%D1%81%D0%BA%D0%BE%D0%B5_%D1%81%D0%B5%D0%BB%D1%8C%D1%81%D0%BA%D0%BE%D0%B5_%D0%BF%D0%BE%D1%81%D0%B5%D0%BB%D0%B5%D0%BD%D0%B8%D0%B5_(%D0%A2%D0%B2%D0%B5%D1%80%D1%81%D0%BA%D0%B0%D1%8F_%D0%BE%D0%B1%D0%BB%D0%B0%D1%81%D1%82%D1%8C)" TargetMode="External"/><Relationship Id="rId498" Type="http://schemas.openxmlformats.org/officeDocument/2006/relationships/hyperlink" Target="https://ru.wikipedia.org/w/index.php?title=%D0%A1%D0%B0%D1%84%D0%BE%D0%BD%D0%B8%D1%85%D0%B0_(%D0%A2%D0%B2%D0%B5%D1%80%D1%81%D0%BA%D0%B0%D1%8F_%D0%BE%D0%B1%D0%BB%D0%B0%D1%81%D1%82%D1%8C)&amp;action=edit&amp;redlink=1" TargetMode="External"/><Relationship Id="rId13" Type="http://schemas.openxmlformats.org/officeDocument/2006/relationships/hyperlink" Target="http://www.bankgorodov.ru/place/Bolshaya-Perevoloka" TargetMode="External"/><Relationship Id="rId109" Type="http://schemas.openxmlformats.org/officeDocument/2006/relationships/hyperlink" Target="http://www.bankgorodov.ru/place/Pyatigino" TargetMode="External"/><Relationship Id="rId260" Type="http://schemas.openxmlformats.org/officeDocument/2006/relationships/hyperlink" Target="https://ru.wikipedia.org/w/index.php?title=%D0%94%D1%83%D0%BB%D0%BE%D0%B2%D0%BE_(%D0%A2%D0%BE%D1%80%D0%B6%D0%BE%D0%BA%D1%81%D0%BA%D0%B8%D0%B9_%D1%80%D0%B0%D0%B9%D0%BE%D0%BD)&amp;action=edit&amp;redlink=1" TargetMode="External"/><Relationship Id="rId316" Type="http://schemas.openxmlformats.org/officeDocument/2006/relationships/hyperlink" Target="https://ru.wikipedia.org/w/index.php?title=%D0%9A%D0%BE%D0%BD%D0%BE%D0%BF%D0%BB%D0%B8%D1%89%D0%B5&amp;action=edit&amp;redlink=1" TargetMode="External"/><Relationship Id="rId523" Type="http://schemas.openxmlformats.org/officeDocument/2006/relationships/hyperlink" Target="https://ru.wikipedia.org/w/index.php?title=%D0%A1%D0%BE%D0%BA%D0%BE%D0%BB%D0%BE%D0%B2%D0%BE_(%D0%A2%D0%BE%D1%80%D0%B6%D0%BE%D0%BA%D1%81%D0%BA%D0%B8%D0%B9_%D1%80%D0%B0%D0%B9%D0%BE%D0%BD)&amp;action=edit&amp;redlink=1" TargetMode="External"/><Relationship Id="rId55" Type="http://schemas.openxmlformats.org/officeDocument/2006/relationships/hyperlink" Target="http://www.bankgorodov.ru/place/Kolpino-2" TargetMode="External"/><Relationship Id="rId97" Type="http://schemas.openxmlformats.org/officeDocument/2006/relationships/hyperlink" Target="http://www.bankgorodov.ru/place/Derevnya_Perelaz_Penovskii-raion_" TargetMode="External"/><Relationship Id="rId120" Type="http://schemas.openxmlformats.org/officeDocument/2006/relationships/hyperlink" Target="http://www.bankgorodov.ru/place/Derevnya_Staroe_Penovskii-raion_" TargetMode="External"/><Relationship Id="rId358" Type="http://schemas.openxmlformats.org/officeDocument/2006/relationships/hyperlink" Target="https://ru.wikipedia.org/w/index.php?title=%D0%9B%D0%B5%D1%83%D1%88%D0%BA%D0%B8%D0%BD%D0%BE_(%D0%A2%D0%BE%D1%80%D0%B6%D0%BE%D0%BA%D1%81%D0%BA%D0%B8%D0%B9_%D1%80%D0%B0%D0%B9%D0%BE%D0%BD)&amp;action=edit&amp;redlink=1" TargetMode="External"/><Relationship Id="rId565" Type="http://schemas.openxmlformats.org/officeDocument/2006/relationships/hyperlink" Target="https://ru.wikipedia.org/w/index.php?title=%D0%A4%D0%BE%D0%BC%D0%B8%D0%BD%D0%BE_(%D0%A0%D1%83%D0%B4%D0%BD%D0%B8%D0%BA%D0%BE%D0%B2%D1%81%D0%BA%D0%BE%D0%B5_%D1%81%D0%B5%D0%BB%D1%8C%D1%81%D0%BA%D0%BE%D0%B5_%D0%BF%D0%BE%D1%81%D0%B5%D0%BB%D0%B5%D0%BD%D0%B8%D0%B5)&amp;action=edit&amp;redlink=1" TargetMode="External"/><Relationship Id="rId162" Type="http://schemas.openxmlformats.org/officeDocument/2006/relationships/hyperlink" Target="https://ru.wikipedia.org/w/index.php?title=%D0%91%D0%B0%D1%80%D1%8B%D0%BA%D0%BE%D0%B2%D0%BE_(%D0%9B%D0%B0%D0%B4%D1%8C%D0%B8%D0%BD%D1%81%D0%BA%D0%BE%D0%B5_%D1%81%D0%B5%D0%BB%D1%8C%D1%81%D0%BA%D0%BE%D0%B5_%D0%BF%D0%BE%D1%81%D0%B5%D0%BB%D0%B5%D0%BD%D0%B8%D0%B5)&amp;action=edit&amp;redlink=1" TargetMode="External"/><Relationship Id="rId218" Type="http://schemas.openxmlformats.org/officeDocument/2006/relationships/hyperlink" Target="https://ru.wikipedia.org/wiki/%D0%92%D0%BE%D1%80%D0%BE%D0%BD%D1%86%D1%8B_(%D0%A2%D0%B2%D0%B5%D1%80%D1%81%D0%BA%D0%B0%D1%8F_%D0%BE%D0%B1%D0%BB%D0%B0%D1%81%D1%82%D1%8C)" TargetMode="External"/><Relationship Id="rId425" Type="http://schemas.openxmlformats.org/officeDocument/2006/relationships/hyperlink" Target="https://ru.wikipedia.org/wiki/%D0%9E%D0%B1%D1%83%D1%85%D0%BE%D0%B2%D0%BE_(%D0%9C%D0%B0%D1%81%D0%BB%D0%BE%D0%B2%D1%81%D0%BA%D0%BE%D0%B5_%D1%81%D0%B5%D0%BB%D1%8C%D1%81%D0%BA%D0%BE%D0%B5_%D0%BF%D0%BE%D1%81%D0%B5%D0%BB%D0%B5%D0%BD%D0%B8%D0%B5)" TargetMode="External"/><Relationship Id="rId467" Type="http://schemas.openxmlformats.org/officeDocument/2006/relationships/hyperlink" Target="https://ru.wikipedia.org/w/index.php?title=%D0%9F%D0%BE%D0%BC%D0%B0%D0%B7%D0%BA%D0%B8%D0%BD%D0%BE_(%D0%A2%D0%B2%D0%B5%D1%80%D1%81%D0%BA%D0%B0%D1%8F_%D0%BE%D0%B1%D0%BB%D0%B0%D1%81%D1%82%D1%8C)&amp;action=edit&amp;redlink=1" TargetMode="External"/><Relationship Id="rId271" Type="http://schemas.openxmlformats.org/officeDocument/2006/relationships/hyperlink" Target="https://ru.wikipedia.org/wiki/%D0%96%D0%B4%D0%B0%D0%BD%D0%BE%D0%B2%D0%BE_(%D0%A2%D0%BE%D1%80%D0%B6%D0%BE%D0%BA%D1%81%D0%BA%D0%B8%D0%B9_%D1%80%D0%B0%D0%B9%D0%BE%D0%BD)" TargetMode="External"/><Relationship Id="rId24" Type="http://schemas.openxmlformats.org/officeDocument/2006/relationships/hyperlink" Target="http://www.bankgorodov.ru/place/Vselyki" TargetMode="External"/><Relationship Id="rId66" Type="http://schemas.openxmlformats.org/officeDocument/2006/relationships/hyperlink" Target="http://www.bankgorodov.ru/place/Derevnya_Lebedevo_Penovskii-raion_" TargetMode="External"/><Relationship Id="rId131" Type="http://schemas.openxmlformats.org/officeDocument/2006/relationships/hyperlink" Target="http://www.bankgorodov.ru/place/Selo_Shirkovo_Penovskii-raion_" TargetMode="External"/><Relationship Id="rId327" Type="http://schemas.openxmlformats.org/officeDocument/2006/relationships/hyperlink" Target="https://ru.wikipedia.org/w/index.php?title=%D0%9A%D0%BE%D1%81%D1%82%D0%B5%D1%80%D0%B5%D0%B2%D0%BE_(%D0%A2%D0%BE%D1%80%D0%B6%D0%BE%D0%BA%D1%81%D0%BA%D0%B8%D0%B9_%D1%80%D0%B0%D0%B9%D0%BE%D0%BD)&amp;action=edit&amp;redlink=1" TargetMode="External"/><Relationship Id="rId369" Type="http://schemas.openxmlformats.org/officeDocument/2006/relationships/hyperlink" Target="https://ru.wikipedia.org/wiki/%D0%9C%D0%B0%D0%BB%D0%B0%D1%8F_%D0%9A%D0%B8%D1%81%D0%B5%D0%BB%D0%B5%D0%BD%D0%BA%D0%B0" TargetMode="External"/><Relationship Id="rId534" Type="http://schemas.openxmlformats.org/officeDocument/2006/relationships/hyperlink" Target="https://ru.wikipedia.org/w/index.php?title=%D0%A1%D1%82%D0%B5%D0%BF%D0%B0%D0%BD%D0%BA%D0%BE%D0%B2%D0%BE_(%D0%A2%D0%BE%D1%80%D0%B6%D0%BE%D0%BA%D1%81%D0%BA%D0%B8%D0%B9_%D1%80%D0%B0%D0%B9%D0%BE%D0%BD)&amp;action=edit&amp;redlink=1" TargetMode="External"/><Relationship Id="rId576" Type="http://schemas.openxmlformats.org/officeDocument/2006/relationships/hyperlink" Target="https://ru.wikipedia.org/wiki/%D0%A7%D0%B5%D0%B2%D0%B0%D0%BA%D0%B8%D0%BD%D0%BE_(%D0%A2%D0%B2%D0%B5%D1%80%D1%81%D0%BA%D0%B0%D1%8F_%D0%BE%D0%B1%D0%BB%D0%B0%D1%81%D1%82%D1%8C)" TargetMode="External"/><Relationship Id="rId173" Type="http://schemas.openxmlformats.org/officeDocument/2006/relationships/hyperlink" Target="https://ru.wikipedia.org/wiki/%D0%9C%D0%B0%D1%81%D0%BB%D0%BE%D0%B2%D1%81%D0%BA%D0%BE%D0%B5_%D1%81%D0%B5%D0%BB%D1%8C%D1%81%D0%BA%D0%BE%D0%B5_%D0%BF%D0%BE%D1%81%D0%B5%D0%BB%D0%B5%D0%BD%D0%B8%D0%B5_(%D0%A2%D0%B2%D0%B5%D1%80%D1%81%D0%BA%D0%B0%D1%8F_%D0%BE%D0%B1%D0%BB%D0%B0%D1%81%D1%82%D1%8C)" TargetMode="External"/><Relationship Id="rId229" Type="http://schemas.openxmlformats.org/officeDocument/2006/relationships/hyperlink" Target="https://ru.wikipedia.org/w/index.php?title=%D0%93%D0%BB%D0%B0%D0%B7%D1%83%D0%BD%D1%8B_(%D0%A2%D0%B2%D0%B5%D1%80%D1%81%D0%BA%D0%B0%D1%8F_%D0%BE%D0%B1%D0%BB%D0%B0%D1%81%D1%82%D1%8C)&amp;action=edit&amp;redlink=1" TargetMode="External"/><Relationship Id="rId380" Type="http://schemas.openxmlformats.org/officeDocument/2006/relationships/hyperlink" Target="https://ru.wikipedia.org/w/index.php?title=%D0%9C%D0%B0%D1%88%D0%BA%D0%B8%D0%BD%D0%BE_(%D0%A2%D0%B2%D0%B5%D1%80%D1%81%D0%BA%D0%B0%D1%8F_%D0%BE%D0%B1%D0%BB%D0%B0%D1%81%D1%82%D1%8C)&amp;action=edit&amp;redlink=1" TargetMode="External"/><Relationship Id="rId436" Type="http://schemas.openxmlformats.org/officeDocument/2006/relationships/hyperlink" Target="https://ru.wikipedia.org/w/index.php?title=%D0%9E%D1%81%D1%82%D1%80%D0%BE%D0%B2%D0%BE%D0%BA_(%D0%A2%D0%B2%D0%B5%D1%80%D1%81%D0%BA%D0%B0%D1%8F_%D0%BE%D0%B1%D0%BB%D0%B0%D1%81%D1%82%D1%8C)&amp;action=edit&amp;redlink=1" TargetMode="External"/><Relationship Id="rId601" Type="http://schemas.openxmlformats.org/officeDocument/2006/relationships/hyperlink" Target="https://ru.wikipedia.org/w/index.php?title=%D0%AE%D1%80%D1%8C%D0%B5%D0%B2%D0%BE_(%D0%A2%D0%BE%D1%80%D0%B6%D0%BE%D0%BA%D1%81%D0%BA%D0%B8%D0%B9_%D1%80%D0%B0%D0%B9%D0%BE%D0%BD)&amp;action=edit&amp;redlink=1" TargetMode="External"/><Relationship Id="rId240" Type="http://schemas.openxmlformats.org/officeDocument/2006/relationships/hyperlink" Target="https://ru.wikipedia.org/w/index.php?title=%D0%93%D0%BE%D1%80%D1%88%D0%BA%D0%BE%D0%B2%D0%BE_(%D0%A2%D0%BE%D1%80%D0%B6%D0%BE%D0%BA%D1%81%D0%BA%D0%B8%D0%B9_%D1%80%D0%B0%D0%B9%D0%BE%D0%BD)&amp;action=edit&amp;redlink=1" TargetMode="External"/><Relationship Id="rId478" Type="http://schemas.openxmlformats.org/officeDocument/2006/relationships/hyperlink" Target="https://ru.wikipedia.org/wiki/%D0%A0%D0%B0%D1%91%D0%BA_(%D0%A2%D0%B2%D0%B5%D1%80%D1%81%D0%BA%D0%B0%D1%8F_%D0%BE%D0%B1%D0%BB%D0%B0%D1%81%D1%82%D1%8C)" TargetMode="External"/><Relationship Id="rId35" Type="http://schemas.openxmlformats.org/officeDocument/2006/relationships/hyperlink" Target="http://www.bankgorodov.ru/place/Poselok_Jykopa" TargetMode="External"/><Relationship Id="rId77" Type="http://schemas.openxmlformats.org/officeDocument/2006/relationships/hyperlink" Target="http://www.bankgorodov.ru/place/Derevnya_Mihailovo_Penovskii-raion_" TargetMode="External"/><Relationship Id="rId100" Type="http://schemas.openxmlformats.org/officeDocument/2006/relationships/hyperlink" Target="http://www.bankgorodov.ru/place/Derevnya_Ploskoe_Penovskii-raion_" TargetMode="External"/><Relationship Id="rId282" Type="http://schemas.openxmlformats.org/officeDocument/2006/relationships/hyperlink" Target="https://ru.wikipedia.org/w/index.php?title=%D0%97%D0%B0%D0%BF%D0%BE%D0%BB%D1%8C%D0%B5_(%D0%A2%D0%BE%D1%80%D0%B6%D0%BE%D0%BA%D1%81%D0%BA%D0%B8%D0%B9_%D1%80%D0%B0%D0%B9%D0%BE%D0%BD)&amp;action=edit&amp;redlink=1" TargetMode="External"/><Relationship Id="rId338" Type="http://schemas.openxmlformats.org/officeDocument/2006/relationships/hyperlink" Target="https://ru.wikipedia.org/wiki/%D0%9A%D1%80%D0%B0%D1%81%D0%BD%D0%B0%D1%8F_%D0%93%D0%BE%D1%80%D0%BA%D0%B0_(%D0%A2%D0%BE%D1%80%D0%B6%D0%BE%D0%BA%D1%81%D0%BA%D0%B8%D0%B9_%D1%80%D0%B0%D0%B9%D0%BE%D0%BD)" TargetMode="External"/><Relationship Id="rId503" Type="http://schemas.openxmlformats.org/officeDocument/2006/relationships/hyperlink" Target="https://ru.wikipedia.org/w/index.php?title=%D0%A1%D0%B5%D0%BB%D0%B8%D1%85%D0%BE%D0%B2%D0%BE_(%D0%9A%D0%BB%D0%BE%D0%BA%D0%BE%D0%B2%D1%81%D0%BA%D0%BE%D0%B5_%D1%81%D0%B5%D0%BB%D1%8C%D1%81%D0%BA%D0%BE%D0%B5_%D0%BF%D0%BE%D1%81%D0%B5%D0%BB%D0%B5%D0%BD%D0%B8%D0%B5)&amp;action=edit&amp;redlink=1" TargetMode="External"/><Relationship Id="rId545" Type="http://schemas.openxmlformats.org/officeDocument/2006/relationships/hyperlink" Target="https://ru.wikipedia.org/w/index.php?title=%D0%A2%D0%B5%D0%BB%D0%B8%D1%86%D0%B8%D0%BD%D0%BE_(%D0%A2%D0%BE%D1%80%D0%B6%D0%BE%D0%BA%D1%81%D0%BA%D0%B8%D0%B9_%D1%80%D0%B0%D0%B9%D0%BE%D0%BD)&amp;action=edit&amp;redlink=1" TargetMode="External"/><Relationship Id="rId587" Type="http://schemas.openxmlformats.org/officeDocument/2006/relationships/hyperlink" Target="https://ru.wikipedia.org/wiki/%D0%A7%D1%83%D1%80%D0%B8%D0%BA%D0%BE%D0%B2%D0%BE_(%D0%9C%D0%BE%D1%88%D0%BA%D0%BE%D0%B2%D1%81%D0%BA%D0%BE%D0%B5_%D1%81%D0%B5%D0%BB%D1%8C%D1%81%D0%BA%D0%BE%D0%B5_%D0%BF%D0%BE%D1%81%D0%B5%D0%BB%D0%B5%D0%BD%D0%B8%D0%B5)" TargetMode="External"/><Relationship Id="rId8" Type="http://schemas.openxmlformats.org/officeDocument/2006/relationships/hyperlink" Target="http://www.bankgorodov.ru/place/Derevnya_Astratovo_Penovskii-raion_" TargetMode="External"/><Relationship Id="rId142" Type="http://schemas.openxmlformats.org/officeDocument/2006/relationships/hyperlink" Target="http://ru.rfwiki.org/wiki/%D0%9B%D1%8E%D0%B1%D0%B8%D0%BD%D0%BA%D0%B0_(%D0%BF%D0%BE%D1%81%D1%91%D0%BB%D0%BE%D0%BA)" TargetMode="External"/><Relationship Id="rId184" Type="http://schemas.openxmlformats.org/officeDocument/2006/relationships/hyperlink" Target="https://ru.wikipedia.org/wiki/%D0%91%D0%BE%D0%BB%D1%8C%D1%88%D0%BE%D0%B5_%D0%9F%D0%B5%D1%82%D1%80%D0%BE%D0%B2%D0%BE_(%D0%A2%D0%BE%D1%80%D0%B6%D0%BE%D0%BA%D1%81%D0%BA%D0%B8%D0%B9_%D1%80%D0%B0%D0%B9%D0%BE%D0%BD)" TargetMode="External"/><Relationship Id="rId391" Type="http://schemas.openxmlformats.org/officeDocument/2006/relationships/hyperlink" Target="https://ru.wikipedia.org/w/index.php?title=%D0%9C%D0%B8%D1%88%D0%BA%D0%BE%D0%B2%D0%BE_(%D0%A2%D0%BE%D1%80%D0%B6%D0%BE%D0%BA%D1%81%D0%BA%D0%B8%D0%B9_%D1%80%D0%B0%D0%B9%D0%BE%D0%BD)&amp;action=edit&amp;redlink=1" TargetMode="External"/><Relationship Id="rId405" Type="http://schemas.openxmlformats.org/officeDocument/2006/relationships/hyperlink" Target="https://ru.wikipedia.org/w/index.php?title=%D0%9D%D0%B8%D0%B6%D0%BD%D0%B5%D0%B5_(%D0%A2%D0%B2%D0%B5%D1%80%D1%81%D0%BA%D0%B0%D1%8F_%D0%BE%D0%B1%D0%BB%D0%B0%D1%81%D1%82%D1%8C)&amp;action=edit&amp;redlink=1" TargetMode="External"/><Relationship Id="rId447" Type="http://schemas.openxmlformats.org/officeDocument/2006/relationships/hyperlink" Target="https://ru.wikipedia.org/w/index.php?title=%D0%9F%D0%B5%D1%80%D1%86%D0%BE%D0%B2%D0%BE&amp;action=edit&amp;redlink=1" TargetMode="External"/><Relationship Id="rId612" Type="http://schemas.openxmlformats.org/officeDocument/2006/relationships/header" Target="header2.xml"/><Relationship Id="rId251" Type="http://schemas.openxmlformats.org/officeDocument/2006/relationships/hyperlink" Target="https://ru.wikipedia.org/w/index.php?title=%D0%94%D0%BC%D0%B8%D1%82%D1%80%D0%BE%D0%B2%D1%81%D0%BA%D0%BE%D0%B5_(%D0%A1%D1%82%D1%80%D0%B0%D1%88%D0%B5%D0%B2%D0%B8%D1%87%D1%81%D0%BA%D0%BE%D0%B5_%D1%81%D0%B5%D0%BB%D1%8C%D1%81%D0%BA%D0%BE%D0%B5_%D0%BF%D0%BE%D1%81%D0%B5%D0%BB%D0%B5%D0%BD%D0%B8%D0%B5)&amp;action=edit&amp;redlink=1" TargetMode="External"/><Relationship Id="rId489" Type="http://schemas.openxmlformats.org/officeDocument/2006/relationships/hyperlink" Target="https://ru.wikipedia.org/w/index.php?title=%D0%A0%D1%8E%D0%BC%D0%B8%D0%BD%D0%BE_(%D0%A2%D0%B2%D0%B5%D1%80%D1%81%D0%BA%D0%B0%D1%8F_%D0%BE%D0%B1%D0%BB%D0%B0%D1%81%D1%82%D1%8C)&amp;action=edit&amp;redlink=1" TargetMode="External"/><Relationship Id="rId46" Type="http://schemas.openxmlformats.org/officeDocument/2006/relationships/hyperlink" Target="http://www.bankgorodov.ru/place/Zaroevo" TargetMode="External"/><Relationship Id="rId293" Type="http://schemas.openxmlformats.org/officeDocument/2006/relationships/hyperlink" Target="https://ru.wikipedia.org/w/index.php?title=%D0%98%D0%B3%D0%BD%D0%B0%D1%82%D1%8C%D0%B5%D0%B2%D0%BE_(%D0%A2%D0%B2%D0%B5%D1%80%D1%81%D0%BA%D0%B0%D1%8F_%D0%BE%D0%B1%D0%BB%D0%B0%D1%81%D1%82%D1%8C)&amp;action=edit&amp;redlink=1" TargetMode="External"/><Relationship Id="rId307" Type="http://schemas.openxmlformats.org/officeDocument/2006/relationships/hyperlink" Target="https://ru.wikipedia.org/wiki/%D0%9A%D0%BB%D0%B8%D0%BC%D0%BE%D0%B2%D0%BE_(%D0%A2%D0%BE%D1%80%D0%B6%D0%BE%D0%BA%D1%81%D0%BA%D0%B8%D0%B9_%D1%80%D0%B0%D0%B9%D0%BE%D0%BD)" TargetMode="External"/><Relationship Id="rId349" Type="http://schemas.openxmlformats.org/officeDocument/2006/relationships/hyperlink" Target="https://ru.wikipedia.org/w/index.php?title=%D0%9A%D1%83%D0%B7%D0%BE%D0%B2%D0%BA%D0%BE%D0%B2%D0%BE_(%D0%A2%D0%B2%D0%B5%D1%80%D1%81%D0%BA%D0%B0%D1%8F_%D0%BE%D0%B1%D0%BB%D0%B0%D1%81%D1%82%D1%8C)&amp;action=edit&amp;redlink=1" TargetMode="External"/><Relationship Id="rId514" Type="http://schemas.openxmlformats.org/officeDocument/2006/relationships/hyperlink" Target="https://ru.wikipedia.org/w/index.php?title=%D0%A1%D0%BA%D1%80%D1%8B%D0%BB%D0%B5%D0%B2%D0%BE_(%D0%A2%D0%B2%D0%B5%D1%80%D0%B5%D1%86%D0%BA%D0%BE%D0%B5_%D1%81%D0%B5%D0%BB%D1%8C%D1%81%D0%BA%D0%BE%D0%B5_%D0%BF%D0%BE%D1%81%D0%B5%D0%BB%D0%B5%D0%BD%D0%B8%D0%B5)&amp;action=edit&amp;redlink=1" TargetMode="External"/><Relationship Id="rId556" Type="http://schemas.openxmlformats.org/officeDocument/2006/relationships/hyperlink" Target="https://ru.wikipedia.org/w/index.php?title=%D0%A2%D1%80%D0%BE%D0%B8%D1%86%D0%BA%D0%BE%D0%B5_(%D0%A2%D0%BE%D1%80%D0%B6%D0%BE%D0%BA%D1%81%D0%BA%D0%B8%D0%B9_%D1%80%D0%B0%D0%B9%D0%BE%D0%BD)&amp;action=edit&amp;redlink=1" TargetMode="External"/><Relationship Id="rId88" Type="http://schemas.openxmlformats.org/officeDocument/2006/relationships/hyperlink" Target="http://www.bankgorodov.ru/place/Olenii-Rog-1" TargetMode="External"/><Relationship Id="rId111" Type="http://schemas.openxmlformats.org/officeDocument/2006/relationships/hyperlink" Target="http://www.bankgorodov.ru/place/Rynskii" TargetMode="External"/><Relationship Id="rId153" Type="http://schemas.openxmlformats.org/officeDocument/2006/relationships/hyperlink" Target="https://ru.wikipedia.org/w/index.php?title=%D0%90%D0%BD%D0%BD%D0%B8%D0%BD%D0%BE_(%D0%A2%D0%BE%D1%80%D0%B6%D0%BE%D0%BA%D1%81%D0%BA%D0%B8%D0%B9_%D1%80%D0%B0%D0%B9%D0%BE%D0%BD)&amp;action=edit&amp;redlink=1" TargetMode="External"/><Relationship Id="rId195" Type="http://schemas.openxmlformats.org/officeDocument/2006/relationships/hyperlink" Target="https://ru.wikipedia.org/wiki/%D0%91%D1%83%D0%BB%D0%B0%D1%82%D0%BD%D0%B8%D0%BA%D0%BE%D0%B2%D0%BE_(%D0%A2%D0%BE%D1%80%D0%B6%D0%BE%D0%BA%D1%81%D0%BA%D0%B8%D0%B9_%D1%80%D0%B0%D0%B9%D0%BE%D0%BD)" TargetMode="External"/><Relationship Id="rId209" Type="http://schemas.openxmlformats.org/officeDocument/2006/relationships/hyperlink" Target="https://ru.wikipedia.org/w/index.php?title=%D0%92%D0%B0%D1%81%D1%8C%D0%BA%D0%BE%D0%B2%D0%BE_(%D0%A2%D0%BE%D1%80%D0%B6%D0%BE%D0%BA%D1%81%D0%BA%D0%B8%D0%B9_%D1%80%D0%B0%D0%B9%D0%BE%D0%BD)&amp;action=edit&amp;redlink=1" TargetMode="External"/><Relationship Id="rId360" Type="http://schemas.openxmlformats.org/officeDocument/2006/relationships/hyperlink" Target="https://ru.wikipedia.org/w/index.php?title=%D0%9B%D0%BE%D0%B3%D1%83%D0%BD%D0%BE%D0%B2%D0%BE_(%D0%A2%D0%BE%D1%80%D0%B6%D0%BE%D0%BA%D1%81%D0%BA%D0%B8%D0%B9_%D1%80%D0%B0%D0%B9%D0%BE%D0%BD)&amp;action=edit&amp;redlink=1" TargetMode="External"/><Relationship Id="rId416" Type="http://schemas.openxmlformats.org/officeDocument/2006/relationships/hyperlink" Target="https://ru.wikipedia.org/w/index.php?title=%D0%9D%D0%BE%D0%B2%D0%BE%D0%B5_(%D0%A2%D0%BE%D1%80%D0%B6%D0%BE%D0%BA%D1%81%D0%BA%D0%B8%D0%B9_%D1%80%D0%B0%D0%B9%D0%BE%D0%BD)&amp;action=edit&amp;redlink=1" TargetMode="External"/><Relationship Id="rId598" Type="http://schemas.openxmlformats.org/officeDocument/2006/relationships/hyperlink" Target="https://ru.wikipedia.org/wiki/%D0%A9%D0%B5%D0%BC%D0%B5%D0%BB%D0%B8%D0%BD%D0%B8%D0%BD%D0%BE" TargetMode="External"/><Relationship Id="rId220" Type="http://schemas.openxmlformats.org/officeDocument/2006/relationships/hyperlink" Target="https://ru.wikipedia.org/w/index.php?title=%D0%92%D0%BE%D1%81%D1%85%D0%BE%D0%B4_(%D0%A2%D0%BE%D1%80%D0%B6%D0%BE%D0%BA%D1%81%D0%BA%D0%B8%D0%B9_%D1%80%D0%B0%D0%B9%D0%BE%D0%BD)&amp;action=edit&amp;redlink=1" TargetMode="External"/><Relationship Id="rId458" Type="http://schemas.openxmlformats.org/officeDocument/2006/relationships/hyperlink" Target="https://ru.wikipedia.org/wiki/%D0%9F%D0%BE%D0%B2%D0%B5%D0%B4%D1%8C_(%D1%81%D0%B5%D0%BB%D0%BE)" TargetMode="External"/><Relationship Id="rId15" Type="http://schemas.openxmlformats.org/officeDocument/2006/relationships/hyperlink" Target="http://www.bankgorodov.ru/place/Derevnya_Borki_Penovskii-raion_" TargetMode="External"/><Relationship Id="rId57" Type="http://schemas.openxmlformats.org/officeDocument/2006/relationships/hyperlink" Target="http://www.bankgorodov.ru/place/Koreno-Knyajevo" TargetMode="External"/><Relationship Id="rId262" Type="http://schemas.openxmlformats.org/officeDocument/2006/relationships/hyperlink" Target="https://ru.wikipedia.org/w/index.php?title=%D0%94%D1%83%D1%80%D1%83%D0%BB%D0%B8%D0%BD%D0%BE&amp;action=edit&amp;redlink=1" TargetMode="External"/><Relationship Id="rId318" Type="http://schemas.openxmlformats.org/officeDocument/2006/relationships/hyperlink" Target="https://ru.wikipedia.org/w/index.php?title=%D0%9A%D0%BE%D0%BF%D0%BA%D0%B8%D0%BD%D0%BE&amp;action=edit&amp;redlink=1" TargetMode="External"/><Relationship Id="rId525" Type="http://schemas.openxmlformats.org/officeDocument/2006/relationships/hyperlink" Target="https://ru.wikipedia.org/wiki/%D0%A1%D0%BE%D1%81%D0%BD%D0%BE%D0%B2%D0%BA%D0%B0_(%D0%A2%D0%BE%D1%80%D0%B6%D0%BE%D0%BA%D1%81%D0%BA%D0%B8%D0%B9_%D1%80%D0%B0%D0%B9%D0%BE%D0%BD)" TargetMode="External"/><Relationship Id="rId567" Type="http://schemas.openxmlformats.org/officeDocument/2006/relationships/hyperlink" Target="https://ru.wikipedia.org/w/index.php?title=%D0%A4%D0%BE%D0%BC%D0%B8%D0%BD%D0%BE_(%D0%A1%D1%82%D1%80%D0%B0%D1%88%D0%B5%D0%B2%D0%B8%D1%87%D1%81%D0%BA%D0%BE%D0%B5_%D1%81%D0%B5%D0%BB%D1%8C%D1%81%D0%BA%D0%BE%D0%B5_%D0%BF%D0%BE%D1%81%D0%B5%D0%BB%D0%B5%D0%BD%D0%B8%D0%B5)&amp;action=edit&amp;redlink=1" TargetMode="External"/><Relationship Id="rId99" Type="http://schemas.openxmlformats.org/officeDocument/2006/relationships/hyperlink" Target="http://www.bankgorodov.ru/place/Derevnya_Petrovo_Penovskii-raion_" TargetMode="External"/><Relationship Id="rId122" Type="http://schemas.openxmlformats.org/officeDocument/2006/relationships/hyperlink" Target="http://www.bankgorodov.ru/place/Derevnya_Syhodol_Penovskii-raion_" TargetMode="External"/><Relationship Id="rId164" Type="http://schemas.openxmlformats.org/officeDocument/2006/relationships/hyperlink" Target="https://ru.wikipedia.org/w/index.php?title=%D0%91%D0%B0%D1%80%D1%8B%D0%BA%D0%BE%D0%B2%D0%BE_(%D0%9C%D0%B0%D1%81%D0%BB%D0%BE%D0%B2%D1%81%D0%BA%D0%BE%D0%B5_%D1%81%D0%B5%D0%BB%D1%8C%D1%81%D0%BA%D0%BE%D0%B5_%D0%BF%D0%BE%D1%81%D0%B5%D0%BB%D0%B5%D0%BD%D0%B8%D0%B5)&amp;action=edit&amp;redlink=1" TargetMode="External"/><Relationship Id="rId371" Type="http://schemas.openxmlformats.org/officeDocument/2006/relationships/hyperlink" Target="https://ru.wikipedia.org/wiki/%D0%9C%D0%B0%D0%BB%D0%B8%D0%BD%D0%BE%D0%B2%D0%BA%D0%B0_(%D0%A2%D0%BE%D1%80%D0%B6%D0%BE%D0%BA%D1%81%D0%BA%D0%B8%D0%B9_%D1%80%D0%B0%D0%B9%D0%BE%D0%BD)" TargetMode="External"/><Relationship Id="rId427" Type="http://schemas.openxmlformats.org/officeDocument/2006/relationships/hyperlink" Target="https://ru.wikipedia.org/w/index.php?title=%D0%9E%D1%80%D0%B5%D1%85%D0%BE%D0%B2%D0%BE_(%D0%A2%D0%BE%D1%80%D0%B6%D0%BE%D0%BA%D1%81%D0%BA%D0%B8%D0%B9_%D1%80%D0%B0%D0%B9%D0%BE%D0%BD)&amp;action=edit&amp;redlink=1" TargetMode="External"/><Relationship Id="rId469" Type="http://schemas.openxmlformats.org/officeDocument/2006/relationships/hyperlink" Target="https://ru.wikipedia.org/w/index.php?title=%D0%9F%D0%BE%D0%BF%D0%BE%D0%B2%D0%BE_(%D0%A2%D0%BE%D1%80%D0%B6%D0%BE%D0%BA%D1%81%D0%BA%D0%B8%D0%B9_%D1%80%D0%B0%D0%B9%D0%BE%D0%BD)&amp;action=edit&amp;redlink=1" TargetMode="External"/><Relationship Id="rId26" Type="http://schemas.openxmlformats.org/officeDocument/2006/relationships/hyperlink" Target="http://www.bankgorodov.ru/place/Gora-Pogorelickaya" TargetMode="External"/><Relationship Id="rId231" Type="http://schemas.openxmlformats.org/officeDocument/2006/relationships/hyperlink" Target="https://ru.wikipedia.org/w/index.php?title=%D0%93%D0%BB%D0%B8%D0%BD%D0%BA%D0%B8_(%D0%A2%D0%BE%D1%80%D0%B6%D0%BE%D0%BA%D1%81%D0%BA%D0%B8%D0%B9_%D1%80%D0%B0%D0%B9%D0%BE%D0%BD)&amp;action=edit&amp;redlink=1" TargetMode="External"/><Relationship Id="rId273" Type="http://schemas.openxmlformats.org/officeDocument/2006/relationships/hyperlink" Target="https://ru.wikipedia.org/w/index.php?title=%D0%96%D0%B8%D0%BB%D0%BA%D0%B8%D0%BD%D0%BE_(%D0%A2%D0%BE%D1%80%D0%B6%D0%BE%D0%BA%D1%81%D0%BA%D0%B8%D0%B9_%D1%80%D0%B0%D0%B9%D0%BE%D0%BD)&amp;action=edit&amp;redlink=1" TargetMode="External"/><Relationship Id="rId329" Type="http://schemas.openxmlformats.org/officeDocument/2006/relationships/hyperlink" Target="https://ru.wikipedia.org/wiki/%D0%91%D0%BE%D1%80%D0%B8%D1%81%D1%86%D0%B5%D0%B2%D1%81%D0%BA%D0%BE%D0%B5_%D1%81%D0%B5%D0%BB%D1%8C%D1%81%D0%BA%D0%BE%D0%B5_%D0%BF%D0%BE%D1%81%D0%B5%D0%BB%D0%B5%D0%BD%D0%B8%D0%B5" TargetMode="External"/><Relationship Id="rId480" Type="http://schemas.openxmlformats.org/officeDocument/2006/relationships/hyperlink" Target="https://ru.wikipedia.org/w/index.php?title=%D0%A0%D0%B0%D0%BC%D0%B5%D0%BD%D1%8C%D0%B5_(%D0%A2%D0%BE%D1%80%D0%B6%D0%BE%D0%BA%D1%81%D0%BA%D0%B8%D0%B9_%D1%80%D0%B0%D0%B9%D0%BE%D0%BD)&amp;action=edit&amp;redlink=1" TargetMode="External"/><Relationship Id="rId536" Type="http://schemas.openxmlformats.org/officeDocument/2006/relationships/hyperlink" Target="https://ru.wikipedia.org/w/index.php?title=%D0%A1%D1%82%D0%BE%D1%8F%D0%BD%D0%BE%D0%B2%D0%BE_(%D0%A2%D0%BE%D1%80%D0%B6%D0%BE%D0%BA%D1%81%D0%BA%D0%B8%D0%B9_%D1%80%D0%B0%D0%B9%D0%BE%D0%BD)&amp;action=edit&amp;redlink=1" TargetMode="External"/><Relationship Id="rId68" Type="http://schemas.openxmlformats.org/officeDocument/2006/relationships/hyperlink" Target="http://www.bankgorodov.ru/place/Lygovo" TargetMode="External"/><Relationship Id="rId133" Type="http://schemas.openxmlformats.org/officeDocument/2006/relationships/hyperlink" Target="http://www.bankgorodov.ru/place/Derevnya_Agafonovo_Sandovskii-raion_" TargetMode="External"/><Relationship Id="rId175" Type="http://schemas.openxmlformats.org/officeDocument/2006/relationships/hyperlink" Target="https://ru.wikipedia.org/w/index.php?title=%D0%91%D0%B5%D1%81%D1%81%D0%BC%D0%B5%D0%BD%D0%B8%D0%BD%D0%BE&amp;action=edit&amp;redlink=1" TargetMode="External"/><Relationship Id="rId340" Type="http://schemas.openxmlformats.org/officeDocument/2006/relationships/hyperlink" Target="https://ru.wikipedia.org/w/index.php?title=%D0%9A%D1%80%D0%B0%D1%81%D0%BD%D1%8B%D0%B5_%D0%97%D0%BE%D1%80%D0%B8_(%D0%A2%D0%B2%D0%B5%D1%80%D1%81%D0%BA%D0%B0%D1%8F_%D0%BE%D0%B1%D0%BB%D0%B0%D1%81%D1%82%D1%8C)&amp;action=edit&amp;redlink=1" TargetMode="External"/><Relationship Id="rId578" Type="http://schemas.openxmlformats.org/officeDocument/2006/relationships/hyperlink" Target="https://ru.wikipedia.org/w/index.php?title=%D0%A7%D0%B5%D0%BB%D1%8F%D0%B4%D0%B8%D0%BD%D0%BE&amp;action=edit&amp;redlink=1" TargetMode="External"/><Relationship Id="rId200" Type="http://schemas.openxmlformats.org/officeDocument/2006/relationships/hyperlink" Target="https://ru.wikipedia.org/w/index.php?title=%D0%92%D0%B0%D0%BD%D0%B5%D0%B5%D0%B2%D0%BE_(%D0%A2%D0%B2%D0%B5%D1%80%D1%81%D0%BA%D0%B0%D1%8F_%D0%BE%D0%B1%D0%BB%D0%B0%D1%81%D1%82%D1%8C)&amp;action=edit&amp;redlink=1" TargetMode="External"/><Relationship Id="rId382" Type="http://schemas.openxmlformats.org/officeDocument/2006/relationships/hyperlink" Target="https://ru.wikipedia.org/w/index.php?title=%D0%9C%D0%B5%D0%B4%D0%B2%D0%B5%D0%B4%D0%BA%D0%BE%D0%B2%D0%BE_(%D0%A2%D0%BE%D1%80%D0%B6%D0%BE%D0%BA%D1%81%D0%BA%D0%B8%D0%B9_%D1%80%D0%B0%D0%B9%D0%BE%D0%BD)&amp;action=edit&amp;redlink=1" TargetMode="External"/><Relationship Id="rId438" Type="http://schemas.openxmlformats.org/officeDocument/2006/relationships/hyperlink" Target="https://ru.wikipedia.org/wiki/%D0%9E%D1%82%D1%80%D0%B0%D0%B4%D0%BD%D0%BE%D0%B5_(%D0%A2%D0%BE%D1%80%D0%B6%D0%BE%D0%BA%D1%81%D0%BA%D0%B8%D0%B9_%D1%80%D0%B0%D0%B9%D0%BE%D0%BD)" TargetMode="External"/><Relationship Id="rId603" Type="http://schemas.openxmlformats.org/officeDocument/2006/relationships/hyperlink" Target="https://ru.wikipedia.org/w/index.php?title=%D0%AF%D0%B2%D0%B8%D0%B4%D0%BE%D0%B2%D0%BE&amp;action=edit&amp;redlink=1" TargetMode="External"/><Relationship Id="rId242" Type="http://schemas.openxmlformats.org/officeDocument/2006/relationships/hyperlink" Target="https://ru.wikipedia.org/wiki/%D0%93%D0%BE%D1%80%D1%8F%D0%BD%D0%BA%D0%B0_(%D0%A2%D0%B2%D0%B5%D1%80%D1%81%D0%BA%D0%B0%D1%8F_%D0%BE%D0%B1%D0%BB%D0%B0%D1%81%D1%82%D1%8C)" TargetMode="External"/><Relationship Id="rId284" Type="http://schemas.openxmlformats.org/officeDocument/2006/relationships/hyperlink" Target="https://ru.wikipedia.org/w/index.php?title=%D0%97%D0%B0%D1%80%D1%8F_(%D0%A2%D0%BE%D1%80%D0%B6%D0%BE%D0%BA%D1%81%D0%BA%D0%B8%D0%B9_%D1%80%D0%B0%D0%B9%D0%BE%D0%BD)&amp;action=edit&amp;redlink=1" TargetMode="External"/><Relationship Id="rId491" Type="http://schemas.openxmlformats.org/officeDocument/2006/relationships/hyperlink" Target="https://ru.wikipedia.org/wiki/%D0%A0%D1%8F%D0%B7%D0%B0%D0%BD%D0%BE%D0%B2%D0%BE_(%D0%A2%D0%BE%D1%80%D0%B6%D0%BE%D0%BA%D1%81%D0%BA%D0%B8%D0%B9_%D1%80%D0%B0%D0%B9%D0%BE%D0%BD)" TargetMode="External"/><Relationship Id="rId505" Type="http://schemas.openxmlformats.org/officeDocument/2006/relationships/hyperlink" Target="https://ru.wikipedia.org/w/index.php?title=%D0%A1%D0%B5%D0%BB%D1%8C%D1%86%D0%BE_(%D0%9E%D1%81%D1%82%D0%B0%D1%88%D0%BA%D0%BE%D0%B2%D1%81%D0%BA%D0%BE%D0%B5_%D1%81%D0%B5%D0%BB%D1%8C%D1%81%D0%BA%D0%BE%D0%B5_%D0%BF%D0%BE%D1%81%D0%B5%D0%BB%D0%B5%D0%BD%D0%B8%D0%B5)&amp;action=edit&amp;redlink=1" TargetMode="External"/><Relationship Id="rId37" Type="http://schemas.openxmlformats.org/officeDocument/2006/relationships/hyperlink" Target="http://www.bankgorodov.ru/place/Zabereche" TargetMode="External"/><Relationship Id="rId79" Type="http://schemas.openxmlformats.org/officeDocument/2006/relationships/hyperlink" Target="http://www.bankgorodov.ru/place/Mosti" TargetMode="External"/><Relationship Id="rId102" Type="http://schemas.openxmlformats.org/officeDocument/2006/relationships/hyperlink" Target="http://www.bankgorodov.ru/place/Podlyade" TargetMode="External"/><Relationship Id="rId144" Type="http://schemas.openxmlformats.org/officeDocument/2006/relationships/hyperlink" Target="https://ru.wikipedia.org/w/index.php?title=%D0%90%D0%BB%D0%B5%D0%BA%D1%81%D0%B0%D0%BD%D0%B4%D1%80%D0%BE%D0%B2%D0%BA%D0%B0_(%D0%A2%D0%BE%D1%80%D0%B6%D0%BE%D0%BA%D1%81%D0%BA%D0%B8%D0%B9_%D1%80%D0%B0%D0%B9%D0%BE%D0%BD)&amp;action=edit&amp;redlink=1" TargetMode="External"/><Relationship Id="rId547" Type="http://schemas.openxmlformats.org/officeDocument/2006/relationships/hyperlink" Target="https://ru.wikipedia.org/w/index.php?title=%D0%A2%D0%B5%D1%80%D0%B5%D1%88%D0%BA%D0%B8%D0%BD%D0%BE_(28654438176)&amp;action=edit&amp;redlink=1" TargetMode="External"/><Relationship Id="rId589" Type="http://schemas.openxmlformats.org/officeDocument/2006/relationships/hyperlink" Target="https://ru.wikipedia.org/wiki/%D0%A7%D1%83%D1%80%D0%B8%D0%BA%D0%BE%D0%B2%D0%BE_(%D0%9F%D0%B8%D1%80%D0%BE%D0%B3%D0%BE%D0%B2%D1%81%D0%BA%D0%BE%D0%B5_%D1%81%D0%B5%D0%BB%D1%8C%D1%81%D0%BA%D0%BE%D0%B5_%D0%BF%D0%BE%D1%81%D0%B5%D0%BB%D0%B5%D0%BD%D0%B8%D0%B5)" TargetMode="External"/><Relationship Id="rId90" Type="http://schemas.openxmlformats.org/officeDocument/2006/relationships/hyperlink" Target="http://www.bankgorodov.ru/place/Orlinka" TargetMode="External"/><Relationship Id="rId186" Type="http://schemas.openxmlformats.org/officeDocument/2006/relationships/hyperlink" Target="https://ru.wikipedia.org/w/index.php?title=%D0%91%D0%BE%D1%80_(%D0%A2%D0%BE%D1%80%D0%B6%D0%BE%D0%BA%D1%81%D0%BA%D0%B8%D0%B9_%D1%80%D0%B0%D0%B9%D0%BE%D0%BD)&amp;action=edit&amp;redlink=1" TargetMode="External"/><Relationship Id="rId351" Type="http://schemas.openxmlformats.org/officeDocument/2006/relationships/hyperlink" Target="https://ru.wikipedia.org/wiki/%D0%9A%D1%83%D0%BD%D0%B3%D0%B0%D0%BD%D0%BE%D0%B2%D0%BE" TargetMode="External"/><Relationship Id="rId393" Type="http://schemas.openxmlformats.org/officeDocument/2006/relationships/hyperlink" Target="https://ru.wikipedia.org/wiki/%D0%9C%D0%BB%D0%B5%D0%B2%D0%B8%D1%87%D0%B8" TargetMode="External"/><Relationship Id="rId407" Type="http://schemas.openxmlformats.org/officeDocument/2006/relationships/hyperlink" Target="https://ru.wikipedia.org/w/index.php?title=%D0%9D%D0%B8%D0%BA%D0%BE%D0%BB%D0%B0%D0%B5%D0%B2%D0%BA%D0%B0_(%D0%A2%D0%BE%D1%80%D0%B6%D0%BE%D0%BA%D1%81%D0%BA%D0%B8%D0%B9_%D1%80%D0%B0%D0%B9%D0%BE%D0%BD)&amp;action=edit&amp;redlink=1" TargetMode="External"/><Relationship Id="rId449" Type="http://schemas.openxmlformats.org/officeDocument/2006/relationships/hyperlink" Target="https://ru.wikipedia.org/wiki/%D0%9F%D0%B5%D1%81%D1%87%D0%B0%D0%BD%D0%BA%D0%B8_(%D0%A2%D0%B2%D0%B5%D1%80%D1%81%D0%BA%D0%B0%D1%8F_%D0%BE%D0%B1%D0%BB%D0%B0%D1%81%D1%82%D1%8C)" TargetMode="External"/><Relationship Id="rId614" Type="http://schemas.openxmlformats.org/officeDocument/2006/relationships/theme" Target="theme/theme1.xml"/><Relationship Id="rId211" Type="http://schemas.openxmlformats.org/officeDocument/2006/relationships/hyperlink" Target="https://ru.wikipedia.org/w/index.php?title=%D0%92%D0%B8%D1%88%D0%B5%D0%BD%D0%BA%D0%B8_(%D0%A2%D0%BE%D1%80%D0%B6%D0%BE%D0%BA%D1%81%D0%BA%D0%B8%D0%B9_%D1%80%D0%B0%D0%B9%D0%BE%D0%BD)&amp;action=edit&amp;redlink=1" TargetMode="External"/><Relationship Id="rId253" Type="http://schemas.openxmlformats.org/officeDocument/2006/relationships/hyperlink" Target="https://ru.wikipedia.org/wiki/%D0%94%D0%BE%D0%BC%D0%BE%D1%81%D0%BB%D0%B0%D0%B2%D0%BB%D1%8C_(%D0%A2%D0%BE%D1%80%D0%B6%D0%BE%D0%BA%D1%81%D0%BA%D0%B8%D0%B9_%D1%80%D0%B0%D0%B9%D0%BE%D0%BD)" TargetMode="External"/><Relationship Id="rId295" Type="http://schemas.openxmlformats.org/officeDocument/2006/relationships/hyperlink" Target="https://ru.wikipedia.org/wiki/%D0%98%D0%BB%D1%8C%D0%B8%D0%BD%D0%BE_(%D0%A2%D0%BE%D1%80%D0%B6%D0%BE%D0%BA%D1%81%D0%BA%D0%B8%D0%B9_%D1%80%D0%B0%D0%B9%D0%BE%D0%BD)" TargetMode="External"/><Relationship Id="rId309" Type="http://schemas.openxmlformats.org/officeDocument/2006/relationships/hyperlink" Target="https://ru.wikipedia.org/wiki/%D0%9A%D0%BB%D0%BE%D0%BA%D0%BE%D0%B2%D0%BE_(%D0%A2%D0%B2%D0%B5%D1%80%D1%81%D0%BA%D0%B0%D1%8F_%D0%BE%D0%B1%D0%BB%D0%B0%D1%81%D1%82%D1%8C)" TargetMode="External"/><Relationship Id="rId460" Type="http://schemas.openxmlformats.org/officeDocument/2006/relationships/hyperlink" Target="https://ru.wikipedia.org/w/index.php?title=%D0%9F%D0%BE%D0%B3%D0%BE%D1%80%D0%B5%D0%BB%D1%8C%D1%86%D0%B5%D0%B2%D0%BE_(%D0%A2%D0%B2%D0%B5%D1%80%D1%81%D0%BA%D0%B0%D1%8F_%D0%BE%D0%B1%D0%BB%D0%B0%D1%81%D1%82%D1%8C)&amp;action=edit&amp;redlink=1" TargetMode="External"/><Relationship Id="rId516" Type="http://schemas.openxmlformats.org/officeDocument/2006/relationships/hyperlink" Target="https://ru.wikipedia.org/w/index.php?title=%D0%A1%D0%BA%D1%80%D1%8F%D0%B1%D0%B8%D0%BD%D0%BE_(%D0%A2%D0%BE%D1%80%D0%B6%D0%BE%D0%BA%D1%81%D0%BA%D0%B8%D0%B9_%D1%80%D0%B0%D0%B9%D0%BE%D0%BD)&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32</Pages>
  <Words>-32766</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НПП "Гарант-Сервис"</dc:creator>
  <cp:keywords/>
  <dc:description>Документ экспортирован из системы ГАРАНТ</dc:description>
  <cp:lastModifiedBy>internet</cp:lastModifiedBy>
  <cp:revision>2</cp:revision>
  <cp:lastPrinted>2017-05-31T12:03:00Z</cp:lastPrinted>
  <dcterms:created xsi:type="dcterms:W3CDTF">2017-06-13T09:15:00Z</dcterms:created>
  <dcterms:modified xsi:type="dcterms:W3CDTF">2017-06-13T09:15:00Z</dcterms:modified>
</cp:coreProperties>
</file>