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9" w:rsidRPr="00D134EB" w:rsidRDefault="00731D89" w:rsidP="00D134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802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74.25pt;height:75pt;visibility:visible">
            <v:imagedata r:id="rId7" o:title=""/>
          </v:shape>
        </w:pict>
      </w:r>
    </w:p>
    <w:p w:rsidR="00731D89" w:rsidRPr="00D134EB" w:rsidRDefault="00731D89" w:rsidP="00D134EB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36"/>
          <w:szCs w:val="36"/>
        </w:rPr>
      </w:pPr>
      <w:r w:rsidRPr="00D134EB">
        <w:rPr>
          <w:bCs/>
          <w:sz w:val="36"/>
          <w:szCs w:val="36"/>
        </w:rPr>
        <w:t>ТВЕРСКАЯ ОБЛАСТЬ</w:t>
      </w:r>
    </w:p>
    <w:p w:rsidR="00731D89" w:rsidRPr="00D134EB" w:rsidRDefault="00731D89" w:rsidP="00D134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1D89" w:rsidRPr="00D134EB" w:rsidRDefault="00731D89" w:rsidP="00D134EB">
      <w:pPr>
        <w:widowControl w:val="0"/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D134EB">
        <w:rPr>
          <w:b/>
          <w:sz w:val="56"/>
          <w:szCs w:val="56"/>
        </w:rPr>
        <w:t>З А К О Н</w:t>
      </w:r>
    </w:p>
    <w:p w:rsidR="00731D89" w:rsidRPr="00CD5659" w:rsidRDefault="00731D89" w:rsidP="004A43B5">
      <w:pPr>
        <w:ind w:firstLine="540"/>
        <w:rPr>
          <w:b/>
          <w:sz w:val="28"/>
          <w:szCs w:val="28"/>
        </w:rPr>
      </w:pPr>
    </w:p>
    <w:p w:rsidR="00731D89" w:rsidRDefault="00731D89" w:rsidP="003E09FC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659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статью 3 закона Тверской области </w:t>
      </w:r>
    </w:p>
    <w:p w:rsidR="00731D89" w:rsidRPr="00CD5659" w:rsidRDefault="00731D89" w:rsidP="003E09FC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659">
        <w:rPr>
          <w:rFonts w:ascii="Times New Roman" w:hAnsi="Times New Roman"/>
          <w:b/>
          <w:bCs/>
          <w:sz w:val="28"/>
          <w:szCs w:val="28"/>
        </w:rPr>
        <w:t>«О транспортном налоге в Тверской области»</w:t>
      </w:r>
    </w:p>
    <w:p w:rsidR="00731D89" w:rsidRPr="00CD5659" w:rsidRDefault="00731D89" w:rsidP="00B32D10">
      <w:pPr>
        <w:spacing w:line="276" w:lineRule="auto"/>
        <w:ind w:right="-1" w:firstLine="720"/>
        <w:jc w:val="right"/>
        <w:rPr>
          <w:sz w:val="28"/>
          <w:szCs w:val="28"/>
        </w:rPr>
      </w:pPr>
    </w:p>
    <w:p w:rsidR="00731D89" w:rsidRPr="00CD5659" w:rsidRDefault="00731D89" w:rsidP="00322080">
      <w:pPr>
        <w:ind w:right="-1"/>
        <w:jc w:val="right"/>
        <w:rPr>
          <w:sz w:val="28"/>
          <w:szCs w:val="28"/>
        </w:rPr>
      </w:pPr>
      <w:r w:rsidRPr="00CD5659">
        <w:rPr>
          <w:sz w:val="28"/>
          <w:szCs w:val="28"/>
        </w:rPr>
        <w:t>Принят Законодательным Собранием</w:t>
      </w:r>
    </w:p>
    <w:p w:rsidR="00731D89" w:rsidRPr="00CD5659" w:rsidRDefault="00731D89" w:rsidP="003220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5659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20 декабря</w:t>
      </w:r>
      <w:r w:rsidRPr="00CD5659">
        <w:rPr>
          <w:sz w:val="28"/>
          <w:szCs w:val="28"/>
        </w:rPr>
        <w:t xml:space="preserve"> 2019 года</w:t>
      </w:r>
    </w:p>
    <w:p w:rsidR="00731D89" w:rsidRPr="00CD5659" w:rsidRDefault="00731D89" w:rsidP="006911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31D89" w:rsidRDefault="00731D89" w:rsidP="006D60F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31D89" w:rsidRPr="00CD5659" w:rsidRDefault="00731D89" w:rsidP="00D134EB">
      <w:pPr>
        <w:autoSpaceDE w:val="0"/>
        <w:autoSpaceDN w:val="0"/>
        <w:adjustRightInd w:val="0"/>
        <w:spacing w:after="120"/>
        <w:ind w:firstLine="540"/>
        <w:jc w:val="both"/>
        <w:rPr>
          <w:b/>
          <w:bCs/>
          <w:sz w:val="28"/>
          <w:szCs w:val="28"/>
        </w:rPr>
      </w:pPr>
      <w:r w:rsidRPr="00CD5659">
        <w:rPr>
          <w:b/>
          <w:bCs/>
          <w:sz w:val="28"/>
          <w:szCs w:val="28"/>
        </w:rPr>
        <w:t>Статья 1</w:t>
      </w:r>
    </w:p>
    <w:p w:rsidR="00731D89" w:rsidRPr="00CD5659" w:rsidRDefault="00731D89" w:rsidP="00D134EB">
      <w:pPr>
        <w:pStyle w:val="NoSpacing"/>
        <w:spacing w:after="120"/>
        <w:ind w:firstLine="567"/>
        <w:jc w:val="both"/>
        <w:rPr>
          <w:sz w:val="28"/>
          <w:szCs w:val="28"/>
        </w:rPr>
      </w:pPr>
      <w:r w:rsidRPr="00CD5659">
        <w:rPr>
          <w:sz w:val="28"/>
          <w:szCs w:val="28"/>
        </w:rPr>
        <w:t xml:space="preserve">Внести в пункт 3 статьи 3 закона Тверской области от 06.11.2002                 № 75-ЗО «О транспортном налоге в Тверской области» (с изменениями и дополнениями, внесенными законами Тверской области от 14.07.2003                 </w:t>
      </w:r>
      <w:hyperlink r:id="rId8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47-ЗО</w:t>
        </w:r>
      </w:hyperlink>
      <w:r w:rsidRPr="00CD5659">
        <w:rPr>
          <w:sz w:val="28"/>
          <w:szCs w:val="28"/>
        </w:rPr>
        <w:t xml:space="preserve">, от 05.12.2003 </w:t>
      </w:r>
      <w:hyperlink r:id="rId9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91-ЗО</w:t>
        </w:r>
      </w:hyperlink>
      <w:r w:rsidRPr="00CD5659">
        <w:rPr>
          <w:sz w:val="28"/>
          <w:szCs w:val="28"/>
        </w:rPr>
        <w:t xml:space="preserve">, от 06.06.2006 </w:t>
      </w:r>
      <w:hyperlink r:id="rId10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55-ЗО</w:t>
        </w:r>
      </w:hyperlink>
      <w:r w:rsidRPr="00CD5659">
        <w:rPr>
          <w:sz w:val="28"/>
          <w:szCs w:val="28"/>
        </w:rPr>
        <w:t xml:space="preserve">, от 09.12.2008                              </w:t>
      </w:r>
      <w:hyperlink r:id="rId11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137-ЗО</w:t>
        </w:r>
      </w:hyperlink>
      <w:r w:rsidRPr="00CD5659">
        <w:rPr>
          <w:sz w:val="28"/>
          <w:szCs w:val="28"/>
        </w:rPr>
        <w:t xml:space="preserve">, от 28.04.2010 </w:t>
      </w:r>
      <w:hyperlink r:id="rId12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34-ЗО</w:t>
        </w:r>
      </w:hyperlink>
      <w:r w:rsidRPr="00CD5659">
        <w:rPr>
          <w:sz w:val="28"/>
          <w:szCs w:val="28"/>
        </w:rPr>
        <w:t xml:space="preserve">, от 09.11.2010 </w:t>
      </w:r>
      <w:hyperlink r:id="rId13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93-ЗО</w:t>
        </w:r>
      </w:hyperlink>
      <w:r w:rsidRPr="00CD5659">
        <w:rPr>
          <w:sz w:val="28"/>
          <w:szCs w:val="28"/>
        </w:rPr>
        <w:t>, от 07.12.2011       № 80-ЗО,</w:t>
      </w:r>
      <w:r>
        <w:rPr>
          <w:sz w:val="28"/>
          <w:szCs w:val="28"/>
        </w:rPr>
        <w:t xml:space="preserve"> </w:t>
      </w:r>
      <w:r w:rsidRPr="00CD5659">
        <w:rPr>
          <w:sz w:val="28"/>
          <w:szCs w:val="28"/>
        </w:rPr>
        <w:t xml:space="preserve">от 31.10.2012 </w:t>
      </w:r>
      <w:hyperlink r:id="rId14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106-ЗО</w:t>
        </w:r>
      </w:hyperlink>
      <w:r w:rsidRPr="00CD5659">
        <w:rPr>
          <w:sz w:val="28"/>
          <w:szCs w:val="28"/>
        </w:rPr>
        <w:t xml:space="preserve">, от 03.10.2013 </w:t>
      </w:r>
      <w:hyperlink r:id="rId15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86-ЗО</w:t>
        </w:r>
      </w:hyperlink>
      <w:r w:rsidRPr="00CD5659">
        <w:rPr>
          <w:sz w:val="28"/>
          <w:szCs w:val="28"/>
        </w:rPr>
        <w:t xml:space="preserve">, от 06.11.2015             </w:t>
      </w:r>
      <w:hyperlink r:id="rId16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96-ЗО</w:t>
        </w:r>
      </w:hyperlink>
      <w:r w:rsidRPr="00CD5659">
        <w:rPr>
          <w:sz w:val="28"/>
          <w:szCs w:val="28"/>
        </w:rPr>
        <w:t xml:space="preserve">, от 26.11.2018 </w:t>
      </w:r>
      <w:hyperlink r:id="rId17" w:history="1">
        <w:r w:rsidRPr="00CD5659">
          <w:rPr>
            <w:rStyle w:val="Hyperlink"/>
            <w:color w:val="auto"/>
            <w:sz w:val="28"/>
            <w:szCs w:val="28"/>
            <w:u w:val="none"/>
          </w:rPr>
          <w:t>№ 57-ЗО</w:t>
        </w:r>
      </w:hyperlink>
      <w:r w:rsidRPr="00CD5659">
        <w:rPr>
          <w:sz w:val="28"/>
          <w:szCs w:val="28"/>
        </w:rPr>
        <w:t>) изменение, изложив его в следующей редакции:</w:t>
      </w:r>
    </w:p>
    <w:p w:rsidR="00731D89" w:rsidRPr="00722213" w:rsidRDefault="00731D89" w:rsidP="0052293E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</w:rPr>
      </w:pPr>
      <w:r w:rsidRPr="00722213">
        <w:rPr>
          <w:rFonts w:ascii="Times New Roman" w:hAnsi="Times New Roman"/>
          <w:sz w:val="28"/>
          <w:szCs w:val="28"/>
        </w:rPr>
        <w:t>«3. Полностью освобождаются от уплаты налога:</w:t>
      </w:r>
    </w:p>
    <w:p w:rsidR="00731D89" w:rsidRPr="00722213" w:rsidRDefault="00731D89" w:rsidP="0052293E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</w:rPr>
      </w:pPr>
      <w:r w:rsidRPr="00722213">
        <w:rPr>
          <w:rFonts w:ascii="Times New Roman" w:hAnsi="Times New Roman"/>
          <w:sz w:val="28"/>
          <w:szCs w:val="28"/>
        </w:rPr>
        <w:t>органы государственной власти Тверской области, органы местного самоуправления;</w:t>
      </w:r>
    </w:p>
    <w:p w:rsidR="00731D89" w:rsidRPr="00722213" w:rsidRDefault="00731D89" w:rsidP="0052293E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</w:rPr>
      </w:pPr>
      <w:r w:rsidRPr="00722213">
        <w:rPr>
          <w:rFonts w:ascii="Times New Roman" w:hAnsi="Times New Roman"/>
          <w:sz w:val="28"/>
          <w:szCs w:val="28"/>
        </w:rPr>
        <w:t>учреждения сферы здравоохранения, культуры, образования, социального обеспечения, физической культуры и спорта, финансовое обеспечение деятельности которых полностью или частично осуществляется за счет средств областного бюджета Тверской области или бюджетов муниципальных образований Тверской области;</w:t>
      </w:r>
    </w:p>
    <w:p w:rsidR="00731D89" w:rsidRPr="00722213" w:rsidRDefault="00731D89" w:rsidP="0052293E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</w:rPr>
      </w:pPr>
      <w:r w:rsidRPr="00722213">
        <w:rPr>
          <w:rFonts w:ascii="Times New Roman" w:hAnsi="Times New Roman"/>
          <w:sz w:val="28"/>
          <w:szCs w:val="28"/>
        </w:rPr>
        <w:t>налогоплательщики - физические лица, на которых зарегистрированы автомобили, мотоциклы, мотороллеры, катера и моторные лодки, выпущенные в период до 1970 года включительно;</w:t>
      </w:r>
    </w:p>
    <w:p w:rsidR="00731D89" w:rsidRPr="00722213" w:rsidRDefault="00731D89" w:rsidP="0052293E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6"/>
      <w:bookmarkEnd w:id="0"/>
      <w:r w:rsidRPr="00722213">
        <w:rPr>
          <w:rFonts w:ascii="Times New Roman" w:hAnsi="Times New Roman"/>
          <w:sz w:val="28"/>
          <w:szCs w:val="28"/>
        </w:rPr>
        <w:t>ветераны Великой Отечественной войны и инвалиды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нетрудоспособные супруги погибших (умерших) участников Великой Отечественной войны и инвалидов Великой Отечественной войны,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супруги погибших (умерших) участников Великой Отечественной войны и инвалидов Великой Отечественной войны, не вступившие в повторный брак, на которых зарегистрированы легковые автомобили ГАЗ, ВАЗ, УАЗ, ИЖ,</w:t>
      </w:r>
      <w:r w:rsidRPr="00B738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2213">
        <w:rPr>
          <w:rFonts w:ascii="Times New Roman" w:hAnsi="Times New Roman"/>
          <w:sz w:val="28"/>
          <w:szCs w:val="28"/>
        </w:rPr>
        <w:t>«Москвич», «Таврия», «Запорожец», «Ока», «ЛуАЗ» с мощностью двигателя до 100 лошадиных сил включительно, мотоциклы и мотороллеры с мощностью двигателя до 40 лошадиных сил включительно;</w:t>
      </w:r>
    </w:p>
    <w:p w:rsidR="00731D89" w:rsidRDefault="00731D89" w:rsidP="00EE14FB">
      <w:pPr>
        <w:pStyle w:val="NoSpacing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12A13">
        <w:rPr>
          <w:color w:val="000000"/>
          <w:sz w:val="28"/>
          <w:szCs w:val="28"/>
        </w:rPr>
        <w:t xml:space="preserve">один из родителей (усыновителей) </w:t>
      </w:r>
      <w:r w:rsidRPr="00912A13">
        <w:rPr>
          <w:sz w:val="28"/>
          <w:szCs w:val="20"/>
        </w:rPr>
        <w:t>семьи, имеющей статус многодетной в соответствии с законом Тверской области от 29.12.2004 № 78-ЗО «О</w:t>
      </w:r>
      <w:r>
        <w:rPr>
          <w:sz w:val="28"/>
          <w:szCs w:val="20"/>
        </w:rPr>
        <w:t> </w:t>
      </w:r>
      <w:r w:rsidRPr="00912A13">
        <w:rPr>
          <w:sz w:val="28"/>
          <w:szCs w:val="20"/>
        </w:rPr>
        <w:t>многодетной семье в Тверской области и мерах по ее социальной поддержке»</w:t>
      </w:r>
      <w:r w:rsidRPr="00912A13">
        <w:rPr>
          <w:color w:val="000000"/>
          <w:sz w:val="28"/>
          <w:szCs w:val="28"/>
        </w:rPr>
        <w:t xml:space="preserve">, на которого зарегистрирован легковой автомобиль или автобус с мощностью двигателя до </w:t>
      </w:r>
      <w:r w:rsidRPr="00912A13">
        <w:rPr>
          <w:sz w:val="28"/>
          <w:szCs w:val="28"/>
        </w:rPr>
        <w:t>250 лошадиных сил включительно.</w:t>
      </w:r>
    </w:p>
    <w:p w:rsidR="00731D89" w:rsidRPr="001A396A" w:rsidRDefault="00731D89" w:rsidP="00EE14FB">
      <w:pPr>
        <w:pStyle w:val="NoSpacing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A396A">
        <w:rPr>
          <w:sz w:val="28"/>
          <w:szCs w:val="28"/>
        </w:rPr>
        <w:t xml:space="preserve">Льготы, предусмотренные </w:t>
      </w:r>
      <w:hyperlink r:id="rId18" w:history="1">
        <w:r w:rsidRPr="001A396A">
          <w:rPr>
            <w:rStyle w:val="Hyperlink"/>
            <w:color w:val="auto"/>
            <w:sz w:val="28"/>
            <w:szCs w:val="28"/>
            <w:u w:val="none"/>
          </w:rPr>
          <w:t xml:space="preserve">абзацами </w:t>
        </w:r>
      </w:hyperlink>
      <w:r w:rsidRPr="001A396A">
        <w:rPr>
          <w:sz w:val="28"/>
          <w:szCs w:val="28"/>
        </w:rPr>
        <w:t>пятым и шестым настоящего пункта, предоставляются в отношении одного транспортного средства по выбору налогоплательщика на основании заявления.».</w:t>
      </w:r>
    </w:p>
    <w:p w:rsidR="00731D89" w:rsidRPr="001A396A" w:rsidRDefault="00731D89" w:rsidP="006911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31D89" w:rsidRPr="001A396A" w:rsidRDefault="00731D89" w:rsidP="00D134EB">
      <w:pPr>
        <w:autoSpaceDE w:val="0"/>
        <w:autoSpaceDN w:val="0"/>
        <w:adjustRightInd w:val="0"/>
        <w:spacing w:after="120"/>
        <w:ind w:firstLine="540"/>
        <w:jc w:val="both"/>
        <w:rPr>
          <w:b/>
          <w:bCs/>
          <w:sz w:val="28"/>
          <w:szCs w:val="28"/>
        </w:rPr>
      </w:pPr>
      <w:r w:rsidRPr="001A396A">
        <w:rPr>
          <w:b/>
          <w:bCs/>
          <w:sz w:val="28"/>
          <w:szCs w:val="28"/>
        </w:rPr>
        <w:t>Статья 2</w:t>
      </w:r>
    </w:p>
    <w:p w:rsidR="00731D89" w:rsidRPr="001A396A" w:rsidRDefault="00731D89" w:rsidP="00D13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396A">
        <w:rPr>
          <w:sz w:val="28"/>
          <w:szCs w:val="28"/>
        </w:rPr>
        <w:t>1. Настоящий закон вступает в силу со дня его официального опубликования.</w:t>
      </w:r>
    </w:p>
    <w:p w:rsidR="00731D89" w:rsidRDefault="00731D89" w:rsidP="00AD6997">
      <w:pPr>
        <w:ind w:firstLine="540"/>
        <w:jc w:val="both"/>
        <w:rPr>
          <w:sz w:val="28"/>
          <w:szCs w:val="28"/>
        </w:rPr>
      </w:pPr>
      <w:r w:rsidRPr="00912A13">
        <w:rPr>
          <w:sz w:val="28"/>
          <w:szCs w:val="20"/>
        </w:rPr>
        <w:t>2. Положения абзаца седьмого и абзаца восьмого статьи 1 настоящего закона, в части льгот по уплате транспортного налога, предоставляемых многодетным семьям, применяются к отношениям, связанным с уплатой транспортного налога, начиная с уплаты транспортного налога, исчисленного за налоговый период 2019 года.</w:t>
      </w:r>
    </w:p>
    <w:p w:rsidR="00731D89" w:rsidRDefault="00731D89" w:rsidP="00AD6997">
      <w:pPr>
        <w:ind w:firstLine="540"/>
        <w:jc w:val="both"/>
        <w:rPr>
          <w:sz w:val="28"/>
          <w:szCs w:val="28"/>
        </w:rPr>
      </w:pPr>
    </w:p>
    <w:p w:rsidR="00731D89" w:rsidRPr="00CD5659" w:rsidRDefault="00731D89" w:rsidP="00AD6997">
      <w:pPr>
        <w:ind w:firstLine="540"/>
        <w:jc w:val="both"/>
        <w:rPr>
          <w:sz w:val="28"/>
          <w:szCs w:val="28"/>
        </w:rPr>
      </w:pPr>
    </w:p>
    <w:p w:rsidR="00731D89" w:rsidRPr="00CD5659" w:rsidRDefault="00731D89" w:rsidP="00AD6997">
      <w:pPr>
        <w:ind w:firstLine="540"/>
        <w:jc w:val="both"/>
        <w:rPr>
          <w:sz w:val="28"/>
          <w:szCs w:val="28"/>
        </w:rPr>
      </w:pPr>
    </w:p>
    <w:p w:rsidR="00731D89" w:rsidRPr="00D134EB" w:rsidRDefault="00731D89" w:rsidP="00EF31DD">
      <w:pPr>
        <w:jc w:val="both"/>
        <w:rPr>
          <w:bCs/>
          <w:sz w:val="28"/>
          <w:szCs w:val="28"/>
        </w:rPr>
      </w:pPr>
      <w:r w:rsidRPr="00D134EB">
        <w:rPr>
          <w:bCs/>
          <w:sz w:val="28"/>
          <w:szCs w:val="28"/>
        </w:rPr>
        <w:t xml:space="preserve">Губернатор </w:t>
      </w:r>
    </w:p>
    <w:p w:rsidR="00731D89" w:rsidRDefault="00731D89" w:rsidP="00EF31DD">
      <w:pPr>
        <w:jc w:val="both"/>
        <w:rPr>
          <w:bCs/>
          <w:sz w:val="28"/>
          <w:szCs w:val="28"/>
        </w:rPr>
      </w:pPr>
      <w:r w:rsidRPr="00D134EB">
        <w:rPr>
          <w:bCs/>
          <w:sz w:val="28"/>
          <w:szCs w:val="28"/>
        </w:rPr>
        <w:t>Тверской области</w:t>
      </w:r>
      <w:r w:rsidRPr="00D134EB">
        <w:rPr>
          <w:bCs/>
          <w:sz w:val="28"/>
          <w:szCs w:val="28"/>
        </w:rPr>
        <w:tab/>
      </w:r>
      <w:r w:rsidRPr="00D134EB">
        <w:rPr>
          <w:bCs/>
          <w:sz w:val="28"/>
          <w:szCs w:val="28"/>
        </w:rPr>
        <w:tab/>
      </w:r>
      <w:r w:rsidRPr="00D134EB">
        <w:rPr>
          <w:bCs/>
          <w:sz w:val="28"/>
          <w:szCs w:val="28"/>
        </w:rPr>
        <w:tab/>
      </w:r>
      <w:r w:rsidRPr="00D134EB">
        <w:rPr>
          <w:bCs/>
          <w:sz w:val="28"/>
          <w:szCs w:val="28"/>
        </w:rPr>
        <w:tab/>
      </w:r>
      <w:r w:rsidRPr="00D134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134EB">
        <w:rPr>
          <w:bCs/>
          <w:sz w:val="28"/>
          <w:szCs w:val="28"/>
        </w:rPr>
        <w:t>И.М. Руденя</w:t>
      </w: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Тверь</w:t>
      </w:r>
    </w:p>
    <w:p w:rsidR="00731D89" w:rsidRPr="0064159B" w:rsidRDefault="00731D89" w:rsidP="0064159B">
      <w:pPr>
        <w:jc w:val="both"/>
        <w:rPr>
          <w:sz w:val="28"/>
          <w:szCs w:val="28"/>
        </w:rPr>
      </w:pPr>
      <w:r w:rsidRPr="0064159B">
        <w:rPr>
          <w:sz w:val="28"/>
          <w:szCs w:val="28"/>
        </w:rPr>
        <w:t>25 декабря 2019 года</w:t>
      </w:r>
    </w:p>
    <w:p w:rsidR="00731D89" w:rsidRPr="0064159B" w:rsidRDefault="00731D89" w:rsidP="0064159B">
      <w:pPr>
        <w:jc w:val="both"/>
        <w:rPr>
          <w:sz w:val="28"/>
          <w:szCs w:val="28"/>
        </w:rPr>
      </w:pPr>
      <w:r w:rsidRPr="0064159B">
        <w:rPr>
          <w:sz w:val="28"/>
          <w:szCs w:val="28"/>
        </w:rPr>
        <w:t>№ 97-ЗО</w:t>
      </w: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  <w:bookmarkStart w:id="1" w:name="_GoBack"/>
      <w:bookmarkEnd w:id="1"/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 w:rsidP="00EF31DD">
      <w:pPr>
        <w:jc w:val="both"/>
        <w:rPr>
          <w:bCs/>
          <w:sz w:val="28"/>
          <w:szCs w:val="28"/>
        </w:rPr>
      </w:pPr>
    </w:p>
    <w:p w:rsidR="00731D89" w:rsidRDefault="00731D89">
      <w:pPr>
        <w:rPr>
          <w:bCs/>
          <w:sz w:val="16"/>
          <w:szCs w:val="16"/>
        </w:rPr>
      </w:pPr>
    </w:p>
    <w:sectPr w:rsidR="00731D89" w:rsidSect="00E6425A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89" w:rsidRDefault="00731D89">
      <w:r>
        <w:separator/>
      </w:r>
    </w:p>
  </w:endnote>
  <w:endnote w:type="continuationSeparator" w:id="1">
    <w:p w:rsidR="00731D89" w:rsidRDefault="0073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89" w:rsidRDefault="00731D89" w:rsidP="00377B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D89" w:rsidRDefault="00731D89" w:rsidP="00770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89" w:rsidRDefault="00731D89" w:rsidP="00377B2E">
    <w:pPr>
      <w:pStyle w:val="Footer"/>
      <w:framePr w:wrap="around" w:vAnchor="text" w:hAnchor="margin" w:xAlign="right" w:y="1"/>
      <w:rPr>
        <w:rStyle w:val="PageNumber"/>
      </w:rPr>
    </w:pPr>
  </w:p>
  <w:p w:rsidR="00731D89" w:rsidRDefault="00731D89" w:rsidP="00912A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89" w:rsidRDefault="00731D89">
      <w:r>
        <w:separator/>
      </w:r>
    </w:p>
  </w:footnote>
  <w:footnote w:type="continuationSeparator" w:id="1">
    <w:p w:rsidR="00731D89" w:rsidRDefault="00731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89" w:rsidRDefault="00731D89" w:rsidP="00FF10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D89" w:rsidRDefault="00731D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89" w:rsidRDefault="00731D89" w:rsidP="00FF10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1D89" w:rsidRDefault="00731D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E6"/>
    <w:multiLevelType w:val="hybridMultilevel"/>
    <w:tmpl w:val="834EAADC"/>
    <w:lvl w:ilvl="0" w:tplc="2FAA0F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4920F8"/>
    <w:multiLevelType w:val="hybridMultilevel"/>
    <w:tmpl w:val="89701278"/>
    <w:lvl w:ilvl="0" w:tplc="CA6899E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C64F65"/>
    <w:multiLevelType w:val="hybridMultilevel"/>
    <w:tmpl w:val="A4805AD0"/>
    <w:lvl w:ilvl="0" w:tplc="EC6212B8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0C0C4BD0"/>
    <w:multiLevelType w:val="hybridMultilevel"/>
    <w:tmpl w:val="443C2606"/>
    <w:lvl w:ilvl="0" w:tplc="352086C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843914"/>
    <w:multiLevelType w:val="hybridMultilevel"/>
    <w:tmpl w:val="B96E46B6"/>
    <w:lvl w:ilvl="0" w:tplc="FCC24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3F0400"/>
    <w:multiLevelType w:val="hybridMultilevel"/>
    <w:tmpl w:val="9C76CA30"/>
    <w:lvl w:ilvl="0" w:tplc="9D7C1F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6CA043F"/>
    <w:multiLevelType w:val="hybridMultilevel"/>
    <w:tmpl w:val="2E3612AC"/>
    <w:lvl w:ilvl="0" w:tplc="1BCA73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4C4A3D"/>
    <w:multiLevelType w:val="hybridMultilevel"/>
    <w:tmpl w:val="E3B2DA66"/>
    <w:lvl w:ilvl="0" w:tplc="42286C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A71A77"/>
    <w:multiLevelType w:val="hybridMultilevel"/>
    <w:tmpl w:val="800265B0"/>
    <w:lvl w:ilvl="0" w:tplc="EA2C2AD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F3D304D"/>
    <w:multiLevelType w:val="hybridMultilevel"/>
    <w:tmpl w:val="97D8DF8C"/>
    <w:lvl w:ilvl="0" w:tplc="2FE839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0A5428"/>
    <w:multiLevelType w:val="hybridMultilevel"/>
    <w:tmpl w:val="2C703630"/>
    <w:lvl w:ilvl="0" w:tplc="4C0CD4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0732125"/>
    <w:multiLevelType w:val="hybridMultilevel"/>
    <w:tmpl w:val="BB6E045C"/>
    <w:lvl w:ilvl="0" w:tplc="40CAE4F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2">
    <w:nsid w:val="29705611"/>
    <w:multiLevelType w:val="hybridMultilevel"/>
    <w:tmpl w:val="A4805AD0"/>
    <w:lvl w:ilvl="0" w:tplc="EC6212B8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3">
    <w:nsid w:val="2BD13B56"/>
    <w:multiLevelType w:val="hybridMultilevel"/>
    <w:tmpl w:val="2E3612AC"/>
    <w:lvl w:ilvl="0" w:tplc="1BCA73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086C4D"/>
    <w:multiLevelType w:val="hybridMultilevel"/>
    <w:tmpl w:val="4C06D1E2"/>
    <w:lvl w:ilvl="0" w:tplc="1BCA73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2534593"/>
    <w:multiLevelType w:val="hybridMultilevel"/>
    <w:tmpl w:val="FB9044EA"/>
    <w:lvl w:ilvl="0" w:tplc="7BCA6B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D6E633B"/>
    <w:multiLevelType w:val="hybridMultilevel"/>
    <w:tmpl w:val="7632F1B6"/>
    <w:lvl w:ilvl="0" w:tplc="348A03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26C72CB"/>
    <w:multiLevelType w:val="hybridMultilevel"/>
    <w:tmpl w:val="0A826DBC"/>
    <w:lvl w:ilvl="0" w:tplc="D5188D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A4D2A40"/>
    <w:multiLevelType w:val="hybridMultilevel"/>
    <w:tmpl w:val="2E3612AC"/>
    <w:lvl w:ilvl="0" w:tplc="1BCA73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F4F43A5"/>
    <w:multiLevelType w:val="hybridMultilevel"/>
    <w:tmpl w:val="2E3612AC"/>
    <w:lvl w:ilvl="0" w:tplc="1BCA73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A7A3F9E"/>
    <w:multiLevelType w:val="hybridMultilevel"/>
    <w:tmpl w:val="DFBA98AC"/>
    <w:lvl w:ilvl="0" w:tplc="9B22FF0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1B403DB"/>
    <w:multiLevelType w:val="hybridMultilevel"/>
    <w:tmpl w:val="80D271D0"/>
    <w:lvl w:ilvl="0" w:tplc="0B086E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CE31D4F"/>
    <w:multiLevelType w:val="hybridMultilevel"/>
    <w:tmpl w:val="B20C27B8"/>
    <w:lvl w:ilvl="0" w:tplc="5F1064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F915206"/>
    <w:multiLevelType w:val="hybridMultilevel"/>
    <w:tmpl w:val="D13EEE06"/>
    <w:lvl w:ilvl="0" w:tplc="5ED210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6F73F01"/>
    <w:multiLevelType w:val="hybridMultilevel"/>
    <w:tmpl w:val="3EE4414C"/>
    <w:lvl w:ilvl="0" w:tplc="44B443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73A405F"/>
    <w:multiLevelType w:val="hybridMultilevel"/>
    <w:tmpl w:val="81C032F6"/>
    <w:lvl w:ilvl="0" w:tplc="D5C47D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7D57E5B"/>
    <w:multiLevelType w:val="hybridMultilevel"/>
    <w:tmpl w:val="FED018A2"/>
    <w:lvl w:ilvl="0" w:tplc="887A35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24"/>
  </w:num>
  <w:num w:numId="6">
    <w:abstractNumId w:val="21"/>
  </w:num>
  <w:num w:numId="7">
    <w:abstractNumId w:val="5"/>
  </w:num>
  <w:num w:numId="8">
    <w:abstractNumId w:val="1"/>
  </w:num>
  <w:num w:numId="9">
    <w:abstractNumId w:val="15"/>
  </w:num>
  <w:num w:numId="10">
    <w:abstractNumId w:val="22"/>
  </w:num>
  <w:num w:numId="11">
    <w:abstractNumId w:val="8"/>
  </w:num>
  <w:num w:numId="12">
    <w:abstractNumId w:val="25"/>
  </w:num>
  <w:num w:numId="13">
    <w:abstractNumId w:val="26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10"/>
  </w:num>
  <w:num w:numId="19">
    <w:abstractNumId w:val="20"/>
  </w:num>
  <w:num w:numId="20">
    <w:abstractNumId w:val="16"/>
  </w:num>
  <w:num w:numId="21">
    <w:abstractNumId w:val="4"/>
  </w:num>
  <w:num w:numId="22">
    <w:abstractNumId w:val="6"/>
  </w:num>
  <w:num w:numId="23">
    <w:abstractNumId w:val="13"/>
  </w:num>
  <w:num w:numId="24">
    <w:abstractNumId w:val="19"/>
  </w:num>
  <w:num w:numId="25">
    <w:abstractNumId w:val="14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3B5"/>
    <w:rsid w:val="00001274"/>
    <w:rsid w:val="00001E28"/>
    <w:rsid w:val="00004371"/>
    <w:rsid w:val="00005172"/>
    <w:rsid w:val="0001547B"/>
    <w:rsid w:val="00017663"/>
    <w:rsid w:val="00017BB1"/>
    <w:rsid w:val="00023617"/>
    <w:rsid w:val="0003519C"/>
    <w:rsid w:val="00035C3C"/>
    <w:rsid w:val="00037669"/>
    <w:rsid w:val="0004027E"/>
    <w:rsid w:val="00041A88"/>
    <w:rsid w:val="00043230"/>
    <w:rsid w:val="00043632"/>
    <w:rsid w:val="000458E0"/>
    <w:rsid w:val="000567A7"/>
    <w:rsid w:val="00060DBD"/>
    <w:rsid w:val="0006199E"/>
    <w:rsid w:val="000627CE"/>
    <w:rsid w:val="00063622"/>
    <w:rsid w:val="00072214"/>
    <w:rsid w:val="00077AF4"/>
    <w:rsid w:val="0008650F"/>
    <w:rsid w:val="00093092"/>
    <w:rsid w:val="00094564"/>
    <w:rsid w:val="000A0E45"/>
    <w:rsid w:val="000A3AF2"/>
    <w:rsid w:val="000A57AE"/>
    <w:rsid w:val="000B192C"/>
    <w:rsid w:val="000B3AE5"/>
    <w:rsid w:val="000B56A9"/>
    <w:rsid w:val="000B5723"/>
    <w:rsid w:val="000C54F9"/>
    <w:rsid w:val="000C611A"/>
    <w:rsid w:val="000C643B"/>
    <w:rsid w:val="000C6BA9"/>
    <w:rsid w:val="000D2B54"/>
    <w:rsid w:val="000D7D29"/>
    <w:rsid w:val="000E11CB"/>
    <w:rsid w:val="000E23BE"/>
    <w:rsid w:val="000F403B"/>
    <w:rsid w:val="000F73D5"/>
    <w:rsid w:val="001009B6"/>
    <w:rsid w:val="001060FE"/>
    <w:rsid w:val="001073C0"/>
    <w:rsid w:val="001125AA"/>
    <w:rsid w:val="00112702"/>
    <w:rsid w:val="0011471B"/>
    <w:rsid w:val="001156F2"/>
    <w:rsid w:val="00115CC6"/>
    <w:rsid w:val="00122328"/>
    <w:rsid w:val="00137547"/>
    <w:rsid w:val="001401B8"/>
    <w:rsid w:val="00143D43"/>
    <w:rsid w:val="00152825"/>
    <w:rsid w:val="001541E3"/>
    <w:rsid w:val="00163689"/>
    <w:rsid w:val="00167D63"/>
    <w:rsid w:val="001709C5"/>
    <w:rsid w:val="001718E4"/>
    <w:rsid w:val="00172AD3"/>
    <w:rsid w:val="00174E28"/>
    <w:rsid w:val="00177D5C"/>
    <w:rsid w:val="00180220"/>
    <w:rsid w:val="001826BA"/>
    <w:rsid w:val="0019353C"/>
    <w:rsid w:val="001939F2"/>
    <w:rsid w:val="0019480B"/>
    <w:rsid w:val="00195CDA"/>
    <w:rsid w:val="001969AF"/>
    <w:rsid w:val="001A324D"/>
    <w:rsid w:val="001A396A"/>
    <w:rsid w:val="001A405C"/>
    <w:rsid w:val="001A63DD"/>
    <w:rsid w:val="001A662E"/>
    <w:rsid w:val="001B3AC4"/>
    <w:rsid w:val="001B4E78"/>
    <w:rsid w:val="001D4430"/>
    <w:rsid w:val="001E315D"/>
    <w:rsid w:val="001E55F9"/>
    <w:rsid w:val="001F1F5D"/>
    <w:rsid w:val="001F4FDB"/>
    <w:rsid w:val="001F5791"/>
    <w:rsid w:val="001F685E"/>
    <w:rsid w:val="001F6BBF"/>
    <w:rsid w:val="001F6EEB"/>
    <w:rsid w:val="00204E42"/>
    <w:rsid w:val="00206E6F"/>
    <w:rsid w:val="0020722E"/>
    <w:rsid w:val="002119F2"/>
    <w:rsid w:val="0021392E"/>
    <w:rsid w:val="00213A80"/>
    <w:rsid w:val="00216337"/>
    <w:rsid w:val="00217C0E"/>
    <w:rsid w:val="00224939"/>
    <w:rsid w:val="0023168A"/>
    <w:rsid w:val="00231D51"/>
    <w:rsid w:val="00245F6D"/>
    <w:rsid w:val="00247DBA"/>
    <w:rsid w:val="00250413"/>
    <w:rsid w:val="00275055"/>
    <w:rsid w:val="00280C5B"/>
    <w:rsid w:val="002829A6"/>
    <w:rsid w:val="00283983"/>
    <w:rsid w:val="00285EF0"/>
    <w:rsid w:val="00290747"/>
    <w:rsid w:val="002A1AA1"/>
    <w:rsid w:val="002A2415"/>
    <w:rsid w:val="002A4C6F"/>
    <w:rsid w:val="002A6104"/>
    <w:rsid w:val="002B0C39"/>
    <w:rsid w:val="002B0CCB"/>
    <w:rsid w:val="002B0ECE"/>
    <w:rsid w:val="002B7903"/>
    <w:rsid w:val="002C5D24"/>
    <w:rsid w:val="002C644C"/>
    <w:rsid w:val="002D2985"/>
    <w:rsid w:val="002D3D1A"/>
    <w:rsid w:val="002D6BE3"/>
    <w:rsid w:val="002D7D46"/>
    <w:rsid w:val="002E44BA"/>
    <w:rsid w:val="002F16F9"/>
    <w:rsid w:val="003011BA"/>
    <w:rsid w:val="0030176E"/>
    <w:rsid w:val="00302A6B"/>
    <w:rsid w:val="00307EC7"/>
    <w:rsid w:val="00310673"/>
    <w:rsid w:val="00311604"/>
    <w:rsid w:val="00311863"/>
    <w:rsid w:val="00317613"/>
    <w:rsid w:val="0032197F"/>
    <w:rsid w:val="00322080"/>
    <w:rsid w:val="00323D73"/>
    <w:rsid w:val="00324D57"/>
    <w:rsid w:val="003260F8"/>
    <w:rsid w:val="00333337"/>
    <w:rsid w:val="00335FBB"/>
    <w:rsid w:val="00337400"/>
    <w:rsid w:val="00340545"/>
    <w:rsid w:val="00343807"/>
    <w:rsid w:val="00344FA2"/>
    <w:rsid w:val="0035214B"/>
    <w:rsid w:val="00352B6F"/>
    <w:rsid w:val="00357003"/>
    <w:rsid w:val="003623A5"/>
    <w:rsid w:val="00373CF7"/>
    <w:rsid w:val="0037612E"/>
    <w:rsid w:val="00377B2E"/>
    <w:rsid w:val="0038020B"/>
    <w:rsid w:val="00380541"/>
    <w:rsid w:val="003824E5"/>
    <w:rsid w:val="00386E4C"/>
    <w:rsid w:val="0039029A"/>
    <w:rsid w:val="0039321B"/>
    <w:rsid w:val="003937FE"/>
    <w:rsid w:val="003961B9"/>
    <w:rsid w:val="00397824"/>
    <w:rsid w:val="003A2185"/>
    <w:rsid w:val="003B2E33"/>
    <w:rsid w:val="003B2F46"/>
    <w:rsid w:val="003C6099"/>
    <w:rsid w:val="003C7B15"/>
    <w:rsid w:val="003D31FD"/>
    <w:rsid w:val="003D5DDF"/>
    <w:rsid w:val="003D6572"/>
    <w:rsid w:val="003E09FC"/>
    <w:rsid w:val="003E4BE5"/>
    <w:rsid w:val="003F2DDC"/>
    <w:rsid w:val="003F6CBA"/>
    <w:rsid w:val="003F7227"/>
    <w:rsid w:val="0040111A"/>
    <w:rsid w:val="00410BE7"/>
    <w:rsid w:val="00416E54"/>
    <w:rsid w:val="004204E3"/>
    <w:rsid w:val="00421A56"/>
    <w:rsid w:val="00421C17"/>
    <w:rsid w:val="0042753A"/>
    <w:rsid w:val="004363BB"/>
    <w:rsid w:val="004410AD"/>
    <w:rsid w:val="004443AD"/>
    <w:rsid w:val="00450F31"/>
    <w:rsid w:val="00451E49"/>
    <w:rsid w:val="00456A40"/>
    <w:rsid w:val="00456AE7"/>
    <w:rsid w:val="004603F9"/>
    <w:rsid w:val="00463B5E"/>
    <w:rsid w:val="00464A55"/>
    <w:rsid w:val="0046793C"/>
    <w:rsid w:val="004733FA"/>
    <w:rsid w:val="0047525A"/>
    <w:rsid w:val="00476F95"/>
    <w:rsid w:val="00477060"/>
    <w:rsid w:val="00480650"/>
    <w:rsid w:val="00493BD5"/>
    <w:rsid w:val="004A0F20"/>
    <w:rsid w:val="004A33D7"/>
    <w:rsid w:val="004A36B7"/>
    <w:rsid w:val="004A43B5"/>
    <w:rsid w:val="004B08A9"/>
    <w:rsid w:val="004B0CB2"/>
    <w:rsid w:val="004B2EDE"/>
    <w:rsid w:val="004B309C"/>
    <w:rsid w:val="004B4BB5"/>
    <w:rsid w:val="004C081F"/>
    <w:rsid w:val="004C2BA0"/>
    <w:rsid w:val="004D2A5C"/>
    <w:rsid w:val="004D6588"/>
    <w:rsid w:val="004E621C"/>
    <w:rsid w:val="004F09E8"/>
    <w:rsid w:val="004F4C7A"/>
    <w:rsid w:val="004F52D5"/>
    <w:rsid w:val="004F53ED"/>
    <w:rsid w:val="004F68F7"/>
    <w:rsid w:val="0050300F"/>
    <w:rsid w:val="005032C8"/>
    <w:rsid w:val="00505221"/>
    <w:rsid w:val="00506E0B"/>
    <w:rsid w:val="0051719F"/>
    <w:rsid w:val="00521918"/>
    <w:rsid w:val="0052293E"/>
    <w:rsid w:val="00533ABB"/>
    <w:rsid w:val="00540FD3"/>
    <w:rsid w:val="00541177"/>
    <w:rsid w:val="0054214A"/>
    <w:rsid w:val="005527CC"/>
    <w:rsid w:val="005543F0"/>
    <w:rsid w:val="00563552"/>
    <w:rsid w:val="005643D7"/>
    <w:rsid w:val="00564DC4"/>
    <w:rsid w:val="005657F8"/>
    <w:rsid w:val="0056618A"/>
    <w:rsid w:val="005742FD"/>
    <w:rsid w:val="0057787E"/>
    <w:rsid w:val="00582547"/>
    <w:rsid w:val="005935C3"/>
    <w:rsid w:val="005935C5"/>
    <w:rsid w:val="005B0A32"/>
    <w:rsid w:val="005B4006"/>
    <w:rsid w:val="005B6C9A"/>
    <w:rsid w:val="005C53D6"/>
    <w:rsid w:val="005D46F1"/>
    <w:rsid w:val="005E5724"/>
    <w:rsid w:val="005E5EA2"/>
    <w:rsid w:val="005E6DA0"/>
    <w:rsid w:val="005F00F6"/>
    <w:rsid w:val="005F7682"/>
    <w:rsid w:val="0060505E"/>
    <w:rsid w:val="006055C3"/>
    <w:rsid w:val="00612CB0"/>
    <w:rsid w:val="0061351E"/>
    <w:rsid w:val="006227A8"/>
    <w:rsid w:val="0063427D"/>
    <w:rsid w:val="006378CF"/>
    <w:rsid w:val="006401B2"/>
    <w:rsid w:val="0064159B"/>
    <w:rsid w:val="00645C31"/>
    <w:rsid w:val="00651F63"/>
    <w:rsid w:val="00653483"/>
    <w:rsid w:val="006552FA"/>
    <w:rsid w:val="00670D1C"/>
    <w:rsid w:val="006738AA"/>
    <w:rsid w:val="00680A81"/>
    <w:rsid w:val="00681148"/>
    <w:rsid w:val="006911B0"/>
    <w:rsid w:val="00693EE6"/>
    <w:rsid w:val="00695433"/>
    <w:rsid w:val="006A037E"/>
    <w:rsid w:val="006A35D1"/>
    <w:rsid w:val="006A40EF"/>
    <w:rsid w:val="006A537D"/>
    <w:rsid w:val="006A6D05"/>
    <w:rsid w:val="006B1499"/>
    <w:rsid w:val="006B1B64"/>
    <w:rsid w:val="006B1FFE"/>
    <w:rsid w:val="006B656C"/>
    <w:rsid w:val="006C72F3"/>
    <w:rsid w:val="006D0227"/>
    <w:rsid w:val="006D4EE5"/>
    <w:rsid w:val="006D51B4"/>
    <w:rsid w:val="006D60FE"/>
    <w:rsid w:val="006E334C"/>
    <w:rsid w:val="006E34BC"/>
    <w:rsid w:val="006E78D5"/>
    <w:rsid w:val="006F2326"/>
    <w:rsid w:val="006F2FA5"/>
    <w:rsid w:val="006F5383"/>
    <w:rsid w:val="00701197"/>
    <w:rsid w:val="0070377A"/>
    <w:rsid w:val="00704346"/>
    <w:rsid w:val="007072C3"/>
    <w:rsid w:val="00707882"/>
    <w:rsid w:val="00712BDB"/>
    <w:rsid w:val="0071671C"/>
    <w:rsid w:val="00717856"/>
    <w:rsid w:val="00721895"/>
    <w:rsid w:val="00722213"/>
    <w:rsid w:val="00731D89"/>
    <w:rsid w:val="00735569"/>
    <w:rsid w:val="007368C9"/>
    <w:rsid w:val="007442AD"/>
    <w:rsid w:val="00751F28"/>
    <w:rsid w:val="00761D85"/>
    <w:rsid w:val="00762498"/>
    <w:rsid w:val="00770617"/>
    <w:rsid w:val="007708F5"/>
    <w:rsid w:val="00774445"/>
    <w:rsid w:val="007806F3"/>
    <w:rsid w:val="007809C8"/>
    <w:rsid w:val="0078720F"/>
    <w:rsid w:val="00793E18"/>
    <w:rsid w:val="00794C97"/>
    <w:rsid w:val="0079758A"/>
    <w:rsid w:val="007A2AD1"/>
    <w:rsid w:val="007A3C09"/>
    <w:rsid w:val="007A3DC8"/>
    <w:rsid w:val="007A56C7"/>
    <w:rsid w:val="007A7E04"/>
    <w:rsid w:val="007B0FFB"/>
    <w:rsid w:val="007B256E"/>
    <w:rsid w:val="007B401D"/>
    <w:rsid w:val="007C0638"/>
    <w:rsid w:val="007C3428"/>
    <w:rsid w:val="007C3453"/>
    <w:rsid w:val="007D04B2"/>
    <w:rsid w:val="007D1CBD"/>
    <w:rsid w:val="007D2B6B"/>
    <w:rsid w:val="007D3272"/>
    <w:rsid w:val="007D3B29"/>
    <w:rsid w:val="007D4CE8"/>
    <w:rsid w:val="007D64C7"/>
    <w:rsid w:val="007E06C8"/>
    <w:rsid w:val="007E4389"/>
    <w:rsid w:val="007E7F49"/>
    <w:rsid w:val="00810089"/>
    <w:rsid w:val="00813F2E"/>
    <w:rsid w:val="008225DD"/>
    <w:rsid w:val="0082279D"/>
    <w:rsid w:val="00825586"/>
    <w:rsid w:val="008256C9"/>
    <w:rsid w:val="008324F0"/>
    <w:rsid w:val="0083435E"/>
    <w:rsid w:val="008346EE"/>
    <w:rsid w:val="00834D34"/>
    <w:rsid w:val="0083501D"/>
    <w:rsid w:val="00836C52"/>
    <w:rsid w:val="00840542"/>
    <w:rsid w:val="00842CB6"/>
    <w:rsid w:val="00842E84"/>
    <w:rsid w:val="008476AD"/>
    <w:rsid w:val="00850AF2"/>
    <w:rsid w:val="00852287"/>
    <w:rsid w:val="00853339"/>
    <w:rsid w:val="00854835"/>
    <w:rsid w:val="00860B72"/>
    <w:rsid w:val="00862C55"/>
    <w:rsid w:val="00866A75"/>
    <w:rsid w:val="00872E47"/>
    <w:rsid w:val="0087479A"/>
    <w:rsid w:val="00887116"/>
    <w:rsid w:val="0089117A"/>
    <w:rsid w:val="008A40FB"/>
    <w:rsid w:val="008A4623"/>
    <w:rsid w:val="008B2922"/>
    <w:rsid w:val="008C14E4"/>
    <w:rsid w:val="008C5AF0"/>
    <w:rsid w:val="008D5717"/>
    <w:rsid w:val="008E0182"/>
    <w:rsid w:val="008E0758"/>
    <w:rsid w:val="008E335E"/>
    <w:rsid w:val="008E448E"/>
    <w:rsid w:val="008F2BAF"/>
    <w:rsid w:val="008F41A2"/>
    <w:rsid w:val="008F7168"/>
    <w:rsid w:val="00900ABE"/>
    <w:rsid w:val="00903823"/>
    <w:rsid w:val="00907B0A"/>
    <w:rsid w:val="00910BC4"/>
    <w:rsid w:val="00911473"/>
    <w:rsid w:val="00912A13"/>
    <w:rsid w:val="00913FC6"/>
    <w:rsid w:val="00914850"/>
    <w:rsid w:val="00915751"/>
    <w:rsid w:val="00916E41"/>
    <w:rsid w:val="009223C4"/>
    <w:rsid w:val="00932B31"/>
    <w:rsid w:val="00932CB2"/>
    <w:rsid w:val="00943980"/>
    <w:rsid w:val="00952309"/>
    <w:rsid w:val="0096284B"/>
    <w:rsid w:val="00965D8F"/>
    <w:rsid w:val="009725B6"/>
    <w:rsid w:val="00976F48"/>
    <w:rsid w:val="00982D6F"/>
    <w:rsid w:val="009946CD"/>
    <w:rsid w:val="00995E14"/>
    <w:rsid w:val="009A2696"/>
    <w:rsid w:val="009A58B6"/>
    <w:rsid w:val="009B1DD7"/>
    <w:rsid w:val="009B5222"/>
    <w:rsid w:val="009B5763"/>
    <w:rsid w:val="009B63D9"/>
    <w:rsid w:val="009B6A79"/>
    <w:rsid w:val="009C1EA7"/>
    <w:rsid w:val="009C2444"/>
    <w:rsid w:val="009C6FE3"/>
    <w:rsid w:val="009D0BB1"/>
    <w:rsid w:val="009D28F8"/>
    <w:rsid w:val="009D3B89"/>
    <w:rsid w:val="009D49D6"/>
    <w:rsid w:val="009D4DAA"/>
    <w:rsid w:val="009D6787"/>
    <w:rsid w:val="009D74EB"/>
    <w:rsid w:val="009D7822"/>
    <w:rsid w:val="009E00AB"/>
    <w:rsid w:val="009E3320"/>
    <w:rsid w:val="009E34F4"/>
    <w:rsid w:val="009E64AE"/>
    <w:rsid w:val="009F1252"/>
    <w:rsid w:val="009F3603"/>
    <w:rsid w:val="00A00B55"/>
    <w:rsid w:val="00A04AF2"/>
    <w:rsid w:val="00A04CD5"/>
    <w:rsid w:val="00A0590F"/>
    <w:rsid w:val="00A06CE2"/>
    <w:rsid w:val="00A117E5"/>
    <w:rsid w:val="00A12CC4"/>
    <w:rsid w:val="00A13260"/>
    <w:rsid w:val="00A13F78"/>
    <w:rsid w:val="00A16D08"/>
    <w:rsid w:val="00A1740B"/>
    <w:rsid w:val="00A2212C"/>
    <w:rsid w:val="00A32147"/>
    <w:rsid w:val="00A323A3"/>
    <w:rsid w:val="00A34375"/>
    <w:rsid w:val="00A44954"/>
    <w:rsid w:val="00A550F3"/>
    <w:rsid w:val="00A74EBC"/>
    <w:rsid w:val="00A76AA3"/>
    <w:rsid w:val="00A80EA3"/>
    <w:rsid w:val="00A82468"/>
    <w:rsid w:val="00A8482F"/>
    <w:rsid w:val="00A87196"/>
    <w:rsid w:val="00A90147"/>
    <w:rsid w:val="00A90865"/>
    <w:rsid w:val="00A965E9"/>
    <w:rsid w:val="00A966D3"/>
    <w:rsid w:val="00AA3BC0"/>
    <w:rsid w:val="00AA61AE"/>
    <w:rsid w:val="00AB0518"/>
    <w:rsid w:val="00AB1007"/>
    <w:rsid w:val="00AB6D7E"/>
    <w:rsid w:val="00AB6EF5"/>
    <w:rsid w:val="00AC192F"/>
    <w:rsid w:val="00AC2AA6"/>
    <w:rsid w:val="00AC3BF6"/>
    <w:rsid w:val="00AC4F26"/>
    <w:rsid w:val="00AC5B5A"/>
    <w:rsid w:val="00AD6997"/>
    <w:rsid w:val="00AE4C8F"/>
    <w:rsid w:val="00AE7B45"/>
    <w:rsid w:val="00AF0EE5"/>
    <w:rsid w:val="00B0174E"/>
    <w:rsid w:val="00B0258A"/>
    <w:rsid w:val="00B05BCD"/>
    <w:rsid w:val="00B1153F"/>
    <w:rsid w:val="00B1328A"/>
    <w:rsid w:val="00B1617C"/>
    <w:rsid w:val="00B20A75"/>
    <w:rsid w:val="00B226E4"/>
    <w:rsid w:val="00B249E9"/>
    <w:rsid w:val="00B272C9"/>
    <w:rsid w:val="00B30C21"/>
    <w:rsid w:val="00B32D10"/>
    <w:rsid w:val="00B358D1"/>
    <w:rsid w:val="00B42437"/>
    <w:rsid w:val="00B42AEA"/>
    <w:rsid w:val="00B44C7B"/>
    <w:rsid w:val="00B4614B"/>
    <w:rsid w:val="00B51115"/>
    <w:rsid w:val="00B519B4"/>
    <w:rsid w:val="00B53A7B"/>
    <w:rsid w:val="00B55F9C"/>
    <w:rsid w:val="00B57145"/>
    <w:rsid w:val="00B64F29"/>
    <w:rsid w:val="00B706AF"/>
    <w:rsid w:val="00B71E61"/>
    <w:rsid w:val="00B73871"/>
    <w:rsid w:val="00B7435A"/>
    <w:rsid w:val="00B858C2"/>
    <w:rsid w:val="00B96505"/>
    <w:rsid w:val="00B969C5"/>
    <w:rsid w:val="00B97414"/>
    <w:rsid w:val="00BA4321"/>
    <w:rsid w:val="00BB2327"/>
    <w:rsid w:val="00BB69FC"/>
    <w:rsid w:val="00BD3F7B"/>
    <w:rsid w:val="00BE1173"/>
    <w:rsid w:val="00BE1E35"/>
    <w:rsid w:val="00BE451F"/>
    <w:rsid w:val="00BE5063"/>
    <w:rsid w:val="00BF04AF"/>
    <w:rsid w:val="00BF15E4"/>
    <w:rsid w:val="00BF6288"/>
    <w:rsid w:val="00BF6723"/>
    <w:rsid w:val="00C00B6D"/>
    <w:rsid w:val="00C01B0C"/>
    <w:rsid w:val="00C02439"/>
    <w:rsid w:val="00C0533B"/>
    <w:rsid w:val="00C06035"/>
    <w:rsid w:val="00C0686A"/>
    <w:rsid w:val="00C071F3"/>
    <w:rsid w:val="00C100A1"/>
    <w:rsid w:val="00C330B4"/>
    <w:rsid w:val="00C33713"/>
    <w:rsid w:val="00C35B1B"/>
    <w:rsid w:val="00C4002B"/>
    <w:rsid w:val="00C40FBD"/>
    <w:rsid w:val="00C4234A"/>
    <w:rsid w:val="00C439CA"/>
    <w:rsid w:val="00C50736"/>
    <w:rsid w:val="00C5435C"/>
    <w:rsid w:val="00C612AB"/>
    <w:rsid w:val="00C61619"/>
    <w:rsid w:val="00C61A52"/>
    <w:rsid w:val="00C61D33"/>
    <w:rsid w:val="00C677F2"/>
    <w:rsid w:val="00C67DA3"/>
    <w:rsid w:val="00C80741"/>
    <w:rsid w:val="00C809A2"/>
    <w:rsid w:val="00C85875"/>
    <w:rsid w:val="00C87DCF"/>
    <w:rsid w:val="00C904C5"/>
    <w:rsid w:val="00C915B7"/>
    <w:rsid w:val="00C9198B"/>
    <w:rsid w:val="00C947D5"/>
    <w:rsid w:val="00C95521"/>
    <w:rsid w:val="00C97499"/>
    <w:rsid w:val="00CA03C2"/>
    <w:rsid w:val="00CA5BED"/>
    <w:rsid w:val="00CA5D68"/>
    <w:rsid w:val="00CB7A90"/>
    <w:rsid w:val="00CD34E2"/>
    <w:rsid w:val="00CD5659"/>
    <w:rsid w:val="00CD62C9"/>
    <w:rsid w:val="00CE5091"/>
    <w:rsid w:val="00CE6817"/>
    <w:rsid w:val="00CE7609"/>
    <w:rsid w:val="00CF115E"/>
    <w:rsid w:val="00CF20A6"/>
    <w:rsid w:val="00CF6332"/>
    <w:rsid w:val="00D00DFD"/>
    <w:rsid w:val="00D02733"/>
    <w:rsid w:val="00D134EB"/>
    <w:rsid w:val="00D17215"/>
    <w:rsid w:val="00D30860"/>
    <w:rsid w:val="00D31756"/>
    <w:rsid w:val="00D33789"/>
    <w:rsid w:val="00D3402B"/>
    <w:rsid w:val="00D3480F"/>
    <w:rsid w:val="00D34B9C"/>
    <w:rsid w:val="00D34D10"/>
    <w:rsid w:val="00D4477C"/>
    <w:rsid w:val="00D4486C"/>
    <w:rsid w:val="00D44AC0"/>
    <w:rsid w:val="00D47457"/>
    <w:rsid w:val="00D500BD"/>
    <w:rsid w:val="00D50BC3"/>
    <w:rsid w:val="00D54752"/>
    <w:rsid w:val="00D63265"/>
    <w:rsid w:val="00D670B7"/>
    <w:rsid w:val="00D70D04"/>
    <w:rsid w:val="00D76995"/>
    <w:rsid w:val="00D77649"/>
    <w:rsid w:val="00D811B9"/>
    <w:rsid w:val="00D8131C"/>
    <w:rsid w:val="00D85032"/>
    <w:rsid w:val="00D8598A"/>
    <w:rsid w:val="00D8682F"/>
    <w:rsid w:val="00D86CB4"/>
    <w:rsid w:val="00D87C5A"/>
    <w:rsid w:val="00D902A9"/>
    <w:rsid w:val="00D9181F"/>
    <w:rsid w:val="00D938A6"/>
    <w:rsid w:val="00D939F6"/>
    <w:rsid w:val="00D94BDD"/>
    <w:rsid w:val="00DA2E6F"/>
    <w:rsid w:val="00DB1257"/>
    <w:rsid w:val="00DC5648"/>
    <w:rsid w:val="00DD720D"/>
    <w:rsid w:val="00DD7B95"/>
    <w:rsid w:val="00DD7F00"/>
    <w:rsid w:val="00DE017F"/>
    <w:rsid w:val="00DF20AB"/>
    <w:rsid w:val="00DF2619"/>
    <w:rsid w:val="00DF7618"/>
    <w:rsid w:val="00E028DC"/>
    <w:rsid w:val="00E03000"/>
    <w:rsid w:val="00E05E35"/>
    <w:rsid w:val="00E05E85"/>
    <w:rsid w:val="00E0693A"/>
    <w:rsid w:val="00E22B96"/>
    <w:rsid w:val="00E3382F"/>
    <w:rsid w:val="00E35EE5"/>
    <w:rsid w:val="00E36778"/>
    <w:rsid w:val="00E403F6"/>
    <w:rsid w:val="00E436EE"/>
    <w:rsid w:val="00E44650"/>
    <w:rsid w:val="00E46C57"/>
    <w:rsid w:val="00E46E91"/>
    <w:rsid w:val="00E476D5"/>
    <w:rsid w:val="00E50711"/>
    <w:rsid w:val="00E520C8"/>
    <w:rsid w:val="00E54B71"/>
    <w:rsid w:val="00E5502A"/>
    <w:rsid w:val="00E5647E"/>
    <w:rsid w:val="00E57373"/>
    <w:rsid w:val="00E6425A"/>
    <w:rsid w:val="00E64BDD"/>
    <w:rsid w:val="00E74055"/>
    <w:rsid w:val="00E76414"/>
    <w:rsid w:val="00E80506"/>
    <w:rsid w:val="00E845D2"/>
    <w:rsid w:val="00E9020E"/>
    <w:rsid w:val="00E973E8"/>
    <w:rsid w:val="00EA51F6"/>
    <w:rsid w:val="00EB1D7C"/>
    <w:rsid w:val="00EB6675"/>
    <w:rsid w:val="00EC6D12"/>
    <w:rsid w:val="00ED20F5"/>
    <w:rsid w:val="00ED7EFA"/>
    <w:rsid w:val="00EE14FB"/>
    <w:rsid w:val="00EE1C2D"/>
    <w:rsid w:val="00EE32E0"/>
    <w:rsid w:val="00EE7E4C"/>
    <w:rsid w:val="00EF0C49"/>
    <w:rsid w:val="00EF31DD"/>
    <w:rsid w:val="00EF393D"/>
    <w:rsid w:val="00EF6A12"/>
    <w:rsid w:val="00EF797A"/>
    <w:rsid w:val="00F00CB8"/>
    <w:rsid w:val="00F030E6"/>
    <w:rsid w:val="00F040BA"/>
    <w:rsid w:val="00F04D73"/>
    <w:rsid w:val="00F05150"/>
    <w:rsid w:val="00F0623D"/>
    <w:rsid w:val="00F10A2E"/>
    <w:rsid w:val="00F10DEE"/>
    <w:rsid w:val="00F1470C"/>
    <w:rsid w:val="00F17787"/>
    <w:rsid w:val="00F21E52"/>
    <w:rsid w:val="00F266FC"/>
    <w:rsid w:val="00F40CDC"/>
    <w:rsid w:val="00F4278F"/>
    <w:rsid w:val="00F47E59"/>
    <w:rsid w:val="00F56B07"/>
    <w:rsid w:val="00F56B74"/>
    <w:rsid w:val="00F579F0"/>
    <w:rsid w:val="00F73AFB"/>
    <w:rsid w:val="00F81B8D"/>
    <w:rsid w:val="00F8254F"/>
    <w:rsid w:val="00F83382"/>
    <w:rsid w:val="00F857A6"/>
    <w:rsid w:val="00F9163A"/>
    <w:rsid w:val="00FA2335"/>
    <w:rsid w:val="00FA2392"/>
    <w:rsid w:val="00FA4A69"/>
    <w:rsid w:val="00FA7624"/>
    <w:rsid w:val="00FA7ADB"/>
    <w:rsid w:val="00FB1CB7"/>
    <w:rsid w:val="00FB5AC9"/>
    <w:rsid w:val="00FB6B31"/>
    <w:rsid w:val="00FB7EDC"/>
    <w:rsid w:val="00FC3BEF"/>
    <w:rsid w:val="00FC4F4D"/>
    <w:rsid w:val="00FC61B9"/>
    <w:rsid w:val="00FD5C27"/>
    <w:rsid w:val="00FE11B7"/>
    <w:rsid w:val="00FE2A93"/>
    <w:rsid w:val="00FE6180"/>
    <w:rsid w:val="00FF0933"/>
    <w:rsid w:val="00FF108A"/>
    <w:rsid w:val="00FF3F6E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Гипертекстовая ссылка"/>
    <w:uiPriority w:val="99"/>
    <w:rsid w:val="00A16D08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16D08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6A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3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706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0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0617"/>
    <w:rPr>
      <w:rFonts w:cs="Times New Roman"/>
    </w:rPr>
  </w:style>
  <w:style w:type="paragraph" w:customStyle="1" w:styleId="a1">
    <w:name w:val="Прижатый влево"/>
    <w:basedOn w:val="Normal"/>
    <w:next w:val="Normal"/>
    <w:uiPriority w:val="99"/>
    <w:rsid w:val="007072C3"/>
    <w:pPr>
      <w:autoSpaceDE w:val="0"/>
      <w:autoSpaceDN w:val="0"/>
      <w:adjustRightInd w:val="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67D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23"/>
    <w:rPr>
      <w:sz w:val="24"/>
      <w:szCs w:val="24"/>
    </w:rPr>
  </w:style>
  <w:style w:type="character" w:customStyle="1" w:styleId="a2">
    <w:name w:val="Цветовое выделение"/>
    <w:uiPriority w:val="99"/>
    <w:rsid w:val="00EF6A12"/>
    <w:rPr>
      <w:b/>
      <w:color w:val="26282F"/>
      <w:sz w:val="26"/>
    </w:rPr>
  </w:style>
  <w:style w:type="character" w:styleId="Hyperlink">
    <w:name w:val="Hyperlink"/>
    <w:basedOn w:val="DefaultParagraphFont"/>
    <w:uiPriority w:val="99"/>
    <w:rsid w:val="003A218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C5AF0"/>
    <w:rPr>
      <w:sz w:val="24"/>
      <w:szCs w:val="24"/>
    </w:rPr>
  </w:style>
  <w:style w:type="character" w:customStyle="1" w:styleId="s104">
    <w:name w:val="s_104"/>
    <w:uiPriority w:val="99"/>
    <w:rsid w:val="00FC3BEF"/>
  </w:style>
  <w:style w:type="paragraph" w:styleId="HTMLPreformatted">
    <w:name w:val="HTML Preformatted"/>
    <w:basedOn w:val="Normal"/>
    <w:link w:val="HTMLPreformattedChar"/>
    <w:uiPriority w:val="99"/>
    <w:rsid w:val="003E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E09FC"/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rsid w:val="00704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04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434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4346"/>
    <w:rPr>
      <w:b/>
    </w:rPr>
  </w:style>
  <w:style w:type="paragraph" w:customStyle="1" w:styleId="ConsPlusNonformat">
    <w:name w:val="ConsPlusNonformat"/>
    <w:uiPriority w:val="99"/>
    <w:rsid w:val="00DE01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E1D09DD7B554FA1F43C1E0BBCDC17B4&amp;req=doc&amp;base=RLAW436&amp;n=6210&amp;dst=100007&amp;fld=134&amp;REFFIELD=134&amp;REFDST=1000000009&amp;REFDOC=87205&amp;REFBASE=RLAW436&amp;stat=refcode%3D19827%3Bdstident%3D100007%3Bindex%3D14&amp;date=22.10.2019" TargetMode="External"/><Relationship Id="rId13" Type="http://schemas.openxmlformats.org/officeDocument/2006/relationships/hyperlink" Target="https://login.consultant.ru/link/?rnd=7E1D09DD7B554FA1F43C1E0BBCDC17B4&amp;req=doc&amp;base=RLAW436&amp;n=28264&amp;dst=100008&amp;fld=134&amp;REFFIELD=134&amp;REFDST=1000000011&amp;REFDOC=87205&amp;REFBASE=RLAW436&amp;stat=refcode%3D19827%3Bdstident%3D100008%3Bindex%3D16&amp;date=22.10.2019" TargetMode="External"/><Relationship Id="rId18" Type="http://schemas.openxmlformats.org/officeDocument/2006/relationships/hyperlink" Target="https://login.consultant.ru/link/?rnd=7E1D09DD7B554FA1F43C1E0BBCDC17B4&amp;req=doc&amp;base=RLAW436&amp;n=87205&amp;dst=100599&amp;fld=134&amp;date=22.10.201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7E1D09DD7B554FA1F43C1E0BBCDC17B4&amp;req=doc&amp;base=RLAW436&amp;n=25600&amp;dst=100008&amp;fld=134&amp;REFFIELD=134&amp;REFDST=1000000011&amp;REFDOC=87205&amp;REFBASE=RLAW436&amp;stat=refcode%3D19827%3Bdstident%3D100008%3Bindex%3D16&amp;date=22.10.2019" TargetMode="External"/><Relationship Id="rId17" Type="http://schemas.openxmlformats.org/officeDocument/2006/relationships/hyperlink" Target="https://login.consultant.ru/link/?rnd=7E1D09DD7B554FA1F43C1E0BBCDC17B4&amp;req=doc&amp;base=RLAW436&amp;n=87065&amp;dst=100008&amp;fld=134&amp;REFFIELD=134&amp;REFDST=1000000013&amp;REFDOC=87205&amp;REFBASE=RLAW436&amp;stat=refcode%3D19827%3Bdstident%3D100008%3Bindex%3D18&amp;date=22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E1D09DD7B554FA1F43C1E0BBCDC17B4&amp;req=doc&amp;base=RLAW436&amp;n=64507&amp;dst=100008&amp;fld=134&amp;REFFIELD=134&amp;REFDST=1000000013&amp;REFDOC=87205&amp;REFBASE=RLAW436&amp;stat=refcode%3D19827%3Bdstident%3D100008%3Bindex%3D18&amp;date=22.10.201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E1D09DD7B554FA1F43C1E0BBCDC17B4&amp;req=doc&amp;base=RLAW436&amp;n=18830&amp;dst=100008&amp;fld=134&amp;REFFIELD=134&amp;REFDST=1000000010&amp;REFDOC=87205&amp;REFBASE=RLAW436&amp;stat=refcode%3D19827%3Bdstident%3D100008%3Bindex%3D15&amp;date=22.10.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7E1D09DD7B554FA1F43C1E0BBCDC17B4&amp;req=doc&amp;base=RLAW436&amp;n=48472&amp;dst=100008&amp;fld=134&amp;REFFIELD=134&amp;REFDST=1000000012&amp;REFDOC=87205&amp;REFBASE=RLAW436&amp;stat=refcode%3D19827%3Bdstident%3D100008%3Bindex%3D17&amp;date=22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7E1D09DD7B554FA1F43C1E0BBCDC17B4&amp;req=doc&amp;base=RLAW436&amp;n=11511&amp;dst=100007&amp;fld=134&amp;REFFIELD=134&amp;REFDST=1000000010&amp;REFDOC=87205&amp;REFBASE=RLAW436&amp;stat=refcode%3D19827%3Bdstident%3D100007%3Bindex%3D15&amp;date=22.10.201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E1D09DD7B554FA1F43C1E0BBCDC17B4&amp;req=doc&amp;base=RLAW436&amp;n=6731&amp;dst=100007&amp;fld=134&amp;REFFIELD=134&amp;REFDST=1000000009&amp;REFDOC=87205&amp;REFBASE=RLAW436&amp;stat=refcode%3D19827%3Bdstident%3D100007%3Bindex%3D14&amp;date=22.10.2019" TargetMode="External"/><Relationship Id="rId14" Type="http://schemas.openxmlformats.org/officeDocument/2006/relationships/hyperlink" Target="https://login.consultant.ru/link/?rnd=7E1D09DD7B554FA1F43C1E0BBCDC17B4&amp;req=doc&amp;base=RLAW436&amp;n=42309&amp;dst=100008&amp;fld=134&amp;REFFIELD=134&amp;REFDST=1000000012&amp;REFDOC=87205&amp;REFBASE=RLAW436&amp;stat=refcode%3D19827%3Bdstident%3D100008%3Bindex%3D17&amp;date=22.10.201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908</Words>
  <Characters>5178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Увикова</dc:creator>
  <cp:keywords/>
  <dc:description/>
  <cp:lastModifiedBy>internet</cp:lastModifiedBy>
  <cp:revision>2</cp:revision>
  <cp:lastPrinted>2019-12-12T15:18:00Z</cp:lastPrinted>
  <dcterms:created xsi:type="dcterms:W3CDTF">2020-01-17T11:38:00Z</dcterms:created>
  <dcterms:modified xsi:type="dcterms:W3CDTF">2020-01-17T11:38:00Z</dcterms:modified>
</cp:coreProperties>
</file>