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4B" w:rsidRPr="000D615B" w:rsidRDefault="008E064B" w:rsidP="00684B39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8E064B" w:rsidRPr="000D615B" w:rsidRDefault="008E064B" w:rsidP="00684B39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615B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по Тверской области</w:t>
      </w:r>
    </w:p>
    <w:p w:rsidR="008E064B" w:rsidRPr="002273C2" w:rsidRDefault="008E064B" w:rsidP="00684B39">
      <w:pPr>
        <w:pStyle w:val="ConsPlusNormal"/>
        <w:ind w:left="10773"/>
        <w:rPr>
          <w:rFonts w:ascii="Times New Roman" w:hAnsi="Times New Roman" w:cs="Times New Roman"/>
          <w:sz w:val="24"/>
          <w:szCs w:val="24"/>
          <w:lang w:val="en-US"/>
        </w:rPr>
      </w:pPr>
      <w:r w:rsidRPr="006C763C">
        <w:rPr>
          <w:rFonts w:ascii="Times New Roman" w:hAnsi="Times New Roman" w:cs="Times New Roman"/>
          <w:sz w:val="24"/>
          <w:szCs w:val="24"/>
        </w:rPr>
        <w:t xml:space="preserve">от </w:t>
      </w:r>
      <w:r w:rsidRPr="002273C2">
        <w:rPr>
          <w:rFonts w:ascii="Times New Roman" w:hAnsi="Times New Roman" w:cs="Times New Roman"/>
          <w:sz w:val="24"/>
          <w:szCs w:val="24"/>
          <w:u w:val="single"/>
        </w:rPr>
        <w:t>23.08.2018</w:t>
      </w:r>
      <w:r w:rsidRPr="006C763C">
        <w:rPr>
          <w:rFonts w:ascii="Times New Roman" w:hAnsi="Times New Roman" w:cs="Times New Roman"/>
          <w:sz w:val="24"/>
          <w:szCs w:val="24"/>
        </w:rPr>
        <w:t xml:space="preserve"> № </w:t>
      </w:r>
      <w:r w:rsidRPr="002273C2">
        <w:rPr>
          <w:rFonts w:ascii="Times New Roman" w:hAnsi="Times New Roman" w:cs="Times New Roman"/>
          <w:color w:val="000000"/>
          <w:sz w:val="24"/>
          <w:szCs w:val="24"/>
          <w:u w:val="single"/>
        </w:rPr>
        <w:t>01-04/175</w:t>
      </w:r>
      <w:r w:rsidRPr="002273C2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@</w:t>
      </w:r>
    </w:p>
    <w:p w:rsidR="008E064B" w:rsidRPr="000D615B" w:rsidRDefault="008E0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064B" w:rsidRPr="00737640" w:rsidRDefault="008E064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8E064B" w:rsidRPr="00737640" w:rsidRDefault="008E064B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>
        <w:rPr>
          <w:rFonts w:ascii="Times New Roman" w:hAnsi="Times New Roman" w:cs="Times New Roman"/>
        </w:rPr>
        <w:t xml:space="preserve">УПРАВЛЕНИЯ ФЕДЕРАЛЬНОЙ НАЛОГОВОЙ СЛУЖБЫ ПО ТВЕРСКОЙ ОБЛАСТИ </w:t>
      </w:r>
      <w:r w:rsidRPr="00737640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18</w:t>
      </w:r>
      <w:r w:rsidRPr="00737640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20</w:t>
      </w:r>
      <w:r w:rsidRPr="00737640">
        <w:rPr>
          <w:rFonts w:ascii="Times New Roman" w:hAnsi="Times New Roman" w:cs="Times New Roman"/>
        </w:rPr>
        <w:t xml:space="preserve"> ГОДЫ</w:t>
      </w:r>
    </w:p>
    <w:p w:rsidR="008E064B" w:rsidRPr="00737640" w:rsidRDefault="008E06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45" w:type="dxa"/>
          <w:bottom w:w="57" w:type="dxa"/>
          <w:right w:w="45" w:type="dxa"/>
        </w:tblCellMar>
        <w:tblLook w:val="0000"/>
      </w:tblPr>
      <w:tblGrid>
        <w:gridCol w:w="541"/>
        <w:gridCol w:w="6631"/>
        <w:gridCol w:w="2645"/>
        <w:gridCol w:w="1776"/>
        <w:gridCol w:w="4201"/>
      </w:tblGrid>
      <w:tr w:rsidR="008E064B" w:rsidRPr="009434E1" w:rsidTr="00595656">
        <w:trPr>
          <w:trHeight w:val="567"/>
        </w:trPr>
        <w:tc>
          <w:tcPr>
            <w:tcW w:w="0" w:type="auto"/>
            <w:vAlign w:val="center"/>
          </w:tcPr>
          <w:p w:rsidR="008E064B" w:rsidRPr="00A6560E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8E064B" w:rsidRPr="00A6560E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8E064B" w:rsidRPr="00A6560E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776" w:type="dxa"/>
            <w:vAlign w:val="center"/>
          </w:tcPr>
          <w:p w:rsidR="008E064B" w:rsidRPr="00A6560E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:rsidR="008E064B" w:rsidRPr="00A6560E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8E064B" w:rsidRPr="009434E1" w:rsidTr="00595656">
        <w:trPr>
          <w:trHeight w:val="794"/>
        </w:trPr>
        <w:tc>
          <w:tcPr>
            <w:tcW w:w="0" w:type="auto"/>
            <w:vAlign w:val="center"/>
          </w:tcPr>
          <w:p w:rsidR="008E064B" w:rsidRPr="00737640" w:rsidRDefault="008E064B" w:rsidP="006659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53" w:type="dxa"/>
            <w:gridSpan w:val="4"/>
            <w:vAlign w:val="center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>
              <w:rPr>
                <w:rFonts w:ascii="Times New Roman" w:hAnsi="Times New Roman" w:cs="Times New Roman"/>
              </w:rPr>
              <w:t>УФНС России по Тверской области</w:t>
            </w:r>
            <w:r w:rsidRPr="00737640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8E064B" w:rsidRPr="009434E1" w:rsidTr="00595656">
        <w:trPr>
          <w:trHeight w:val="1984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действенного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Pr="00767116">
              <w:rPr>
                <w:rFonts w:ascii="Times New Roman" w:hAnsi="Times New Roman" w:cs="Times New Roman"/>
              </w:rPr>
              <w:t>Комиссии по соблюдению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116">
              <w:rPr>
                <w:rFonts w:ascii="Times New Roman" w:hAnsi="Times New Roman" w:cs="Times New Roman"/>
              </w:rPr>
              <w:t xml:space="preserve">к служебному поведению федеральных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 xml:space="preserve">Управления Федеральной налоговой службы по Тверской области </w:t>
            </w:r>
            <w:r w:rsidRPr="00737640">
              <w:rPr>
                <w:rFonts w:ascii="Times New Roman" w:hAnsi="Times New Roman" w:cs="Times New Roman"/>
              </w:rPr>
              <w:t xml:space="preserve">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Управление</w:t>
            </w:r>
            <w:r w:rsidRPr="00737640">
              <w:rPr>
                <w:rFonts w:ascii="Times New Roman" w:hAnsi="Times New Roman" w:cs="Times New Roman"/>
              </w:rPr>
              <w:t>)</w:t>
            </w:r>
            <w:r w:rsidRPr="00767116">
              <w:rPr>
                <w:rFonts w:ascii="Times New Roman" w:hAnsi="Times New Roman" w:cs="Times New Roman"/>
              </w:rPr>
              <w:t>, начальников и заместителей начальников межр</w:t>
            </w:r>
            <w:r>
              <w:rPr>
                <w:rFonts w:ascii="Times New Roman" w:hAnsi="Times New Roman" w:cs="Times New Roman"/>
              </w:rPr>
              <w:t>айонн</w:t>
            </w:r>
            <w:r w:rsidRPr="00767116">
              <w:rPr>
                <w:rFonts w:ascii="Times New Roman" w:hAnsi="Times New Roman" w:cs="Times New Roman"/>
              </w:rPr>
              <w:t>ых инспекций и урегулированию конфликта интересов</w:t>
            </w:r>
            <w:r w:rsidRPr="00737640">
              <w:rPr>
                <w:rFonts w:ascii="Times New Roman" w:hAnsi="Times New Roman" w:cs="Times New Roman"/>
              </w:rPr>
              <w:t xml:space="preserve">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737640">
              <w:rPr>
                <w:rFonts w:ascii="Times New Roman" w:hAnsi="Times New Roman" w:cs="Times New Roman"/>
              </w:rPr>
              <w:t xml:space="preserve"> Комиссия)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структурные подразделения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>беспечение соблюдения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федеральными государственными гражданскими служащими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Pr="00737640">
              <w:rPr>
                <w:rFonts w:ascii="Times New Roman" w:hAnsi="Times New Roman" w:cs="Times New Roman"/>
              </w:rPr>
              <w:t xml:space="preserve">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737640">
              <w:rPr>
                <w:rFonts w:ascii="Times New Roman" w:hAnsi="Times New Roman" w:cs="Times New Roman"/>
              </w:rPr>
              <w:t xml:space="preserve"> гражданские служащие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),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8E064B" w:rsidRPr="009434E1" w:rsidTr="00595656">
        <w:trPr>
          <w:trHeight w:val="2343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>
              <w:rPr>
                <w:rFonts w:ascii="Times New Roman" w:hAnsi="Times New Roman" w:cs="Times New Roman"/>
              </w:rPr>
              <w:t xml:space="preserve"> и контроля </w:t>
            </w:r>
            <w:r w:rsidRPr="00737640">
              <w:rPr>
                <w:rFonts w:ascii="Times New Roman" w:hAnsi="Times New Roman" w:cs="Times New Roman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, назначаемыми на 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>
              <w:rPr>
                <w:rFonts w:ascii="Times New Roman" w:hAnsi="Times New Roman" w:cs="Times New Roman"/>
              </w:rPr>
              <w:t>руководителем УФНС России по Тверской области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>реализации указанными лицами обязанности принимать меры по предотвращению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за привлечением таких лиц к ответственности в случае их несоблюдения</w:t>
            </w:r>
          </w:p>
        </w:tc>
        <w:tc>
          <w:tcPr>
            <w:tcW w:w="0" w:type="auto"/>
          </w:tcPr>
          <w:p w:rsidR="008E064B" w:rsidRDefault="008E064B" w:rsidP="00E961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8E064B" w:rsidRPr="00737640" w:rsidRDefault="008E064B" w:rsidP="00E961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запретов, ограничений и требований, установленных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в целях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8E064B" w:rsidRPr="009434E1" w:rsidTr="00595656"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ограничений и запретов в связи с исполнением ими должностных обязанностей</w:t>
            </w:r>
          </w:p>
        </w:tc>
      </w:tr>
      <w:tr w:rsidR="008E064B" w:rsidRPr="009434E1" w:rsidTr="00595656"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в связи с исполнением должностных обязанностей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8E064B" w:rsidRPr="009434E1" w:rsidTr="00595656">
        <w:trPr>
          <w:trHeight w:val="2624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Pr="00737640">
              <w:rPr>
                <w:rFonts w:ascii="Times New Roman" w:hAnsi="Times New Roman" w:cs="Times New Roman"/>
              </w:rPr>
              <w:t>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Минимизация и устранение коррупционных рисков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8E064B" w:rsidRPr="009434E1" w:rsidTr="00595656">
        <w:trPr>
          <w:trHeight w:val="900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работы по рассмотрению уведомлений гражданск</w:t>
            </w:r>
            <w:r>
              <w:rPr>
                <w:rFonts w:ascii="Times New Roman" w:hAnsi="Times New Roman" w:cs="Times New Roman"/>
              </w:rPr>
              <w:t>их</w:t>
            </w:r>
            <w:r w:rsidRPr="00737640">
              <w:rPr>
                <w:rFonts w:ascii="Times New Roman" w:hAnsi="Times New Roman" w:cs="Times New Roman"/>
              </w:rPr>
              <w:t xml:space="preserve"> служащ</w:t>
            </w:r>
            <w:r>
              <w:rPr>
                <w:rFonts w:ascii="Times New Roman" w:hAnsi="Times New Roman" w:cs="Times New Roman"/>
              </w:rPr>
              <w:t>их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737640">
              <w:rPr>
                <w:rFonts w:ascii="Times New Roman" w:hAnsi="Times New Roman" w:cs="Times New Roman"/>
              </w:rPr>
              <w:t>представителя нанимателя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8E064B" w:rsidRPr="009434E1" w:rsidTr="00595656"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737640" w:rsidRDefault="008E064B" w:rsidP="00E961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6" w:history="1">
              <w:r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№ </w:t>
            </w:r>
            <w:r w:rsidRPr="00737640">
              <w:rPr>
                <w:rFonts w:ascii="Times New Roman" w:hAnsi="Times New Roman" w:cs="Times New Roman"/>
              </w:rPr>
              <w:t>273-ФЗ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структурные подразделения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8E064B" w:rsidRPr="009434E1" w:rsidTr="00595656"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Pr="00767116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ами</w:t>
            </w:r>
            <w:r w:rsidRPr="00767116">
              <w:rPr>
                <w:rFonts w:ascii="Times New Roman" w:hAnsi="Times New Roman" w:cs="Times New Roman"/>
              </w:rPr>
              <w:t xml:space="preserve"> и заместител</w:t>
            </w:r>
            <w:r>
              <w:rPr>
                <w:rFonts w:ascii="Times New Roman" w:hAnsi="Times New Roman" w:cs="Times New Roman"/>
              </w:rPr>
              <w:t>ями</w:t>
            </w:r>
            <w:r w:rsidRPr="00767116">
              <w:rPr>
                <w:rFonts w:ascii="Times New Roman" w:hAnsi="Times New Roman" w:cs="Times New Roman"/>
              </w:rPr>
              <w:t xml:space="preserve"> начальников межр</w:t>
            </w:r>
            <w:r>
              <w:rPr>
                <w:rFonts w:ascii="Times New Roman" w:hAnsi="Times New Roman" w:cs="Times New Roman"/>
              </w:rPr>
              <w:t>айонн</w:t>
            </w:r>
            <w:r w:rsidRPr="00767116">
              <w:rPr>
                <w:rFonts w:ascii="Times New Roman" w:hAnsi="Times New Roman" w:cs="Times New Roman"/>
              </w:rPr>
              <w:t>ых инспекций</w:t>
            </w:r>
            <w:r w:rsidRPr="00737640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0" w:type="auto"/>
          </w:tcPr>
          <w:p w:rsidR="008E064B" w:rsidRDefault="008E064B" w:rsidP="00E961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8E064B" w:rsidRPr="00737640" w:rsidRDefault="008E064B" w:rsidP="00E961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Pr="00767116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ами</w:t>
            </w:r>
            <w:r w:rsidRPr="00767116">
              <w:rPr>
                <w:rFonts w:ascii="Times New Roman" w:hAnsi="Times New Roman" w:cs="Times New Roman"/>
              </w:rPr>
              <w:t xml:space="preserve"> и заместител</w:t>
            </w:r>
            <w:r>
              <w:rPr>
                <w:rFonts w:ascii="Times New Roman" w:hAnsi="Times New Roman" w:cs="Times New Roman"/>
              </w:rPr>
              <w:t>ями</w:t>
            </w:r>
            <w:r w:rsidRPr="00767116">
              <w:rPr>
                <w:rFonts w:ascii="Times New Roman" w:hAnsi="Times New Roman" w:cs="Times New Roman"/>
              </w:rPr>
              <w:t xml:space="preserve"> начальников межр</w:t>
            </w:r>
            <w:r>
              <w:rPr>
                <w:rFonts w:ascii="Times New Roman" w:hAnsi="Times New Roman" w:cs="Times New Roman"/>
              </w:rPr>
              <w:t>айонн</w:t>
            </w:r>
            <w:r w:rsidRPr="00767116">
              <w:rPr>
                <w:rFonts w:ascii="Times New Roman" w:hAnsi="Times New Roman" w:cs="Times New Roman"/>
              </w:rPr>
              <w:t>ых инспекций</w:t>
            </w:r>
            <w:r w:rsidRPr="00737640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8E064B" w:rsidRPr="009434E1" w:rsidTr="00595656">
        <w:trPr>
          <w:trHeight w:val="2098"/>
        </w:trPr>
        <w:tc>
          <w:tcPr>
            <w:tcW w:w="0" w:type="auto"/>
          </w:tcPr>
          <w:p w:rsidR="008E064B" w:rsidRPr="00737640" w:rsidRDefault="008E064B" w:rsidP="00D411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6250B5" w:rsidRDefault="008E064B" w:rsidP="00D41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3764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Pr="00767116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ами</w:t>
            </w:r>
            <w:r w:rsidRPr="00767116">
              <w:rPr>
                <w:rFonts w:ascii="Times New Roman" w:hAnsi="Times New Roman" w:cs="Times New Roman"/>
              </w:rPr>
              <w:t xml:space="preserve"> и заместител</w:t>
            </w:r>
            <w:r>
              <w:rPr>
                <w:rFonts w:ascii="Times New Roman" w:hAnsi="Times New Roman" w:cs="Times New Roman"/>
              </w:rPr>
              <w:t>ями</w:t>
            </w:r>
            <w:r w:rsidRPr="00767116">
              <w:rPr>
                <w:rFonts w:ascii="Times New Roman" w:hAnsi="Times New Roman" w:cs="Times New Roman"/>
              </w:rPr>
              <w:t xml:space="preserve"> начальников межр</w:t>
            </w:r>
            <w:r>
              <w:rPr>
                <w:rFonts w:ascii="Times New Roman" w:hAnsi="Times New Roman" w:cs="Times New Roman"/>
              </w:rPr>
              <w:t>айонн</w:t>
            </w:r>
            <w:r w:rsidRPr="00767116">
              <w:rPr>
                <w:rFonts w:ascii="Times New Roman" w:hAnsi="Times New Roman" w:cs="Times New Roman"/>
              </w:rPr>
              <w:t>ых инспекций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 (</w:t>
            </w:r>
            <w:hyperlink r:id="rId7" w:history="1">
              <w:r w:rsidRPr="009434E1">
                <w:rPr>
                  <w:rStyle w:val="Hyperlink"/>
                  <w:rFonts w:ascii="Times New Roman" w:hAnsi="Times New Roman"/>
                  <w:lang w:val="en-US"/>
                </w:rPr>
                <w:t>www</w:t>
              </w:r>
              <w:r w:rsidRPr="009434E1">
                <w:rPr>
                  <w:rStyle w:val="Hyperlink"/>
                  <w:rFonts w:ascii="Times New Roman" w:hAnsi="Times New Roman"/>
                </w:rPr>
                <w:t>.</w:t>
              </w:r>
              <w:r w:rsidRPr="009434E1">
                <w:rPr>
                  <w:rStyle w:val="Hyperlink"/>
                  <w:rFonts w:ascii="Times New Roman" w:hAnsi="Times New Roman"/>
                  <w:lang w:val="en-US"/>
                </w:rPr>
                <w:t>nalog</w:t>
              </w:r>
              <w:r w:rsidRPr="009434E1">
                <w:rPr>
                  <w:rStyle w:val="Hyperlink"/>
                  <w:rFonts w:ascii="Times New Roman" w:hAnsi="Times New Roman"/>
                </w:rPr>
                <w:t>.</w:t>
              </w:r>
              <w:r w:rsidRPr="009434E1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8E064B" w:rsidRDefault="008E064B" w:rsidP="00D41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8E064B" w:rsidRPr="006A51BB" w:rsidRDefault="008E064B" w:rsidP="00D41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</w:tc>
        <w:tc>
          <w:tcPr>
            <w:tcW w:w="1776" w:type="dxa"/>
          </w:tcPr>
          <w:p w:rsidR="008E064B" w:rsidRPr="00737640" w:rsidRDefault="008E064B" w:rsidP="00D41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0" w:type="auto"/>
          </w:tcPr>
          <w:p w:rsidR="008E064B" w:rsidRPr="00737640" w:rsidRDefault="008E064B" w:rsidP="00D41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о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8E064B" w:rsidRPr="009434E1" w:rsidTr="00595656">
        <w:trPr>
          <w:trHeight w:val="3118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Pr="00767116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ами</w:t>
            </w:r>
            <w:r w:rsidRPr="00767116">
              <w:rPr>
                <w:rFonts w:ascii="Times New Roman" w:hAnsi="Times New Roman" w:cs="Times New Roman"/>
              </w:rPr>
              <w:t xml:space="preserve"> и заместител</w:t>
            </w:r>
            <w:r>
              <w:rPr>
                <w:rFonts w:ascii="Times New Roman" w:hAnsi="Times New Roman" w:cs="Times New Roman"/>
              </w:rPr>
              <w:t>ями</w:t>
            </w:r>
            <w:r w:rsidRPr="00767116">
              <w:rPr>
                <w:rFonts w:ascii="Times New Roman" w:hAnsi="Times New Roman" w:cs="Times New Roman"/>
              </w:rPr>
              <w:t xml:space="preserve"> начальников межр</w:t>
            </w:r>
            <w:r>
              <w:rPr>
                <w:rFonts w:ascii="Times New Roman" w:hAnsi="Times New Roman" w:cs="Times New Roman"/>
              </w:rPr>
              <w:t>айонн</w:t>
            </w:r>
            <w:r w:rsidRPr="00767116">
              <w:rPr>
                <w:rFonts w:ascii="Times New Roman" w:hAnsi="Times New Roman" w:cs="Times New Roman"/>
              </w:rPr>
              <w:t>ых инспекций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Pr="00767116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ами</w:t>
            </w:r>
            <w:r w:rsidRPr="00767116">
              <w:rPr>
                <w:rFonts w:ascii="Times New Roman" w:hAnsi="Times New Roman" w:cs="Times New Roman"/>
              </w:rPr>
              <w:t xml:space="preserve"> и заместител</w:t>
            </w:r>
            <w:r>
              <w:rPr>
                <w:rFonts w:ascii="Times New Roman" w:hAnsi="Times New Roman" w:cs="Times New Roman"/>
              </w:rPr>
              <w:t>ями</w:t>
            </w:r>
            <w:r w:rsidRPr="00767116">
              <w:rPr>
                <w:rFonts w:ascii="Times New Roman" w:hAnsi="Times New Roman" w:cs="Times New Roman"/>
              </w:rPr>
              <w:t xml:space="preserve"> начальников межр</w:t>
            </w:r>
            <w:r>
              <w:rPr>
                <w:rFonts w:ascii="Times New Roman" w:hAnsi="Times New Roman" w:cs="Times New Roman"/>
              </w:rPr>
              <w:t>айонн</w:t>
            </w:r>
            <w:r w:rsidRPr="00767116">
              <w:rPr>
                <w:rFonts w:ascii="Times New Roman" w:hAnsi="Times New Roman" w:cs="Times New Roman"/>
              </w:rPr>
              <w:t>ых инспекций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8E064B" w:rsidRPr="009434E1" w:rsidTr="00595656">
        <w:trPr>
          <w:trHeight w:val="3572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Pr="00767116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ами</w:t>
            </w:r>
            <w:r w:rsidRPr="00767116">
              <w:rPr>
                <w:rFonts w:ascii="Times New Roman" w:hAnsi="Times New Roman" w:cs="Times New Roman"/>
              </w:rPr>
              <w:t xml:space="preserve"> и заместител</w:t>
            </w:r>
            <w:r>
              <w:rPr>
                <w:rFonts w:ascii="Times New Roman" w:hAnsi="Times New Roman" w:cs="Times New Roman"/>
              </w:rPr>
              <w:t>ями</w:t>
            </w:r>
            <w:r w:rsidRPr="00767116">
              <w:rPr>
                <w:rFonts w:ascii="Times New Roman" w:hAnsi="Times New Roman" w:cs="Times New Roman"/>
              </w:rPr>
              <w:t xml:space="preserve"> начальников межр</w:t>
            </w:r>
            <w:r>
              <w:rPr>
                <w:rFonts w:ascii="Times New Roman" w:hAnsi="Times New Roman" w:cs="Times New Roman"/>
              </w:rPr>
              <w:t>айонн</w:t>
            </w:r>
            <w:r w:rsidRPr="00767116">
              <w:rPr>
                <w:rFonts w:ascii="Times New Roman" w:hAnsi="Times New Roman" w:cs="Times New Roman"/>
              </w:rPr>
              <w:t>ых инспекций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Pr="00767116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ами</w:t>
            </w:r>
            <w:r w:rsidRPr="00767116">
              <w:rPr>
                <w:rFonts w:ascii="Times New Roman" w:hAnsi="Times New Roman" w:cs="Times New Roman"/>
              </w:rPr>
              <w:t xml:space="preserve"> и заместител</w:t>
            </w:r>
            <w:r>
              <w:rPr>
                <w:rFonts w:ascii="Times New Roman" w:hAnsi="Times New Roman" w:cs="Times New Roman"/>
              </w:rPr>
              <w:t>ями</w:t>
            </w:r>
            <w:r w:rsidRPr="00767116">
              <w:rPr>
                <w:rFonts w:ascii="Times New Roman" w:hAnsi="Times New Roman" w:cs="Times New Roman"/>
              </w:rPr>
              <w:t xml:space="preserve"> начальников межр</w:t>
            </w:r>
            <w:r>
              <w:rPr>
                <w:rFonts w:ascii="Times New Roman" w:hAnsi="Times New Roman" w:cs="Times New Roman"/>
              </w:rPr>
              <w:t>айонн</w:t>
            </w:r>
            <w:r w:rsidRPr="00767116">
              <w:rPr>
                <w:rFonts w:ascii="Times New Roman" w:hAnsi="Times New Roman" w:cs="Times New Roman"/>
              </w:rPr>
              <w:t>ых инспекций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8E064B" w:rsidRPr="009434E1" w:rsidTr="00595656">
        <w:trPr>
          <w:trHeight w:val="907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Pr="00767116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ов</w:t>
            </w:r>
            <w:r w:rsidRPr="00767116">
              <w:rPr>
                <w:rFonts w:ascii="Times New Roman" w:hAnsi="Times New Roman" w:cs="Times New Roman"/>
              </w:rPr>
              <w:t xml:space="preserve"> и заместител</w:t>
            </w:r>
            <w:r>
              <w:rPr>
                <w:rFonts w:ascii="Times New Roman" w:hAnsi="Times New Roman" w:cs="Times New Roman"/>
              </w:rPr>
              <w:t>ей</w:t>
            </w:r>
            <w:r w:rsidRPr="00767116">
              <w:rPr>
                <w:rFonts w:ascii="Times New Roman" w:hAnsi="Times New Roman" w:cs="Times New Roman"/>
              </w:rPr>
              <w:t xml:space="preserve"> начальников межр</w:t>
            </w:r>
            <w:r>
              <w:rPr>
                <w:rFonts w:ascii="Times New Roman" w:hAnsi="Times New Roman" w:cs="Times New Roman"/>
              </w:rPr>
              <w:t>айонн</w:t>
            </w:r>
            <w:r w:rsidRPr="00767116">
              <w:rPr>
                <w:rFonts w:ascii="Times New Roman" w:hAnsi="Times New Roman" w:cs="Times New Roman"/>
              </w:rPr>
              <w:t>ых инспекций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отрицательного отношения к коррупции</w:t>
            </w:r>
          </w:p>
        </w:tc>
        <w:tc>
          <w:tcPr>
            <w:tcW w:w="0" w:type="auto"/>
          </w:tcPr>
          <w:p w:rsidR="008E064B" w:rsidRPr="00737640" w:rsidRDefault="008E064B" w:rsidP="00E961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8E064B" w:rsidRPr="009434E1" w:rsidTr="00595656">
        <w:trPr>
          <w:trHeight w:val="850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</w:tr>
      <w:tr w:rsidR="008E064B" w:rsidRPr="009434E1" w:rsidTr="00595656">
        <w:trPr>
          <w:trHeight w:val="1020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</w:tcPr>
          <w:p w:rsidR="008E064B" w:rsidRDefault="008E064B" w:rsidP="005956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8E064B" w:rsidRPr="00737640" w:rsidRDefault="008E064B" w:rsidP="005956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8E064B" w:rsidRPr="009434E1" w:rsidTr="00595656">
        <w:trPr>
          <w:trHeight w:val="2098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8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 xml:space="preserve">ФНС России 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8E064B" w:rsidRPr="009434E1" w:rsidTr="00595656">
        <w:trPr>
          <w:trHeight w:val="1361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контроля за соблюдением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8E064B" w:rsidRPr="009434E1" w:rsidTr="00595656">
        <w:trPr>
          <w:trHeight w:val="2098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в части, касающейся ведения личных дел гражданских служащих Управления, в том числе контроля за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0" w:type="auto"/>
          </w:tcPr>
          <w:p w:rsidR="008E064B" w:rsidRDefault="008E064B" w:rsidP="005956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8E064B" w:rsidRPr="00737640" w:rsidRDefault="008E064B" w:rsidP="005956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F4022C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8E064B" w:rsidRPr="009434E1" w:rsidTr="00595656">
        <w:trPr>
          <w:trHeight w:val="1304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начальников, заместителей начальников межрайонных инспекций</w:t>
            </w:r>
          </w:p>
        </w:tc>
        <w:tc>
          <w:tcPr>
            <w:tcW w:w="0" w:type="auto"/>
          </w:tcPr>
          <w:p w:rsidR="008E064B" w:rsidRDefault="008E064B" w:rsidP="005956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8E064B" w:rsidRPr="00737640" w:rsidRDefault="008E064B" w:rsidP="005956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8E064B" w:rsidRPr="009434E1" w:rsidTr="00595656">
        <w:trPr>
          <w:trHeight w:val="624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53" w:type="dxa"/>
            <w:gridSpan w:val="4"/>
            <w:vAlign w:val="center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</w:rPr>
              <w:t>УФНС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по Тверской области</w:t>
            </w:r>
            <w:r w:rsidRPr="00737640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8E064B" w:rsidRPr="009434E1" w:rsidTr="00595656"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8E064B" w:rsidRPr="009434E1" w:rsidRDefault="008E064B" w:rsidP="0066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4E1">
              <w:rPr>
                <w:rFonts w:ascii="Times New Roman" w:hAnsi="Times New Roman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 </w:t>
            </w:r>
          </w:p>
          <w:p w:rsidR="008E064B" w:rsidRPr="009434E1" w:rsidRDefault="008E064B" w:rsidP="0066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4E1">
              <w:rPr>
                <w:rFonts w:ascii="Times New Roman" w:hAnsi="Times New Roman"/>
              </w:rPr>
              <w:t>- проектов нормативных правовых актов;</w:t>
            </w:r>
          </w:p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  <w:szCs w:val="22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0" w:type="auto"/>
          </w:tcPr>
          <w:p w:rsidR="008E064B" w:rsidRPr="009434E1" w:rsidRDefault="008E064B" w:rsidP="0066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4E1">
              <w:rPr>
                <w:rFonts w:ascii="Times New Roman" w:hAnsi="Times New Roman"/>
              </w:rPr>
              <w:t>Правовой отдел,</w:t>
            </w:r>
          </w:p>
          <w:p w:rsidR="008E064B" w:rsidRPr="009434E1" w:rsidRDefault="008E064B" w:rsidP="0066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4E1">
              <w:rPr>
                <w:rFonts w:ascii="Times New Roman" w:hAnsi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коррупциогенных факторов и их устранение в порядке, установленном законодательством Российской Федерации</w:t>
            </w:r>
          </w:p>
        </w:tc>
      </w:tr>
      <w:tr w:rsidR="008E064B" w:rsidRPr="009434E1" w:rsidTr="00595656"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>
              <w:rPr>
                <w:rFonts w:ascii="Times New Roman" w:hAnsi="Times New Roman" w:cs="Times New Roman"/>
              </w:rPr>
              <w:t>Управлением</w:t>
            </w:r>
            <w:r w:rsidRPr="00737640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0" w:type="auto"/>
          </w:tcPr>
          <w:p w:rsidR="008E064B" w:rsidRDefault="008E064B" w:rsidP="00E961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8E064B" w:rsidRPr="00737640" w:rsidRDefault="008E064B" w:rsidP="00E961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201</w:t>
            </w:r>
            <w:r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Корректировка перечня коррупционно-опасных функций </w:t>
            </w:r>
            <w:r>
              <w:rPr>
                <w:rFonts w:ascii="Times New Roman" w:hAnsi="Times New Roman" w:cs="Times New Roman"/>
              </w:rPr>
              <w:t>ФНС.</w:t>
            </w:r>
            <w:r w:rsidRPr="00737640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коррупционными рисками</w:t>
            </w:r>
          </w:p>
        </w:tc>
      </w:tr>
      <w:tr w:rsidR="008E064B" w:rsidRPr="009434E1" w:rsidTr="00595656"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эффективного взаимодействия с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37640">
              <w:rPr>
                <w:rFonts w:ascii="Times New Roman" w:hAnsi="Times New Roman" w:cs="Times New Roman"/>
              </w:rPr>
              <w:t xml:space="preserve">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Fonts w:ascii="Times New Roman" w:hAnsi="Times New Roman" w:cs="Times New Roman"/>
              </w:rPr>
              <w:t>Управлении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8E064B" w:rsidRPr="009434E1" w:rsidTr="00595656"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FB73DF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hAnsi="Times New Roman" w:cs="Times New Roman"/>
              </w:rPr>
              <w:t>Проведение оценки коррупционных рисков, возникающих при реализации функций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FB73DF">
              <w:rPr>
                <w:rFonts w:ascii="Times New Roman" w:hAnsi="Times New Roman" w:cs="Times New Roman"/>
              </w:rPr>
              <w:t>, в том числе причин и условий проявлений коррупции в 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FB73DF">
              <w:rPr>
                <w:rFonts w:ascii="Times New Roman" w:hAnsi="Times New Roman" w:cs="Times New Roman"/>
              </w:rPr>
              <w:t xml:space="preserve"> по осуществлению закупок товаров, работ, услуг</w:t>
            </w:r>
          </w:p>
        </w:tc>
        <w:tc>
          <w:tcPr>
            <w:tcW w:w="0" w:type="auto"/>
          </w:tcPr>
          <w:p w:rsidR="008E064B" w:rsidRPr="00FB73DF" w:rsidRDefault="008E064B" w:rsidP="0066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безопасности, хозяйственный отдел, финансовый отдел, правовой отдел</w:t>
            </w:r>
          </w:p>
        </w:tc>
        <w:tc>
          <w:tcPr>
            <w:tcW w:w="1776" w:type="dxa"/>
          </w:tcPr>
          <w:p w:rsidR="008E064B" w:rsidRPr="00FB73DF" w:rsidRDefault="008E064B" w:rsidP="0066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D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0" w:type="auto"/>
          </w:tcPr>
          <w:p w:rsidR="008E064B" w:rsidRPr="00FB73DF" w:rsidRDefault="008E064B" w:rsidP="0066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3DF">
              <w:rPr>
                <w:rFonts w:ascii="Times New Roman" w:hAnsi="Times New Roman"/>
              </w:rPr>
              <w:t xml:space="preserve">Минимизация коррупционных рисков, их устранение в деятельности </w:t>
            </w:r>
            <w:r>
              <w:rPr>
                <w:rFonts w:ascii="Times New Roman" w:hAnsi="Times New Roman"/>
              </w:rPr>
              <w:t>Управления</w:t>
            </w:r>
            <w:r w:rsidRPr="00FB73DF">
              <w:rPr>
                <w:rFonts w:ascii="Times New Roman" w:hAnsi="Times New Roman"/>
              </w:rPr>
              <w:t xml:space="preserve"> по осуществлению закупок товаров, работ, услуг. Обеспечение соблюдения требований</w:t>
            </w:r>
            <w:r>
              <w:rPr>
                <w:rFonts w:ascii="Times New Roman" w:hAnsi="Times New Roman"/>
              </w:rPr>
              <w:t xml:space="preserve"> </w:t>
            </w:r>
            <w:r w:rsidRPr="00FB73DF">
              <w:rPr>
                <w:rFonts w:ascii="Times New Roman" w:hAnsi="Times New Roman"/>
              </w:rPr>
              <w:t>законодательства Российской Федерации о контр</w:t>
            </w:r>
            <w:r>
              <w:rPr>
                <w:rFonts w:ascii="Times New Roman" w:hAnsi="Times New Roman"/>
              </w:rPr>
              <w:t>актной системе в сфере закупок</w:t>
            </w:r>
          </w:p>
        </w:tc>
      </w:tr>
      <w:tr w:rsidR="008E064B" w:rsidRPr="009434E1" w:rsidTr="00852B94">
        <w:trPr>
          <w:trHeight w:val="283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53" w:type="dxa"/>
            <w:gridSpan w:val="4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Взаимодействие </w:t>
            </w:r>
            <w:r>
              <w:rPr>
                <w:rFonts w:ascii="Times New Roman" w:hAnsi="Times New Roman" w:cs="Times New Roman"/>
              </w:rPr>
              <w:t>УФНС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>
              <w:rPr>
                <w:rFonts w:ascii="Times New Roman" w:hAnsi="Times New Roman" w:cs="Times New Roman"/>
              </w:rPr>
              <w:t xml:space="preserve">по Тверской области </w:t>
            </w:r>
            <w:r w:rsidRPr="00737640">
              <w:rPr>
                <w:rFonts w:ascii="Times New Roman" w:hAnsi="Times New Roman" w:cs="Times New Roman"/>
              </w:rPr>
              <w:t>с институтами гражданского общества и гражданами, обеспечение доступности информации о деятельности</w:t>
            </w:r>
            <w:r>
              <w:rPr>
                <w:rFonts w:ascii="Times New Roman" w:hAnsi="Times New Roman" w:cs="Times New Roman"/>
              </w:rPr>
              <w:t xml:space="preserve"> ФНС России</w:t>
            </w:r>
          </w:p>
        </w:tc>
      </w:tr>
      <w:tr w:rsidR="008E064B" w:rsidRPr="009434E1" w:rsidTr="00595656">
        <w:trPr>
          <w:trHeight w:val="1523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налогоплательщиками, отдел безопасности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</w:t>
            </w:r>
            <w:r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064B" w:rsidRPr="009434E1" w:rsidTr="00852B94">
        <w:trPr>
          <w:trHeight w:val="964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>
              <w:rPr>
                <w:rFonts w:ascii="Times New Roman" w:hAnsi="Times New Roman" w:cs="Times New Roman"/>
              </w:rPr>
              <w:t>Управлением</w:t>
            </w:r>
            <w:r w:rsidRPr="00737640">
              <w:rPr>
                <w:rFonts w:ascii="Times New Roman" w:hAnsi="Times New Roman" w:cs="Times New Roman"/>
              </w:rPr>
              <w:t xml:space="preserve"> с использованием ко</w:t>
            </w:r>
            <w:r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E064B" w:rsidRDefault="008E064B" w:rsidP="005956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</w:p>
          <w:p w:rsidR="008E064B" w:rsidRPr="00737640" w:rsidRDefault="008E064B" w:rsidP="005956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работе с налогоплательщиками 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8E064B" w:rsidRPr="009434E1" w:rsidTr="00852B94">
        <w:trPr>
          <w:trHeight w:val="1077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0" w:type="auto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Укрепление доверия граждан и 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8E064B" w:rsidRPr="009434E1" w:rsidTr="00595656">
        <w:trPr>
          <w:trHeight w:val="1189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Fonts w:ascii="Times New Roman" w:hAnsi="Times New Roman" w:cs="Times New Roman"/>
              </w:rPr>
              <w:t>в 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0" w:type="auto"/>
          </w:tcPr>
          <w:p w:rsidR="008E064B" w:rsidRPr="00737640" w:rsidRDefault="008E064B" w:rsidP="005956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налогоплательщиками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Укрепление доверия граждан и 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8E064B" w:rsidRPr="009434E1" w:rsidTr="00595656">
        <w:trPr>
          <w:trHeight w:val="737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налогоплательщиками, отдел безопасности</w:t>
            </w:r>
          </w:p>
        </w:tc>
        <w:tc>
          <w:tcPr>
            <w:tcW w:w="1776" w:type="dxa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>
              <w:rPr>
                <w:rFonts w:ascii="Times New Roman" w:hAnsi="Times New Roman" w:cs="Times New Roman"/>
              </w:rPr>
              <w:t xml:space="preserve">Управлении </w:t>
            </w:r>
            <w:r w:rsidRPr="00737640">
              <w:rPr>
                <w:rFonts w:ascii="Times New Roman" w:hAnsi="Times New Roman" w:cs="Times New Roman"/>
              </w:rPr>
              <w:t>и пресечение коррупционных проявлений</w:t>
            </w:r>
          </w:p>
        </w:tc>
      </w:tr>
      <w:tr w:rsidR="008E064B" w:rsidRPr="009434E1" w:rsidTr="00852B94">
        <w:trPr>
          <w:trHeight w:val="283"/>
        </w:trPr>
        <w:tc>
          <w:tcPr>
            <w:tcW w:w="0" w:type="auto"/>
            <w:vAlign w:val="center"/>
          </w:tcPr>
          <w:p w:rsidR="008E064B" w:rsidRPr="00737640" w:rsidRDefault="008E064B" w:rsidP="006659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53" w:type="dxa"/>
            <w:gridSpan w:val="4"/>
            <w:vAlign w:val="center"/>
          </w:tcPr>
          <w:p w:rsidR="008E064B" w:rsidRPr="0073764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8E064B" w:rsidRPr="009434E1" w:rsidTr="00852B94">
        <w:trPr>
          <w:trHeight w:val="1701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BA079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>
              <w:rPr>
                <w:rFonts w:ascii="Times New Roman" w:hAnsi="Times New Roman" w:cs="Times New Roman"/>
              </w:rPr>
              <w:t xml:space="preserve">, семинаров </w:t>
            </w:r>
            <w:r w:rsidRPr="00BA0790">
              <w:rPr>
                <w:rFonts w:ascii="Times New Roman" w:hAnsi="Times New Roman" w:cs="Times New Roman"/>
              </w:rPr>
              <w:t xml:space="preserve">с руководителями кадровых </w:t>
            </w:r>
            <w:r>
              <w:rPr>
                <w:rFonts w:ascii="Times New Roman" w:hAnsi="Times New Roman" w:cs="Times New Roman"/>
              </w:rPr>
              <w:t>органов</w:t>
            </w:r>
            <w:r w:rsidRPr="00BA0790">
              <w:rPr>
                <w:rFonts w:ascii="Times New Roman" w:hAnsi="Times New Roman" w:cs="Times New Roman"/>
              </w:rPr>
              <w:t xml:space="preserve"> и сотрудниками, отвечающими за профилактику коррупционных и иных правонарушен</w:t>
            </w:r>
            <w:r>
              <w:rPr>
                <w:rFonts w:ascii="Times New Roman" w:hAnsi="Times New Roman" w:cs="Times New Roman"/>
              </w:rPr>
              <w:t xml:space="preserve">ий в Управлении, </w:t>
            </w:r>
            <w:r w:rsidRPr="00BA0790">
              <w:rPr>
                <w:rFonts w:ascii="Times New Roman" w:hAnsi="Times New Roman" w:cs="Times New Roman"/>
              </w:rPr>
              <w:t xml:space="preserve">территориальных </w:t>
            </w:r>
            <w:r>
              <w:rPr>
                <w:rFonts w:ascii="Times New Roman" w:hAnsi="Times New Roman" w:cs="Times New Roman"/>
              </w:rPr>
              <w:t xml:space="preserve">налоговых </w:t>
            </w:r>
            <w:r w:rsidRPr="00BA0790"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>ах</w:t>
            </w:r>
            <w:r w:rsidRPr="00BA07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 xml:space="preserve">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</w:t>
            </w:r>
          </w:p>
        </w:tc>
        <w:tc>
          <w:tcPr>
            <w:tcW w:w="0" w:type="auto"/>
          </w:tcPr>
          <w:p w:rsidR="008E064B" w:rsidRPr="00BA0790" w:rsidRDefault="008E064B" w:rsidP="005956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1776" w:type="dxa"/>
          </w:tcPr>
          <w:p w:rsidR="008E064B" w:rsidRPr="00BA079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8E064B" w:rsidRPr="00BA079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BA0790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8E064B" w:rsidRPr="009434E1" w:rsidTr="00852B94">
        <w:trPr>
          <w:trHeight w:val="737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BA079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>
              <w:rPr>
                <w:rFonts w:ascii="Times New Roman" w:hAnsi="Times New Roman" w:cs="Times New Roman"/>
              </w:rPr>
              <w:t>межрайонных инспекций УФНС России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Тверской области о ходе</w:t>
            </w:r>
            <w:r w:rsidRPr="00BA0790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отчета в </w:t>
            </w:r>
            <w:r>
              <w:rPr>
                <w:rFonts w:ascii="Times New Roman" w:hAnsi="Times New Roman" w:cs="Times New Roman"/>
              </w:rPr>
              <w:t>ФНС</w:t>
            </w:r>
            <w:r w:rsidRPr="00BA079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0" w:type="auto"/>
          </w:tcPr>
          <w:p w:rsidR="008E064B" w:rsidRPr="00BA079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776" w:type="dxa"/>
          </w:tcPr>
          <w:p w:rsidR="008E064B" w:rsidRPr="00BA079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0" w:type="auto"/>
          </w:tcPr>
          <w:p w:rsidR="008E064B" w:rsidRPr="00BA079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BA079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8E064B" w:rsidRPr="009434E1" w:rsidTr="00852B94">
        <w:trPr>
          <w:trHeight w:val="170"/>
        </w:trPr>
        <w:tc>
          <w:tcPr>
            <w:tcW w:w="0" w:type="auto"/>
          </w:tcPr>
          <w:p w:rsidR="008E064B" w:rsidRPr="00737640" w:rsidRDefault="008E064B" w:rsidP="00665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0" w:type="auto"/>
          </w:tcPr>
          <w:p w:rsidR="008E064B" w:rsidRPr="00E829B1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E829B1">
              <w:rPr>
                <w:rFonts w:ascii="Times New Roman" w:hAnsi="Times New Roman" w:cs="Times New Roman"/>
              </w:rPr>
              <w:t xml:space="preserve">, оптимизация предоставления </w:t>
            </w:r>
            <w:r>
              <w:rPr>
                <w:rFonts w:ascii="Times New Roman" w:hAnsi="Times New Roman" w:cs="Times New Roman"/>
              </w:rPr>
              <w:t>Управлением</w:t>
            </w:r>
            <w:r w:rsidRPr="00E829B1">
              <w:rPr>
                <w:rFonts w:ascii="Times New Roman" w:hAnsi="Times New Roman" w:cs="Times New Roman"/>
              </w:rPr>
              <w:t xml:space="preserve"> государственных услуг, в том числе </w:t>
            </w:r>
            <w:r>
              <w:rPr>
                <w:rFonts w:ascii="Times New Roman" w:hAnsi="Times New Roman" w:cs="Times New Roman"/>
              </w:rPr>
              <w:t xml:space="preserve">разработка и </w:t>
            </w:r>
            <w:r w:rsidRPr="00E829B1">
              <w:rPr>
                <w:rFonts w:ascii="Times New Roman" w:hAnsi="Times New Roman" w:cs="Times New Roman"/>
              </w:rPr>
              <w:t xml:space="preserve">внедрение в деятельность </w:t>
            </w:r>
            <w:r>
              <w:rPr>
                <w:rFonts w:ascii="Times New Roman" w:hAnsi="Times New Roman" w:cs="Times New Roman"/>
              </w:rPr>
              <w:t>ФНС России</w:t>
            </w:r>
            <w:r w:rsidRPr="00E829B1">
              <w:rPr>
                <w:rFonts w:ascii="Times New Roman" w:hAnsi="Times New Roman" w:cs="Times New Roman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в деятельность </w:t>
            </w:r>
            <w:r>
              <w:rPr>
                <w:rFonts w:ascii="Times New Roman" w:hAnsi="Times New Roman" w:cs="Times New Roman"/>
              </w:rPr>
              <w:t>ФНС России</w:t>
            </w:r>
            <w:r w:rsidRPr="00E829B1">
              <w:rPr>
                <w:rFonts w:ascii="Times New Roman" w:hAnsi="Times New Roman" w:cs="Times New Roman"/>
              </w:rPr>
              <w:t xml:space="preserve"> инновационных технологий государственного управления и администрирования</w:t>
            </w:r>
          </w:p>
        </w:tc>
        <w:tc>
          <w:tcPr>
            <w:tcW w:w="0" w:type="auto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</w:p>
          <w:p w:rsidR="008E064B" w:rsidRDefault="008E064B" w:rsidP="005956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технологий,</w:t>
            </w:r>
          </w:p>
          <w:p w:rsidR="008E064B" w:rsidRPr="00E829B1" w:rsidRDefault="008E064B" w:rsidP="005956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работе с налогоплательщиками </w:t>
            </w:r>
          </w:p>
        </w:tc>
        <w:tc>
          <w:tcPr>
            <w:tcW w:w="1776" w:type="dxa"/>
          </w:tcPr>
          <w:p w:rsidR="008E064B" w:rsidRPr="00E829B1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18 - 2020</w:t>
            </w:r>
            <w:r w:rsidRPr="00E829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0" w:type="auto"/>
          </w:tcPr>
          <w:p w:rsidR="008E064B" w:rsidRPr="00E829B1" w:rsidRDefault="008E064B" w:rsidP="00852B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E829B1">
              <w:rPr>
                <w:rFonts w:ascii="Times New Roman" w:hAnsi="Times New Roman" w:cs="Times New Roman"/>
              </w:rPr>
              <w:t xml:space="preserve"> в сфере совершенствования контрольно-надзорных и разрешительных функций, в части </w:t>
            </w:r>
            <w:r>
              <w:rPr>
                <w:rFonts w:ascii="Times New Roman" w:hAnsi="Times New Roman" w:cs="Times New Roman"/>
              </w:rPr>
              <w:t xml:space="preserve">разработки и </w:t>
            </w:r>
            <w:r w:rsidRPr="00E829B1">
              <w:rPr>
                <w:rFonts w:ascii="Times New Roman" w:hAnsi="Times New Roman" w:cs="Times New Roman"/>
              </w:rPr>
              <w:t xml:space="preserve">внедрения в деятельность </w:t>
            </w:r>
            <w:r>
              <w:rPr>
                <w:rFonts w:ascii="Times New Roman" w:hAnsi="Times New Roman" w:cs="Times New Roman"/>
              </w:rPr>
              <w:t>ФНС России</w:t>
            </w:r>
            <w:r w:rsidRPr="00E829B1">
              <w:rPr>
                <w:rFonts w:ascii="Times New Roman" w:hAnsi="Times New Roman" w:cs="Times New Roman"/>
              </w:rPr>
              <w:t xml:space="preserve"> инновационных технологий государственного управления и администрирования</w:t>
            </w:r>
          </w:p>
        </w:tc>
      </w:tr>
      <w:tr w:rsidR="008E064B" w:rsidRPr="009434E1" w:rsidTr="00595656">
        <w:tc>
          <w:tcPr>
            <w:tcW w:w="0" w:type="auto"/>
          </w:tcPr>
          <w:p w:rsidR="008E064B" w:rsidRDefault="008E064B" w:rsidP="0066599E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E064B" w:rsidRPr="00BA079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0790">
              <w:rPr>
                <w:rFonts w:ascii="Times New Roman" w:hAnsi="Times New Roman" w:cs="Times New Roman"/>
              </w:rPr>
              <w:t>беспечение</w:t>
            </w:r>
            <w:r>
              <w:rPr>
                <w:rFonts w:ascii="Times New Roman" w:hAnsi="Times New Roman" w:cs="Times New Roman"/>
              </w:rPr>
              <w:t> </w:t>
            </w:r>
            <w:r w:rsidRPr="00BA0790">
              <w:rPr>
                <w:rFonts w:ascii="Times New Roman" w:hAnsi="Times New Roman" w:cs="Times New Roman"/>
              </w:rPr>
              <w:t>эффективного</w:t>
            </w:r>
            <w:r>
              <w:rPr>
                <w:rFonts w:ascii="Times New Roman" w:hAnsi="Times New Roman" w:cs="Times New Roman"/>
              </w:rPr>
              <w:t> </w:t>
            </w:r>
            <w:r w:rsidRPr="00BA0790">
              <w:rPr>
                <w:rFonts w:ascii="Times New Roman" w:hAnsi="Times New Roman" w:cs="Times New Roman"/>
              </w:rPr>
              <w:t>межведомственного электронного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>осуществлять ведение учета и</w:t>
            </w:r>
            <w:r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Pr="00BA0790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Pr="00BA0790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0" w:type="auto"/>
          </w:tcPr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</w:t>
            </w:r>
          </w:p>
          <w:p w:rsidR="008E064B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технологий,</w:t>
            </w:r>
          </w:p>
          <w:p w:rsidR="008E064B" w:rsidRPr="00BA079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работе с налогоплательщиками </w:t>
            </w:r>
          </w:p>
          <w:p w:rsidR="008E064B" w:rsidRPr="00BA079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8E064B" w:rsidRPr="00BA0790" w:rsidRDefault="008E064B" w:rsidP="00665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8 - 2020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0" w:type="auto"/>
          </w:tcPr>
          <w:p w:rsidR="008E064B" w:rsidRPr="00BA0790" w:rsidRDefault="008E064B" w:rsidP="006659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Сокращение бумажного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>документооборота и обеспечение эффективного учета и контроля исполнения документов</w:t>
            </w:r>
            <w:r>
              <w:rPr>
                <w:rFonts w:ascii="Times New Roman" w:hAnsi="Times New Roman" w:cs="Times New Roman"/>
              </w:rPr>
              <w:t xml:space="preserve"> в Управлении</w:t>
            </w:r>
          </w:p>
        </w:tc>
      </w:tr>
    </w:tbl>
    <w:p w:rsidR="008E064B" w:rsidRPr="00737640" w:rsidRDefault="008E064B">
      <w:pPr>
        <w:rPr>
          <w:rFonts w:ascii="Times New Roman" w:hAnsi="Times New Roman"/>
        </w:rPr>
      </w:pPr>
    </w:p>
    <w:sectPr w:rsidR="008E064B" w:rsidRPr="00737640" w:rsidSect="001102D1">
      <w:headerReference w:type="default" r:id="rId14"/>
      <w:pgSz w:w="16838" w:h="11906" w:orient="landscape"/>
      <w:pgMar w:top="851" w:right="567" w:bottom="851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64B" w:rsidRDefault="008E064B" w:rsidP="00B12ABF">
      <w:pPr>
        <w:spacing w:after="0" w:line="240" w:lineRule="auto"/>
      </w:pPr>
      <w:r>
        <w:separator/>
      </w:r>
    </w:p>
  </w:endnote>
  <w:endnote w:type="continuationSeparator" w:id="1">
    <w:p w:rsidR="008E064B" w:rsidRDefault="008E064B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64B" w:rsidRDefault="008E064B" w:rsidP="00B12ABF">
      <w:pPr>
        <w:spacing w:after="0" w:line="240" w:lineRule="auto"/>
      </w:pPr>
      <w:r>
        <w:separator/>
      </w:r>
    </w:p>
  </w:footnote>
  <w:footnote w:type="continuationSeparator" w:id="1">
    <w:p w:rsidR="008E064B" w:rsidRDefault="008E064B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4B" w:rsidRPr="001102D1" w:rsidRDefault="008E064B">
    <w:pPr>
      <w:pStyle w:val="Header"/>
      <w:jc w:val="center"/>
      <w:rPr>
        <w:rFonts w:ascii="Times New Roman" w:hAnsi="Times New Roman"/>
        <w:sz w:val="20"/>
        <w:szCs w:val="20"/>
      </w:rPr>
    </w:pPr>
    <w:r w:rsidRPr="001102D1">
      <w:rPr>
        <w:rFonts w:ascii="Times New Roman" w:hAnsi="Times New Roman"/>
        <w:sz w:val="20"/>
        <w:szCs w:val="20"/>
      </w:rPr>
      <w:fldChar w:fldCharType="begin"/>
    </w:r>
    <w:r w:rsidRPr="001102D1">
      <w:rPr>
        <w:rFonts w:ascii="Times New Roman" w:hAnsi="Times New Roman"/>
        <w:sz w:val="20"/>
        <w:szCs w:val="20"/>
      </w:rPr>
      <w:instrText>PAGE   \* MERGEFORMAT</w:instrText>
    </w:r>
    <w:r w:rsidRPr="001102D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1102D1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17A"/>
    <w:rsid w:val="00000DF0"/>
    <w:rsid w:val="00033067"/>
    <w:rsid w:val="00033EE6"/>
    <w:rsid w:val="000363E8"/>
    <w:rsid w:val="00051AC7"/>
    <w:rsid w:val="000632E6"/>
    <w:rsid w:val="000C2DA0"/>
    <w:rsid w:val="000D3FBB"/>
    <w:rsid w:val="000D615B"/>
    <w:rsid w:val="000D6B56"/>
    <w:rsid w:val="000F444B"/>
    <w:rsid w:val="001102D1"/>
    <w:rsid w:val="001252D7"/>
    <w:rsid w:val="00137FEE"/>
    <w:rsid w:val="00184C07"/>
    <w:rsid w:val="001B369F"/>
    <w:rsid w:val="001D7288"/>
    <w:rsid w:val="001E1A7E"/>
    <w:rsid w:val="001E5A37"/>
    <w:rsid w:val="00211C85"/>
    <w:rsid w:val="002273C2"/>
    <w:rsid w:val="00232698"/>
    <w:rsid w:val="00243011"/>
    <w:rsid w:val="002618FE"/>
    <w:rsid w:val="00270470"/>
    <w:rsid w:val="002A0312"/>
    <w:rsid w:val="002D64E3"/>
    <w:rsid w:val="00382554"/>
    <w:rsid w:val="00386CF4"/>
    <w:rsid w:val="0039572E"/>
    <w:rsid w:val="003A0DAB"/>
    <w:rsid w:val="003B0687"/>
    <w:rsid w:val="003D629D"/>
    <w:rsid w:val="003F6B48"/>
    <w:rsid w:val="00492417"/>
    <w:rsid w:val="004B13FE"/>
    <w:rsid w:val="004C3283"/>
    <w:rsid w:val="004E6637"/>
    <w:rsid w:val="005134B0"/>
    <w:rsid w:val="00537D2F"/>
    <w:rsid w:val="005601B4"/>
    <w:rsid w:val="00592BC9"/>
    <w:rsid w:val="00595656"/>
    <w:rsid w:val="005C546E"/>
    <w:rsid w:val="005D126C"/>
    <w:rsid w:val="005E35D3"/>
    <w:rsid w:val="005F37A1"/>
    <w:rsid w:val="006250B5"/>
    <w:rsid w:val="00637081"/>
    <w:rsid w:val="00640996"/>
    <w:rsid w:val="0065133E"/>
    <w:rsid w:val="0065712F"/>
    <w:rsid w:val="00657B3F"/>
    <w:rsid w:val="0066599E"/>
    <w:rsid w:val="00672F98"/>
    <w:rsid w:val="00684B39"/>
    <w:rsid w:val="00690789"/>
    <w:rsid w:val="006A51BB"/>
    <w:rsid w:val="006C763C"/>
    <w:rsid w:val="006E1DF4"/>
    <w:rsid w:val="00717CA0"/>
    <w:rsid w:val="007225A4"/>
    <w:rsid w:val="00724D21"/>
    <w:rsid w:val="00737640"/>
    <w:rsid w:val="00741182"/>
    <w:rsid w:val="00744365"/>
    <w:rsid w:val="00767116"/>
    <w:rsid w:val="00774CF1"/>
    <w:rsid w:val="007764C1"/>
    <w:rsid w:val="007D09BC"/>
    <w:rsid w:val="007D3ED3"/>
    <w:rsid w:val="007E40C2"/>
    <w:rsid w:val="007E5492"/>
    <w:rsid w:val="007F0720"/>
    <w:rsid w:val="00822070"/>
    <w:rsid w:val="00852B94"/>
    <w:rsid w:val="008601E1"/>
    <w:rsid w:val="00867624"/>
    <w:rsid w:val="008A48C1"/>
    <w:rsid w:val="008E064B"/>
    <w:rsid w:val="008E19AA"/>
    <w:rsid w:val="008F03A1"/>
    <w:rsid w:val="009434E1"/>
    <w:rsid w:val="009512EB"/>
    <w:rsid w:val="009576C5"/>
    <w:rsid w:val="00983C8D"/>
    <w:rsid w:val="009B0F40"/>
    <w:rsid w:val="009B7F8D"/>
    <w:rsid w:val="009C293B"/>
    <w:rsid w:val="009E6B97"/>
    <w:rsid w:val="009F4B7B"/>
    <w:rsid w:val="009F7009"/>
    <w:rsid w:val="00A50BA5"/>
    <w:rsid w:val="00A6560E"/>
    <w:rsid w:val="00A759DD"/>
    <w:rsid w:val="00AC20F0"/>
    <w:rsid w:val="00AC66BF"/>
    <w:rsid w:val="00AD16B6"/>
    <w:rsid w:val="00AD4FEC"/>
    <w:rsid w:val="00AE1772"/>
    <w:rsid w:val="00AE5633"/>
    <w:rsid w:val="00B06B19"/>
    <w:rsid w:val="00B12ABF"/>
    <w:rsid w:val="00B22811"/>
    <w:rsid w:val="00B44C87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BB0F51"/>
    <w:rsid w:val="00BF6540"/>
    <w:rsid w:val="00C16D65"/>
    <w:rsid w:val="00C67E6F"/>
    <w:rsid w:val="00CC722B"/>
    <w:rsid w:val="00CD59CE"/>
    <w:rsid w:val="00CF7369"/>
    <w:rsid w:val="00D1345C"/>
    <w:rsid w:val="00D2252B"/>
    <w:rsid w:val="00D26DC8"/>
    <w:rsid w:val="00D3673E"/>
    <w:rsid w:val="00D37D37"/>
    <w:rsid w:val="00D41167"/>
    <w:rsid w:val="00D55F7A"/>
    <w:rsid w:val="00D5721E"/>
    <w:rsid w:val="00D74026"/>
    <w:rsid w:val="00D86EC8"/>
    <w:rsid w:val="00D91269"/>
    <w:rsid w:val="00DA24D6"/>
    <w:rsid w:val="00DC1FBF"/>
    <w:rsid w:val="00DC3A6B"/>
    <w:rsid w:val="00DD2AFD"/>
    <w:rsid w:val="00DD62EC"/>
    <w:rsid w:val="00E01597"/>
    <w:rsid w:val="00E40DD7"/>
    <w:rsid w:val="00E65D6A"/>
    <w:rsid w:val="00E66A90"/>
    <w:rsid w:val="00E829B1"/>
    <w:rsid w:val="00E9614A"/>
    <w:rsid w:val="00EB5359"/>
    <w:rsid w:val="00EB6C4D"/>
    <w:rsid w:val="00EE6C25"/>
    <w:rsid w:val="00F20929"/>
    <w:rsid w:val="00F33505"/>
    <w:rsid w:val="00F4022C"/>
    <w:rsid w:val="00F40AE0"/>
    <w:rsid w:val="00F50E1E"/>
    <w:rsid w:val="00F568E8"/>
    <w:rsid w:val="00F57AFE"/>
    <w:rsid w:val="00F57BF2"/>
    <w:rsid w:val="00F61141"/>
    <w:rsid w:val="00F626FC"/>
    <w:rsid w:val="00F77FB7"/>
    <w:rsid w:val="00F90F87"/>
    <w:rsid w:val="00FB47C6"/>
    <w:rsid w:val="00FB73DF"/>
    <w:rsid w:val="00F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17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5717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5717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1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250B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2A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2A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A68F4BAF88B97EF45A658812CB6CCE2F30203852CF778B196BD2230928C1C2C2E9C5C6Bu6K" TargetMode="Externa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FA68F4BAF88B97EF45A658812CB6CCE8FB0E018A21AA72B9CFB120379DD30B2B67905EBE85E167u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2758</Words>
  <Characters>15726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internet</cp:lastModifiedBy>
  <cp:revision>4</cp:revision>
  <cp:lastPrinted>2018-08-21T06:01:00Z</cp:lastPrinted>
  <dcterms:created xsi:type="dcterms:W3CDTF">2018-08-23T08:19:00Z</dcterms:created>
  <dcterms:modified xsi:type="dcterms:W3CDTF">2018-08-23T14:37:00Z</dcterms:modified>
</cp:coreProperties>
</file>