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D" w:rsidRPr="00406069" w:rsidRDefault="005B0A33" w:rsidP="005B0A33">
      <w:pPr>
        <w:spacing w:after="120"/>
        <w:jc w:val="right"/>
        <w:rPr>
          <w:sz w:val="26"/>
          <w:szCs w:val="26"/>
        </w:rPr>
      </w:pPr>
      <w:r w:rsidRPr="00406069">
        <w:rPr>
          <w:sz w:val="26"/>
          <w:szCs w:val="26"/>
        </w:rPr>
        <w:t>Приложение</w:t>
      </w:r>
      <w:r w:rsidR="003C6282" w:rsidRPr="00406069">
        <w:rPr>
          <w:sz w:val="26"/>
          <w:szCs w:val="26"/>
        </w:rPr>
        <w:t xml:space="preserve"> №1</w:t>
      </w:r>
    </w:p>
    <w:p w:rsidR="009D3A1D" w:rsidRPr="009D3A1D" w:rsidRDefault="009D3A1D" w:rsidP="009D3A1D">
      <w:pPr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D3A1D">
        <w:rPr>
          <w:sz w:val="26"/>
          <w:szCs w:val="26"/>
        </w:rPr>
        <w:t>Утвержден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  <w:t>Распоряжением УФНС России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A5078C">
        <w:rPr>
          <w:sz w:val="26"/>
          <w:szCs w:val="26"/>
        </w:rPr>
        <w:t>о Тульской</w:t>
      </w:r>
      <w:r w:rsidRPr="009D3A1D">
        <w:rPr>
          <w:sz w:val="26"/>
          <w:szCs w:val="26"/>
        </w:rPr>
        <w:t xml:space="preserve"> области</w:t>
      </w:r>
    </w:p>
    <w:p w:rsid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3405D4">
        <w:rPr>
          <w:sz w:val="26"/>
          <w:szCs w:val="26"/>
        </w:rPr>
        <w:t xml:space="preserve">т  </w:t>
      </w:r>
      <w:r w:rsidR="00DF3F1B">
        <w:rPr>
          <w:sz w:val="26"/>
          <w:szCs w:val="26"/>
        </w:rPr>
        <w:t>21</w:t>
      </w:r>
      <w:r w:rsidR="003405D4">
        <w:rPr>
          <w:sz w:val="26"/>
          <w:szCs w:val="26"/>
        </w:rPr>
        <w:t xml:space="preserve"> </w:t>
      </w:r>
      <w:r w:rsidR="00DF3F1B">
        <w:rPr>
          <w:sz w:val="26"/>
          <w:szCs w:val="26"/>
        </w:rPr>
        <w:t>июня</w:t>
      </w:r>
      <w:r w:rsidR="003405D4">
        <w:rPr>
          <w:sz w:val="26"/>
          <w:szCs w:val="26"/>
        </w:rPr>
        <w:t xml:space="preserve"> </w:t>
      </w:r>
      <w:r w:rsidR="00A5078C">
        <w:rPr>
          <w:sz w:val="26"/>
          <w:szCs w:val="26"/>
        </w:rPr>
        <w:t>201</w:t>
      </w:r>
      <w:r w:rsidR="00DF3F1B">
        <w:rPr>
          <w:sz w:val="26"/>
          <w:szCs w:val="26"/>
        </w:rPr>
        <w:t>7</w:t>
      </w:r>
      <w:r w:rsidRPr="009D3A1D">
        <w:rPr>
          <w:sz w:val="26"/>
          <w:szCs w:val="26"/>
        </w:rPr>
        <w:t xml:space="preserve"> г.</w:t>
      </w:r>
    </w:p>
    <w:p w:rsidR="009D3A1D" w:rsidRPr="00B421D5" w:rsidRDefault="000A7C5E" w:rsidP="009D3A1D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B421D5">
        <w:rPr>
          <w:sz w:val="26"/>
          <w:szCs w:val="26"/>
        </w:rPr>
        <w:t xml:space="preserve">                              №</w:t>
      </w:r>
      <w:r w:rsidR="00B421D5">
        <w:rPr>
          <w:sz w:val="26"/>
          <w:szCs w:val="26"/>
          <w:lang w:val="en-US"/>
        </w:rPr>
        <w:t xml:space="preserve"> 01-09/33@</w:t>
      </w:r>
    </w:p>
    <w:p w:rsidR="009D3A1D" w:rsidRDefault="009D3A1D" w:rsidP="009D3A1D">
      <w:pPr>
        <w:rPr>
          <w:sz w:val="26"/>
          <w:szCs w:val="26"/>
        </w:rPr>
      </w:pPr>
    </w:p>
    <w:p w:rsidR="009D3A1D" w:rsidRDefault="009D3A1D" w:rsidP="009D3A1D">
      <w:pPr>
        <w:rPr>
          <w:sz w:val="26"/>
          <w:szCs w:val="26"/>
        </w:rPr>
      </w:pPr>
      <w:bookmarkStart w:id="0" w:name="_GoBack"/>
      <w:bookmarkEnd w:id="0"/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  <w:r w:rsidRPr="009D3A1D">
        <w:rPr>
          <w:b/>
          <w:sz w:val="26"/>
          <w:szCs w:val="26"/>
        </w:rPr>
        <w:t>Состав рабочей группы по повышению налоговой грамотности</w:t>
      </w: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</w:p>
    <w:p w:rsidR="009D3A1D" w:rsidRDefault="009D3A1D" w:rsidP="009D3A1D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DF3F1B" w:rsidP="003C6282">
            <w:pPr>
              <w:rPr>
                <w:sz w:val="26"/>
                <w:szCs w:val="26"/>
              </w:rPr>
            </w:pPr>
            <w:proofErr w:type="spellStart"/>
            <w:r w:rsidRPr="00F73CFB">
              <w:rPr>
                <w:sz w:val="26"/>
                <w:szCs w:val="26"/>
              </w:rPr>
              <w:t>Белишев</w:t>
            </w:r>
            <w:proofErr w:type="spellEnd"/>
            <w:r w:rsidRPr="00F73CFB"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DF3F1B" w:rsidP="00DF3F1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заместитель руководителя УФНС России</w:t>
            </w:r>
          </w:p>
          <w:p w:rsidR="00DF3F1B" w:rsidRPr="00F73CFB" w:rsidRDefault="00DF3F1B" w:rsidP="00DF3F1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по Тульской области</w:t>
            </w:r>
          </w:p>
        </w:tc>
      </w:tr>
    </w:tbl>
    <w:p w:rsidR="009D3A1D" w:rsidRDefault="009D3A1D" w:rsidP="009D3A1D">
      <w:pPr>
        <w:jc w:val="center"/>
        <w:rPr>
          <w:sz w:val="26"/>
          <w:szCs w:val="26"/>
        </w:rPr>
      </w:pPr>
    </w:p>
    <w:p w:rsidR="009D3A1D" w:rsidRDefault="009D3A1D" w:rsidP="009D3A1D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руководителя рабочей группы</w:t>
      </w:r>
      <w:r w:rsidR="0009293B">
        <w:rPr>
          <w:sz w:val="26"/>
          <w:szCs w:val="26"/>
        </w:rPr>
        <w:t>:</w:t>
      </w:r>
    </w:p>
    <w:p w:rsidR="00DF3F1B" w:rsidRDefault="00DF3F1B" w:rsidP="009D3A1D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DF3F1B" w:rsidP="00DF3F1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Левачева Дарья Александровна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DF3F1B" w:rsidP="00DF3F1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начальник отдела работы с налогоплательщиками УФНС России по Тульской области</w:t>
            </w:r>
          </w:p>
        </w:tc>
      </w:tr>
    </w:tbl>
    <w:p w:rsidR="0009293B" w:rsidRDefault="0009293B" w:rsidP="009D3A1D">
      <w:pPr>
        <w:rPr>
          <w:sz w:val="26"/>
          <w:szCs w:val="26"/>
        </w:rPr>
      </w:pP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рабочей группы,</w:t>
      </w: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Общественного совет</w:t>
      </w:r>
      <w:r w:rsidR="00D1389F">
        <w:rPr>
          <w:sz w:val="26"/>
          <w:szCs w:val="26"/>
        </w:rPr>
        <w:t>а при УФНС России по Тульской</w:t>
      </w:r>
      <w:r>
        <w:rPr>
          <w:sz w:val="26"/>
          <w:szCs w:val="26"/>
        </w:rPr>
        <w:t xml:space="preserve"> области:</w:t>
      </w:r>
    </w:p>
    <w:p w:rsidR="00DF3F1B" w:rsidRDefault="00DF3F1B" w:rsidP="0009293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DF3F1B" w:rsidP="0009293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Белов Сергей Александрович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DF3F1B" w:rsidP="0009293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директор филиала ВГТРК ГТРК «Тула»</w:t>
            </w:r>
          </w:p>
        </w:tc>
      </w:tr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DF3F1B" w:rsidP="0009293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Головина Тамара Александровна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DF3F1B" w:rsidP="0009293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генеральный директор ООО «Молодой коммунар и</w:t>
            </w:r>
            <w:proofErr w:type="gramStart"/>
            <w:r w:rsidRPr="00F73CFB">
              <w:rPr>
                <w:sz w:val="26"/>
                <w:szCs w:val="26"/>
              </w:rPr>
              <w:t xml:space="preserve"> К</w:t>
            </w:r>
            <w:proofErr w:type="gramEnd"/>
            <w:r w:rsidRPr="00F73CFB">
              <w:rPr>
                <w:sz w:val="26"/>
                <w:szCs w:val="26"/>
              </w:rPr>
              <w:t>»</w:t>
            </w:r>
          </w:p>
        </w:tc>
      </w:tr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DF3F1B" w:rsidP="0009293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Сорокин  Алексей Владимирович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DF3F1B" w:rsidP="0009293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генеральный директор ООО "</w:t>
            </w:r>
            <w:proofErr w:type="spellStart"/>
            <w:r w:rsidRPr="00F73CFB">
              <w:rPr>
                <w:sz w:val="26"/>
                <w:szCs w:val="26"/>
              </w:rPr>
              <w:t>СофтЭксперт</w:t>
            </w:r>
            <w:proofErr w:type="spellEnd"/>
            <w:r w:rsidRPr="00F73CFB">
              <w:rPr>
                <w:sz w:val="26"/>
                <w:szCs w:val="26"/>
              </w:rPr>
              <w:t>»</w:t>
            </w:r>
          </w:p>
        </w:tc>
      </w:tr>
    </w:tbl>
    <w:p w:rsidR="0009293B" w:rsidRDefault="0009293B" w:rsidP="0009293B">
      <w:pPr>
        <w:rPr>
          <w:sz w:val="26"/>
          <w:szCs w:val="26"/>
        </w:rPr>
      </w:pPr>
    </w:p>
    <w:p w:rsidR="00FA2F20" w:rsidRDefault="00FA2F20" w:rsidP="00FA2F20">
      <w:pPr>
        <w:jc w:val="center"/>
        <w:rPr>
          <w:sz w:val="26"/>
          <w:szCs w:val="26"/>
        </w:rPr>
      </w:pPr>
      <w:r>
        <w:rPr>
          <w:sz w:val="26"/>
          <w:szCs w:val="26"/>
        </w:rPr>
        <w:t>Секретарь рабочей группы:</w:t>
      </w:r>
    </w:p>
    <w:p w:rsidR="00DF3F1B" w:rsidRDefault="00DF3F1B" w:rsidP="00FA2F20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DF3F1B" w:rsidP="00F73CF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Дятлова Ирина Михайловна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DF3F1B" w:rsidP="00F73CFB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>заместитель начальника отдела работы с налогоплательщиками УФНС России по Тульской области</w:t>
            </w:r>
          </w:p>
        </w:tc>
      </w:tr>
    </w:tbl>
    <w:p w:rsidR="00FA2F20" w:rsidRDefault="00FA2F20" w:rsidP="00DF3F1B">
      <w:pPr>
        <w:rPr>
          <w:sz w:val="26"/>
          <w:szCs w:val="26"/>
        </w:rPr>
      </w:pPr>
    </w:p>
    <w:sectPr w:rsidR="00FA2F20" w:rsidSect="00132427">
      <w:headerReference w:type="even" r:id="rId7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50" w:rsidRDefault="005E2A50">
      <w:r>
        <w:separator/>
      </w:r>
    </w:p>
  </w:endnote>
  <w:endnote w:type="continuationSeparator" w:id="0">
    <w:p w:rsidR="005E2A50" w:rsidRDefault="005E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50" w:rsidRDefault="005E2A50">
      <w:r>
        <w:separator/>
      </w:r>
    </w:p>
  </w:footnote>
  <w:footnote w:type="continuationSeparator" w:id="0">
    <w:p w:rsidR="005E2A50" w:rsidRDefault="005E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92" w:rsidRDefault="006C159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C1592" w:rsidRDefault="006C1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55B"/>
    <w:multiLevelType w:val="hybridMultilevel"/>
    <w:tmpl w:val="463E2C98"/>
    <w:lvl w:ilvl="0" w:tplc="4EDCA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990"/>
    <w:rsid w:val="00026860"/>
    <w:rsid w:val="00032C7E"/>
    <w:rsid w:val="00074121"/>
    <w:rsid w:val="000757C1"/>
    <w:rsid w:val="0008258C"/>
    <w:rsid w:val="0009293B"/>
    <w:rsid w:val="0009364D"/>
    <w:rsid w:val="000A3D5F"/>
    <w:rsid w:val="000A7C5E"/>
    <w:rsid w:val="000B75A7"/>
    <w:rsid w:val="000F45A6"/>
    <w:rsid w:val="00124F7D"/>
    <w:rsid w:val="00126343"/>
    <w:rsid w:val="00132427"/>
    <w:rsid w:val="00150991"/>
    <w:rsid w:val="00164103"/>
    <w:rsid w:val="00166933"/>
    <w:rsid w:val="00177EDE"/>
    <w:rsid w:val="001A580F"/>
    <w:rsid w:val="001B21D6"/>
    <w:rsid w:val="001F2037"/>
    <w:rsid w:val="0020369C"/>
    <w:rsid w:val="00226BD5"/>
    <w:rsid w:val="0023559B"/>
    <w:rsid w:val="00286338"/>
    <w:rsid w:val="002C11B5"/>
    <w:rsid w:val="003405D4"/>
    <w:rsid w:val="00344378"/>
    <w:rsid w:val="00383349"/>
    <w:rsid w:val="003C6282"/>
    <w:rsid w:val="003C659E"/>
    <w:rsid w:val="003C73C3"/>
    <w:rsid w:val="003F3270"/>
    <w:rsid w:val="004005D3"/>
    <w:rsid w:val="004021ED"/>
    <w:rsid w:val="00403534"/>
    <w:rsid w:val="00406069"/>
    <w:rsid w:val="00433F2C"/>
    <w:rsid w:val="0045753D"/>
    <w:rsid w:val="00471459"/>
    <w:rsid w:val="004E5562"/>
    <w:rsid w:val="004F24DC"/>
    <w:rsid w:val="00502624"/>
    <w:rsid w:val="005137C8"/>
    <w:rsid w:val="0051662A"/>
    <w:rsid w:val="00537DF8"/>
    <w:rsid w:val="00573C18"/>
    <w:rsid w:val="005B0A33"/>
    <w:rsid w:val="005C246A"/>
    <w:rsid w:val="005C6C9C"/>
    <w:rsid w:val="005D5C48"/>
    <w:rsid w:val="005D668F"/>
    <w:rsid w:val="005D7483"/>
    <w:rsid w:val="005E2A50"/>
    <w:rsid w:val="005F3BB3"/>
    <w:rsid w:val="005F67DA"/>
    <w:rsid w:val="00602515"/>
    <w:rsid w:val="006373BA"/>
    <w:rsid w:val="00642902"/>
    <w:rsid w:val="00666B45"/>
    <w:rsid w:val="00680148"/>
    <w:rsid w:val="0068173A"/>
    <w:rsid w:val="00694E32"/>
    <w:rsid w:val="006A227B"/>
    <w:rsid w:val="006A7E50"/>
    <w:rsid w:val="006B66AD"/>
    <w:rsid w:val="006C1592"/>
    <w:rsid w:val="006C7B08"/>
    <w:rsid w:val="006D3E3B"/>
    <w:rsid w:val="006D656D"/>
    <w:rsid w:val="006E42DE"/>
    <w:rsid w:val="007059CD"/>
    <w:rsid w:val="00714B8C"/>
    <w:rsid w:val="00731FEF"/>
    <w:rsid w:val="00780990"/>
    <w:rsid w:val="007878F7"/>
    <w:rsid w:val="007B40CB"/>
    <w:rsid w:val="007F6020"/>
    <w:rsid w:val="008170EA"/>
    <w:rsid w:val="0082633C"/>
    <w:rsid w:val="0084446D"/>
    <w:rsid w:val="008569E3"/>
    <w:rsid w:val="00860C57"/>
    <w:rsid w:val="00887A20"/>
    <w:rsid w:val="008A02C2"/>
    <w:rsid w:val="008A1513"/>
    <w:rsid w:val="008A3842"/>
    <w:rsid w:val="008C6554"/>
    <w:rsid w:val="008E7228"/>
    <w:rsid w:val="00913407"/>
    <w:rsid w:val="0096183D"/>
    <w:rsid w:val="00977A0C"/>
    <w:rsid w:val="00993693"/>
    <w:rsid w:val="0099380C"/>
    <w:rsid w:val="00997EC6"/>
    <w:rsid w:val="009A3AEB"/>
    <w:rsid w:val="009A7D2A"/>
    <w:rsid w:val="009D3A1D"/>
    <w:rsid w:val="00A17F8F"/>
    <w:rsid w:val="00A245CA"/>
    <w:rsid w:val="00A5078C"/>
    <w:rsid w:val="00B00719"/>
    <w:rsid w:val="00B04D19"/>
    <w:rsid w:val="00B07D21"/>
    <w:rsid w:val="00B21FE4"/>
    <w:rsid w:val="00B421D5"/>
    <w:rsid w:val="00B44A38"/>
    <w:rsid w:val="00B603CA"/>
    <w:rsid w:val="00B71AF3"/>
    <w:rsid w:val="00B960B0"/>
    <w:rsid w:val="00BA2FE0"/>
    <w:rsid w:val="00BB04C4"/>
    <w:rsid w:val="00BB79B2"/>
    <w:rsid w:val="00BC6A77"/>
    <w:rsid w:val="00BE54BF"/>
    <w:rsid w:val="00BE6BFE"/>
    <w:rsid w:val="00BF588C"/>
    <w:rsid w:val="00BF5B94"/>
    <w:rsid w:val="00C15C54"/>
    <w:rsid w:val="00C267E8"/>
    <w:rsid w:val="00C4614D"/>
    <w:rsid w:val="00C56546"/>
    <w:rsid w:val="00C81153"/>
    <w:rsid w:val="00C84E54"/>
    <w:rsid w:val="00C9527B"/>
    <w:rsid w:val="00CA1A03"/>
    <w:rsid w:val="00CA22D1"/>
    <w:rsid w:val="00CD2B83"/>
    <w:rsid w:val="00CE39F3"/>
    <w:rsid w:val="00D1389F"/>
    <w:rsid w:val="00D71B27"/>
    <w:rsid w:val="00D77E9F"/>
    <w:rsid w:val="00DB71DB"/>
    <w:rsid w:val="00DC1915"/>
    <w:rsid w:val="00DC23D0"/>
    <w:rsid w:val="00DE4FE6"/>
    <w:rsid w:val="00DF3F1B"/>
    <w:rsid w:val="00DF7C52"/>
    <w:rsid w:val="00E118F7"/>
    <w:rsid w:val="00E15B46"/>
    <w:rsid w:val="00E65531"/>
    <w:rsid w:val="00E959CF"/>
    <w:rsid w:val="00EA421C"/>
    <w:rsid w:val="00ED7FF9"/>
    <w:rsid w:val="00F0464C"/>
    <w:rsid w:val="00F32761"/>
    <w:rsid w:val="00F73CFB"/>
    <w:rsid w:val="00F7725E"/>
    <w:rsid w:val="00F8263A"/>
    <w:rsid w:val="00FA2F20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00-01-407\&#1056;&#1072;&#1073;&#1086;&#1095;&#1080;&#1081;%20&#1089;&#1090;&#1086;&#1083;\&#1088;&#1072;&#1089;&#1087;&#1086;&#1088;&#1103;&#1078;&#1077;&#1085;&#1080;&#1077;%20&#1059;&#106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УФНС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GEG</dc:creator>
  <cp:lastModifiedBy>Светлана Александровна ГОГОВА</cp:lastModifiedBy>
  <cp:revision>2</cp:revision>
  <cp:lastPrinted>2017-06-22T13:27:00Z</cp:lastPrinted>
  <dcterms:created xsi:type="dcterms:W3CDTF">2017-09-20T14:33:00Z</dcterms:created>
  <dcterms:modified xsi:type="dcterms:W3CDTF">2017-09-20T14:33:00Z</dcterms:modified>
</cp:coreProperties>
</file>