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ayout w:type="fixed"/>
        <w:tblLook w:val="0000"/>
      </w:tblPr>
      <w:tblGrid>
        <w:gridCol w:w="5328"/>
        <w:gridCol w:w="540"/>
        <w:gridCol w:w="1653"/>
        <w:gridCol w:w="507"/>
        <w:gridCol w:w="1980"/>
      </w:tblGrid>
      <w:tr w:rsidR="0045793F" w:rsidRPr="0045793F" w:rsidTr="00C51DE7">
        <w:tc>
          <w:tcPr>
            <w:tcW w:w="5328" w:type="dxa"/>
          </w:tcPr>
          <w:p w:rsidR="0045793F" w:rsidRDefault="0045793F" w:rsidP="0045793F">
            <w:pPr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45793F" w:rsidRDefault="0045793F" w:rsidP="0045793F">
            <w:pPr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45793F" w:rsidRDefault="0045793F" w:rsidP="0045793F">
            <w:pPr>
              <w:rPr>
                <w:sz w:val="28"/>
              </w:rPr>
            </w:pPr>
            <w:r>
              <w:rPr>
                <w:sz w:val="28"/>
              </w:rPr>
              <w:t>приказом</w:t>
            </w:r>
          </w:p>
          <w:p w:rsidR="0045793F" w:rsidRDefault="0045793F" w:rsidP="0045793F">
            <w:pPr>
              <w:rPr>
                <w:sz w:val="28"/>
              </w:rPr>
            </w:pPr>
            <w:r w:rsidRPr="0045793F">
              <w:rPr>
                <w:sz w:val="28"/>
              </w:rPr>
              <w:t>Управления Федеральной налоговой службы по Ульяновской области</w:t>
            </w:r>
          </w:p>
        </w:tc>
      </w:tr>
      <w:tr w:rsidR="0045793F" w:rsidTr="00C51DE7">
        <w:tc>
          <w:tcPr>
            <w:tcW w:w="5328" w:type="dxa"/>
          </w:tcPr>
          <w:p w:rsidR="0045793F" w:rsidRDefault="0045793F" w:rsidP="0045793F">
            <w:pPr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45793F" w:rsidRDefault="0045793F" w:rsidP="0045793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45793F" w:rsidRPr="00B51F24" w:rsidRDefault="00B51F24" w:rsidP="00583A8E">
            <w:pPr>
              <w:rPr>
                <w:sz w:val="28"/>
              </w:rPr>
            </w:pPr>
            <w:r>
              <w:rPr>
                <w:sz w:val="28"/>
              </w:rPr>
              <w:t>29.01.2018</w:t>
            </w:r>
          </w:p>
        </w:tc>
        <w:tc>
          <w:tcPr>
            <w:tcW w:w="507" w:type="dxa"/>
            <w:vAlign w:val="bottom"/>
          </w:tcPr>
          <w:p w:rsidR="0045793F" w:rsidRDefault="0045793F" w:rsidP="0045793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45793F" w:rsidRPr="00B51F24" w:rsidRDefault="00B51F24" w:rsidP="0045793F">
            <w:pPr>
              <w:rPr>
                <w:sz w:val="28"/>
              </w:rPr>
            </w:pPr>
            <w:r>
              <w:rPr>
                <w:sz w:val="28"/>
              </w:rPr>
              <w:t>01-02/018</w:t>
            </w:r>
            <w:bookmarkStart w:id="0" w:name="_GoBack"/>
            <w:bookmarkEnd w:id="0"/>
          </w:p>
        </w:tc>
      </w:tr>
    </w:tbl>
    <w:p w:rsidR="0045793F" w:rsidRDefault="0045793F" w:rsidP="0045793F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793F" w:rsidRPr="00583A8E" w:rsidRDefault="0045793F" w:rsidP="0045793F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3A8E" w:rsidRDefault="0045793F" w:rsidP="00583A8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E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58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A8E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</w:t>
      </w:r>
    </w:p>
    <w:p w:rsidR="0045793F" w:rsidRPr="00583A8E" w:rsidRDefault="0045793F" w:rsidP="00583A8E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8E">
        <w:rPr>
          <w:rFonts w:ascii="Times New Roman" w:hAnsi="Times New Roman" w:cs="Times New Roman"/>
          <w:b/>
          <w:sz w:val="28"/>
          <w:szCs w:val="28"/>
        </w:rPr>
        <w:t>по Ульяновской области</w:t>
      </w:r>
    </w:p>
    <w:p w:rsidR="0045793F" w:rsidRDefault="0045793F" w:rsidP="0045793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280"/>
        <w:gridCol w:w="5069"/>
      </w:tblGrid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583A8E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Глушко Александр Павлович</w:t>
            </w:r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управления</w:t>
            </w: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Гриневич Елена Альбертовна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Pr="00583A8E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Николаевич</w:t>
            </w:r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93F">
              <w:rPr>
                <w:rFonts w:ascii="Times New Roman" w:hAnsi="Times New Roman" w:cs="Times New Roman"/>
                <w:sz w:val="28"/>
                <w:szCs w:val="28"/>
              </w:rPr>
              <w:t>Гузаева</w:t>
            </w:r>
            <w:proofErr w:type="spellEnd"/>
            <w:r w:rsidRPr="0045793F">
              <w:rPr>
                <w:rFonts w:ascii="Times New Roman" w:hAnsi="Times New Roman" w:cs="Times New Roman"/>
                <w:sz w:val="28"/>
                <w:szCs w:val="28"/>
              </w:rPr>
              <w:t xml:space="preserve"> Кира Вениаминовна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отдела</w:t>
            </w: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правового отдела</w:t>
            </w: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безопасности</w:t>
            </w: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безопасности</w:t>
            </w: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Зырянова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или образовательной организации</w:t>
            </w: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Киселева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или образовательной организации</w:t>
            </w: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Витальевич</w:t>
            </w:r>
            <w:proofErr w:type="spellEnd"/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научной или образовательной организации общественного совета</w:t>
            </w:r>
          </w:p>
        </w:tc>
      </w:tr>
      <w:tr w:rsidR="0045793F" w:rsidTr="0045793F">
        <w:trPr>
          <w:trHeight w:val="395"/>
        </w:trPr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3F" w:rsidTr="00C51DE7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45793F" w:rsidRPr="00583A8E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  <w:p w:rsidR="0045793F" w:rsidRP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F24">
              <w:rPr>
                <w:rFonts w:ascii="Times New Roman" w:hAnsi="Times New Roman" w:cs="Times New Roman"/>
                <w:sz w:val="28"/>
                <w:szCs w:val="28"/>
              </w:rPr>
              <w:t>Герасимова Надежда Владимировна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45793F" w:rsidRPr="00B51F24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3F" w:rsidRDefault="0045793F" w:rsidP="0045793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кадров</w:t>
            </w:r>
          </w:p>
        </w:tc>
      </w:tr>
    </w:tbl>
    <w:p w:rsidR="0045793F" w:rsidRDefault="0045793F" w:rsidP="00583A8E">
      <w:pPr>
        <w:pStyle w:val="a3"/>
        <w:ind w:right="0" w:firstLine="0"/>
        <w:rPr>
          <w:szCs w:val="28"/>
        </w:rPr>
      </w:pPr>
    </w:p>
    <w:p w:rsidR="0045793F" w:rsidRPr="00B51F24" w:rsidRDefault="0045793F" w:rsidP="0045793F"/>
    <w:sectPr w:rsidR="0045793F" w:rsidRPr="00B51F24" w:rsidSect="00583A8E">
      <w:pgSz w:w="11906" w:h="16838" w:code="9"/>
      <w:pgMar w:top="113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3F" w:rsidRDefault="0045793F" w:rsidP="0045793F">
      <w:r>
        <w:separator/>
      </w:r>
    </w:p>
  </w:endnote>
  <w:endnote w:type="continuationSeparator" w:id="0">
    <w:p w:rsidR="0045793F" w:rsidRDefault="0045793F" w:rsidP="0045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3F" w:rsidRDefault="0045793F" w:rsidP="0045793F">
      <w:r>
        <w:separator/>
      </w:r>
    </w:p>
  </w:footnote>
  <w:footnote w:type="continuationSeparator" w:id="0">
    <w:p w:rsidR="0045793F" w:rsidRDefault="0045793F" w:rsidP="00457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3F"/>
    <w:rsid w:val="001747E2"/>
    <w:rsid w:val="0045793F"/>
    <w:rsid w:val="00583A8E"/>
    <w:rsid w:val="005E0D2B"/>
    <w:rsid w:val="009D173B"/>
    <w:rsid w:val="009F7133"/>
    <w:rsid w:val="00AE0671"/>
    <w:rsid w:val="00B51F24"/>
    <w:rsid w:val="00E03B47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73B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9D17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D17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D173B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9D17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45793F"/>
    <w:rPr>
      <w:sz w:val="28"/>
    </w:rPr>
  </w:style>
  <w:style w:type="paragraph" w:styleId="a7">
    <w:name w:val="header"/>
    <w:basedOn w:val="a"/>
    <w:link w:val="a8"/>
    <w:rsid w:val="00457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793F"/>
    <w:rPr>
      <w:sz w:val="24"/>
      <w:szCs w:val="24"/>
    </w:rPr>
  </w:style>
  <w:style w:type="paragraph" w:styleId="a9">
    <w:name w:val="footer"/>
    <w:basedOn w:val="a"/>
    <w:link w:val="aa"/>
    <w:rsid w:val="00457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9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link w:val="a3"/>
    <w:rsid w:val="0045793F"/>
    <w:rPr>
      <w:sz w:val="28"/>
    </w:rPr>
  </w:style>
  <w:style w:type="paragraph" w:styleId="a7">
    <w:name w:val="header"/>
    <w:basedOn w:val="a"/>
    <w:link w:val="a8"/>
    <w:rsid w:val="00457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5793F"/>
    <w:rPr>
      <w:sz w:val="24"/>
      <w:szCs w:val="24"/>
    </w:rPr>
  </w:style>
  <w:style w:type="paragraph" w:styleId="a9">
    <w:name w:val="footer"/>
    <w:basedOn w:val="a"/>
    <w:link w:val="aa"/>
    <w:rsid w:val="00457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9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AE52-7D8C-4117-B50D-C72B2ECF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ATTESTAT_SOST_KOM.DOT</Template>
  <TotalTime>10</TotalTime>
  <Pages>1</Pages>
  <Words>123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Надежда Владимировна</dc:creator>
  <cp:lastModifiedBy>User</cp:lastModifiedBy>
  <cp:revision>3</cp:revision>
  <cp:lastPrinted>2006-10-04T09:21:00Z</cp:lastPrinted>
  <dcterms:created xsi:type="dcterms:W3CDTF">2018-01-29T11:07:00Z</dcterms:created>
  <dcterms:modified xsi:type="dcterms:W3CDTF">2018-01-31T10:06:00Z</dcterms:modified>
</cp:coreProperties>
</file>